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B" w:rsidRPr="007C2D60" w:rsidRDefault="001E0D9B" w:rsidP="001E0D9B">
      <w:pPr>
        <w:tabs>
          <w:tab w:val="left" w:pos="5580"/>
        </w:tabs>
        <w:rPr>
          <w:rFonts w:ascii="Arial" w:hAnsi="Arial" w:cs="Arial"/>
          <w:lang w:val="fr-FR"/>
        </w:rPr>
      </w:pPr>
      <w:bookmarkStart w:id="0" w:name="_GoBack"/>
      <w:bookmarkEnd w:id="0"/>
      <w:r w:rsidRPr="007C2D60">
        <w:rPr>
          <w:rFonts w:ascii="Arial" w:hAnsi="Arial" w:cs="Arial"/>
          <w:lang w:val="fr-FR"/>
        </w:rPr>
        <w:t>INAMI</w:t>
      </w:r>
    </w:p>
    <w:p w:rsidR="001E0D9B" w:rsidRPr="007C2D60" w:rsidRDefault="001E0D9B" w:rsidP="001E0D9B">
      <w:pPr>
        <w:tabs>
          <w:tab w:val="left" w:pos="5580"/>
        </w:tabs>
        <w:rPr>
          <w:rFonts w:ascii="Arial" w:hAnsi="Arial" w:cs="Arial"/>
          <w:lang w:val="fr-FR"/>
        </w:rPr>
      </w:pPr>
      <w:r w:rsidRPr="007C2D60">
        <w:rPr>
          <w:rFonts w:ascii="Arial" w:hAnsi="Arial" w:cs="Arial"/>
          <w:lang w:val="fr-FR"/>
        </w:rPr>
        <w:t>Service des soins de santé</w:t>
      </w:r>
    </w:p>
    <w:p w:rsidR="001E0D9B" w:rsidRPr="007C2D60" w:rsidRDefault="001E0D9B" w:rsidP="001E0D9B">
      <w:pPr>
        <w:tabs>
          <w:tab w:val="left" w:pos="5580"/>
        </w:tabs>
        <w:rPr>
          <w:rFonts w:ascii="Arial" w:hAnsi="Arial" w:cs="Arial"/>
          <w:lang w:val="fr-FR"/>
        </w:rPr>
      </w:pPr>
      <w:r w:rsidRPr="007C2D60">
        <w:rPr>
          <w:rFonts w:ascii="Arial" w:hAnsi="Arial" w:cs="Arial"/>
          <w:lang w:val="fr-FR"/>
        </w:rPr>
        <w:t>Direction Etablissements et services de soins</w:t>
      </w:r>
    </w:p>
    <w:p w:rsidR="001E0D9B" w:rsidRPr="007C2D60" w:rsidRDefault="001E0D9B" w:rsidP="001E0D9B">
      <w:pPr>
        <w:tabs>
          <w:tab w:val="left" w:pos="5580"/>
        </w:tabs>
        <w:rPr>
          <w:rFonts w:ascii="Arial" w:hAnsi="Arial" w:cs="Arial"/>
          <w:lang w:val="fr-FR"/>
        </w:rPr>
      </w:pPr>
      <w:r w:rsidRPr="007C2D60">
        <w:rPr>
          <w:rFonts w:ascii="Arial" w:hAnsi="Arial" w:cs="Arial"/>
          <w:lang w:val="fr-FR"/>
        </w:rPr>
        <w:t>Avenue de Tervuren, 211</w:t>
      </w:r>
    </w:p>
    <w:p w:rsidR="001E0D9B" w:rsidRPr="007C2D60" w:rsidRDefault="001E0D9B" w:rsidP="001E0D9B">
      <w:pPr>
        <w:tabs>
          <w:tab w:val="left" w:pos="558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3564255" cy="1224280"/>
                <wp:effectExtent l="13335" t="8255" r="1333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9B" w:rsidRDefault="001E0D9B" w:rsidP="001E0D9B">
                            <w:pPr>
                              <w:jc w:val="right"/>
                            </w:pPr>
                          </w:p>
                          <w:p w:rsidR="001E0D9B" w:rsidRPr="007C2D60" w:rsidRDefault="001E0D9B" w:rsidP="001E0D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2D60">
                              <w:rPr>
                                <w:rFonts w:ascii="Arial" w:hAnsi="Arial" w:cs="Arial"/>
                              </w:rPr>
                              <w:t xml:space="preserve">Au </w:t>
                            </w:r>
                            <w:proofErr w:type="spellStart"/>
                            <w:r w:rsidRPr="007C2D60">
                              <w:rPr>
                                <w:rFonts w:ascii="Arial" w:hAnsi="Arial" w:cs="Arial"/>
                              </w:rPr>
                              <w:t>responsable</w:t>
                            </w:r>
                            <w:proofErr w:type="spellEnd"/>
                            <w:r w:rsidRPr="007C2D60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</w:p>
                          <w:p w:rsidR="001E0D9B" w:rsidRPr="007C2D60" w:rsidRDefault="001E0D9B" w:rsidP="001E0D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8pt;width:280.6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" strokeweight=".25pt">
                <v:textbox>
                  <w:txbxContent>
                    <w:p w:rsidR="001E0D9B" w:rsidRDefault="001E0D9B" w:rsidP="001E0D9B">
                      <w:pPr>
                        <w:jc w:val="right"/>
                      </w:pPr>
                    </w:p>
                    <w:p w:rsidR="001E0D9B" w:rsidRPr="007C2D60" w:rsidRDefault="001E0D9B" w:rsidP="001E0D9B">
                      <w:pPr>
                        <w:rPr>
                          <w:rFonts w:ascii="Arial" w:hAnsi="Arial" w:cs="Arial"/>
                        </w:rPr>
                      </w:pPr>
                      <w:r w:rsidRPr="007C2D60">
                        <w:rPr>
                          <w:rFonts w:ascii="Arial" w:hAnsi="Arial" w:cs="Arial"/>
                        </w:rPr>
                        <w:t>Au responsable de</w:t>
                      </w:r>
                    </w:p>
                    <w:p w:rsidR="001E0D9B" w:rsidRPr="007C2D60" w:rsidRDefault="001E0D9B" w:rsidP="001E0D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2D60">
        <w:rPr>
          <w:rFonts w:ascii="Arial" w:hAnsi="Arial" w:cs="Arial"/>
          <w:lang w:val="fr-FR"/>
        </w:rPr>
        <w:t>1150 BRUXELLES</w:t>
      </w:r>
    </w:p>
    <w:p w:rsidR="001E0D9B" w:rsidRPr="007C2D60" w:rsidRDefault="001E0D9B" w:rsidP="001E0D9B">
      <w:pPr>
        <w:tabs>
          <w:tab w:val="left" w:pos="5580"/>
        </w:tabs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tabs>
          <w:tab w:val="left" w:pos="3387"/>
        </w:tabs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rPr>
          <w:rFonts w:ascii="Arial" w:hAnsi="Arial" w:cs="Arial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/>
          <w:b/>
          <w:sz w:val="24"/>
          <w:szCs w:val="24"/>
          <w:lang w:val="fr-BE"/>
        </w:rPr>
      </w:pPr>
      <w:r w:rsidRPr="007C2D60">
        <w:rPr>
          <w:rFonts w:ascii="Arial" w:hAnsi="Arial"/>
          <w:b/>
          <w:sz w:val="24"/>
          <w:szCs w:val="24"/>
          <w:lang w:val="fr-BE"/>
        </w:rPr>
        <w:t>Emploi de produits et du matériel destinés à prévenir les infections nosocomiales</w:t>
      </w:r>
    </w:p>
    <w:p w:rsidR="001E0D9B" w:rsidRPr="007C2D60" w:rsidRDefault="001E0D9B" w:rsidP="001E0D9B">
      <w:pPr>
        <w:jc w:val="both"/>
        <w:rPr>
          <w:rFonts w:ascii="Arial" w:hAnsi="Arial"/>
          <w:b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  <w:r w:rsidRPr="007C2D60">
        <w:rPr>
          <w:rFonts w:ascii="Arial" w:hAnsi="Arial"/>
          <w:sz w:val="24"/>
          <w:szCs w:val="24"/>
          <w:lang w:val="fr-BE"/>
        </w:rPr>
        <w:t>Le soussigné, responsable / médecin coordinateur et conseiller de         déclare disposer d’un manuel concernant la politique à suivre au niveau de l’hygiène et de la prévention des infections dans l’institution.</w:t>
      </w: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C2D60">
        <w:rPr>
          <w:rFonts w:ascii="Arial" w:hAnsi="Arial"/>
          <w:sz w:val="24"/>
          <w:szCs w:val="24"/>
          <w:lang w:val="fr-BE"/>
        </w:rPr>
        <w:t xml:space="preserve">Depuis le ………………. (date), l’institution fait usage, en </w:t>
      </w:r>
      <w:r w:rsidRPr="007C2D60">
        <w:rPr>
          <w:rFonts w:ascii="Arial" w:hAnsi="Arial" w:cs="Arial"/>
          <w:sz w:val="24"/>
          <w:szCs w:val="24"/>
          <w:lang w:val="fr-FR"/>
        </w:rPr>
        <w:t>conformité avec les directives internes, des produits et du matériel destinés à instaurer une meilleure hygiène, notamment des mains, et à éviter les infections nosocomiales.</w:t>
      </w: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C2D60">
        <w:rPr>
          <w:rFonts w:ascii="Arial" w:hAnsi="Arial" w:cs="Arial"/>
          <w:sz w:val="24"/>
          <w:szCs w:val="24"/>
          <w:lang w:val="fr-FR"/>
        </w:rPr>
        <w:t>Je certifie sur l’honneur que ces données sont correctes et complètes.</w:t>
      </w: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E0D9B" w:rsidRPr="007C2D60" w:rsidRDefault="001E0D9B" w:rsidP="001E0D9B">
      <w:pPr>
        <w:tabs>
          <w:tab w:val="right" w:pos="7938"/>
        </w:tabs>
        <w:jc w:val="both"/>
        <w:rPr>
          <w:rFonts w:ascii="Arial" w:hAnsi="Arial"/>
          <w:sz w:val="24"/>
          <w:szCs w:val="24"/>
          <w:lang w:val="fr-BE"/>
        </w:rPr>
      </w:pPr>
      <w:r w:rsidRPr="007C2D60">
        <w:rPr>
          <w:rFonts w:ascii="Arial" w:hAnsi="Arial" w:cs="Arial"/>
          <w:sz w:val="24"/>
          <w:szCs w:val="24"/>
          <w:lang w:val="fr-FR"/>
        </w:rPr>
        <w:t>Nom et signature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7C2D60">
        <w:rPr>
          <w:rFonts w:ascii="Arial" w:hAnsi="Arial" w:cs="Arial"/>
          <w:sz w:val="24"/>
          <w:szCs w:val="24"/>
          <w:lang w:val="fr-FR"/>
        </w:rPr>
        <w:t xml:space="preserve">Cachet de </w:t>
      </w:r>
      <w:r w:rsidRPr="007C2D60">
        <w:rPr>
          <w:rFonts w:ascii="Arial" w:hAnsi="Arial"/>
          <w:sz w:val="24"/>
          <w:szCs w:val="24"/>
          <w:lang w:val="fr-BE"/>
        </w:rPr>
        <w:t>l’institution</w:t>
      </w: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/>
          <w:sz w:val="24"/>
          <w:szCs w:val="24"/>
          <w:lang w:val="fr-BE"/>
        </w:rPr>
      </w:pPr>
    </w:p>
    <w:p w:rsidR="001E0D9B" w:rsidRPr="007C2D60" w:rsidRDefault="001E0D9B" w:rsidP="001E0D9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C2D60">
        <w:rPr>
          <w:rFonts w:ascii="Arial" w:hAnsi="Arial"/>
          <w:sz w:val="24"/>
          <w:szCs w:val="24"/>
          <w:lang w:val="fr-BE"/>
        </w:rPr>
        <w:t>Date :</w:t>
      </w:r>
    </w:p>
    <w:p w:rsidR="001E0D9B" w:rsidRPr="007C2D60" w:rsidRDefault="001E0D9B" w:rsidP="001E0D9B">
      <w:pPr>
        <w:jc w:val="both"/>
        <w:rPr>
          <w:rFonts w:ascii="Arial" w:hAnsi="Arial"/>
        </w:rPr>
      </w:pPr>
    </w:p>
    <w:p w:rsidR="001E0D9B" w:rsidRPr="008661D9" w:rsidRDefault="001E0D9B" w:rsidP="001E0D9B">
      <w:pPr>
        <w:tabs>
          <w:tab w:val="left" w:pos="5670"/>
        </w:tabs>
        <w:jc w:val="both"/>
        <w:rPr>
          <w:rFonts w:ascii="Arial" w:hAnsi="Arial" w:cs="Arial"/>
          <w:lang w:val="fr-FR"/>
        </w:rPr>
      </w:pPr>
    </w:p>
    <w:p w:rsidR="007432A9" w:rsidRDefault="007432A9"/>
    <w:sectPr w:rsidR="007432A9">
      <w:pgSz w:w="11907" w:h="16840" w:code="9"/>
      <w:pgMar w:top="1258" w:right="1701" w:bottom="1418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4C" w:rsidRDefault="009A6F4C" w:rsidP="001E0D9B">
      <w:r>
        <w:separator/>
      </w:r>
    </w:p>
  </w:endnote>
  <w:endnote w:type="continuationSeparator" w:id="0">
    <w:p w:rsidR="009A6F4C" w:rsidRDefault="009A6F4C" w:rsidP="001E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4C" w:rsidRDefault="009A6F4C" w:rsidP="001E0D9B">
      <w:r>
        <w:separator/>
      </w:r>
    </w:p>
  </w:footnote>
  <w:footnote w:type="continuationSeparator" w:id="0">
    <w:p w:rsidR="009A6F4C" w:rsidRDefault="009A6F4C" w:rsidP="001E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B"/>
    <w:rsid w:val="001E0D9B"/>
    <w:rsid w:val="00457A17"/>
    <w:rsid w:val="007432A9"/>
    <w:rsid w:val="009A6F4C"/>
    <w:rsid w:val="00D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E0D9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1E0D9B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E0D9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0D9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E0D9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1E0D9B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E0D9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0D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2015-06-17T22:00:00+00:00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Rust- en verzorgingstehuis</TermName>
          <TermId xmlns="http://schemas.microsoft.com/office/infopath/2007/PartnerControls">9c7c680c-6f48-4e61-a757-fad7ac1bc31a</TermId>
        </TermInfo>
        <TermInfo xmlns="http://schemas.microsoft.com/office/infopath/2007/PartnerControls">
          <TermName xmlns="http://schemas.microsoft.com/office/infopath/2007/PartnerControls">Rustoord voor bejaarden</TermName>
          <TermId xmlns="http://schemas.microsoft.com/office/infopath/2007/PartnerControls">e2413ac5-94a3-438e-bc33-980cb84b9180</TermId>
        </TermInfo>
        <TermInfo xmlns="http://schemas.microsoft.com/office/infopath/2007/PartnerControls">
          <TermName xmlns="http://schemas.microsoft.com/office/infopath/2007/PartnerControls">Centrum voor dagverzorging</TermName>
          <TermId xmlns="http://schemas.microsoft.com/office/infopath/2007/PartnerControls">e5cbb2b8-5600-4794-a0ff-bbe10a42c114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65</Value>
      <Value>9</Value>
      <Value>8</Value>
      <Value>82</Value>
      <Value>58</Value>
      <Value>67</Value>
      <Value>66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Ouderenzorg</TermName>
          <TermId xmlns="http://schemas.microsoft.com/office/infopath/2007/PartnerControls">778d8366-d9a6-453e-ac0b-34fd0db8fcac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33C4F-26B7-49B4-92C2-DDC58485DBFA}"/>
</file>

<file path=customXml/itemProps2.xml><?xml version="1.0" encoding="utf-8"?>
<ds:datastoreItem xmlns:ds="http://schemas.openxmlformats.org/officeDocument/2006/customXml" ds:itemID="{4B85D9CC-5030-4AC4-A456-7A05DCA58CE5}"/>
</file>

<file path=customXml/itemProps3.xml><?xml version="1.0" encoding="utf-8"?>
<ds:datastoreItem xmlns:ds="http://schemas.openxmlformats.org/officeDocument/2006/customXml" ds:itemID="{B0D535D0-AA28-47C4-A068-CF0741F3C5F9}"/>
</file>

<file path=docProps/app.xml><?xml version="1.0" encoding="utf-8"?>
<Properties xmlns="http://schemas.openxmlformats.org/officeDocument/2006/extended-properties" xmlns:vt="http://schemas.openxmlformats.org/officeDocument/2006/docPropsVTypes">
  <Template>5C8AD657.dotm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Emploi de produits et du matériel destinés à prévenir les infections nosocomiales</dc:title>
  <dc:creator>Daphné Vandezande</dc:creator>
  <cp:lastModifiedBy>Bruno De Bolle</cp:lastModifiedBy>
  <cp:revision>2</cp:revision>
  <dcterms:created xsi:type="dcterms:W3CDTF">2015-06-18T07:59:00Z</dcterms:created>
  <dcterms:modified xsi:type="dcterms:W3CDTF">2015-06-18T07:59:00Z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66;#Rust- en verzorgingstehuis|9c7c680c-6f48-4e61-a757-fad7ac1bc31a;#65;#Rustoord voor bejaarden|e2413ac5-94a3-438e-bc33-980cb84b9180;#67;#Centrum voor dagverzorging|e5cbb2b8-5600-4794-a0ff-bbe10a42c114;#58;#Patiënt|2ebaf0cf-7353-4273-b1af-236262c84494</vt:lpwstr>
  </property>
  <property fmtid="{D5CDD505-2E9C-101B-9397-08002B2CF9AE}" pid="4" name="RITheme">
    <vt:lpwstr>82;#Ouderenzorg|778d8366-d9a6-453e-ac0b-34fd0db8fcac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