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1C557" w14:textId="23F00D71" w:rsidR="00FD2739" w:rsidRPr="00AC1C5C" w:rsidRDefault="00FD2739" w:rsidP="00110C2C">
      <w:pPr>
        <w:jc w:val="center"/>
        <w:rPr>
          <w:rFonts w:ascii="Calibri" w:hAnsi="Calibri"/>
          <w:b/>
          <w:sz w:val="40"/>
          <w:lang w:val="nl-NL"/>
        </w:rPr>
      </w:pPr>
      <w:r w:rsidRPr="00AC1C5C">
        <w:rPr>
          <w:rFonts w:ascii="Calibri" w:hAnsi="Calibri"/>
          <w:b/>
          <w:sz w:val="40"/>
          <w:lang w:val="fr"/>
        </w:rPr>
        <w:t>AP19 Mobile Health</w:t>
      </w:r>
    </w:p>
    <w:p w14:paraId="2A8D76EA" w14:textId="35AC7532" w:rsidR="00110C2C" w:rsidRPr="00AC1C5C" w:rsidRDefault="00110C2C" w:rsidP="00110C2C">
      <w:pPr>
        <w:jc w:val="center"/>
        <w:rPr>
          <w:rFonts w:ascii="Calibri" w:hAnsi="Calibri"/>
          <w:b/>
          <w:sz w:val="56"/>
          <w:szCs w:val="56"/>
          <w:lang w:val="nl-NL"/>
        </w:rPr>
      </w:pPr>
      <w:r w:rsidRPr="00AC1C5C">
        <w:rPr>
          <w:rFonts w:ascii="Calibri" w:hAnsi="Calibri"/>
          <w:b/>
          <w:sz w:val="56"/>
          <w:szCs w:val="56"/>
          <w:lang w:val="fr"/>
        </w:rPr>
        <w:t>PROPOSITIO</w:t>
      </w:r>
      <w:bookmarkStart w:id="0" w:name="_GoBack"/>
      <w:bookmarkEnd w:id="0"/>
      <w:r w:rsidRPr="00AC1C5C">
        <w:rPr>
          <w:rFonts w:ascii="Calibri" w:hAnsi="Calibri"/>
          <w:b/>
          <w:sz w:val="56"/>
          <w:szCs w:val="56"/>
          <w:lang w:val="fr"/>
        </w:rPr>
        <w:t>N DE PROJET</w:t>
      </w:r>
    </w:p>
    <w:tbl>
      <w:tblPr>
        <w:tblStyle w:val="Tramemoyenne1-Accent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16"/>
      </w:tblGrid>
      <w:tr w:rsidR="00E744A1" w:rsidRPr="00A94FA2" w14:paraId="54FF77A7" w14:textId="77777777" w:rsidTr="00071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D0BB3D9" w14:textId="4ACD1642" w:rsidR="00EB7012" w:rsidRPr="00A94FA2" w:rsidRDefault="00E744A1" w:rsidP="00FE67C6">
            <w:pPr>
              <w:jc w:val="both"/>
              <w:rPr>
                <w:rFonts w:ascii="Calibri" w:hAnsi="Calibri"/>
                <w:lang w:val="fr-BE"/>
              </w:rPr>
            </w:pPr>
            <w:r w:rsidRPr="00071095">
              <w:rPr>
                <w:rFonts w:ascii="Calibri" w:hAnsi="Calibri"/>
                <w:lang w:val="fr"/>
              </w:rPr>
              <w:t xml:space="preserve">Tous les paragraphes en gris apportent uniquement des précisions et peuvent être supprimés du document afin de libérer de l'espace. La proposition compte maximum 10 (dix) pages A4 (font minimum 10): 1 préface, 3 pages de description de projet (processus clinique), 3 pages sur les critères de qualité et 3 pages pour le plan financier. Les propositions seront évaluées en fonction de l'objectif de l'AP19 du Plan </w:t>
            </w:r>
            <w:proofErr w:type="spellStart"/>
            <w:r w:rsidRPr="00071095">
              <w:rPr>
                <w:rFonts w:ascii="Calibri" w:hAnsi="Calibri"/>
                <w:lang w:val="fr"/>
              </w:rPr>
              <w:t>eSanté</w:t>
            </w:r>
            <w:proofErr w:type="spellEnd"/>
            <w:r w:rsidRPr="00071095">
              <w:rPr>
                <w:rFonts w:ascii="Calibri" w:hAnsi="Calibri"/>
                <w:lang w:val="fr"/>
              </w:rPr>
              <w:t xml:space="preserve">.  L'évaluation s'opère en 3 phases: </w:t>
            </w:r>
            <w:proofErr w:type="spellStart"/>
            <w:r w:rsidRPr="00071095">
              <w:rPr>
                <w:rFonts w:ascii="Calibri" w:hAnsi="Calibri"/>
                <w:lang w:val="fr"/>
              </w:rPr>
              <w:t>préselection</w:t>
            </w:r>
            <w:proofErr w:type="spellEnd"/>
            <w:r w:rsidRPr="00071095">
              <w:rPr>
                <w:rFonts w:ascii="Calibri" w:hAnsi="Calibri"/>
                <w:lang w:val="fr"/>
              </w:rPr>
              <w:t xml:space="preserve"> écrite, pitch + deuxième sélection et discussion + accord définitif.</w:t>
            </w:r>
          </w:p>
        </w:tc>
      </w:tr>
    </w:tbl>
    <w:p w14:paraId="7E405293"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b/>
          <w:sz w:val="24"/>
          <w:szCs w:val="24"/>
          <w:u w:val="single"/>
          <w:lang w:val="fr-BE"/>
        </w:rPr>
      </w:pPr>
      <w:r w:rsidRPr="00D213EE">
        <w:rPr>
          <w:rFonts w:ascii="Calibri" w:hAnsi="Calibri"/>
          <w:b/>
          <w:sz w:val="24"/>
          <w:szCs w:val="24"/>
          <w:u w:val="single"/>
          <w:lang w:val="fr"/>
        </w:rPr>
        <w:t xml:space="preserve">Nom du projet (nom de code): </w:t>
      </w:r>
    </w:p>
    <w:p w14:paraId="224D6B7E" w14:textId="77777777" w:rsidR="00D213EE" w:rsidRPr="00A94FA2" w:rsidRDefault="00D213EE"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p>
    <w:p w14:paraId="04ACBE6D"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r w:rsidRPr="00E2740F">
        <w:rPr>
          <w:rFonts w:ascii="Calibri" w:hAnsi="Calibri"/>
          <w:sz w:val="24"/>
          <w:szCs w:val="24"/>
          <w:lang w:val="fr"/>
        </w:rPr>
        <w:t xml:space="preserve">Brève description: </w:t>
      </w:r>
    </w:p>
    <w:p w14:paraId="3B828A6F"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p>
    <w:p w14:paraId="1A05A1C3"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p>
    <w:p w14:paraId="651B7CB8"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p>
    <w:p w14:paraId="6A8C989A"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p>
    <w:p w14:paraId="2EC72C28"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r w:rsidRPr="00E2740F">
        <w:rPr>
          <w:rFonts w:ascii="Calibri" w:hAnsi="Calibri"/>
          <w:sz w:val="24"/>
          <w:szCs w:val="24"/>
          <w:lang w:val="fr"/>
        </w:rPr>
        <w:t xml:space="preserve">Personne de contact : </w:t>
      </w:r>
    </w:p>
    <w:p w14:paraId="29F5B6B3"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r w:rsidRPr="00E2740F">
        <w:rPr>
          <w:rFonts w:ascii="Calibri" w:hAnsi="Calibri"/>
          <w:sz w:val="24"/>
          <w:szCs w:val="24"/>
          <w:lang w:val="fr"/>
        </w:rPr>
        <w:t xml:space="preserve">Adresse: </w:t>
      </w:r>
    </w:p>
    <w:p w14:paraId="526EC565"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p>
    <w:p w14:paraId="7E97A1C2"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p>
    <w:p w14:paraId="1A25892A" w14:textId="77777777" w:rsidR="00572F04" w:rsidRPr="00A94FA2" w:rsidRDefault="00572F04" w:rsidP="00572F04">
      <w:pPr>
        <w:pStyle w:val="Sansinterligne"/>
        <w:pBdr>
          <w:top w:val="single" w:sz="4" w:space="1" w:color="auto"/>
          <w:left w:val="single" w:sz="4" w:space="4" w:color="auto"/>
          <w:bottom w:val="single" w:sz="4" w:space="1" w:color="auto"/>
          <w:right w:val="single" w:sz="4" w:space="4" w:color="auto"/>
        </w:pBdr>
        <w:rPr>
          <w:rFonts w:ascii="Calibri" w:hAnsi="Calibri"/>
          <w:sz w:val="24"/>
          <w:szCs w:val="24"/>
          <w:lang w:val="fr-BE"/>
        </w:rPr>
      </w:pPr>
      <w:r w:rsidRPr="00E2740F">
        <w:rPr>
          <w:rFonts w:ascii="Calibri" w:hAnsi="Calibri"/>
          <w:sz w:val="24"/>
          <w:szCs w:val="24"/>
          <w:lang w:val="fr"/>
        </w:rPr>
        <w:t xml:space="preserve">Adresse e-mail : </w:t>
      </w:r>
    </w:p>
    <w:p w14:paraId="7A59E44D" w14:textId="0F21821D" w:rsidR="00D213EE" w:rsidRPr="00A94FA2" w:rsidRDefault="00D213EE" w:rsidP="00D213EE">
      <w:pPr>
        <w:pStyle w:val="Sansinterligne"/>
        <w:pBdr>
          <w:top w:val="single" w:sz="4" w:space="1" w:color="auto"/>
          <w:left w:val="single" w:sz="4" w:space="4" w:color="auto"/>
          <w:bottom w:val="single" w:sz="4" w:space="1" w:color="auto"/>
          <w:right w:val="single" w:sz="4" w:space="4" w:color="auto"/>
        </w:pBdr>
        <w:tabs>
          <w:tab w:val="left" w:pos="1813"/>
        </w:tabs>
        <w:rPr>
          <w:rFonts w:ascii="Calibri" w:hAnsi="Calibri"/>
          <w:sz w:val="24"/>
          <w:szCs w:val="24"/>
          <w:lang w:val="fr-BE"/>
        </w:rPr>
      </w:pPr>
      <w:r>
        <w:rPr>
          <w:rFonts w:ascii="Calibri" w:hAnsi="Calibri"/>
          <w:sz w:val="24"/>
          <w:szCs w:val="24"/>
          <w:lang w:val="fr"/>
        </w:rPr>
        <w:t xml:space="preserve">Tél/GSM : </w:t>
      </w:r>
      <w:r>
        <w:rPr>
          <w:rFonts w:ascii="Calibri" w:hAnsi="Calibri"/>
          <w:sz w:val="24"/>
          <w:szCs w:val="24"/>
          <w:lang w:val="fr"/>
        </w:rPr>
        <w:tab/>
      </w:r>
    </w:p>
    <w:p w14:paraId="13895500" w14:textId="77777777" w:rsidR="00D213EE" w:rsidRPr="00A94FA2" w:rsidRDefault="00D213EE" w:rsidP="00D213EE">
      <w:pPr>
        <w:pStyle w:val="Sansinterligne"/>
        <w:pBdr>
          <w:top w:val="single" w:sz="4" w:space="1" w:color="auto"/>
          <w:left w:val="single" w:sz="4" w:space="4" w:color="auto"/>
          <w:bottom w:val="single" w:sz="4" w:space="1" w:color="auto"/>
          <w:right w:val="single" w:sz="4" w:space="4" w:color="auto"/>
        </w:pBdr>
        <w:tabs>
          <w:tab w:val="left" w:pos="1813"/>
        </w:tabs>
        <w:rPr>
          <w:rFonts w:ascii="Calibri" w:hAnsi="Calibri"/>
          <w:sz w:val="24"/>
          <w:szCs w:val="24"/>
          <w:lang w:val="fr-BE"/>
        </w:rPr>
      </w:pPr>
    </w:p>
    <w:p w14:paraId="2ECDD94A" w14:textId="3AA58130" w:rsidR="009A5082" w:rsidRPr="00A94FA2" w:rsidRDefault="009A5082" w:rsidP="00D213EE">
      <w:pPr>
        <w:rPr>
          <w:b/>
          <w:sz w:val="28"/>
          <w:szCs w:val="28"/>
          <w:lang w:val="fr-BE"/>
        </w:rPr>
      </w:pPr>
      <w:r w:rsidRPr="00A94FA2">
        <w:rPr>
          <w:b/>
          <w:sz w:val="28"/>
          <w:szCs w:val="28"/>
          <w:lang w:val="fr-BE"/>
        </w:rPr>
        <w:t>Acteurs de soins</w:t>
      </w:r>
    </w:p>
    <w:tbl>
      <w:tblPr>
        <w:tblStyle w:val="Tramemoyenne1-Accent5"/>
        <w:tblW w:w="0" w:type="auto"/>
        <w:tblLook w:val="04A0" w:firstRow="1" w:lastRow="0" w:firstColumn="1" w:lastColumn="0" w:noHBand="0" w:noVBand="1"/>
      </w:tblPr>
      <w:tblGrid>
        <w:gridCol w:w="8516"/>
      </w:tblGrid>
      <w:tr w:rsidR="009A5082" w:rsidRPr="00A94FA2" w14:paraId="005EB000" w14:textId="77777777" w:rsidTr="00DB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bottom w:val="single" w:sz="4" w:space="0" w:color="000000" w:themeColor="text1"/>
            </w:tcBorders>
            <w:shd w:val="clear" w:color="auto" w:fill="808080" w:themeFill="background1" w:themeFillShade="80"/>
          </w:tcPr>
          <w:p w14:paraId="1D134121" w14:textId="77777777" w:rsidR="009A5082" w:rsidRPr="00A94FA2" w:rsidRDefault="009A5082" w:rsidP="00D803BA">
            <w:pPr>
              <w:rPr>
                <w:rFonts w:ascii="Calibri" w:hAnsi="Calibri"/>
                <w:lang w:val="fr-BE"/>
              </w:rPr>
            </w:pPr>
            <w:r w:rsidRPr="005C3461">
              <w:rPr>
                <w:rFonts w:ascii="Calibri" w:hAnsi="Calibri"/>
                <w:lang w:val="fr"/>
              </w:rPr>
              <w:t>Décrivez la composition du consortium qui élaborera le projet</w:t>
            </w:r>
          </w:p>
          <w:p w14:paraId="06B63F9F" w14:textId="638B1A74" w:rsidR="009A5082" w:rsidRPr="00A94FA2" w:rsidRDefault="009A5082" w:rsidP="00D803BA">
            <w:pPr>
              <w:rPr>
                <w:rFonts w:ascii="Calibri" w:hAnsi="Calibri"/>
                <w:lang w:val="fr-BE"/>
              </w:rPr>
            </w:pPr>
            <w:r w:rsidRPr="005C3461">
              <w:rPr>
                <w:rFonts w:ascii="Calibri" w:hAnsi="Calibri"/>
                <w:lang w:val="fr"/>
              </w:rPr>
              <w:t>Quels acteurs de soins prennent part à ce projet ?</w:t>
            </w:r>
          </w:p>
          <w:p w14:paraId="119AF2BB" w14:textId="6DD0BCE3" w:rsidR="009A5082" w:rsidRPr="00A94FA2" w:rsidRDefault="009A5082" w:rsidP="00D803BA">
            <w:pPr>
              <w:rPr>
                <w:rFonts w:ascii="Calibri" w:hAnsi="Calibri"/>
                <w:lang w:val="fr-BE"/>
              </w:rPr>
            </w:pPr>
            <w:r w:rsidRPr="005C3461">
              <w:rPr>
                <w:rFonts w:ascii="Calibri" w:hAnsi="Calibri"/>
                <w:lang w:val="fr"/>
              </w:rPr>
              <w:t xml:space="preserve">Quels fournisseurs sont </w:t>
            </w:r>
            <w:proofErr w:type="spellStart"/>
            <w:r w:rsidRPr="005C3461">
              <w:rPr>
                <w:rFonts w:ascii="Calibri" w:hAnsi="Calibri"/>
                <w:lang w:val="fr"/>
              </w:rPr>
              <w:t>accociés</w:t>
            </w:r>
            <w:proofErr w:type="spellEnd"/>
            <w:r w:rsidRPr="005C3461">
              <w:rPr>
                <w:rFonts w:ascii="Calibri" w:hAnsi="Calibri"/>
                <w:lang w:val="fr"/>
              </w:rPr>
              <w:t xml:space="preserve"> au projet ?</w:t>
            </w:r>
          </w:p>
        </w:tc>
      </w:tr>
      <w:tr w:rsidR="009A5082" w:rsidRPr="005C3461" w14:paraId="7187653C" w14:textId="77777777" w:rsidTr="00DB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2AF17" w14:textId="4F4E4E5C" w:rsidR="009A5082" w:rsidRPr="005C3461" w:rsidRDefault="009A5082" w:rsidP="00D803BA">
            <w:pPr>
              <w:rPr>
                <w:rFonts w:ascii="Calibri" w:hAnsi="Calibri"/>
                <w:b w:val="0"/>
                <w:lang w:val="nl-NL"/>
              </w:rPr>
            </w:pPr>
            <w:r w:rsidRPr="005C3461">
              <w:rPr>
                <w:rFonts w:ascii="Calibri" w:hAnsi="Calibri"/>
                <w:b w:val="0"/>
                <w:lang w:val="fr"/>
              </w:rPr>
              <w:t xml:space="preserve">Acteurs de soins participants: </w:t>
            </w:r>
          </w:p>
          <w:p w14:paraId="5553DCF2" w14:textId="660D0E75" w:rsidR="009A5082" w:rsidRPr="005C3461" w:rsidRDefault="009A5082" w:rsidP="00D803BA">
            <w:pPr>
              <w:pStyle w:val="Paragraphedeliste"/>
              <w:numPr>
                <w:ilvl w:val="0"/>
                <w:numId w:val="9"/>
              </w:numPr>
              <w:rPr>
                <w:rFonts w:ascii="Calibri" w:hAnsi="Calibri"/>
                <w:lang w:val="nl-NL"/>
              </w:rPr>
            </w:pPr>
            <w:r w:rsidRPr="005C3461">
              <w:rPr>
                <w:rFonts w:ascii="Calibri" w:hAnsi="Calibri"/>
                <w:lang w:val="fr"/>
              </w:rPr>
              <w:t>xxx</w:t>
            </w:r>
          </w:p>
          <w:p w14:paraId="0107BD72" w14:textId="77777777" w:rsidR="001D28D9" w:rsidRDefault="001D28D9" w:rsidP="00D803BA">
            <w:pPr>
              <w:rPr>
                <w:rFonts w:ascii="Calibri" w:hAnsi="Calibri"/>
                <w:b w:val="0"/>
                <w:lang w:val="nl-NL"/>
              </w:rPr>
            </w:pPr>
          </w:p>
          <w:p w14:paraId="0D50251B" w14:textId="38DBB30D" w:rsidR="009A5082" w:rsidRPr="005C3461" w:rsidRDefault="009A5082" w:rsidP="00D803BA">
            <w:pPr>
              <w:rPr>
                <w:rFonts w:ascii="Calibri" w:hAnsi="Calibri"/>
                <w:b w:val="0"/>
                <w:lang w:val="nl-NL"/>
              </w:rPr>
            </w:pPr>
            <w:r w:rsidRPr="005C3461">
              <w:rPr>
                <w:rFonts w:ascii="Calibri" w:hAnsi="Calibri"/>
                <w:b w:val="0"/>
                <w:lang w:val="fr"/>
              </w:rPr>
              <w:t xml:space="preserve">Fournisseurs concernés: </w:t>
            </w:r>
          </w:p>
          <w:p w14:paraId="56AC3395" w14:textId="77777777" w:rsidR="009A5082" w:rsidRPr="005C3461" w:rsidRDefault="009A5082" w:rsidP="00D803BA">
            <w:pPr>
              <w:pStyle w:val="Paragraphedeliste"/>
              <w:numPr>
                <w:ilvl w:val="0"/>
                <w:numId w:val="9"/>
              </w:numPr>
              <w:rPr>
                <w:rFonts w:ascii="Calibri" w:hAnsi="Calibri"/>
                <w:lang w:val="nl-NL"/>
              </w:rPr>
            </w:pPr>
            <w:r w:rsidRPr="005C3461">
              <w:rPr>
                <w:rFonts w:ascii="Calibri" w:hAnsi="Calibri"/>
                <w:lang w:val="fr"/>
              </w:rPr>
              <w:t>xxx</w:t>
            </w:r>
          </w:p>
          <w:p w14:paraId="380E6AF8" w14:textId="77777777" w:rsidR="009A5082" w:rsidRDefault="009A5082" w:rsidP="00D803BA">
            <w:pPr>
              <w:rPr>
                <w:rFonts w:ascii="Calibri" w:hAnsi="Calibri"/>
                <w:b w:val="0"/>
                <w:lang w:val="nl-NL"/>
              </w:rPr>
            </w:pPr>
          </w:p>
          <w:p w14:paraId="1C2A729B" w14:textId="77777777" w:rsidR="00796660" w:rsidRDefault="00796660" w:rsidP="00D803BA">
            <w:pPr>
              <w:rPr>
                <w:rFonts w:ascii="Calibri" w:hAnsi="Calibri"/>
                <w:b w:val="0"/>
                <w:lang w:val="nl-NL"/>
              </w:rPr>
            </w:pPr>
          </w:p>
          <w:p w14:paraId="08836772" w14:textId="77777777" w:rsidR="00B658FF" w:rsidRDefault="00B658FF" w:rsidP="00D803BA">
            <w:pPr>
              <w:rPr>
                <w:rFonts w:ascii="Calibri" w:hAnsi="Calibri"/>
                <w:b w:val="0"/>
                <w:lang w:val="nl-NL"/>
              </w:rPr>
            </w:pPr>
          </w:p>
          <w:p w14:paraId="3424364A" w14:textId="77777777" w:rsidR="00B658FF" w:rsidRDefault="00B658FF" w:rsidP="00D803BA">
            <w:pPr>
              <w:rPr>
                <w:rFonts w:ascii="Calibri" w:hAnsi="Calibri"/>
                <w:b w:val="0"/>
                <w:lang w:val="nl-NL"/>
              </w:rPr>
            </w:pPr>
          </w:p>
          <w:p w14:paraId="6C437F5C" w14:textId="77777777" w:rsidR="00B658FF" w:rsidRDefault="00B658FF" w:rsidP="00D803BA">
            <w:pPr>
              <w:rPr>
                <w:rFonts w:ascii="Calibri" w:hAnsi="Calibri"/>
                <w:b w:val="0"/>
                <w:lang w:val="nl-NL"/>
              </w:rPr>
            </w:pPr>
          </w:p>
          <w:p w14:paraId="60B8BCF4" w14:textId="77777777" w:rsidR="00796660" w:rsidRDefault="00796660" w:rsidP="00D803BA">
            <w:pPr>
              <w:rPr>
                <w:rFonts w:ascii="Calibri" w:hAnsi="Calibri"/>
                <w:b w:val="0"/>
                <w:lang w:val="nl-NL"/>
              </w:rPr>
            </w:pPr>
          </w:p>
          <w:p w14:paraId="096B3971" w14:textId="77777777" w:rsidR="00796660" w:rsidRPr="005C3461" w:rsidRDefault="00796660" w:rsidP="00D803BA">
            <w:pPr>
              <w:rPr>
                <w:rFonts w:ascii="Calibri" w:hAnsi="Calibri"/>
                <w:b w:val="0"/>
                <w:lang w:val="nl-NL"/>
              </w:rPr>
            </w:pPr>
          </w:p>
        </w:tc>
      </w:tr>
    </w:tbl>
    <w:p w14:paraId="52EF035C" w14:textId="21C47622" w:rsidR="000537EA" w:rsidRPr="00D213EE" w:rsidRDefault="000537EA" w:rsidP="00D213EE">
      <w:pPr>
        <w:rPr>
          <w:b/>
          <w:sz w:val="28"/>
          <w:szCs w:val="28"/>
        </w:rPr>
      </w:pPr>
      <w:r w:rsidRPr="00D213EE">
        <w:rPr>
          <w:b/>
          <w:sz w:val="28"/>
          <w:szCs w:val="28"/>
        </w:rPr>
        <w:t>Use Case</w:t>
      </w:r>
    </w:p>
    <w:tbl>
      <w:tblPr>
        <w:tblStyle w:val="Tramemoyenne1-Accent5"/>
        <w:tblW w:w="0" w:type="auto"/>
        <w:tblLook w:val="04A0" w:firstRow="1" w:lastRow="0" w:firstColumn="1" w:lastColumn="0" w:noHBand="0" w:noVBand="1"/>
      </w:tblPr>
      <w:tblGrid>
        <w:gridCol w:w="8516"/>
      </w:tblGrid>
      <w:tr w:rsidR="000537EA" w:rsidRPr="00A94FA2" w14:paraId="65B8204A" w14:textId="77777777" w:rsidTr="00DB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il"/>
              <w:left w:val="nil"/>
              <w:bottom w:val="single" w:sz="4" w:space="0" w:color="000000" w:themeColor="text1"/>
              <w:right w:val="nil"/>
            </w:tcBorders>
            <w:shd w:val="clear" w:color="auto" w:fill="808080" w:themeFill="background1" w:themeFillShade="80"/>
          </w:tcPr>
          <w:p w14:paraId="7FA7DC37" w14:textId="03C4EBC5" w:rsidR="000537EA" w:rsidRPr="00A94FA2" w:rsidRDefault="000537EA" w:rsidP="00D803BA">
            <w:pPr>
              <w:rPr>
                <w:rFonts w:ascii="Calibri" w:hAnsi="Calibri"/>
                <w:lang w:val="fr-BE"/>
              </w:rPr>
            </w:pPr>
            <w:r>
              <w:rPr>
                <w:rFonts w:ascii="Calibri" w:hAnsi="Calibri"/>
                <w:lang w:val="fr"/>
              </w:rPr>
              <w:t>De quel Use Case fait partie cette proposition: Stroke, Diabète, Soins cardiovasculaires, Soins de santé mentale, Douleur chronique ou autre (spécifiez) ?</w:t>
            </w:r>
          </w:p>
        </w:tc>
      </w:tr>
      <w:tr w:rsidR="000537EA" w:rsidRPr="005C3461" w14:paraId="20CC9E5E" w14:textId="77777777" w:rsidTr="00DB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62C9D" w14:textId="20C3C0A3" w:rsidR="000537EA" w:rsidRDefault="003640DF" w:rsidP="00D803BA">
            <w:pPr>
              <w:rPr>
                <w:rFonts w:ascii="Calibri" w:hAnsi="Calibri"/>
                <w:b w:val="0"/>
                <w:lang w:val="nl-NL"/>
              </w:rPr>
            </w:pPr>
            <w:r>
              <w:rPr>
                <w:rFonts w:ascii="Calibri" w:hAnsi="Calibri"/>
                <w:b w:val="0"/>
                <w:lang w:val="fr"/>
              </w:rPr>
              <w:t xml:space="preserve">Use case : </w:t>
            </w:r>
          </w:p>
          <w:p w14:paraId="7BEB32C4" w14:textId="77777777" w:rsidR="003640DF" w:rsidRDefault="003640DF" w:rsidP="00D803BA">
            <w:pPr>
              <w:rPr>
                <w:rFonts w:ascii="Calibri" w:hAnsi="Calibri"/>
                <w:b w:val="0"/>
                <w:lang w:val="nl-NL"/>
              </w:rPr>
            </w:pPr>
          </w:p>
          <w:p w14:paraId="67674D27" w14:textId="77777777" w:rsidR="001D28D9" w:rsidRDefault="001D28D9" w:rsidP="00D803BA">
            <w:pPr>
              <w:rPr>
                <w:rFonts w:ascii="Calibri" w:hAnsi="Calibri"/>
                <w:b w:val="0"/>
                <w:lang w:val="nl-NL"/>
              </w:rPr>
            </w:pPr>
          </w:p>
          <w:p w14:paraId="349586F6" w14:textId="77777777" w:rsidR="000537EA" w:rsidRDefault="000537EA" w:rsidP="00D803BA">
            <w:pPr>
              <w:rPr>
                <w:rFonts w:ascii="Calibri" w:hAnsi="Calibri"/>
                <w:b w:val="0"/>
                <w:lang w:val="nl-NL"/>
              </w:rPr>
            </w:pPr>
          </w:p>
          <w:p w14:paraId="65CA668A" w14:textId="77777777" w:rsidR="001D28D9" w:rsidRPr="005C3461" w:rsidRDefault="001D28D9" w:rsidP="00D803BA">
            <w:pPr>
              <w:rPr>
                <w:rFonts w:ascii="Calibri" w:hAnsi="Calibri"/>
                <w:b w:val="0"/>
                <w:lang w:val="nl-NL"/>
              </w:rPr>
            </w:pPr>
          </w:p>
        </w:tc>
      </w:tr>
    </w:tbl>
    <w:p w14:paraId="06637849" w14:textId="6AD100DB" w:rsidR="00E744A1" w:rsidRPr="00A94FA2" w:rsidRDefault="0009480D" w:rsidP="0009480D">
      <w:pPr>
        <w:pStyle w:val="Titre1"/>
        <w:numPr>
          <w:ilvl w:val="0"/>
          <w:numId w:val="19"/>
        </w:numPr>
        <w:rPr>
          <w:lang w:val="fr-BE"/>
        </w:rPr>
      </w:pPr>
      <w:r w:rsidRPr="00A94FA2">
        <w:rPr>
          <w:lang w:val="fr-BE"/>
        </w:rPr>
        <w:lastRenderedPageBreak/>
        <w:t>Description de projet (Max 3 pages)</w:t>
      </w:r>
    </w:p>
    <w:p w14:paraId="1DB2D8C6" w14:textId="60954FE7" w:rsidR="00E744A1" w:rsidRPr="0009480D" w:rsidRDefault="00B658FF" w:rsidP="00D213EE">
      <w:pPr>
        <w:pStyle w:val="Titre2"/>
      </w:pPr>
      <w:r w:rsidRPr="0009480D">
        <w:t>Mobile Health proces</w:t>
      </w:r>
    </w:p>
    <w:tbl>
      <w:tblPr>
        <w:tblStyle w:val="Tramemoyenne1-Accent5"/>
        <w:tblW w:w="0" w:type="auto"/>
        <w:tblLook w:val="04A0" w:firstRow="1" w:lastRow="0" w:firstColumn="1" w:lastColumn="0" w:noHBand="0" w:noVBand="1"/>
      </w:tblPr>
      <w:tblGrid>
        <w:gridCol w:w="8516"/>
      </w:tblGrid>
      <w:tr w:rsidR="00E744A1" w:rsidRPr="005C3461" w14:paraId="6931DDF6"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nil"/>
              <w:left w:val="nil"/>
              <w:bottom w:val="single" w:sz="4" w:space="0" w:color="000000" w:themeColor="text1"/>
              <w:right w:val="nil"/>
            </w:tcBorders>
            <w:shd w:val="clear" w:color="auto" w:fill="808080" w:themeFill="background1" w:themeFillShade="80"/>
          </w:tcPr>
          <w:p w14:paraId="7132D60E" w14:textId="0D1E98CD" w:rsidR="00E744A1" w:rsidRPr="00A94FA2" w:rsidRDefault="00E744A1" w:rsidP="00AB5B1B">
            <w:pPr>
              <w:rPr>
                <w:rFonts w:ascii="Calibri" w:hAnsi="Calibri"/>
                <w:lang w:val="fr-BE"/>
              </w:rPr>
            </w:pPr>
            <w:r w:rsidRPr="005C3461">
              <w:rPr>
                <w:rFonts w:ascii="Calibri" w:hAnsi="Calibri"/>
                <w:lang w:val="fr"/>
              </w:rPr>
              <w:t>Quel problème en matière de soins de santé souhaite aborder votre projet ?</w:t>
            </w:r>
          </w:p>
          <w:p w14:paraId="464AC4C8" w14:textId="56F9CA55" w:rsidR="00E744A1" w:rsidRPr="00A94FA2" w:rsidRDefault="00E744A1" w:rsidP="00AB5B1B">
            <w:pPr>
              <w:rPr>
                <w:rFonts w:ascii="Calibri" w:hAnsi="Calibri"/>
                <w:lang w:val="fr-BE"/>
              </w:rPr>
            </w:pPr>
            <w:r w:rsidRPr="005C3461">
              <w:rPr>
                <w:rFonts w:ascii="Calibri" w:hAnsi="Calibri"/>
                <w:lang w:val="fr"/>
              </w:rPr>
              <w:t>Quel(le) est l'ampleur / l'impact de ce problème sur les soins en Belgique ?</w:t>
            </w:r>
          </w:p>
          <w:p w14:paraId="3D6C0380" w14:textId="292D65B3" w:rsidR="00E744A1" w:rsidRPr="00A94FA2" w:rsidRDefault="00E744A1" w:rsidP="00AB5B1B">
            <w:pPr>
              <w:rPr>
                <w:rFonts w:ascii="Calibri" w:hAnsi="Calibri"/>
                <w:lang w:val="fr-BE"/>
              </w:rPr>
            </w:pPr>
            <w:r w:rsidRPr="005C3461">
              <w:rPr>
                <w:rFonts w:ascii="Calibri" w:hAnsi="Calibri"/>
                <w:lang w:val="fr"/>
              </w:rPr>
              <w:t>Quelle méthode est utilisée pour y apporter une solution ?</w:t>
            </w:r>
          </w:p>
          <w:p w14:paraId="7C12746E" w14:textId="77777777" w:rsidR="00E744A1" w:rsidRPr="00A94FA2" w:rsidRDefault="00E744A1" w:rsidP="00AB5B1B">
            <w:pPr>
              <w:rPr>
                <w:rFonts w:ascii="Calibri" w:hAnsi="Calibri"/>
                <w:lang w:val="fr-BE"/>
              </w:rPr>
            </w:pPr>
            <w:r w:rsidRPr="005C3461">
              <w:rPr>
                <w:rFonts w:ascii="Calibri" w:hAnsi="Calibri"/>
                <w:lang w:val="fr"/>
              </w:rPr>
              <w:t>Quelle est la solution proposée ?</w:t>
            </w:r>
          </w:p>
          <w:p w14:paraId="32410885" w14:textId="3709FACC" w:rsidR="00042723" w:rsidRPr="00A94FA2" w:rsidRDefault="00042723" w:rsidP="00AB5B1B">
            <w:pPr>
              <w:rPr>
                <w:rFonts w:ascii="Calibri" w:hAnsi="Calibri"/>
                <w:lang w:val="fr-BE"/>
              </w:rPr>
            </w:pPr>
            <w:r>
              <w:rPr>
                <w:rFonts w:ascii="Calibri" w:hAnsi="Calibri"/>
                <w:lang w:val="fr"/>
              </w:rPr>
              <w:t>Quels dispensateurs de soins/patients/tiers y sont associés ?</w:t>
            </w:r>
          </w:p>
          <w:p w14:paraId="078FD2E9" w14:textId="339AF875" w:rsidR="00042723" w:rsidRPr="00A94FA2" w:rsidRDefault="00042723" w:rsidP="00AB5B1B">
            <w:pPr>
              <w:rPr>
                <w:rFonts w:ascii="Calibri" w:hAnsi="Calibri"/>
                <w:lang w:val="fr-BE"/>
              </w:rPr>
            </w:pPr>
            <w:r>
              <w:rPr>
                <w:rFonts w:ascii="Calibri" w:hAnsi="Calibri"/>
                <w:lang w:val="fr"/>
              </w:rPr>
              <w:t>Quelles applications Mobile Health seront utilisées (nominatives) ?</w:t>
            </w:r>
          </w:p>
          <w:p w14:paraId="73CF0CFB" w14:textId="2ED7A1C8" w:rsidR="00657260" w:rsidRPr="005C3461" w:rsidRDefault="00657260" w:rsidP="00AB5B1B">
            <w:pPr>
              <w:rPr>
                <w:rFonts w:ascii="Calibri" w:hAnsi="Calibri"/>
                <w:lang w:val="nl-NL"/>
              </w:rPr>
            </w:pPr>
            <w:r>
              <w:rPr>
                <w:rFonts w:ascii="Calibri" w:hAnsi="Calibri"/>
                <w:lang w:val="fr"/>
              </w:rPr>
              <w:t>Max 2 pages</w:t>
            </w:r>
          </w:p>
        </w:tc>
      </w:tr>
      <w:tr w:rsidR="00E744A1" w:rsidRPr="005C3461" w14:paraId="790FFC48"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D0C0C" w14:textId="77777777" w:rsidR="00E744A1" w:rsidRPr="005C3461" w:rsidRDefault="00E744A1" w:rsidP="00AB5B1B">
            <w:pPr>
              <w:rPr>
                <w:rFonts w:ascii="Calibri" w:hAnsi="Calibri"/>
                <w:b w:val="0"/>
                <w:lang w:val="nl-NL"/>
              </w:rPr>
            </w:pPr>
          </w:p>
          <w:p w14:paraId="2A63EE7E" w14:textId="77777777" w:rsidR="00E744A1" w:rsidRPr="005C3461" w:rsidRDefault="00E744A1" w:rsidP="00AB5B1B">
            <w:pPr>
              <w:rPr>
                <w:rFonts w:ascii="Calibri" w:hAnsi="Calibri"/>
                <w:b w:val="0"/>
                <w:lang w:val="nl-NL"/>
              </w:rPr>
            </w:pPr>
          </w:p>
          <w:p w14:paraId="56C13236" w14:textId="77777777" w:rsidR="00E744A1" w:rsidRPr="005C3461" w:rsidRDefault="00E744A1" w:rsidP="00AB5B1B">
            <w:pPr>
              <w:rPr>
                <w:rFonts w:ascii="Calibri" w:hAnsi="Calibri"/>
                <w:b w:val="0"/>
                <w:lang w:val="nl-NL"/>
              </w:rPr>
            </w:pPr>
          </w:p>
          <w:p w14:paraId="4CB024AC" w14:textId="77777777" w:rsidR="00E744A1" w:rsidRPr="005C3461" w:rsidRDefault="00E744A1" w:rsidP="00AB5B1B">
            <w:pPr>
              <w:rPr>
                <w:rFonts w:ascii="Calibri" w:hAnsi="Calibri"/>
                <w:b w:val="0"/>
                <w:lang w:val="nl-NL"/>
              </w:rPr>
            </w:pPr>
          </w:p>
          <w:p w14:paraId="1C7BB945" w14:textId="77777777" w:rsidR="00E744A1" w:rsidRPr="005C3461" w:rsidRDefault="00E744A1" w:rsidP="00AB5B1B">
            <w:pPr>
              <w:rPr>
                <w:rFonts w:ascii="Calibri" w:hAnsi="Calibri"/>
                <w:b w:val="0"/>
                <w:lang w:val="nl-NL"/>
              </w:rPr>
            </w:pPr>
          </w:p>
          <w:p w14:paraId="517F5D4A" w14:textId="77777777" w:rsidR="00E744A1" w:rsidRPr="005C3461" w:rsidRDefault="00E744A1" w:rsidP="00AB5B1B">
            <w:pPr>
              <w:rPr>
                <w:rFonts w:ascii="Calibri" w:hAnsi="Calibri"/>
                <w:b w:val="0"/>
                <w:lang w:val="nl-NL"/>
              </w:rPr>
            </w:pPr>
          </w:p>
          <w:p w14:paraId="1E2AB5D4" w14:textId="77777777" w:rsidR="00E744A1" w:rsidRDefault="00E744A1" w:rsidP="00AB5B1B">
            <w:pPr>
              <w:rPr>
                <w:rFonts w:ascii="Calibri" w:hAnsi="Calibri"/>
                <w:b w:val="0"/>
                <w:lang w:val="nl-NL"/>
              </w:rPr>
            </w:pPr>
          </w:p>
          <w:p w14:paraId="44E40EA4" w14:textId="77777777" w:rsidR="00657260" w:rsidRPr="005C3461" w:rsidRDefault="00657260" w:rsidP="00AB5B1B">
            <w:pPr>
              <w:rPr>
                <w:rFonts w:ascii="Calibri" w:hAnsi="Calibri"/>
                <w:b w:val="0"/>
                <w:lang w:val="nl-NL"/>
              </w:rPr>
            </w:pPr>
          </w:p>
          <w:p w14:paraId="678E469A" w14:textId="77777777" w:rsidR="00E744A1" w:rsidRPr="005C3461" w:rsidRDefault="00E744A1" w:rsidP="00AB5B1B">
            <w:pPr>
              <w:rPr>
                <w:rFonts w:ascii="Calibri" w:hAnsi="Calibri"/>
                <w:b w:val="0"/>
                <w:lang w:val="nl-NL"/>
              </w:rPr>
            </w:pPr>
          </w:p>
          <w:p w14:paraId="583771D0" w14:textId="77777777" w:rsidR="00E744A1" w:rsidRPr="005C3461" w:rsidRDefault="00E744A1" w:rsidP="00AB5B1B">
            <w:pPr>
              <w:rPr>
                <w:rFonts w:ascii="Calibri" w:hAnsi="Calibri"/>
                <w:b w:val="0"/>
                <w:lang w:val="nl-NL"/>
              </w:rPr>
            </w:pPr>
          </w:p>
          <w:p w14:paraId="621619AB" w14:textId="77777777" w:rsidR="00E744A1" w:rsidRPr="005C3461" w:rsidRDefault="00E744A1" w:rsidP="00AB5B1B">
            <w:pPr>
              <w:rPr>
                <w:rFonts w:ascii="Calibri" w:hAnsi="Calibri"/>
                <w:b w:val="0"/>
                <w:lang w:val="nl-NL"/>
              </w:rPr>
            </w:pPr>
          </w:p>
          <w:p w14:paraId="04E39E8D" w14:textId="77777777" w:rsidR="00E744A1" w:rsidRPr="005C3461" w:rsidRDefault="00E744A1" w:rsidP="00AB5B1B">
            <w:pPr>
              <w:rPr>
                <w:rFonts w:ascii="Calibri" w:hAnsi="Calibri"/>
                <w:b w:val="0"/>
                <w:lang w:val="nl-NL"/>
              </w:rPr>
            </w:pPr>
          </w:p>
          <w:p w14:paraId="2B462A24" w14:textId="77777777" w:rsidR="00E744A1" w:rsidRPr="005C3461" w:rsidRDefault="00E744A1" w:rsidP="00AB5B1B">
            <w:pPr>
              <w:rPr>
                <w:rFonts w:ascii="Calibri" w:hAnsi="Calibri"/>
                <w:b w:val="0"/>
                <w:lang w:val="nl-NL"/>
              </w:rPr>
            </w:pPr>
          </w:p>
          <w:p w14:paraId="2F6E1AA5" w14:textId="77777777" w:rsidR="0068729E" w:rsidRPr="005C3461" w:rsidRDefault="0068729E" w:rsidP="00AB5B1B">
            <w:pPr>
              <w:rPr>
                <w:rFonts w:ascii="Calibri" w:hAnsi="Calibri"/>
                <w:b w:val="0"/>
                <w:lang w:val="nl-NL"/>
              </w:rPr>
            </w:pPr>
          </w:p>
          <w:p w14:paraId="2E00EC3B" w14:textId="77777777" w:rsidR="0068729E" w:rsidRPr="005C3461" w:rsidRDefault="0068729E" w:rsidP="00AB5B1B">
            <w:pPr>
              <w:rPr>
                <w:rFonts w:ascii="Calibri" w:hAnsi="Calibri"/>
                <w:b w:val="0"/>
                <w:lang w:val="nl-NL"/>
              </w:rPr>
            </w:pPr>
          </w:p>
          <w:p w14:paraId="7473676D" w14:textId="77777777" w:rsidR="0068729E" w:rsidRPr="005C3461" w:rsidRDefault="0068729E" w:rsidP="00AB5B1B">
            <w:pPr>
              <w:rPr>
                <w:rFonts w:ascii="Calibri" w:hAnsi="Calibri"/>
                <w:b w:val="0"/>
                <w:lang w:val="nl-NL"/>
              </w:rPr>
            </w:pPr>
          </w:p>
          <w:p w14:paraId="0A53B231" w14:textId="77777777" w:rsidR="0068729E" w:rsidRPr="005C3461" w:rsidRDefault="0068729E" w:rsidP="00AB5B1B">
            <w:pPr>
              <w:rPr>
                <w:rFonts w:ascii="Calibri" w:hAnsi="Calibri"/>
                <w:b w:val="0"/>
                <w:lang w:val="nl-NL"/>
              </w:rPr>
            </w:pPr>
          </w:p>
          <w:p w14:paraId="4A63304F" w14:textId="424BE239" w:rsidR="0068729E" w:rsidRDefault="0068729E" w:rsidP="00A94FA2">
            <w:pPr>
              <w:tabs>
                <w:tab w:val="left" w:pos="3620"/>
              </w:tabs>
              <w:rPr>
                <w:rFonts w:ascii="Calibri" w:hAnsi="Calibri"/>
                <w:b w:val="0"/>
                <w:lang w:val="nl-NL"/>
              </w:rPr>
            </w:pPr>
          </w:p>
          <w:p w14:paraId="35B6F839" w14:textId="77777777" w:rsidR="00657260" w:rsidRDefault="00657260" w:rsidP="00AB5B1B">
            <w:pPr>
              <w:rPr>
                <w:rFonts w:ascii="Calibri" w:hAnsi="Calibri"/>
                <w:b w:val="0"/>
                <w:lang w:val="nl-NL"/>
              </w:rPr>
            </w:pPr>
          </w:p>
          <w:p w14:paraId="475D6D7C" w14:textId="77777777" w:rsidR="00657260" w:rsidRDefault="00657260" w:rsidP="00AB5B1B">
            <w:pPr>
              <w:rPr>
                <w:rFonts w:ascii="Calibri" w:hAnsi="Calibri"/>
                <w:b w:val="0"/>
                <w:lang w:val="nl-NL"/>
              </w:rPr>
            </w:pPr>
          </w:p>
          <w:p w14:paraId="663E1286" w14:textId="77777777" w:rsidR="00657260" w:rsidRDefault="00657260" w:rsidP="00AB5B1B">
            <w:pPr>
              <w:rPr>
                <w:rFonts w:ascii="Calibri" w:hAnsi="Calibri"/>
                <w:b w:val="0"/>
                <w:lang w:val="nl-NL"/>
              </w:rPr>
            </w:pPr>
          </w:p>
          <w:p w14:paraId="76598EC5" w14:textId="77777777" w:rsidR="00657260" w:rsidRDefault="00657260" w:rsidP="00AB5B1B">
            <w:pPr>
              <w:rPr>
                <w:rFonts w:ascii="Calibri" w:hAnsi="Calibri"/>
                <w:b w:val="0"/>
                <w:lang w:val="nl-NL"/>
              </w:rPr>
            </w:pPr>
          </w:p>
          <w:p w14:paraId="64C71194" w14:textId="77777777" w:rsidR="00657260" w:rsidRDefault="00657260" w:rsidP="00AB5B1B">
            <w:pPr>
              <w:rPr>
                <w:rFonts w:ascii="Calibri" w:hAnsi="Calibri"/>
                <w:b w:val="0"/>
                <w:lang w:val="nl-NL"/>
              </w:rPr>
            </w:pPr>
          </w:p>
          <w:p w14:paraId="43FA37E7" w14:textId="77777777" w:rsidR="00657260" w:rsidRDefault="00657260" w:rsidP="00AB5B1B">
            <w:pPr>
              <w:rPr>
                <w:rFonts w:ascii="Calibri" w:hAnsi="Calibri"/>
                <w:b w:val="0"/>
                <w:lang w:val="nl-NL"/>
              </w:rPr>
            </w:pPr>
          </w:p>
          <w:p w14:paraId="713F6A4A" w14:textId="77777777" w:rsidR="00657260" w:rsidRDefault="00657260" w:rsidP="00AB5B1B">
            <w:pPr>
              <w:rPr>
                <w:rFonts w:ascii="Calibri" w:hAnsi="Calibri"/>
                <w:b w:val="0"/>
                <w:lang w:val="nl-NL"/>
              </w:rPr>
            </w:pPr>
          </w:p>
          <w:p w14:paraId="28DD7CC4" w14:textId="77777777" w:rsidR="00657260" w:rsidRDefault="00657260" w:rsidP="00AB5B1B">
            <w:pPr>
              <w:rPr>
                <w:rFonts w:ascii="Calibri" w:hAnsi="Calibri"/>
                <w:b w:val="0"/>
                <w:lang w:val="nl-NL"/>
              </w:rPr>
            </w:pPr>
          </w:p>
          <w:p w14:paraId="540823A0" w14:textId="77777777" w:rsidR="00657260" w:rsidRDefault="00657260" w:rsidP="00AB5B1B">
            <w:pPr>
              <w:rPr>
                <w:rFonts w:ascii="Calibri" w:hAnsi="Calibri"/>
                <w:b w:val="0"/>
                <w:lang w:val="nl-NL"/>
              </w:rPr>
            </w:pPr>
          </w:p>
          <w:p w14:paraId="574B8259" w14:textId="77777777" w:rsidR="00657260" w:rsidRDefault="00657260" w:rsidP="00AB5B1B">
            <w:pPr>
              <w:rPr>
                <w:rFonts w:ascii="Calibri" w:hAnsi="Calibri"/>
                <w:b w:val="0"/>
                <w:lang w:val="nl-NL"/>
              </w:rPr>
            </w:pPr>
          </w:p>
          <w:p w14:paraId="06D46647" w14:textId="77777777" w:rsidR="00657260" w:rsidRDefault="00657260" w:rsidP="00AB5B1B">
            <w:pPr>
              <w:rPr>
                <w:rFonts w:ascii="Calibri" w:hAnsi="Calibri"/>
                <w:b w:val="0"/>
                <w:lang w:val="nl-NL"/>
              </w:rPr>
            </w:pPr>
          </w:p>
          <w:p w14:paraId="1D647262" w14:textId="77777777" w:rsidR="00657260" w:rsidRDefault="00657260" w:rsidP="00AB5B1B">
            <w:pPr>
              <w:rPr>
                <w:rFonts w:ascii="Calibri" w:hAnsi="Calibri"/>
                <w:b w:val="0"/>
                <w:lang w:val="nl-NL"/>
              </w:rPr>
            </w:pPr>
          </w:p>
          <w:p w14:paraId="3184E31C" w14:textId="77777777" w:rsidR="00657260" w:rsidRDefault="00657260" w:rsidP="00AB5B1B">
            <w:pPr>
              <w:rPr>
                <w:rFonts w:ascii="Calibri" w:hAnsi="Calibri"/>
                <w:b w:val="0"/>
                <w:lang w:val="nl-NL"/>
              </w:rPr>
            </w:pPr>
          </w:p>
          <w:p w14:paraId="520963EA" w14:textId="77777777" w:rsidR="00657260" w:rsidRDefault="00657260" w:rsidP="00AB5B1B">
            <w:pPr>
              <w:rPr>
                <w:rFonts w:ascii="Calibri" w:hAnsi="Calibri"/>
                <w:b w:val="0"/>
                <w:lang w:val="nl-NL"/>
              </w:rPr>
            </w:pPr>
          </w:p>
          <w:p w14:paraId="4D4AF16E" w14:textId="77777777" w:rsidR="00657260" w:rsidRDefault="00657260" w:rsidP="00AB5B1B">
            <w:pPr>
              <w:rPr>
                <w:rFonts w:ascii="Calibri" w:hAnsi="Calibri"/>
                <w:b w:val="0"/>
                <w:lang w:val="nl-NL"/>
              </w:rPr>
            </w:pPr>
          </w:p>
          <w:p w14:paraId="4F1CF89A" w14:textId="77777777" w:rsidR="00657260" w:rsidRDefault="00657260" w:rsidP="00AB5B1B">
            <w:pPr>
              <w:rPr>
                <w:rFonts w:ascii="Calibri" w:hAnsi="Calibri"/>
                <w:b w:val="0"/>
                <w:lang w:val="nl-NL"/>
              </w:rPr>
            </w:pPr>
          </w:p>
          <w:p w14:paraId="257A1E83" w14:textId="77777777" w:rsidR="00657260" w:rsidRDefault="00657260" w:rsidP="00AB5B1B">
            <w:pPr>
              <w:rPr>
                <w:rFonts w:ascii="Calibri" w:hAnsi="Calibri"/>
                <w:b w:val="0"/>
                <w:lang w:val="nl-NL"/>
              </w:rPr>
            </w:pPr>
          </w:p>
          <w:p w14:paraId="58F15703" w14:textId="77777777" w:rsidR="00657260" w:rsidRDefault="00657260" w:rsidP="00AB5B1B">
            <w:pPr>
              <w:rPr>
                <w:rFonts w:ascii="Calibri" w:hAnsi="Calibri"/>
                <w:b w:val="0"/>
                <w:lang w:val="nl-NL"/>
              </w:rPr>
            </w:pPr>
          </w:p>
          <w:p w14:paraId="3DA3FC9C" w14:textId="77777777" w:rsidR="00657260" w:rsidRDefault="00657260" w:rsidP="00AB5B1B">
            <w:pPr>
              <w:rPr>
                <w:rFonts w:ascii="Calibri" w:hAnsi="Calibri"/>
                <w:b w:val="0"/>
                <w:lang w:val="nl-NL"/>
              </w:rPr>
            </w:pPr>
          </w:p>
          <w:p w14:paraId="571EC370" w14:textId="77777777" w:rsidR="00657260" w:rsidRDefault="00657260" w:rsidP="00AB5B1B">
            <w:pPr>
              <w:rPr>
                <w:rFonts w:ascii="Calibri" w:hAnsi="Calibri"/>
                <w:b w:val="0"/>
                <w:lang w:val="nl-NL"/>
              </w:rPr>
            </w:pPr>
          </w:p>
          <w:p w14:paraId="523C8690" w14:textId="77777777" w:rsidR="00657260" w:rsidRDefault="00657260" w:rsidP="00AB5B1B">
            <w:pPr>
              <w:rPr>
                <w:rFonts w:ascii="Calibri" w:hAnsi="Calibri"/>
                <w:b w:val="0"/>
                <w:lang w:val="nl-NL"/>
              </w:rPr>
            </w:pPr>
          </w:p>
          <w:p w14:paraId="77032B36" w14:textId="77777777" w:rsidR="00657260" w:rsidRDefault="00657260" w:rsidP="00AB5B1B">
            <w:pPr>
              <w:rPr>
                <w:rFonts w:ascii="Calibri" w:hAnsi="Calibri"/>
                <w:b w:val="0"/>
                <w:lang w:val="nl-NL"/>
              </w:rPr>
            </w:pPr>
          </w:p>
          <w:p w14:paraId="4F9D9BD8" w14:textId="77777777" w:rsidR="00657260" w:rsidRDefault="00657260" w:rsidP="00AB5B1B">
            <w:pPr>
              <w:rPr>
                <w:rFonts w:ascii="Calibri" w:hAnsi="Calibri"/>
                <w:b w:val="0"/>
                <w:lang w:val="nl-NL"/>
              </w:rPr>
            </w:pPr>
          </w:p>
          <w:p w14:paraId="6C709697" w14:textId="77777777" w:rsidR="00657260" w:rsidRDefault="00657260" w:rsidP="00AB5B1B">
            <w:pPr>
              <w:rPr>
                <w:rFonts w:ascii="Calibri" w:hAnsi="Calibri"/>
                <w:b w:val="0"/>
                <w:lang w:val="nl-NL"/>
              </w:rPr>
            </w:pPr>
          </w:p>
          <w:p w14:paraId="364E18FD" w14:textId="77777777" w:rsidR="00657260" w:rsidRDefault="00657260" w:rsidP="00AB5B1B">
            <w:pPr>
              <w:rPr>
                <w:rFonts w:ascii="Calibri" w:hAnsi="Calibri"/>
                <w:b w:val="0"/>
                <w:lang w:val="nl-NL"/>
              </w:rPr>
            </w:pPr>
          </w:p>
          <w:p w14:paraId="6D217EBE" w14:textId="77777777" w:rsidR="00657260" w:rsidRDefault="00657260" w:rsidP="00AB5B1B">
            <w:pPr>
              <w:rPr>
                <w:rFonts w:ascii="Calibri" w:hAnsi="Calibri"/>
                <w:b w:val="0"/>
                <w:lang w:val="nl-NL"/>
              </w:rPr>
            </w:pPr>
          </w:p>
          <w:p w14:paraId="39084140" w14:textId="77777777" w:rsidR="00657260" w:rsidRDefault="00657260" w:rsidP="00AB5B1B">
            <w:pPr>
              <w:rPr>
                <w:rFonts w:ascii="Calibri" w:hAnsi="Calibri"/>
                <w:b w:val="0"/>
                <w:lang w:val="nl-NL"/>
              </w:rPr>
            </w:pPr>
          </w:p>
          <w:p w14:paraId="0CBC0267" w14:textId="77777777" w:rsidR="00657260" w:rsidRDefault="00657260" w:rsidP="00AB5B1B">
            <w:pPr>
              <w:rPr>
                <w:rFonts w:ascii="Calibri" w:hAnsi="Calibri"/>
                <w:b w:val="0"/>
                <w:lang w:val="nl-NL"/>
              </w:rPr>
            </w:pPr>
          </w:p>
          <w:p w14:paraId="23B4EE34" w14:textId="77777777" w:rsidR="00657260" w:rsidRDefault="00657260" w:rsidP="00AB5B1B">
            <w:pPr>
              <w:rPr>
                <w:rFonts w:ascii="Calibri" w:hAnsi="Calibri"/>
                <w:b w:val="0"/>
                <w:lang w:val="nl-NL"/>
              </w:rPr>
            </w:pPr>
          </w:p>
          <w:p w14:paraId="6F2310FD" w14:textId="77777777" w:rsidR="00657260" w:rsidRDefault="00657260" w:rsidP="00AB5B1B">
            <w:pPr>
              <w:rPr>
                <w:rFonts w:ascii="Calibri" w:hAnsi="Calibri"/>
                <w:b w:val="0"/>
                <w:lang w:val="nl-NL"/>
              </w:rPr>
            </w:pPr>
          </w:p>
          <w:p w14:paraId="2F4F9A6B" w14:textId="77777777" w:rsidR="00657260" w:rsidRDefault="00657260" w:rsidP="00AB5B1B">
            <w:pPr>
              <w:rPr>
                <w:rFonts w:ascii="Calibri" w:hAnsi="Calibri"/>
                <w:b w:val="0"/>
                <w:lang w:val="nl-NL"/>
              </w:rPr>
            </w:pPr>
          </w:p>
          <w:p w14:paraId="1BE3D2EA" w14:textId="77777777" w:rsidR="00657260" w:rsidRDefault="00657260" w:rsidP="00AB5B1B">
            <w:pPr>
              <w:rPr>
                <w:rFonts w:ascii="Calibri" w:hAnsi="Calibri"/>
                <w:b w:val="0"/>
                <w:lang w:val="nl-NL"/>
              </w:rPr>
            </w:pPr>
          </w:p>
          <w:p w14:paraId="0E1F1EE5" w14:textId="77777777" w:rsidR="00657260" w:rsidRDefault="00657260" w:rsidP="00AB5B1B">
            <w:pPr>
              <w:rPr>
                <w:rFonts w:ascii="Calibri" w:hAnsi="Calibri"/>
                <w:b w:val="0"/>
                <w:lang w:val="nl-NL"/>
              </w:rPr>
            </w:pPr>
          </w:p>
          <w:p w14:paraId="5AF10065" w14:textId="77777777" w:rsidR="00657260" w:rsidRDefault="00657260" w:rsidP="00AB5B1B">
            <w:pPr>
              <w:rPr>
                <w:rFonts w:ascii="Calibri" w:hAnsi="Calibri"/>
                <w:b w:val="0"/>
                <w:lang w:val="nl-NL"/>
              </w:rPr>
            </w:pPr>
          </w:p>
          <w:p w14:paraId="6AA90E49" w14:textId="77777777" w:rsidR="00657260" w:rsidRDefault="00657260" w:rsidP="00AB5B1B">
            <w:pPr>
              <w:rPr>
                <w:rFonts w:ascii="Calibri" w:hAnsi="Calibri"/>
                <w:b w:val="0"/>
                <w:lang w:val="nl-NL"/>
              </w:rPr>
            </w:pPr>
          </w:p>
          <w:p w14:paraId="7296006D" w14:textId="77777777" w:rsidR="00657260" w:rsidRDefault="00657260" w:rsidP="00AB5B1B">
            <w:pPr>
              <w:rPr>
                <w:rFonts w:ascii="Calibri" w:hAnsi="Calibri"/>
                <w:b w:val="0"/>
                <w:lang w:val="nl-NL"/>
              </w:rPr>
            </w:pPr>
          </w:p>
          <w:p w14:paraId="7F9B43BD" w14:textId="77777777" w:rsidR="00657260" w:rsidRDefault="00657260" w:rsidP="00AB5B1B">
            <w:pPr>
              <w:rPr>
                <w:rFonts w:ascii="Calibri" w:hAnsi="Calibri"/>
                <w:b w:val="0"/>
                <w:lang w:val="nl-NL"/>
              </w:rPr>
            </w:pPr>
          </w:p>
          <w:p w14:paraId="0282AA77" w14:textId="77777777" w:rsidR="00657260" w:rsidRDefault="00657260" w:rsidP="00AB5B1B">
            <w:pPr>
              <w:rPr>
                <w:rFonts w:ascii="Calibri" w:hAnsi="Calibri"/>
                <w:b w:val="0"/>
                <w:lang w:val="nl-NL"/>
              </w:rPr>
            </w:pPr>
          </w:p>
          <w:p w14:paraId="69D253FF" w14:textId="77777777" w:rsidR="00657260" w:rsidRDefault="00657260" w:rsidP="00AB5B1B">
            <w:pPr>
              <w:rPr>
                <w:rFonts w:ascii="Calibri" w:hAnsi="Calibri"/>
                <w:b w:val="0"/>
                <w:lang w:val="nl-NL"/>
              </w:rPr>
            </w:pPr>
          </w:p>
          <w:p w14:paraId="44ED4364" w14:textId="77777777" w:rsidR="00657260" w:rsidRDefault="00657260" w:rsidP="00AB5B1B">
            <w:pPr>
              <w:rPr>
                <w:rFonts w:ascii="Calibri" w:hAnsi="Calibri"/>
                <w:b w:val="0"/>
                <w:lang w:val="nl-NL"/>
              </w:rPr>
            </w:pPr>
          </w:p>
          <w:p w14:paraId="5D3F376E" w14:textId="77777777" w:rsidR="00657260" w:rsidRDefault="00657260" w:rsidP="00AB5B1B">
            <w:pPr>
              <w:rPr>
                <w:rFonts w:ascii="Calibri" w:hAnsi="Calibri"/>
                <w:b w:val="0"/>
                <w:lang w:val="nl-NL"/>
              </w:rPr>
            </w:pPr>
          </w:p>
          <w:p w14:paraId="5D3E6A93" w14:textId="77777777" w:rsidR="00657260" w:rsidRDefault="00657260" w:rsidP="00AB5B1B">
            <w:pPr>
              <w:rPr>
                <w:rFonts w:ascii="Calibri" w:hAnsi="Calibri"/>
                <w:b w:val="0"/>
                <w:lang w:val="nl-NL"/>
              </w:rPr>
            </w:pPr>
          </w:p>
          <w:p w14:paraId="3E8B6DA8" w14:textId="77777777" w:rsidR="00657260" w:rsidRDefault="00657260" w:rsidP="00AB5B1B">
            <w:pPr>
              <w:rPr>
                <w:rFonts w:ascii="Calibri" w:hAnsi="Calibri"/>
                <w:b w:val="0"/>
                <w:lang w:val="nl-NL"/>
              </w:rPr>
            </w:pPr>
          </w:p>
          <w:p w14:paraId="05FAA139" w14:textId="77777777" w:rsidR="00657260" w:rsidRDefault="00657260" w:rsidP="00AB5B1B">
            <w:pPr>
              <w:rPr>
                <w:rFonts w:ascii="Calibri" w:hAnsi="Calibri"/>
                <w:b w:val="0"/>
                <w:lang w:val="nl-NL"/>
              </w:rPr>
            </w:pPr>
          </w:p>
          <w:p w14:paraId="7B07BD5A" w14:textId="77777777" w:rsidR="00657260" w:rsidRDefault="00657260" w:rsidP="00AB5B1B">
            <w:pPr>
              <w:rPr>
                <w:rFonts w:ascii="Calibri" w:hAnsi="Calibri"/>
                <w:b w:val="0"/>
                <w:lang w:val="nl-NL"/>
              </w:rPr>
            </w:pPr>
          </w:p>
          <w:p w14:paraId="72F827FE" w14:textId="77777777" w:rsidR="00657260" w:rsidRDefault="00657260" w:rsidP="00AB5B1B">
            <w:pPr>
              <w:rPr>
                <w:rFonts w:ascii="Calibri" w:hAnsi="Calibri"/>
                <w:b w:val="0"/>
                <w:lang w:val="nl-NL"/>
              </w:rPr>
            </w:pPr>
          </w:p>
          <w:p w14:paraId="352336AE" w14:textId="77777777" w:rsidR="00657260" w:rsidRDefault="00657260" w:rsidP="00AB5B1B">
            <w:pPr>
              <w:rPr>
                <w:rFonts w:ascii="Calibri" w:hAnsi="Calibri"/>
                <w:b w:val="0"/>
                <w:lang w:val="nl-NL"/>
              </w:rPr>
            </w:pPr>
          </w:p>
          <w:p w14:paraId="22F59159" w14:textId="77777777" w:rsidR="00657260" w:rsidRDefault="00657260" w:rsidP="00AB5B1B">
            <w:pPr>
              <w:rPr>
                <w:rFonts w:ascii="Calibri" w:hAnsi="Calibri"/>
                <w:b w:val="0"/>
                <w:lang w:val="nl-NL"/>
              </w:rPr>
            </w:pPr>
          </w:p>
          <w:p w14:paraId="41D5B888" w14:textId="77777777" w:rsidR="00657260" w:rsidRDefault="00657260" w:rsidP="00AB5B1B">
            <w:pPr>
              <w:rPr>
                <w:rFonts w:ascii="Calibri" w:hAnsi="Calibri"/>
                <w:b w:val="0"/>
                <w:lang w:val="nl-NL"/>
              </w:rPr>
            </w:pPr>
          </w:p>
          <w:p w14:paraId="3F1511E6" w14:textId="77777777" w:rsidR="00657260" w:rsidRDefault="00657260" w:rsidP="00AB5B1B">
            <w:pPr>
              <w:rPr>
                <w:rFonts w:ascii="Calibri" w:hAnsi="Calibri"/>
                <w:b w:val="0"/>
                <w:lang w:val="nl-NL"/>
              </w:rPr>
            </w:pPr>
          </w:p>
          <w:p w14:paraId="265C6BE3" w14:textId="77777777" w:rsidR="00657260" w:rsidRDefault="00657260" w:rsidP="00AB5B1B">
            <w:pPr>
              <w:rPr>
                <w:rFonts w:ascii="Calibri" w:hAnsi="Calibri"/>
                <w:b w:val="0"/>
                <w:lang w:val="nl-NL"/>
              </w:rPr>
            </w:pPr>
          </w:p>
          <w:p w14:paraId="42A3BA4F" w14:textId="77777777" w:rsidR="00657260" w:rsidRDefault="00657260" w:rsidP="00AB5B1B">
            <w:pPr>
              <w:rPr>
                <w:rFonts w:ascii="Calibri" w:hAnsi="Calibri"/>
                <w:b w:val="0"/>
                <w:lang w:val="nl-NL"/>
              </w:rPr>
            </w:pPr>
          </w:p>
          <w:p w14:paraId="1E2F302F" w14:textId="77777777" w:rsidR="00657260" w:rsidRDefault="00657260" w:rsidP="00AB5B1B">
            <w:pPr>
              <w:rPr>
                <w:rFonts w:ascii="Calibri" w:hAnsi="Calibri"/>
                <w:b w:val="0"/>
                <w:lang w:val="nl-NL"/>
              </w:rPr>
            </w:pPr>
          </w:p>
          <w:p w14:paraId="1358397E" w14:textId="77777777" w:rsidR="00657260" w:rsidRDefault="00657260" w:rsidP="00AB5B1B">
            <w:pPr>
              <w:rPr>
                <w:rFonts w:ascii="Calibri" w:hAnsi="Calibri"/>
                <w:b w:val="0"/>
                <w:lang w:val="nl-NL"/>
              </w:rPr>
            </w:pPr>
          </w:p>
          <w:p w14:paraId="3AA25603" w14:textId="77777777" w:rsidR="00657260" w:rsidRDefault="00657260" w:rsidP="00AB5B1B">
            <w:pPr>
              <w:rPr>
                <w:rFonts w:ascii="Calibri" w:hAnsi="Calibri"/>
                <w:b w:val="0"/>
                <w:lang w:val="nl-NL"/>
              </w:rPr>
            </w:pPr>
          </w:p>
          <w:p w14:paraId="00CA969F" w14:textId="77777777" w:rsidR="00657260" w:rsidRDefault="00657260" w:rsidP="00AB5B1B">
            <w:pPr>
              <w:rPr>
                <w:rFonts w:ascii="Calibri" w:hAnsi="Calibri"/>
                <w:b w:val="0"/>
                <w:lang w:val="nl-NL"/>
              </w:rPr>
            </w:pPr>
          </w:p>
          <w:p w14:paraId="770109F4" w14:textId="77777777" w:rsidR="00657260" w:rsidRDefault="00657260" w:rsidP="00AB5B1B">
            <w:pPr>
              <w:rPr>
                <w:rFonts w:ascii="Calibri" w:hAnsi="Calibri"/>
                <w:b w:val="0"/>
                <w:lang w:val="nl-NL"/>
              </w:rPr>
            </w:pPr>
          </w:p>
          <w:p w14:paraId="7DE7DEAF" w14:textId="77777777" w:rsidR="00657260" w:rsidRDefault="00657260" w:rsidP="00AB5B1B">
            <w:pPr>
              <w:rPr>
                <w:rFonts w:ascii="Calibri" w:hAnsi="Calibri"/>
                <w:b w:val="0"/>
                <w:lang w:val="nl-NL"/>
              </w:rPr>
            </w:pPr>
          </w:p>
          <w:p w14:paraId="4356CD7F" w14:textId="77777777" w:rsidR="00657260" w:rsidRDefault="00657260" w:rsidP="00AB5B1B">
            <w:pPr>
              <w:rPr>
                <w:rFonts w:ascii="Calibri" w:hAnsi="Calibri"/>
                <w:b w:val="0"/>
                <w:lang w:val="nl-NL"/>
              </w:rPr>
            </w:pPr>
          </w:p>
          <w:p w14:paraId="74164698" w14:textId="77777777" w:rsidR="00657260" w:rsidRDefault="00657260" w:rsidP="00AB5B1B">
            <w:pPr>
              <w:rPr>
                <w:rFonts w:ascii="Calibri" w:hAnsi="Calibri"/>
                <w:b w:val="0"/>
                <w:lang w:val="nl-NL"/>
              </w:rPr>
            </w:pPr>
          </w:p>
          <w:p w14:paraId="159F1DAC" w14:textId="77777777" w:rsidR="00657260" w:rsidRDefault="00657260" w:rsidP="00AB5B1B">
            <w:pPr>
              <w:rPr>
                <w:rFonts w:ascii="Calibri" w:hAnsi="Calibri"/>
                <w:b w:val="0"/>
                <w:lang w:val="nl-NL"/>
              </w:rPr>
            </w:pPr>
          </w:p>
          <w:p w14:paraId="3A67EC93" w14:textId="77777777" w:rsidR="004E6ED2" w:rsidRDefault="004E6ED2" w:rsidP="00AB5B1B">
            <w:pPr>
              <w:rPr>
                <w:rFonts w:ascii="Calibri" w:hAnsi="Calibri"/>
                <w:b w:val="0"/>
                <w:lang w:val="nl-NL"/>
              </w:rPr>
            </w:pPr>
          </w:p>
          <w:p w14:paraId="3FEBA46F" w14:textId="77777777" w:rsidR="004E6ED2" w:rsidRDefault="004E6ED2" w:rsidP="00AB5B1B">
            <w:pPr>
              <w:rPr>
                <w:rFonts w:ascii="Calibri" w:hAnsi="Calibri"/>
                <w:b w:val="0"/>
                <w:lang w:val="nl-NL"/>
              </w:rPr>
            </w:pPr>
          </w:p>
          <w:p w14:paraId="14420B0E" w14:textId="77777777" w:rsidR="00657260" w:rsidRDefault="00657260" w:rsidP="00AB5B1B">
            <w:pPr>
              <w:rPr>
                <w:rFonts w:ascii="Calibri" w:hAnsi="Calibri"/>
                <w:b w:val="0"/>
                <w:lang w:val="nl-NL"/>
              </w:rPr>
            </w:pPr>
          </w:p>
          <w:p w14:paraId="44AEDB12" w14:textId="77777777" w:rsidR="00657260" w:rsidRDefault="00657260" w:rsidP="00AB5B1B">
            <w:pPr>
              <w:rPr>
                <w:rFonts w:ascii="Calibri" w:hAnsi="Calibri"/>
                <w:b w:val="0"/>
                <w:lang w:val="nl-NL"/>
              </w:rPr>
            </w:pPr>
          </w:p>
          <w:p w14:paraId="03172A38" w14:textId="77777777" w:rsidR="00657260" w:rsidRDefault="00657260" w:rsidP="00AB5B1B">
            <w:pPr>
              <w:rPr>
                <w:rFonts w:ascii="Calibri" w:hAnsi="Calibri"/>
                <w:b w:val="0"/>
                <w:lang w:val="nl-NL"/>
              </w:rPr>
            </w:pPr>
          </w:p>
          <w:p w14:paraId="2ABB504E" w14:textId="77777777" w:rsidR="00657260" w:rsidRDefault="00657260" w:rsidP="00AB5B1B">
            <w:pPr>
              <w:rPr>
                <w:rFonts w:ascii="Calibri" w:hAnsi="Calibri"/>
                <w:b w:val="0"/>
                <w:lang w:val="nl-NL"/>
              </w:rPr>
            </w:pPr>
          </w:p>
          <w:p w14:paraId="6F048F63" w14:textId="77777777" w:rsidR="00657260" w:rsidRDefault="00657260" w:rsidP="00AB5B1B">
            <w:pPr>
              <w:rPr>
                <w:rFonts w:ascii="Calibri" w:hAnsi="Calibri"/>
                <w:b w:val="0"/>
                <w:lang w:val="nl-NL"/>
              </w:rPr>
            </w:pPr>
          </w:p>
          <w:p w14:paraId="1CFDABA6" w14:textId="77777777" w:rsidR="00657260" w:rsidRDefault="00657260" w:rsidP="00AB5B1B">
            <w:pPr>
              <w:rPr>
                <w:rFonts w:ascii="Calibri" w:hAnsi="Calibri"/>
                <w:b w:val="0"/>
                <w:lang w:val="nl-NL"/>
              </w:rPr>
            </w:pPr>
          </w:p>
          <w:p w14:paraId="4AAEBB52" w14:textId="77777777" w:rsidR="00657260" w:rsidRDefault="00657260" w:rsidP="00AB5B1B">
            <w:pPr>
              <w:rPr>
                <w:rFonts w:ascii="Calibri" w:hAnsi="Calibri"/>
                <w:b w:val="0"/>
                <w:lang w:val="nl-NL"/>
              </w:rPr>
            </w:pPr>
          </w:p>
          <w:p w14:paraId="2C552596" w14:textId="77777777" w:rsidR="00657260" w:rsidRDefault="00657260" w:rsidP="00AB5B1B">
            <w:pPr>
              <w:rPr>
                <w:rFonts w:ascii="Calibri" w:hAnsi="Calibri"/>
                <w:b w:val="0"/>
                <w:lang w:val="nl-NL"/>
              </w:rPr>
            </w:pPr>
          </w:p>
          <w:p w14:paraId="284E73DE" w14:textId="77777777" w:rsidR="00657260" w:rsidRDefault="00657260" w:rsidP="00AB5B1B">
            <w:pPr>
              <w:rPr>
                <w:rFonts w:ascii="Calibri" w:hAnsi="Calibri"/>
                <w:b w:val="0"/>
                <w:lang w:val="nl-NL"/>
              </w:rPr>
            </w:pPr>
          </w:p>
          <w:p w14:paraId="41126095" w14:textId="77777777" w:rsidR="00E744A1" w:rsidRPr="005C3461" w:rsidRDefault="00E744A1" w:rsidP="00AB5B1B">
            <w:pPr>
              <w:rPr>
                <w:rFonts w:ascii="Calibri" w:hAnsi="Calibri"/>
                <w:lang w:val="nl-NL"/>
              </w:rPr>
            </w:pPr>
          </w:p>
        </w:tc>
      </w:tr>
    </w:tbl>
    <w:p w14:paraId="754E5349" w14:textId="509756D9" w:rsidR="00E744A1" w:rsidRPr="005C3461" w:rsidRDefault="00E744A1" w:rsidP="0009480D">
      <w:pPr>
        <w:pStyle w:val="Titre2"/>
      </w:pPr>
      <w:proofErr w:type="spellStart"/>
      <w:r w:rsidRPr="005C3461">
        <w:lastRenderedPageBreak/>
        <w:t>Objectif</w:t>
      </w:r>
      <w:proofErr w:type="spellEnd"/>
      <w:r w:rsidRPr="005C3461">
        <w:t xml:space="preserve"> </w:t>
      </w:r>
      <w:proofErr w:type="spellStart"/>
      <w:r w:rsidRPr="005C3461">
        <w:t>concret</w:t>
      </w:r>
      <w:proofErr w:type="spellEnd"/>
    </w:p>
    <w:tbl>
      <w:tblPr>
        <w:tblStyle w:val="Tramemoyenne1-Accent5"/>
        <w:tblW w:w="0" w:type="auto"/>
        <w:tblLook w:val="04A0" w:firstRow="1" w:lastRow="0" w:firstColumn="1" w:lastColumn="0" w:noHBand="0" w:noVBand="1"/>
      </w:tblPr>
      <w:tblGrid>
        <w:gridCol w:w="8516"/>
      </w:tblGrid>
      <w:tr w:rsidR="00E744A1" w:rsidRPr="00A94FA2" w14:paraId="558ACE14"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nil"/>
              <w:left w:val="nil"/>
              <w:bottom w:val="single" w:sz="4" w:space="0" w:color="000000" w:themeColor="text1"/>
              <w:right w:val="nil"/>
            </w:tcBorders>
            <w:shd w:val="clear" w:color="auto" w:fill="808080" w:themeFill="background1" w:themeFillShade="80"/>
          </w:tcPr>
          <w:p w14:paraId="2757A6BD" w14:textId="473D2934" w:rsidR="00E744A1" w:rsidRPr="00A94FA2" w:rsidRDefault="00E744A1" w:rsidP="00AB5B1B">
            <w:pPr>
              <w:rPr>
                <w:rFonts w:ascii="Calibri" w:hAnsi="Calibri"/>
                <w:lang w:val="fr-BE"/>
              </w:rPr>
            </w:pPr>
            <w:r w:rsidRPr="005C3461">
              <w:rPr>
                <w:rFonts w:ascii="Calibri" w:hAnsi="Calibri"/>
                <w:lang w:val="fr"/>
              </w:rPr>
              <w:t>Quel objectif concret (SMART) souhaite réaliser votre projet ?</w:t>
            </w:r>
          </w:p>
          <w:p w14:paraId="68A45FF9" w14:textId="77777777" w:rsidR="00E744A1" w:rsidRPr="00A94FA2" w:rsidRDefault="00E744A1" w:rsidP="00AB5B1B">
            <w:pPr>
              <w:rPr>
                <w:rFonts w:ascii="Calibri" w:hAnsi="Calibri"/>
                <w:lang w:val="fr-BE"/>
              </w:rPr>
            </w:pPr>
            <w:r w:rsidRPr="005C3461">
              <w:rPr>
                <w:rFonts w:ascii="Calibri" w:hAnsi="Calibri"/>
                <w:lang w:val="fr"/>
              </w:rPr>
              <w:t>Quels résultats le projet souhaite pouvoir présenter ?</w:t>
            </w:r>
          </w:p>
          <w:p w14:paraId="2C436555" w14:textId="114B0D47" w:rsidR="00657260" w:rsidRPr="00A94FA2" w:rsidRDefault="00657260" w:rsidP="00AB5B1B">
            <w:pPr>
              <w:rPr>
                <w:rFonts w:ascii="Calibri" w:hAnsi="Calibri"/>
                <w:lang w:val="fr-BE"/>
              </w:rPr>
            </w:pPr>
            <w:r>
              <w:rPr>
                <w:rFonts w:ascii="Calibri" w:hAnsi="Calibri"/>
                <w:lang w:val="fr"/>
              </w:rPr>
              <w:t>Quels ICP sont utilisés et comment sont-ils mesurés ?</w:t>
            </w:r>
          </w:p>
          <w:p w14:paraId="0502BFF5" w14:textId="4CE181B0" w:rsidR="00E744A1" w:rsidRPr="00A94FA2" w:rsidRDefault="00E744A1" w:rsidP="00CD055C">
            <w:pPr>
              <w:rPr>
                <w:rFonts w:ascii="Calibri" w:hAnsi="Calibri"/>
                <w:lang w:val="fr-BE"/>
              </w:rPr>
            </w:pPr>
            <w:r w:rsidRPr="005C3461">
              <w:rPr>
                <w:rFonts w:ascii="Calibri" w:hAnsi="Calibri"/>
                <w:lang w:val="fr"/>
              </w:rPr>
              <w:t>Quel impact aura ce projet sur le patient et le système de soins ?</w:t>
            </w:r>
          </w:p>
        </w:tc>
      </w:tr>
      <w:tr w:rsidR="00E744A1" w:rsidRPr="00A94FA2" w14:paraId="684EE180"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10B852" w14:textId="77777777" w:rsidR="00E744A1" w:rsidRPr="00A94FA2" w:rsidRDefault="00E744A1" w:rsidP="00AB5B1B">
            <w:pPr>
              <w:rPr>
                <w:rFonts w:ascii="Calibri" w:hAnsi="Calibri"/>
                <w:b w:val="0"/>
                <w:lang w:val="fr-BE"/>
              </w:rPr>
            </w:pPr>
          </w:p>
          <w:p w14:paraId="217C0093" w14:textId="77777777" w:rsidR="00E744A1" w:rsidRPr="00A94FA2" w:rsidRDefault="00E744A1" w:rsidP="00AB5B1B">
            <w:pPr>
              <w:rPr>
                <w:rFonts w:ascii="Calibri" w:hAnsi="Calibri"/>
                <w:b w:val="0"/>
                <w:lang w:val="fr-BE"/>
              </w:rPr>
            </w:pPr>
          </w:p>
          <w:p w14:paraId="2D2ED8A0" w14:textId="77777777" w:rsidR="00E744A1" w:rsidRPr="00A94FA2" w:rsidRDefault="00E744A1" w:rsidP="00AB5B1B">
            <w:pPr>
              <w:rPr>
                <w:rFonts w:ascii="Calibri" w:hAnsi="Calibri"/>
                <w:b w:val="0"/>
                <w:lang w:val="fr-BE"/>
              </w:rPr>
            </w:pPr>
          </w:p>
          <w:p w14:paraId="79394811" w14:textId="77777777" w:rsidR="00E744A1" w:rsidRPr="00A94FA2" w:rsidRDefault="00E744A1" w:rsidP="00AB5B1B">
            <w:pPr>
              <w:rPr>
                <w:rFonts w:ascii="Calibri" w:hAnsi="Calibri"/>
                <w:b w:val="0"/>
                <w:lang w:val="fr-BE"/>
              </w:rPr>
            </w:pPr>
          </w:p>
          <w:p w14:paraId="258E9B21" w14:textId="77777777" w:rsidR="00E744A1" w:rsidRPr="00A94FA2" w:rsidRDefault="00E744A1" w:rsidP="00AB5B1B">
            <w:pPr>
              <w:rPr>
                <w:rFonts w:ascii="Calibri" w:hAnsi="Calibri"/>
                <w:b w:val="0"/>
                <w:lang w:val="fr-BE"/>
              </w:rPr>
            </w:pPr>
          </w:p>
          <w:p w14:paraId="090BE575" w14:textId="77777777" w:rsidR="00657260" w:rsidRPr="00A94FA2" w:rsidRDefault="00657260" w:rsidP="00AB5B1B">
            <w:pPr>
              <w:rPr>
                <w:rFonts w:ascii="Calibri" w:hAnsi="Calibri"/>
                <w:b w:val="0"/>
                <w:lang w:val="fr-BE"/>
              </w:rPr>
            </w:pPr>
          </w:p>
          <w:p w14:paraId="286E6244" w14:textId="77777777" w:rsidR="00657260" w:rsidRPr="00A94FA2" w:rsidRDefault="00657260" w:rsidP="00AB5B1B">
            <w:pPr>
              <w:rPr>
                <w:rFonts w:ascii="Calibri" w:hAnsi="Calibri"/>
                <w:b w:val="0"/>
                <w:lang w:val="fr-BE"/>
              </w:rPr>
            </w:pPr>
          </w:p>
          <w:p w14:paraId="015BF6DB" w14:textId="77777777" w:rsidR="00657260" w:rsidRPr="00A94FA2" w:rsidRDefault="00657260" w:rsidP="00AB5B1B">
            <w:pPr>
              <w:rPr>
                <w:rFonts w:ascii="Calibri" w:hAnsi="Calibri"/>
                <w:b w:val="0"/>
                <w:lang w:val="fr-BE"/>
              </w:rPr>
            </w:pPr>
          </w:p>
          <w:p w14:paraId="512C5CAA" w14:textId="77777777" w:rsidR="0068729E" w:rsidRPr="00A94FA2" w:rsidRDefault="0068729E" w:rsidP="00AB5B1B">
            <w:pPr>
              <w:rPr>
                <w:rFonts w:ascii="Calibri" w:hAnsi="Calibri"/>
                <w:b w:val="0"/>
                <w:lang w:val="fr-BE"/>
              </w:rPr>
            </w:pPr>
          </w:p>
          <w:p w14:paraId="04F74298" w14:textId="77777777" w:rsidR="00E744A1" w:rsidRPr="00A94FA2" w:rsidRDefault="00E744A1" w:rsidP="00AB5B1B">
            <w:pPr>
              <w:rPr>
                <w:rFonts w:ascii="Calibri" w:hAnsi="Calibri"/>
                <w:b w:val="0"/>
                <w:lang w:val="fr-BE"/>
              </w:rPr>
            </w:pPr>
          </w:p>
          <w:p w14:paraId="4019CDC1" w14:textId="77777777" w:rsidR="00657260" w:rsidRPr="00A94FA2" w:rsidRDefault="00657260" w:rsidP="00AB5B1B">
            <w:pPr>
              <w:rPr>
                <w:rFonts w:ascii="Calibri" w:hAnsi="Calibri"/>
                <w:b w:val="0"/>
                <w:lang w:val="fr-BE"/>
              </w:rPr>
            </w:pPr>
          </w:p>
          <w:p w14:paraId="1CC262A4" w14:textId="77777777" w:rsidR="00E744A1" w:rsidRPr="00A94FA2" w:rsidRDefault="00E744A1" w:rsidP="00AB5B1B">
            <w:pPr>
              <w:rPr>
                <w:rFonts w:ascii="Calibri" w:hAnsi="Calibri"/>
                <w:lang w:val="fr-BE"/>
              </w:rPr>
            </w:pPr>
          </w:p>
        </w:tc>
      </w:tr>
    </w:tbl>
    <w:p w14:paraId="3D031236" w14:textId="22F75848" w:rsidR="00E744A1" w:rsidRPr="005C3461" w:rsidRDefault="00E744A1" w:rsidP="0009480D">
      <w:pPr>
        <w:pStyle w:val="Titre2"/>
      </w:pPr>
      <w:r w:rsidRPr="005C3461">
        <w:t xml:space="preserve">Evaluation des </w:t>
      </w:r>
      <w:proofErr w:type="spellStart"/>
      <w:r w:rsidRPr="005C3461">
        <w:t>risques</w:t>
      </w:r>
      <w:proofErr w:type="spellEnd"/>
    </w:p>
    <w:tbl>
      <w:tblPr>
        <w:tblStyle w:val="Tramemoyenne1-Accent5"/>
        <w:tblW w:w="0" w:type="auto"/>
        <w:tblLook w:val="04A0" w:firstRow="1" w:lastRow="0" w:firstColumn="1" w:lastColumn="0" w:noHBand="0" w:noVBand="1"/>
      </w:tblPr>
      <w:tblGrid>
        <w:gridCol w:w="8516"/>
      </w:tblGrid>
      <w:tr w:rsidR="00E744A1" w:rsidRPr="00A94FA2" w14:paraId="17958105"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il"/>
              <w:left w:val="nil"/>
              <w:bottom w:val="single" w:sz="4" w:space="0" w:color="000000" w:themeColor="text1"/>
              <w:right w:val="nil"/>
            </w:tcBorders>
            <w:shd w:val="clear" w:color="auto" w:fill="808080" w:themeFill="background1" w:themeFillShade="80"/>
          </w:tcPr>
          <w:p w14:paraId="39DE7217" w14:textId="755A486E" w:rsidR="00E744A1" w:rsidRPr="00A94FA2" w:rsidRDefault="00E744A1" w:rsidP="00AB5B1B">
            <w:pPr>
              <w:rPr>
                <w:rFonts w:ascii="Calibri" w:hAnsi="Calibri"/>
                <w:lang w:val="fr-BE"/>
              </w:rPr>
            </w:pPr>
            <w:r w:rsidRPr="005C3461">
              <w:rPr>
                <w:rFonts w:ascii="Calibri" w:hAnsi="Calibri"/>
                <w:lang w:val="fr"/>
              </w:rPr>
              <w:t>Quels éléments déterminent la faisabilité de votre projet ?</w:t>
            </w:r>
          </w:p>
          <w:p w14:paraId="25CBB958" w14:textId="55C06DA9" w:rsidR="00E744A1" w:rsidRPr="00A94FA2" w:rsidRDefault="00E744A1" w:rsidP="00AB5B1B">
            <w:pPr>
              <w:rPr>
                <w:rFonts w:ascii="Calibri" w:hAnsi="Calibri"/>
                <w:lang w:val="fr-BE"/>
              </w:rPr>
            </w:pPr>
            <w:r w:rsidRPr="005C3461">
              <w:rPr>
                <w:rFonts w:ascii="Calibri" w:hAnsi="Calibri"/>
                <w:lang w:val="fr"/>
              </w:rPr>
              <w:t>Existe-t-il un précédent/une référence pour votre projet ?</w:t>
            </w:r>
          </w:p>
          <w:p w14:paraId="13922868" w14:textId="77777777" w:rsidR="00E744A1" w:rsidRPr="00A94FA2" w:rsidRDefault="00E744A1" w:rsidP="00AB5B1B">
            <w:pPr>
              <w:rPr>
                <w:rFonts w:ascii="Calibri" w:hAnsi="Calibri"/>
                <w:lang w:val="fr-BE"/>
              </w:rPr>
            </w:pPr>
            <w:r w:rsidRPr="005C3461">
              <w:rPr>
                <w:rFonts w:ascii="Calibri" w:hAnsi="Calibri"/>
                <w:lang w:val="fr"/>
              </w:rPr>
              <w:t>Quels facteurs externes constituent une menace / un risque pour la réussite du projet ?</w:t>
            </w:r>
          </w:p>
          <w:p w14:paraId="473A0318" w14:textId="59CEEED8" w:rsidR="00E744A1" w:rsidRPr="00A94FA2" w:rsidRDefault="00657260" w:rsidP="00AB5B1B">
            <w:pPr>
              <w:rPr>
                <w:rFonts w:ascii="Calibri" w:hAnsi="Calibri"/>
                <w:lang w:val="fr-BE"/>
              </w:rPr>
            </w:pPr>
            <w:r>
              <w:rPr>
                <w:rFonts w:ascii="Calibri" w:hAnsi="Calibri"/>
                <w:lang w:val="fr"/>
              </w:rPr>
              <w:t>De quelle manière les risques sont-ils contrôlés / évités ?</w:t>
            </w:r>
          </w:p>
        </w:tc>
      </w:tr>
      <w:tr w:rsidR="00E744A1" w:rsidRPr="00A94FA2" w14:paraId="153F159B"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3535D" w14:textId="77777777" w:rsidR="00E744A1" w:rsidRPr="00A94FA2" w:rsidRDefault="00E744A1" w:rsidP="00AB5B1B">
            <w:pPr>
              <w:rPr>
                <w:rFonts w:ascii="Calibri" w:hAnsi="Calibri"/>
                <w:b w:val="0"/>
                <w:lang w:val="fr-BE"/>
              </w:rPr>
            </w:pPr>
          </w:p>
          <w:p w14:paraId="1221F99E" w14:textId="77777777" w:rsidR="00E744A1" w:rsidRPr="00A94FA2" w:rsidRDefault="00E744A1" w:rsidP="00AB5B1B">
            <w:pPr>
              <w:rPr>
                <w:rFonts w:ascii="Calibri" w:hAnsi="Calibri"/>
                <w:b w:val="0"/>
                <w:lang w:val="fr-BE"/>
              </w:rPr>
            </w:pPr>
          </w:p>
          <w:p w14:paraId="3C71EC47" w14:textId="77777777" w:rsidR="00E744A1" w:rsidRPr="00A94FA2" w:rsidRDefault="00E744A1" w:rsidP="00AB5B1B">
            <w:pPr>
              <w:rPr>
                <w:rFonts w:ascii="Calibri" w:hAnsi="Calibri"/>
                <w:b w:val="0"/>
                <w:lang w:val="fr-BE"/>
              </w:rPr>
            </w:pPr>
          </w:p>
          <w:p w14:paraId="07491D63" w14:textId="77777777" w:rsidR="00657260" w:rsidRPr="00A94FA2" w:rsidRDefault="00657260" w:rsidP="00AB5B1B">
            <w:pPr>
              <w:rPr>
                <w:rFonts w:ascii="Calibri" w:hAnsi="Calibri"/>
                <w:b w:val="0"/>
                <w:lang w:val="fr-BE"/>
              </w:rPr>
            </w:pPr>
          </w:p>
          <w:p w14:paraId="1AF9021C" w14:textId="77777777" w:rsidR="00657260" w:rsidRPr="00A94FA2" w:rsidRDefault="00657260" w:rsidP="00AB5B1B">
            <w:pPr>
              <w:rPr>
                <w:rFonts w:ascii="Calibri" w:hAnsi="Calibri"/>
                <w:b w:val="0"/>
                <w:lang w:val="fr-BE"/>
              </w:rPr>
            </w:pPr>
          </w:p>
          <w:p w14:paraId="4710DBE0" w14:textId="77777777" w:rsidR="00C908E2" w:rsidRPr="00A94FA2" w:rsidRDefault="00C908E2" w:rsidP="00AB5B1B">
            <w:pPr>
              <w:rPr>
                <w:rFonts w:ascii="Calibri" w:hAnsi="Calibri"/>
                <w:b w:val="0"/>
                <w:lang w:val="fr-BE"/>
              </w:rPr>
            </w:pPr>
          </w:p>
          <w:p w14:paraId="6DEDB76E" w14:textId="77777777" w:rsidR="00657260" w:rsidRPr="00A94FA2" w:rsidRDefault="00657260" w:rsidP="00AB5B1B">
            <w:pPr>
              <w:rPr>
                <w:rFonts w:ascii="Calibri" w:hAnsi="Calibri"/>
                <w:b w:val="0"/>
                <w:lang w:val="fr-BE"/>
              </w:rPr>
            </w:pPr>
          </w:p>
          <w:p w14:paraId="6C3454D7" w14:textId="77777777" w:rsidR="00657260" w:rsidRPr="00A94FA2" w:rsidRDefault="00657260" w:rsidP="00AB5B1B">
            <w:pPr>
              <w:rPr>
                <w:rFonts w:ascii="Calibri" w:hAnsi="Calibri"/>
                <w:b w:val="0"/>
                <w:lang w:val="fr-BE"/>
              </w:rPr>
            </w:pPr>
          </w:p>
          <w:p w14:paraId="2EA7BDF5" w14:textId="77777777" w:rsidR="00657260" w:rsidRPr="00A94FA2" w:rsidRDefault="00657260" w:rsidP="00AB5B1B">
            <w:pPr>
              <w:rPr>
                <w:rFonts w:ascii="Calibri" w:hAnsi="Calibri"/>
                <w:b w:val="0"/>
                <w:lang w:val="fr-BE"/>
              </w:rPr>
            </w:pPr>
          </w:p>
          <w:p w14:paraId="742F3199" w14:textId="77777777" w:rsidR="00657260" w:rsidRPr="00A94FA2" w:rsidRDefault="00657260" w:rsidP="00AB5B1B">
            <w:pPr>
              <w:rPr>
                <w:rFonts w:ascii="Calibri" w:hAnsi="Calibri"/>
                <w:b w:val="0"/>
                <w:lang w:val="fr-BE"/>
              </w:rPr>
            </w:pPr>
          </w:p>
          <w:p w14:paraId="1479870F" w14:textId="77777777" w:rsidR="00E744A1" w:rsidRPr="00A94FA2" w:rsidRDefault="00E744A1" w:rsidP="00AB5B1B">
            <w:pPr>
              <w:rPr>
                <w:rFonts w:ascii="Calibri" w:hAnsi="Calibri"/>
                <w:lang w:val="fr-BE"/>
              </w:rPr>
            </w:pPr>
          </w:p>
        </w:tc>
      </w:tr>
    </w:tbl>
    <w:p w14:paraId="200B63C2" w14:textId="1AD76BFD" w:rsidR="00657260" w:rsidRPr="00A94FA2" w:rsidRDefault="00657260" w:rsidP="0009480D">
      <w:pPr>
        <w:pStyle w:val="Titre2"/>
        <w:rPr>
          <w:lang w:val="fr-BE"/>
        </w:rPr>
      </w:pPr>
      <w:r w:rsidRPr="00A94FA2">
        <w:rPr>
          <w:lang w:val="fr-BE"/>
        </w:rPr>
        <w:t>Interaction avec le système de soins</w:t>
      </w:r>
    </w:p>
    <w:tbl>
      <w:tblPr>
        <w:tblStyle w:val="Tramemoyenne1-Accent5"/>
        <w:tblW w:w="0" w:type="auto"/>
        <w:tblLook w:val="04A0" w:firstRow="1" w:lastRow="0" w:firstColumn="1" w:lastColumn="0" w:noHBand="0" w:noVBand="1"/>
      </w:tblPr>
      <w:tblGrid>
        <w:gridCol w:w="8516"/>
      </w:tblGrid>
      <w:tr w:rsidR="00657260" w:rsidRPr="00A94FA2" w14:paraId="19C5BBB6"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il"/>
              <w:left w:val="nil"/>
              <w:bottom w:val="single" w:sz="4" w:space="0" w:color="000000" w:themeColor="text1"/>
              <w:right w:val="nil"/>
            </w:tcBorders>
            <w:shd w:val="clear" w:color="auto" w:fill="808080" w:themeFill="background1" w:themeFillShade="80"/>
          </w:tcPr>
          <w:p w14:paraId="615E58BB" w14:textId="7B7EFB83" w:rsidR="00657260" w:rsidRPr="00A94FA2" w:rsidRDefault="00657260" w:rsidP="00D803BA">
            <w:pPr>
              <w:rPr>
                <w:rFonts w:ascii="Calibri" w:hAnsi="Calibri"/>
                <w:lang w:val="fr-BE"/>
              </w:rPr>
            </w:pPr>
            <w:r>
              <w:rPr>
                <w:rFonts w:ascii="Calibri" w:hAnsi="Calibri"/>
                <w:lang w:val="fr"/>
              </w:rPr>
              <w:t>Comment l'application Mobile Health s'intègre-t-elle dans le système de soins ?</w:t>
            </w:r>
          </w:p>
          <w:p w14:paraId="39DE99C5" w14:textId="77777777" w:rsidR="00657260" w:rsidRPr="00A94FA2" w:rsidRDefault="00657260" w:rsidP="00D803BA">
            <w:pPr>
              <w:rPr>
                <w:rFonts w:ascii="Calibri" w:hAnsi="Calibri"/>
                <w:lang w:val="fr-BE"/>
              </w:rPr>
            </w:pPr>
            <w:r>
              <w:rPr>
                <w:rFonts w:ascii="Calibri" w:hAnsi="Calibri"/>
                <w:lang w:val="fr"/>
              </w:rPr>
              <w:t>Qui est l'utilisateur primaire de l'application, directement ou indirectement ?</w:t>
            </w:r>
          </w:p>
          <w:p w14:paraId="42643804" w14:textId="4EA63898" w:rsidR="00733BE0" w:rsidRPr="00A94FA2" w:rsidRDefault="00733BE0" w:rsidP="00733BE0">
            <w:pPr>
              <w:rPr>
                <w:rFonts w:ascii="Calibri" w:hAnsi="Calibri"/>
                <w:lang w:val="fr-BE"/>
              </w:rPr>
            </w:pPr>
            <w:r>
              <w:rPr>
                <w:rFonts w:ascii="Calibri" w:hAnsi="Calibri"/>
                <w:lang w:val="fr"/>
              </w:rPr>
              <w:t>Quelle "piste" de cette interaction est enregistrée dans les dossiers (</w:t>
            </w:r>
            <w:proofErr w:type="spellStart"/>
            <w:r>
              <w:rPr>
                <w:rFonts w:ascii="Calibri" w:hAnsi="Calibri"/>
                <w:lang w:val="fr"/>
              </w:rPr>
              <w:t>logging</w:t>
            </w:r>
            <w:proofErr w:type="spellEnd"/>
            <w:r>
              <w:rPr>
                <w:rFonts w:ascii="Calibri" w:hAnsi="Calibri"/>
                <w:lang w:val="fr"/>
              </w:rPr>
              <w:t>, rapport, etc.)</w:t>
            </w:r>
          </w:p>
        </w:tc>
      </w:tr>
      <w:tr w:rsidR="00657260" w:rsidRPr="00A94FA2" w14:paraId="7FE88978"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EE8D1" w14:textId="77777777" w:rsidR="00657260" w:rsidRPr="00A94FA2" w:rsidRDefault="00657260" w:rsidP="00D803BA">
            <w:pPr>
              <w:rPr>
                <w:rFonts w:ascii="Calibri" w:hAnsi="Calibri"/>
                <w:b w:val="0"/>
                <w:lang w:val="fr-BE"/>
              </w:rPr>
            </w:pPr>
          </w:p>
          <w:p w14:paraId="23F68081" w14:textId="77777777" w:rsidR="00657260" w:rsidRPr="00A94FA2" w:rsidRDefault="00657260" w:rsidP="00D803BA">
            <w:pPr>
              <w:rPr>
                <w:rFonts w:ascii="Calibri" w:hAnsi="Calibri"/>
                <w:b w:val="0"/>
                <w:lang w:val="fr-BE"/>
              </w:rPr>
            </w:pPr>
          </w:p>
          <w:p w14:paraId="42ACA1E4" w14:textId="77777777" w:rsidR="00657260" w:rsidRPr="00A94FA2" w:rsidRDefault="00657260" w:rsidP="00D803BA">
            <w:pPr>
              <w:rPr>
                <w:rFonts w:ascii="Calibri" w:hAnsi="Calibri"/>
                <w:b w:val="0"/>
                <w:lang w:val="fr-BE"/>
              </w:rPr>
            </w:pPr>
          </w:p>
          <w:p w14:paraId="73CB772D" w14:textId="77777777" w:rsidR="00657260" w:rsidRPr="00A94FA2" w:rsidRDefault="00657260" w:rsidP="00D803BA">
            <w:pPr>
              <w:rPr>
                <w:rFonts w:ascii="Calibri" w:hAnsi="Calibri"/>
                <w:b w:val="0"/>
                <w:lang w:val="fr-BE"/>
              </w:rPr>
            </w:pPr>
          </w:p>
          <w:p w14:paraId="5FA7E0E6" w14:textId="77777777" w:rsidR="00657260" w:rsidRPr="00A94FA2" w:rsidRDefault="00657260" w:rsidP="00D803BA">
            <w:pPr>
              <w:rPr>
                <w:rFonts w:ascii="Calibri" w:hAnsi="Calibri"/>
                <w:b w:val="0"/>
                <w:lang w:val="fr-BE"/>
              </w:rPr>
            </w:pPr>
          </w:p>
          <w:p w14:paraId="63414D73" w14:textId="77777777" w:rsidR="00657260" w:rsidRPr="00A94FA2" w:rsidRDefault="00657260" w:rsidP="00D803BA">
            <w:pPr>
              <w:rPr>
                <w:rFonts w:ascii="Calibri" w:hAnsi="Calibri"/>
                <w:b w:val="0"/>
                <w:lang w:val="fr-BE"/>
              </w:rPr>
            </w:pPr>
          </w:p>
          <w:p w14:paraId="6E7C89F7" w14:textId="77777777" w:rsidR="00657260" w:rsidRPr="00A94FA2" w:rsidRDefault="00657260" w:rsidP="00D803BA">
            <w:pPr>
              <w:rPr>
                <w:rFonts w:ascii="Calibri" w:hAnsi="Calibri"/>
                <w:b w:val="0"/>
                <w:lang w:val="fr-BE"/>
              </w:rPr>
            </w:pPr>
          </w:p>
          <w:p w14:paraId="4F477B54" w14:textId="77777777" w:rsidR="00657260" w:rsidRPr="00A94FA2" w:rsidRDefault="00657260" w:rsidP="00D803BA">
            <w:pPr>
              <w:rPr>
                <w:rFonts w:ascii="Calibri" w:hAnsi="Calibri"/>
                <w:b w:val="0"/>
                <w:lang w:val="fr-BE"/>
              </w:rPr>
            </w:pPr>
          </w:p>
          <w:p w14:paraId="04532760" w14:textId="77777777" w:rsidR="00657260" w:rsidRPr="00A94FA2" w:rsidRDefault="00657260" w:rsidP="00D803BA">
            <w:pPr>
              <w:rPr>
                <w:rFonts w:ascii="Calibri" w:hAnsi="Calibri"/>
                <w:b w:val="0"/>
                <w:lang w:val="fr-BE"/>
              </w:rPr>
            </w:pPr>
          </w:p>
          <w:p w14:paraId="59327613" w14:textId="77777777" w:rsidR="00657260" w:rsidRPr="00A94FA2" w:rsidRDefault="00657260" w:rsidP="00D803BA">
            <w:pPr>
              <w:rPr>
                <w:rFonts w:ascii="Calibri" w:hAnsi="Calibri"/>
                <w:lang w:val="fr-BE"/>
              </w:rPr>
            </w:pPr>
          </w:p>
        </w:tc>
      </w:tr>
    </w:tbl>
    <w:p w14:paraId="302C95E7" w14:textId="6010B74B" w:rsidR="00E744A1" w:rsidRPr="00A94FA2" w:rsidRDefault="00DB54E8" w:rsidP="00071095">
      <w:pPr>
        <w:pStyle w:val="Titre1"/>
        <w:rPr>
          <w:lang w:val="fr-BE"/>
        </w:rPr>
      </w:pPr>
      <w:r w:rsidRPr="00A94FA2">
        <w:rPr>
          <w:lang w:val="fr-BE"/>
        </w:rPr>
        <w:lastRenderedPageBreak/>
        <w:t>Critères de qualité (Max 3 pages)</w:t>
      </w:r>
    </w:p>
    <w:tbl>
      <w:tblPr>
        <w:tblStyle w:val="Tramemoyenne1-Accent5"/>
        <w:tblW w:w="0" w:type="auto"/>
        <w:tblLook w:val="04A0" w:firstRow="1" w:lastRow="0" w:firstColumn="1" w:lastColumn="0" w:noHBand="0" w:noVBand="1"/>
      </w:tblPr>
      <w:tblGrid>
        <w:gridCol w:w="8516"/>
      </w:tblGrid>
      <w:tr w:rsidR="002E4BD6" w:rsidRPr="00A94FA2" w14:paraId="25A9D9B4" w14:textId="77777777" w:rsidTr="00437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nil"/>
              <w:left w:val="nil"/>
              <w:bottom w:val="single" w:sz="4" w:space="0" w:color="000000" w:themeColor="text1"/>
              <w:right w:val="nil"/>
            </w:tcBorders>
            <w:shd w:val="clear" w:color="auto" w:fill="808080" w:themeFill="background1" w:themeFillShade="80"/>
          </w:tcPr>
          <w:p w14:paraId="64F1A73E" w14:textId="1A3B6F0C" w:rsidR="002E4BD6" w:rsidRPr="00A94FA2" w:rsidRDefault="00567DA0" w:rsidP="003E0D11">
            <w:pPr>
              <w:rPr>
                <w:rFonts w:ascii="Calibri" w:hAnsi="Calibri"/>
                <w:lang w:val="fr-BE"/>
              </w:rPr>
            </w:pPr>
            <w:r>
              <w:rPr>
                <w:rFonts w:ascii="Calibri" w:hAnsi="Calibri"/>
                <w:lang w:val="fr"/>
              </w:rPr>
              <w:t>Dans le projet sont utilisées une ou plusieurs applications Mobile Health dont sont demandées ici les garanties de qualité nécessaires. Il y a évidemment aussi des garanties de qualité sur l'ensemble du processus. En fonction de la composition du projet, ces demandes sont satisfaites par l'acteur de soins ou le(s) fournisseur(s) partenaire(s).</w:t>
            </w:r>
          </w:p>
        </w:tc>
      </w:tr>
    </w:tbl>
    <w:p w14:paraId="0A56D792" w14:textId="3437C3C8" w:rsidR="002E4BD6" w:rsidRPr="005C3461" w:rsidRDefault="002E4BD6" w:rsidP="0009480D">
      <w:pPr>
        <w:pStyle w:val="Titre2"/>
      </w:pPr>
      <w:proofErr w:type="spellStart"/>
      <w:r>
        <w:t>fonction</w:t>
      </w:r>
      <w:proofErr w:type="spellEnd"/>
    </w:p>
    <w:tbl>
      <w:tblPr>
        <w:tblStyle w:val="Tramemoyenne1-Accent5"/>
        <w:tblW w:w="0" w:type="auto"/>
        <w:tblLook w:val="04A0" w:firstRow="1" w:lastRow="0" w:firstColumn="1" w:lastColumn="0" w:noHBand="0" w:noVBand="1"/>
      </w:tblPr>
      <w:tblGrid>
        <w:gridCol w:w="8516"/>
      </w:tblGrid>
      <w:tr w:rsidR="002E4BD6" w:rsidRPr="00A94FA2" w14:paraId="7C296582" w14:textId="77777777" w:rsidTr="00437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nil"/>
              <w:left w:val="nil"/>
              <w:bottom w:val="single" w:sz="4" w:space="0" w:color="000000" w:themeColor="text1"/>
              <w:right w:val="nil"/>
            </w:tcBorders>
            <w:shd w:val="clear" w:color="auto" w:fill="808080" w:themeFill="background1" w:themeFillShade="80"/>
          </w:tcPr>
          <w:p w14:paraId="0618B020" w14:textId="76EA603E" w:rsidR="002E4BD6" w:rsidRPr="00A94FA2" w:rsidRDefault="00567DA0" w:rsidP="0043775E">
            <w:pPr>
              <w:rPr>
                <w:rFonts w:ascii="Calibri" w:hAnsi="Calibri"/>
                <w:lang w:val="fr-BE"/>
              </w:rPr>
            </w:pPr>
            <w:r>
              <w:rPr>
                <w:rFonts w:ascii="Calibri" w:hAnsi="Calibri"/>
                <w:lang w:val="fr"/>
              </w:rPr>
              <w:t>Indiquez concrètement et clairement quel est l'"</w:t>
            </w:r>
            <w:proofErr w:type="spellStart"/>
            <w:r>
              <w:rPr>
                <w:rFonts w:ascii="Calibri" w:hAnsi="Calibri"/>
                <w:lang w:val="fr"/>
              </w:rPr>
              <w:t>Intended</w:t>
            </w:r>
            <w:proofErr w:type="spellEnd"/>
            <w:r>
              <w:rPr>
                <w:rFonts w:ascii="Calibri" w:hAnsi="Calibri"/>
                <w:lang w:val="fr"/>
              </w:rPr>
              <w:t xml:space="preserve"> use" primaire des applications Mobile Health qui sont utilisées et du processus clinique.</w:t>
            </w:r>
          </w:p>
        </w:tc>
      </w:tr>
      <w:tr w:rsidR="002E4BD6" w:rsidRPr="00A94FA2" w14:paraId="1C84FD9E" w14:textId="77777777" w:rsidTr="00437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81AAB" w14:textId="77777777" w:rsidR="002E4BD6" w:rsidRPr="00A94FA2" w:rsidRDefault="002E4BD6" w:rsidP="0043775E">
            <w:pPr>
              <w:rPr>
                <w:rFonts w:ascii="Calibri" w:hAnsi="Calibri"/>
                <w:b w:val="0"/>
                <w:lang w:val="fr-BE"/>
              </w:rPr>
            </w:pPr>
          </w:p>
          <w:p w14:paraId="2C94086F" w14:textId="77777777" w:rsidR="002E4BD6" w:rsidRPr="00A94FA2" w:rsidRDefault="002E4BD6" w:rsidP="0043775E">
            <w:pPr>
              <w:rPr>
                <w:rFonts w:ascii="Calibri" w:hAnsi="Calibri"/>
                <w:b w:val="0"/>
                <w:lang w:val="fr-BE"/>
              </w:rPr>
            </w:pPr>
          </w:p>
          <w:p w14:paraId="46145CE5" w14:textId="77777777" w:rsidR="002E4BD6" w:rsidRPr="00A94FA2" w:rsidRDefault="002E4BD6" w:rsidP="0043775E">
            <w:pPr>
              <w:rPr>
                <w:rFonts w:ascii="Calibri" w:hAnsi="Calibri"/>
                <w:b w:val="0"/>
                <w:lang w:val="fr-BE"/>
              </w:rPr>
            </w:pPr>
          </w:p>
          <w:p w14:paraId="163C9D7A" w14:textId="77777777" w:rsidR="002E4BD6" w:rsidRPr="00A94FA2" w:rsidRDefault="002E4BD6" w:rsidP="0043775E">
            <w:pPr>
              <w:rPr>
                <w:rFonts w:ascii="Calibri" w:hAnsi="Calibri"/>
                <w:b w:val="0"/>
                <w:lang w:val="fr-BE"/>
              </w:rPr>
            </w:pPr>
          </w:p>
          <w:p w14:paraId="2E721475" w14:textId="77777777" w:rsidR="002E4BD6" w:rsidRPr="00A94FA2" w:rsidRDefault="002E4BD6" w:rsidP="0043775E">
            <w:pPr>
              <w:rPr>
                <w:rFonts w:ascii="Calibri" w:hAnsi="Calibri"/>
                <w:b w:val="0"/>
                <w:lang w:val="fr-BE"/>
              </w:rPr>
            </w:pPr>
          </w:p>
          <w:p w14:paraId="69879CC0" w14:textId="77777777" w:rsidR="002E4BD6" w:rsidRPr="00A94FA2" w:rsidRDefault="002E4BD6" w:rsidP="0043775E">
            <w:pPr>
              <w:rPr>
                <w:rFonts w:ascii="Calibri" w:hAnsi="Calibri"/>
                <w:b w:val="0"/>
                <w:lang w:val="fr-BE"/>
              </w:rPr>
            </w:pPr>
          </w:p>
          <w:p w14:paraId="4294D54F" w14:textId="77777777" w:rsidR="002E4BD6" w:rsidRPr="00A94FA2" w:rsidRDefault="002E4BD6" w:rsidP="0043775E">
            <w:pPr>
              <w:rPr>
                <w:rFonts w:ascii="Calibri" w:hAnsi="Calibri"/>
                <w:b w:val="0"/>
                <w:lang w:val="fr-BE"/>
              </w:rPr>
            </w:pPr>
          </w:p>
          <w:p w14:paraId="62C82086" w14:textId="77777777" w:rsidR="002E4BD6" w:rsidRPr="00A94FA2" w:rsidRDefault="002E4BD6" w:rsidP="0043775E">
            <w:pPr>
              <w:rPr>
                <w:rFonts w:ascii="Calibri" w:hAnsi="Calibri"/>
                <w:b w:val="0"/>
                <w:lang w:val="fr-BE"/>
              </w:rPr>
            </w:pPr>
          </w:p>
          <w:p w14:paraId="329492F1" w14:textId="77777777" w:rsidR="002E4BD6" w:rsidRPr="00A94FA2" w:rsidRDefault="002E4BD6" w:rsidP="0043775E">
            <w:pPr>
              <w:rPr>
                <w:rFonts w:ascii="Calibri" w:hAnsi="Calibri"/>
                <w:b w:val="0"/>
                <w:lang w:val="fr-BE"/>
              </w:rPr>
            </w:pPr>
          </w:p>
          <w:p w14:paraId="08D5EE5D" w14:textId="77777777" w:rsidR="002E4BD6" w:rsidRPr="00A94FA2" w:rsidRDefault="002E4BD6" w:rsidP="0043775E">
            <w:pPr>
              <w:rPr>
                <w:rFonts w:ascii="Calibri" w:hAnsi="Calibri"/>
                <w:b w:val="0"/>
                <w:lang w:val="fr-BE"/>
              </w:rPr>
            </w:pPr>
          </w:p>
          <w:p w14:paraId="12260BDA" w14:textId="77777777" w:rsidR="002E4BD6" w:rsidRPr="00A94FA2" w:rsidRDefault="002E4BD6" w:rsidP="0043775E">
            <w:pPr>
              <w:rPr>
                <w:rFonts w:ascii="Calibri" w:hAnsi="Calibri"/>
                <w:b w:val="0"/>
                <w:lang w:val="fr-BE"/>
              </w:rPr>
            </w:pPr>
          </w:p>
          <w:p w14:paraId="58A16829" w14:textId="77777777" w:rsidR="002E4BD6" w:rsidRPr="00A94FA2" w:rsidRDefault="002E4BD6" w:rsidP="0043775E">
            <w:pPr>
              <w:rPr>
                <w:rFonts w:ascii="Calibri" w:hAnsi="Calibri"/>
                <w:lang w:val="fr-BE"/>
              </w:rPr>
            </w:pPr>
          </w:p>
          <w:p w14:paraId="4325CF0D" w14:textId="77777777" w:rsidR="002E4BD6" w:rsidRPr="00A94FA2" w:rsidRDefault="002E4BD6" w:rsidP="0043775E">
            <w:pPr>
              <w:rPr>
                <w:rFonts w:ascii="Calibri" w:hAnsi="Calibri"/>
                <w:lang w:val="fr-BE"/>
              </w:rPr>
            </w:pPr>
          </w:p>
        </w:tc>
      </w:tr>
    </w:tbl>
    <w:p w14:paraId="397F9A68" w14:textId="2B6C1C17" w:rsidR="00E744A1" w:rsidRPr="005C3461" w:rsidRDefault="00DB54E8" w:rsidP="0009480D">
      <w:pPr>
        <w:pStyle w:val="Titre2"/>
      </w:pPr>
      <w:proofErr w:type="spellStart"/>
      <w:r>
        <w:t>Sécurité</w:t>
      </w:r>
      <w:proofErr w:type="spellEnd"/>
    </w:p>
    <w:tbl>
      <w:tblPr>
        <w:tblStyle w:val="Tramemoyenne1-Accent5"/>
        <w:tblW w:w="0" w:type="auto"/>
        <w:tblLook w:val="04A0" w:firstRow="1" w:lastRow="0" w:firstColumn="1" w:lastColumn="0" w:noHBand="0" w:noVBand="1"/>
      </w:tblPr>
      <w:tblGrid>
        <w:gridCol w:w="8516"/>
      </w:tblGrid>
      <w:tr w:rsidR="00E744A1" w:rsidRPr="005C3461" w14:paraId="230B7525"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nil"/>
              <w:left w:val="nil"/>
              <w:bottom w:val="single" w:sz="4" w:space="0" w:color="000000" w:themeColor="text1"/>
              <w:right w:val="nil"/>
            </w:tcBorders>
            <w:shd w:val="clear" w:color="auto" w:fill="808080" w:themeFill="background1" w:themeFillShade="80"/>
          </w:tcPr>
          <w:p w14:paraId="028CBAD8" w14:textId="20FB5D96" w:rsidR="00E744A1" w:rsidRPr="00A94FA2" w:rsidRDefault="00DB54E8" w:rsidP="00F83D4E">
            <w:pPr>
              <w:rPr>
                <w:rFonts w:ascii="Calibri" w:hAnsi="Calibri"/>
                <w:lang w:val="fr-BE"/>
              </w:rPr>
            </w:pPr>
            <w:r>
              <w:rPr>
                <w:rFonts w:ascii="Calibri" w:hAnsi="Calibri"/>
                <w:lang w:val="fr"/>
              </w:rPr>
              <w:t>Quelles garanties sont offertes en matière de sécurité des logiciels et données utilisées ?</w:t>
            </w:r>
          </w:p>
          <w:p w14:paraId="47784156" w14:textId="2A26090F" w:rsidR="003754BD" w:rsidRPr="00A94FA2" w:rsidRDefault="003754BD" w:rsidP="00F83D4E">
            <w:pPr>
              <w:rPr>
                <w:rFonts w:ascii="Calibri" w:hAnsi="Calibri"/>
                <w:lang w:val="fr-BE"/>
              </w:rPr>
            </w:pPr>
            <w:r>
              <w:rPr>
                <w:rFonts w:ascii="Calibri" w:hAnsi="Calibri"/>
                <w:lang w:val="fr"/>
              </w:rPr>
              <w:t>Donnez la description technique des techniques de sécurisation utilisées.</w:t>
            </w:r>
          </w:p>
          <w:p w14:paraId="72CD723D" w14:textId="19C0B4DD" w:rsidR="00B27DA1" w:rsidRPr="00A94FA2" w:rsidRDefault="00B27DA1" w:rsidP="00F83D4E">
            <w:pPr>
              <w:rPr>
                <w:rFonts w:ascii="Calibri" w:hAnsi="Calibri"/>
                <w:lang w:val="fr-BE"/>
              </w:rPr>
            </w:pPr>
            <w:r>
              <w:rPr>
                <w:rFonts w:ascii="Calibri" w:hAnsi="Calibri"/>
                <w:lang w:val="fr"/>
              </w:rPr>
              <w:t>Qui est l'utilisateur primaire (dispensateur de soins, patient, aidant proche) ?</w:t>
            </w:r>
          </w:p>
          <w:p w14:paraId="550664A5" w14:textId="66420C8C" w:rsidR="00B27DA1" w:rsidRPr="00A94FA2" w:rsidRDefault="00B27DA1" w:rsidP="00F83D4E">
            <w:pPr>
              <w:rPr>
                <w:rFonts w:ascii="Calibri" w:hAnsi="Calibri"/>
                <w:lang w:val="fr-BE"/>
              </w:rPr>
            </w:pPr>
            <w:r>
              <w:rPr>
                <w:rFonts w:ascii="Calibri" w:hAnsi="Calibri"/>
                <w:lang w:val="fr"/>
              </w:rPr>
              <w:t>De quelle manière l'utilisateur est-il authentifié ?</w:t>
            </w:r>
          </w:p>
          <w:p w14:paraId="10364B69" w14:textId="0DF7AF26" w:rsidR="00B27DA1" w:rsidRPr="00A94FA2" w:rsidRDefault="00B27DA1" w:rsidP="00F83D4E">
            <w:pPr>
              <w:rPr>
                <w:rFonts w:ascii="Calibri" w:hAnsi="Calibri"/>
                <w:lang w:val="fr-BE"/>
              </w:rPr>
            </w:pPr>
            <w:r>
              <w:rPr>
                <w:rFonts w:ascii="Calibri" w:hAnsi="Calibri"/>
                <w:lang w:val="fr"/>
              </w:rPr>
              <w:t>Les services de base eHealth sont-ils utilisés ? Si oui quel services ?</w:t>
            </w:r>
          </w:p>
          <w:p w14:paraId="42124BE9" w14:textId="77777777" w:rsidR="003754BD" w:rsidRPr="00A94FA2" w:rsidRDefault="00B27DA1" w:rsidP="00F83D4E">
            <w:pPr>
              <w:rPr>
                <w:rFonts w:ascii="Calibri" w:hAnsi="Calibri"/>
                <w:lang w:val="fr-BE"/>
              </w:rPr>
            </w:pPr>
            <w:r>
              <w:rPr>
                <w:rFonts w:ascii="Calibri" w:hAnsi="Calibri"/>
                <w:lang w:val="fr"/>
              </w:rPr>
              <w:t>Y-a-t-il déjà eu une validation technique ? Où, par qui et avec quel résultat ?</w:t>
            </w:r>
          </w:p>
          <w:p w14:paraId="6D77ABEC" w14:textId="6A3CE822" w:rsidR="00B27DA1" w:rsidRPr="005C3461" w:rsidRDefault="001D28D9" w:rsidP="001D28D9">
            <w:pPr>
              <w:rPr>
                <w:rFonts w:ascii="Calibri" w:hAnsi="Calibri"/>
                <w:lang w:val="nl-NL"/>
              </w:rPr>
            </w:pPr>
            <w:r>
              <w:rPr>
                <w:rFonts w:ascii="Calibri" w:hAnsi="Calibri"/>
                <w:lang w:val="fr"/>
              </w:rPr>
              <w:t>Les données qui sont transférées sont-elles cryptées ? Comment ?</w:t>
            </w:r>
          </w:p>
        </w:tc>
      </w:tr>
      <w:tr w:rsidR="00E744A1" w:rsidRPr="005C3461" w14:paraId="36F7682A"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99E263" w14:textId="77777777" w:rsidR="00E744A1" w:rsidRPr="005C3461" w:rsidRDefault="00E744A1" w:rsidP="00AB5B1B">
            <w:pPr>
              <w:rPr>
                <w:rFonts w:ascii="Calibri" w:hAnsi="Calibri"/>
                <w:b w:val="0"/>
                <w:lang w:val="nl-NL"/>
              </w:rPr>
            </w:pPr>
          </w:p>
          <w:p w14:paraId="6F8EB08D" w14:textId="77777777" w:rsidR="00E744A1" w:rsidRDefault="00E744A1" w:rsidP="00AB5B1B">
            <w:pPr>
              <w:rPr>
                <w:rFonts w:ascii="Calibri" w:hAnsi="Calibri"/>
                <w:b w:val="0"/>
                <w:lang w:val="nl-NL"/>
              </w:rPr>
            </w:pPr>
          </w:p>
          <w:p w14:paraId="48030FA3" w14:textId="77777777" w:rsidR="00DB54E8" w:rsidRPr="005C3461" w:rsidRDefault="00DB54E8" w:rsidP="00AB5B1B">
            <w:pPr>
              <w:rPr>
                <w:rFonts w:ascii="Calibri" w:hAnsi="Calibri"/>
                <w:b w:val="0"/>
                <w:lang w:val="nl-NL"/>
              </w:rPr>
            </w:pPr>
          </w:p>
          <w:p w14:paraId="50180117" w14:textId="77777777" w:rsidR="00E744A1" w:rsidRDefault="00E744A1" w:rsidP="00AB5B1B">
            <w:pPr>
              <w:rPr>
                <w:rFonts w:ascii="Calibri" w:hAnsi="Calibri"/>
                <w:b w:val="0"/>
                <w:lang w:val="nl-NL"/>
              </w:rPr>
            </w:pPr>
          </w:p>
          <w:p w14:paraId="436C9546" w14:textId="77777777" w:rsidR="00B27DA1" w:rsidRDefault="00B27DA1" w:rsidP="00AB5B1B">
            <w:pPr>
              <w:rPr>
                <w:rFonts w:ascii="Calibri" w:hAnsi="Calibri"/>
                <w:b w:val="0"/>
                <w:lang w:val="nl-NL"/>
              </w:rPr>
            </w:pPr>
          </w:p>
          <w:p w14:paraId="37A78768" w14:textId="77777777" w:rsidR="00B27DA1" w:rsidRDefault="00B27DA1" w:rsidP="00AB5B1B">
            <w:pPr>
              <w:rPr>
                <w:rFonts w:ascii="Calibri" w:hAnsi="Calibri"/>
                <w:b w:val="0"/>
                <w:lang w:val="nl-NL"/>
              </w:rPr>
            </w:pPr>
          </w:p>
          <w:p w14:paraId="3102669E" w14:textId="77777777" w:rsidR="00B27DA1" w:rsidRDefault="00B27DA1" w:rsidP="00AB5B1B">
            <w:pPr>
              <w:rPr>
                <w:rFonts w:ascii="Calibri" w:hAnsi="Calibri"/>
                <w:b w:val="0"/>
                <w:lang w:val="nl-NL"/>
              </w:rPr>
            </w:pPr>
          </w:p>
          <w:p w14:paraId="26FAB33B" w14:textId="77777777" w:rsidR="00C908E2" w:rsidRDefault="00C908E2" w:rsidP="00AB5B1B">
            <w:pPr>
              <w:rPr>
                <w:rFonts w:ascii="Calibri" w:hAnsi="Calibri"/>
                <w:b w:val="0"/>
                <w:lang w:val="nl-NL"/>
              </w:rPr>
            </w:pPr>
          </w:p>
          <w:p w14:paraId="7ABA9FC5" w14:textId="77777777" w:rsidR="00C908E2" w:rsidRDefault="00C908E2" w:rsidP="00AB5B1B">
            <w:pPr>
              <w:rPr>
                <w:rFonts w:ascii="Calibri" w:hAnsi="Calibri"/>
                <w:b w:val="0"/>
                <w:lang w:val="nl-NL"/>
              </w:rPr>
            </w:pPr>
          </w:p>
          <w:p w14:paraId="64903164" w14:textId="77777777" w:rsidR="00C908E2" w:rsidRDefault="00C908E2" w:rsidP="00AB5B1B">
            <w:pPr>
              <w:rPr>
                <w:rFonts w:ascii="Calibri" w:hAnsi="Calibri"/>
                <w:b w:val="0"/>
                <w:lang w:val="nl-NL"/>
              </w:rPr>
            </w:pPr>
          </w:p>
          <w:p w14:paraId="0AC3A7AB" w14:textId="77777777" w:rsidR="00C908E2" w:rsidRDefault="00C908E2" w:rsidP="00AB5B1B">
            <w:pPr>
              <w:rPr>
                <w:rFonts w:ascii="Calibri" w:hAnsi="Calibri"/>
                <w:b w:val="0"/>
                <w:lang w:val="nl-NL"/>
              </w:rPr>
            </w:pPr>
          </w:p>
          <w:p w14:paraId="442779F7" w14:textId="77777777" w:rsidR="00B27DA1" w:rsidRDefault="00B27DA1" w:rsidP="00AB5B1B">
            <w:pPr>
              <w:rPr>
                <w:rFonts w:ascii="Calibri" w:hAnsi="Calibri"/>
                <w:b w:val="0"/>
                <w:lang w:val="nl-NL"/>
              </w:rPr>
            </w:pPr>
          </w:p>
          <w:p w14:paraId="397EC5E8" w14:textId="77777777" w:rsidR="00B27DA1" w:rsidRDefault="00B27DA1" w:rsidP="00AB5B1B">
            <w:pPr>
              <w:rPr>
                <w:rFonts w:ascii="Calibri" w:hAnsi="Calibri"/>
                <w:b w:val="0"/>
                <w:lang w:val="nl-NL"/>
              </w:rPr>
            </w:pPr>
          </w:p>
          <w:p w14:paraId="1B6AC2B2" w14:textId="77777777" w:rsidR="003754BD" w:rsidRPr="005C3461" w:rsidRDefault="003754BD" w:rsidP="00AB5B1B">
            <w:pPr>
              <w:rPr>
                <w:rFonts w:ascii="Calibri" w:hAnsi="Calibri"/>
                <w:b w:val="0"/>
                <w:lang w:val="nl-NL"/>
              </w:rPr>
            </w:pPr>
          </w:p>
          <w:p w14:paraId="6CE3241B" w14:textId="77777777" w:rsidR="0068729E" w:rsidRDefault="0068729E" w:rsidP="00AB5B1B">
            <w:pPr>
              <w:rPr>
                <w:rFonts w:ascii="Calibri" w:hAnsi="Calibri"/>
                <w:b w:val="0"/>
                <w:lang w:val="nl-NL"/>
              </w:rPr>
            </w:pPr>
          </w:p>
          <w:p w14:paraId="768F9AFA" w14:textId="77777777" w:rsidR="006066EE" w:rsidRDefault="006066EE" w:rsidP="00AB5B1B">
            <w:pPr>
              <w:rPr>
                <w:rFonts w:ascii="Calibri" w:hAnsi="Calibri"/>
                <w:b w:val="0"/>
                <w:lang w:val="nl-NL"/>
              </w:rPr>
            </w:pPr>
          </w:p>
          <w:p w14:paraId="76DE1B98" w14:textId="77777777" w:rsidR="00027593" w:rsidRDefault="00027593" w:rsidP="00AB5B1B">
            <w:pPr>
              <w:rPr>
                <w:rFonts w:ascii="Calibri" w:hAnsi="Calibri"/>
                <w:b w:val="0"/>
                <w:lang w:val="nl-NL"/>
              </w:rPr>
            </w:pPr>
          </w:p>
          <w:p w14:paraId="7B40A122" w14:textId="77777777" w:rsidR="001F5491" w:rsidRPr="005C3461" w:rsidRDefault="001F5491" w:rsidP="00AB5B1B">
            <w:pPr>
              <w:rPr>
                <w:rFonts w:ascii="Calibri" w:hAnsi="Calibri"/>
                <w:b w:val="0"/>
                <w:lang w:val="nl-NL"/>
              </w:rPr>
            </w:pPr>
          </w:p>
          <w:p w14:paraId="43EEB08A" w14:textId="77777777" w:rsidR="00E744A1" w:rsidRPr="005C3461" w:rsidRDefault="00E744A1" w:rsidP="00AB5B1B">
            <w:pPr>
              <w:rPr>
                <w:rFonts w:ascii="Calibri" w:hAnsi="Calibri"/>
                <w:lang w:val="nl-NL"/>
              </w:rPr>
            </w:pPr>
          </w:p>
        </w:tc>
      </w:tr>
    </w:tbl>
    <w:p w14:paraId="59B5A8F0" w14:textId="6DE488EC" w:rsidR="00DB54E8" w:rsidRPr="005C3461" w:rsidRDefault="00DB54E8" w:rsidP="0009480D">
      <w:pPr>
        <w:pStyle w:val="Titre2"/>
      </w:pPr>
      <w:proofErr w:type="spellStart"/>
      <w:r>
        <w:lastRenderedPageBreak/>
        <w:t>Vie</w:t>
      </w:r>
      <w:proofErr w:type="spellEnd"/>
      <w:r>
        <w:t xml:space="preserve"> </w:t>
      </w:r>
      <w:proofErr w:type="spellStart"/>
      <w:r>
        <w:t>privée</w:t>
      </w:r>
      <w:proofErr w:type="spellEnd"/>
    </w:p>
    <w:tbl>
      <w:tblPr>
        <w:tblStyle w:val="Tramemoyenne1-Accent5"/>
        <w:tblW w:w="0" w:type="auto"/>
        <w:tblLook w:val="04A0" w:firstRow="1" w:lastRow="0" w:firstColumn="1" w:lastColumn="0" w:noHBand="0" w:noVBand="1"/>
      </w:tblPr>
      <w:tblGrid>
        <w:gridCol w:w="8516"/>
      </w:tblGrid>
      <w:tr w:rsidR="00DB54E8" w:rsidRPr="005C3461" w14:paraId="1F397610"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il"/>
              <w:left w:val="nil"/>
              <w:bottom w:val="single" w:sz="4" w:space="0" w:color="000000" w:themeColor="text1"/>
              <w:right w:val="nil"/>
            </w:tcBorders>
            <w:shd w:val="clear" w:color="auto" w:fill="808080" w:themeFill="background1" w:themeFillShade="80"/>
          </w:tcPr>
          <w:p w14:paraId="43E336F5" w14:textId="7DE139B4" w:rsidR="005B4457" w:rsidRPr="00A94FA2" w:rsidRDefault="005B4457" w:rsidP="00657260">
            <w:pPr>
              <w:rPr>
                <w:rFonts w:ascii="Calibri" w:hAnsi="Calibri"/>
                <w:lang w:val="fr-BE"/>
              </w:rPr>
            </w:pPr>
            <w:r>
              <w:rPr>
                <w:rFonts w:ascii="Calibri" w:hAnsi="Calibri"/>
                <w:lang w:val="fr"/>
              </w:rPr>
              <w:t>Les applications utilisées sont-elles toutes conformes à la loi sur la protection de la vie privée ?</w:t>
            </w:r>
          </w:p>
          <w:p w14:paraId="61EC84E6" w14:textId="4500F753" w:rsidR="006066EE" w:rsidRPr="00A94FA2" w:rsidRDefault="00DB54E8" w:rsidP="00657260">
            <w:pPr>
              <w:rPr>
                <w:rFonts w:ascii="Calibri" w:hAnsi="Calibri"/>
                <w:lang w:val="fr-BE"/>
              </w:rPr>
            </w:pPr>
            <w:r>
              <w:rPr>
                <w:rFonts w:ascii="Calibri" w:hAnsi="Calibri"/>
                <w:lang w:val="fr"/>
              </w:rPr>
              <w:t>Quelles sont les garanties offertes en matière de protection de la vie privée ?</w:t>
            </w:r>
          </w:p>
          <w:p w14:paraId="78089FA3" w14:textId="0122E285" w:rsidR="005B4457" w:rsidRPr="00A94FA2" w:rsidRDefault="005B4457" w:rsidP="00657260">
            <w:pPr>
              <w:rPr>
                <w:rFonts w:ascii="Calibri" w:hAnsi="Calibri"/>
                <w:lang w:val="fr-BE"/>
              </w:rPr>
            </w:pPr>
            <w:r>
              <w:rPr>
                <w:rFonts w:ascii="Calibri" w:hAnsi="Calibri"/>
                <w:lang w:val="fr"/>
              </w:rPr>
              <w:t xml:space="preserve">Est-il fait usage d'un </w:t>
            </w:r>
            <w:proofErr w:type="spellStart"/>
            <w:r>
              <w:rPr>
                <w:rFonts w:ascii="Calibri" w:hAnsi="Calibri"/>
                <w:lang w:val="fr"/>
              </w:rPr>
              <w:t>Informed</w:t>
            </w:r>
            <w:proofErr w:type="spellEnd"/>
            <w:r>
              <w:rPr>
                <w:rFonts w:ascii="Calibri" w:hAnsi="Calibri"/>
                <w:lang w:val="fr"/>
              </w:rPr>
              <w:t xml:space="preserve"> Consent ?</w:t>
            </w:r>
          </w:p>
          <w:p w14:paraId="291ED761" w14:textId="49A95B5D" w:rsidR="005B4457" w:rsidRPr="005C3461" w:rsidRDefault="003E0D11" w:rsidP="00657260">
            <w:pPr>
              <w:rPr>
                <w:rFonts w:ascii="Calibri" w:hAnsi="Calibri"/>
                <w:lang w:val="nl-NL"/>
              </w:rPr>
            </w:pPr>
            <w:r>
              <w:rPr>
                <w:rFonts w:ascii="Calibri" w:hAnsi="Calibri"/>
                <w:lang w:val="fr"/>
              </w:rPr>
              <w:t>Les données collectées (liées à la personne ou anonymes) sont-elles utilisées dans un autre but que le traitement ? Si oui, par qui et de quelle manière ?</w:t>
            </w:r>
          </w:p>
        </w:tc>
      </w:tr>
      <w:tr w:rsidR="00DB54E8" w:rsidRPr="005C3461" w14:paraId="36806886"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7304C6" w14:textId="77777777" w:rsidR="00DB54E8" w:rsidRPr="005C3461" w:rsidRDefault="00DB54E8" w:rsidP="00D803BA">
            <w:pPr>
              <w:rPr>
                <w:rFonts w:ascii="Calibri" w:hAnsi="Calibri"/>
                <w:b w:val="0"/>
                <w:lang w:val="nl-NL"/>
              </w:rPr>
            </w:pPr>
          </w:p>
          <w:p w14:paraId="298B0C47" w14:textId="77777777" w:rsidR="00DB54E8" w:rsidRDefault="00DB54E8" w:rsidP="00D803BA">
            <w:pPr>
              <w:rPr>
                <w:rFonts w:ascii="Calibri" w:hAnsi="Calibri"/>
                <w:b w:val="0"/>
                <w:lang w:val="nl-NL"/>
              </w:rPr>
            </w:pPr>
          </w:p>
          <w:p w14:paraId="5662CC72" w14:textId="77777777" w:rsidR="00DB54E8" w:rsidRPr="005C3461" w:rsidRDefault="00DB54E8" w:rsidP="00D803BA">
            <w:pPr>
              <w:rPr>
                <w:rFonts w:ascii="Calibri" w:hAnsi="Calibri"/>
                <w:b w:val="0"/>
                <w:lang w:val="nl-NL"/>
              </w:rPr>
            </w:pPr>
          </w:p>
          <w:p w14:paraId="274A0449" w14:textId="77777777" w:rsidR="00DB54E8" w:rsidRDefault="00DB54E8" w:rsidP="00D803BA">
            <w:pPr>
              <w:rPr>
                <w:rFonts w:ascii="Calibri" w:hAnsi="Calibri"/>
                <w:b w:val="0"/>
                <w:lang w:val="nl-NL"/>
              </w:rPr>
            </w:pPr>
          </w:p>
          <w:p w14:paraId="69BBF304" w14:textId="77777777" w:rsidR="003754BD" w:rsidRDefault="003754BD" w:rsidP="00D803BA">
            <w:pPr>
              <w:rPr>
                <w:rFonts w:ascii="Calibri" w:hAnsi="Calibri"/>
                <w:b w:val="0"/>
                <w:lang w:val="nl-NL"/>
              </w:rPr>
            </w:pPr>
          </w:p>
          <w:p w14:paraId="7E397023" w14:textId="77777777" w:rsidR="006066EE" w:rsidRDefault="006066EE" w:rsidP="00D803BA">
            <w:pPr>
              <w:rPr>
                <w:rFonts w:ascii="Calibri" w:hAnsi="Calibri"/>
                <w:b w:val="0"/>
                <w:lang w:val="nl-NL"/>
              </w:rPr>
            </w:pPr>
          </w:p>
          <w:p w14:paraId="41D5887C" w14:textId="77777777" w:rsidR="00027593" w:rsidRDefault="00027593" w:rsidP="00D803BA">
            <w:pPr>
              <w:rPr>
                <w:rFonts w:ascii="Calibri" w:hAnsi="Calibri"/>
                <w:b w:val="0"/>
                <w:lang w:val="nl-NL"/>
              </w:rPr>
            </w:pPr>
          </w:p>
          <w:p w14:paraId="4F7B3291" w14:textId="77777777" w:rsidR="00B27DA1" w:rsidRDefault="00B27DA1" w:rsidP="00D803BA">
            <w:pPr>
              <w:rPr>
                <w:rFonts w:ascii="Calibri" w:hAnsi="Calibri"/>
                <w:b w:val="0"/>
                <w:lang w:val="nl-NL"/>
              </w:rPr>
            </w:pPr>
          </w:p>
          <w:p w14:paraId="444FC3FC" w14:textId="77777777" w:rsidR="00B27DA1" w:rsidRDefault="00B27DA1" w:rsidP="00D803BA">
            <w:pPr>
              <w:rPr>
                <w:rFonts w:ascii="Calibri" w:hAnsi="Calibri"/>
                <w:b w:val="0"/>
                <w:lang w:val="nl-NL"/>
              </w:rPr>
            </w:pPr>
          </w:p>
          <w:p w14:paraId="0F03F289" w14:textId="77777777" w:rsidR="00C908E2" w:rsidRPr="005C3461" w:rsidRDefault="00C908E2" w:rsidP="00D803BA">
            <w:pPr>
              <w:rPr>
                <w:rFonts w:ascii="Calibri" w:hAnsi="Calibri"/>
                <w:b w:val="0"/>
                <w:lang w:val="nl-NL"/>
              </w:rPr>
            </w:pPr>
          </w:p>
          <w:p w14:paraId="5D933A50" w14:textId="77777777" w:rsidR="00DB54E8" w:rsidRDefault="00DB54E8" w:rsidP="00D803BA">
            <w:pPr>
              <w:rPr>
                <w:rFonts w:ascii="Calibri" w:hAnsi="Calibri"/>
                <w:b w:val="0"/>
                <w:lang w:val="nl-NL"/>
              </w:rPr>
            </w:pPr>
          </w:p>
          <w:p w14:paraId="76237532" w14:textId="77777777" w:rsidR="00C908E2" w:rsidRDefault="00C908E2" w:rsidP="00D803BA">
            <w:pPr>
              <w:rPr>
                <w:rFonts w:ascii="Calibri" w:hAnsi="Calibri"/>
                <w:b w:val="0"/>
                <w:lang w:val="nl-NL"/>
              </w:rPr>
            </w:pPr>
          </w:p>
          <w:p w14:paraId="4953E4D7" w14:textId="77777777" w:rsidR="00C908E2" w:rsidRDefault="00C908E2" w:rsidP="00D803BA">
            <w:pPr>
              <w:rPr>
                <w:rFonts w:ascii="Calibri" w:hAnsi="Calibri"/>
                <w:b w:val="0"/>
                <w:lang w:val="nl-NL"/>
              </w:rPr>
            </w:pPr>
          </w:p>
          <w:p w14:paraId="29CCCF9C" w14:textId="77777777" w:rsidR="00C908E2" w:rsidRDefault="00C908E2" w:rsidP="00D803BA">
            <w:pPr>
              <w:rPr>
                <w:rFonts w:ascii="Calibri" w:hAnsi="Calibri"/>
                <w:b w:val="0"/>
                <w:lang w:val="nl-NL"/>
              </w:rPr>
            </w:pPr>
          </w:p>
          <w:p w14:paraId="797288E3" w14:textId="77777777" w:rsidR="001F5491" w:rsidRPr="005C3461" w:rsidRDefault="001F5491" w:rsidP="00D803BA">
            <w:pPr>
              <w:rPr>
                <w:rFonts w:ascii="Calibri" w:hAnsi="Calibri"/>
                <w:b w:val="0"/>
                <w:lang w:val="nl-NL"/>
              </w:rPr>
            </w:pPr>
          </w:p>
          <w:p w14:paraId="7430E813" w14:textId="77777777" w:rsidR="00DB54E8" w:rsidRPr="005C3461" w:rsidRDefault="00DB54E8" w:rsidP="00D803BA">
            <w:pPr>
              <w:rPr>
                <w:rFonts w:ascii="Calibri" w:hAnsi="Calibri"/>
                <w:b w:val="0"/>
                <w:lang w:val="nl-NL"/>
              </w:rPr>
            </w:pPr>
          </w:p>
          <w:p w14:paraId="13441904" w14:textId="77777777" w:rsidR="00DB54E8" w:rsidRPr="005C3461" w:rsidRDefault="00DB54E8" w:rsidP="00D803BA">
            <w:pPr>
              <w:rPr>
                <w:rFonts w:ascii="Calibri" w:hAnsi="Calibri"/>
                <w:lang w:val="nl-NL"/>
              </w:rPr>
            </w:pPr>
          </w:p>
        </w:tc>
      </w:tr>
    </w:tbl>
    <w:p w14:paraId="07B48D20" w14:textId="3932D625" w:rsidR="00DB54E8" w:rsidRPr="005C3461" w:rsidRDefault="00DB54E8" w:rsidP="0009480D">
      <w:pPr>
        <w:pStyle w:val="Titre2"/>
      </w:pPr>
      <w:proofErr w:type="spellStart"/>
      <w:r>
        <w:t>Interopérabilité</w:t>
      </w:r>
      <w:proofErr w:type="spellEnd"/>
    </w:p>
    <w:tbl>
      <w:tblPr>
        <w:tblStyle w:val="Tramemoyenne1-Accent5"/>
        <w:tblW w:w="0" w:type="auto"/>
        <w:tblLook w:val="04A0" w:firstRow="1" w:lastRow="0" w:firstColumn="1" w:lastColumn="0" w:noHBand="0" w:noVBand="1"/>
      </w:tblPr>
      <w:tblGrid>
        <w:gridCol w:w="8516"/>
      </w:tblGrid>
      <w:tr w:rsidR="00DB54E8" w:rsidRPr="005C3461" w14:paraId="1297EC59"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il"/>
              <w:left w:val="nil"/>
              <w:bottom w:val="single" w:sz="4" w:space="0" w:color="000000" w:themeColor="text1"/>
              <w:right w:val="nil"/>
            </w:tcBorders>
            <w:shd w:val="clear" w:color="auto" w:fill="808080" w:themeFill="background1" w:themeFillShade="80"/>
          </w:tcPr>
          <w:p w14:paraId="766F0403" w14:textId="21382CF3" w:rsidR="00DB54E8" w:rsidRPr="00A94FA2" w:rsidRDefault="00DB54E8" w:rsidP="00657260">
            <w:pPr>
              <w:rPr>
                <w:rFonts w:ascii="Calibri" w:hAnsi="Calibri"/>
                <w:lang w:val="fr-BE"/>
              </w:rPr>
            </w:pPr>
            <w:r>
              <w:rPr>
                <w:rFonts w:ascii="Calibri" w:hAnsi="Calibri"/>
                <w:lang w:val="fr"/>
              </w:rPr>
              <w:t>Quelles sont les liaisons existantes avec des "dossiers" électroniques (DMI, DEP, eHealth, registres). Avec quelles applications et dans quels pays ?</w:t>
            </w:r>
          </w:p>
          <w:p w14:paraId="122995CE" w14:textId="77777777" w:rsidR="00657260" w:rsidRPr="00A94FA2" w:rsidRDefault="00657260" w:rsidP="00657260">
            <w:pPr>
              <w:rPr>
                <w:rFonts w:ascii="Calibri" w:hAnsi="Calibri"/>
                <w:lang w:val="fr-BE"/>
              </w:rPr>
            </w:pPr>
            <w:r>
              <w:rPr>
                <w:rFonts w:ascii="Calibri" w:hAnsi="Calibri"/>
                <w:lang w:val="fr"/>
              </w:rPr>
              <w:t>Quels standards sont utilisés dans les liaisons (</w:t>
            </w:r>
            <w:proofErr w:type="spellStart"/>
            <w:r>
              <w:rPr>
                <w:rFonts w:ascii="Calibri" w:hAnsi="Calibri"/>
                <w:lang w:val="fr"/>
              </w:rPr>
              <w:t>Kmehr</w:t>
            </w:r>
            <w:proofErr w:type="spellEnd"/>
            <w:r>
              <w:rPr>
                <w:rFonts w:ascii="Calibri" w:hAnsi="Calibri"/>
                <w:lang w:val="fr"/>
              </w:rPr>
              <w:t xml:space="preserve">, </w:t>
            </w:r>
            <w:proofErr w:type="spellStart"/>
            <w:r>
              <w:rPr>
                <w:rFonts w:ascii="Calibri" w:hAnsi="Calibri"/>
                <w:lang w:val="fr"/>
              </w:rPr>
              <w:t>xml</w:t>
            </w:r>
            <w:proofErr w:type="spellEnd"/>
            <w:r>
              <w:rPr>
                <w:rFonts w:ascii="Calibri" w:hAnsi="Calibri"/>
                <w:lang w:val="fr"/>
              </w:rPr>
              <w:t>, HL7 CDA, FIHR, etc.)</w:t>
            </w:r>
          </w:p>
          <w:p w14:paraId="06AA6175" w14:textId="77777777" w:rsidR="00FC2596" w:rsidRPr="00A94FA2" w:rsidRDefault="00FC2596" w:rsidP="00657260">
            <w:pPr>
              <w:rPr>
                <w:rFonts w:ascii="Calibri" w:hAnsi="Calibri"/>
                <w:lang w:val="fr-BE"/>
              </w:rPr>
            </w:pPr>
            <w:r>
              <w:rPr>
                <w:rFonts w:ascii="Calibri" w:hAnsi="Calibri"/>
                <w:lang w:val="fr"/>
              </w:rPr>
              <w:t>Quels standards sont utilisés dans les modèles de données et les encodages ?</w:t>
            </w:r>
          </w:p>
          <w:p w14:paraId="3496A72B" w14:textId="4341FCEB" w:rsidR="00FC2596" w:rsidRPr="005C3461" w:rsidRDefault="00FC2596" w:rsidP="00657260">
            <w:pPr>
              <w:rPr>
                <w:rFonts w:ascii="Calibri" w:hAnsi="Calibri"/>
                <w:lang w:val="nl-NL"/>
              </w:rPr>
            </w:pPr>
            <w:r>
              <w:rPr>
                <w:rFonts w:ascii="Calibri" w:hAnsi="Calibri"/>
                <w:lang w:val="fr"/>
              </w:rPr>
              <w:t>Des tests d'interopérabilité ou des validations ont-ils déjà été effectués (mini-</w:t>
            </w:r>
            <w:proofErr w:type="spellStart"/>
            <w:r>
              <w:rPr>
                <w:rFonts w:ascii="Calibri" w:hAnsi="Calibri"/>
                <w:lang w:val="fr"/>
              </w:rPr>
              <w:t>labs</w:t>
            </w:r>
            <w:proofErr w:type="spellEnd"/>
            <w:r>
              <w:rPr>
                <w:rFonts w:ascii="Calibri" w:hAnsi="Calibri"/>
                <w:lang w:val="fr"/>
              </w:rPr>
              <w:t>, etc.) ?</w:t>
            </w:r>
          </w:p>
        </w:tc>
      </w:tr>
      <w:tr w:rsidR="00DB54E8" w:rsidRPr="005C3461" w14:paraId="779EE5AB"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2CFFF" w14:textId="77777777" w:rsidR="00DB54E8" w:rsidRPr="005C3461" w:rsidRDefault="00DB54E8" w:rsidP="00D803BA">
            <w:pPr>
              <w:rPr>
                <w:rFonts w:ascii="Calibri" w:hAnsi="Calibri"/>
                <w:b w:val="0"/>
                <w:lang w:val="nl-NL"/>
              </w:rPr>
            </w:pPr>
          </w:p>
          <w:p w14:paraId="29025649" w14:textId="77777777" w:rsidR="00DB54E8" w:rsidRDefault="00DB54E8" w:rsidP="00D803BA">
            <w:pPr>
              <w:rPr>
                <w:rFonts w:ascii="Calibri" w:hAnsi="Calibri"/>
                <w:b w:val="0"/>
                <w:lang w:val="nl-NL"/>
              </w:rPr>
            </w:pPr>
          </w:p>
          <w:p w14:paraId="257C3A14" w14:textId="77777777" w:rsidR="00C908E2" w:rsidRDefault="00C908E2" w:rsidP="00D803BA">
            <w:pPr>
              <w:rPr>
                <w:rFonts w:ascii="Calibri" w:hAnsi="Calibri"/>
                <w:b w:val="0"/>
                <w:lang w:val="nl-NL"/>
              </w:rPr>
            </w:pPr>
          </w:p>
          <w:p w14:paraId="22ECF0C9" w14:textId="77777777" w:rsidR="00027593" w:rsidRDefault="00027593" w:rsidP="00D803BA">
            <w:pPr>
              <w:rPr>
                <w:rFonts w:ascii="Calibri" w:hAnsi="Calibri"/>
                <w:b w:val="0"/>
                <w:lang w:val="nl-NL"/>
              </w:rPr>
            </w:pPr>
          </w:p>
          <w:p w14:paraId="7C8FF0B6" w14:textId="77777777" w:rsidR="006066EE" w:rsidRDefault="006066EE" w:rsidP="00D803BA">
            <w:pPr>
              <w:rPr>
                <w:rFonts w:ascii="Calibri" w:hAnsi="Calibri"/>
                <w:b w:val="0"/>
                <w:lang w:val="nl-NL"/>
              </w:rPr>
            </w:pPr>
          </w:p>
          <w:p w14:paraId="59B4F088" w14:textId="77777777" w:rsidR="00DB54E8" w:rsidRPr="005C3461" w:rsidRDefault="00DB54E8" w:rsidP="00D803BA">
            <w:pPr>
              <w:rPr>
                <w:rFonts w:ascii="Calibri" w:hAnsi="Calibri"/>
                <w:b w:val="0"/>
                <w:lang w:val="nl-NL"/>
              </w:rPr>
            </w:pPr>
          </w:p>
          <w:p w14:paraId="0D7C6C39" w14:textId="77777777" w:rsidR="00DB54E8" w:rsidRDefault="00DB54E8" w:rsidP="00D803BA">
            <w:pPr>
              <w:rPr>
                <w:rFonts w:ascii="Calibri" w:hAnsi="Calibri"/>
                <w:b w:val="0"/>
                <w:lang w:val="nl-NL"/>
              </w:rPr>
            </w:pPr>
          </w:p>
          <w:p w14:paraId="5FB534FF" w14:textId="77777777" w:rsidR="00C908E2" w:rsidRDefault="00C908E2" w:rsidP="00D803BA">
            <w:pPr>
              <w:rPr>
                <w:rFonts w:ascii="Calibri" w:hAnsi="Calibri"/>
                <w:b w:val="0"/>
                <w:lang w:val="nl-NL"/>
              </w:rPr>
            </w:pPr>
          </w:p>
          <w:p w14:paraId="31454BF2" w14:textId="77777777" w:rsidR="00C908E2" w:rsidRDefault="00C908E2" w:rsidP="00D803BA">
            <w:pPr>
              <w:rPr>
                <w:rFonts w:ascii="Calibri" w:hAnsi="Calibri"/>
                <w:b w:val="0"/>
                <w:lang w:val="nl-NL"/>
              </w:rPr>
            </w:pPr>
          </w:p>
          <w:p w14:paraId="4A7F4633" w14:textId="77777777" w:rsidR="00C908E2" w:rsidRDefault="00C908E2" w:rsidP="00D803BA">
            <w:pPr>
              <w:rPr>
                <w:rFonts w:ascii="Calibri" w:hAnsi="Calibri"/>
                <w:b w:val="0"/>
                <w:lang w:val="nl-NL"/>
              </w:rPr>
            </w:pPr>
          </w:p>
          <w:p w14:paraId="0FB4F0B7" w14:textId="77777777" w:rsidR="00C908E2" w:rsidRDefault="00C908E2" w:rsidP="00D803BA">
            <w:pPr>
              <w:rPr>
                <w:rFonts w:ascii="Calibri" w:hAnsi="Calibri"/>
                <w:b w:val="0"/>
                <w:lang w:val="nl-NL"/>
              </w:rPr>
            </w:pPr>
          </w:p>
          <w:p w14:paraId="2B835C52" w14:textId="77777777" w:rsidR="00C908E2" w:rsidRDefault="00C908E2" w:rsidP="00D803BA">
            <w:pPr>
              <w:rPr>
                <w:rFonts w:ascii="Calibri" w:hAnsi="Calibri"/>
                <w:b w:val="0"/>
                <w:lang w:val="nl-NL"/>
              </w:rPr>
            </w:pPr>
          </w:p>
          <w:p w14:paraId="69798656" w14:textId="77777777" w:rsidR="00C908E2" w:rsidRDefault="00C908E2" w:rsidP="00D803BA">
            <w:pPr>
              <w:rPr>
                <w:rFonts w:ascii="Calibri" w:hAnsi="Calibri"/>
                <w:b w:val="0"/>
                <w:lang w:val="nl-NL"/>
              </w:rPr>
            </w:pPr>
          </w:p>
          <w:p w14:paraId="45BEF992" w14:textId="77777777" w:rsidR="00C908E2" w:rsidRDefault="00C908E2" w:rsidP="00D803BA">
            <w:pPr>
              <w:rPr>
                <w:rFonts w:ascii="Calibri" w:hAnsi="Calibri"/>
                <w:b w:val="0"/>
                <w:lang w:val="nl-NL"/>
              </w:rPr>
            </w:pPr>
          </w:p>
          <w:p w14:paraId="327EF8AD" w14:textId="77777777" w:rsidR="00C908E2" w:rsidRDefault="00C908E2" w:rsidP="00D803BA">
            <w:pPr>
              <w:rPr>
                <w:rFonts w:ascii="Calibri" w:hAnsi="Calibri"/>
                <w:b w:val="0"/>
                <w:lang w:val="nl-NL"/>
              </w:rPr>
            </w:pPr>
          </w:p>
          <w:p w14:paraId="4C16E641" w14:textId="77777777" w:rsidR="00C908E2" w:rsidRDefault="00C908E2" w:rsidP="00D803BA">
            <w:pPr>
              <w:rPr>
                <w:rFonts w:ascii="Calibri" w:hAnsi="Calibri"/>
                <w:b w:val="0"/>
                <w:lang w:val="nl-NL"/>
              </w:rPr>
            </w:pPr>
          </w:p>
          <w:p w14:paraId="258C2A8D" w14:textId="77777777" w:rsidR="00C908E2" w:rsidRDefault="00C908E2" w:rsidP="00D803BA">
            <w:pPr>
              <w:rPr>
                <w:rFonts w:ascii="Calibri" w:hAnsi="Calibri"/>
                <w:b w:val="0"/>
                <w:lang w:val="nl-NL"/>
              </w:rPr>
            </w:pPr>
          </w:p>
          <w:p w14:paraId="0D491C06" w14:textId="77777777" w:rsidR="00C908E2" w:rsidRDefault="00C908E2" w:rsidP="00D803BA">
            <w:pPr>
              <w:rPr>
                <w:rFonts w:ascii="Calibri" w:hAnsi="Calibri"/>
                <w:b w:val="0"/>
                <w:lang w:val="nl-NL"/>
              </w:rPr>
            </w:pPr>
          </w:p>
          <w:p w14:paraId="4A793533" w14:textId="77777777" w:rsidR="00C908E2" w:rsidRPr="005C3461" w:rsidRDefault="00C908E2" w:rsidP="00D803BA">
            <w:pPr>
              <w:rPr>
                <w:rFonts w:ascii="Calibri" w:hAnsi="Calibri"/>
                <w:b w:val="0"/>
                <w:lang w:val="nl-NL"/>
              </w:rPr>
            </w:pPr>
          </w:p>
          <w:p w14:paraId="51319E9E" w14:textId="77777777" w:rsidR="00DB54E8" w:rsidRPr="005C3461" w:rsidRDefault="00DB54E8" w:rsidP="00D803BA">
            <w:pPr>
              <w:rPr>
                <w:rFonts w:ascii="Calibri" w:hAnsi="Calibri"/>
                <w:lang w:val="nl-NL"/>
              </w:rPr>
            </w:pPr>
          </w:p>
        </w:tc>
      </w:tr>
    </w:tbl>
    <w:p w14:paraId="25DDBBE5" w14:textId="445578E8" w:rsidR="00DB54E8" w:rsidRPr="005C3461" w:rsidRDefault="00657260" w:rsidP="0009480D">
      <w:pPr>
        <w:pStyle w:val="Titre2"/>
      </w:pPr>
      <w:proofErr w:type="spellStart"/>
      <w:r>
        <w:lastRenderedPageBreak/>
        <w:t>Certification</w:t>
      </w:r>
      <w:proofErr w:type="spellEnd"/>
    </w:p>
    <w:tbl>
      <w:tblPr>
        <w:tblStyle w:val="Tramemoyenne1-Accent5"/>
        <w:tblW w:w="0" w:type="auto"/>
        <w:tblLook w:val="04A0" w:firstRow="1" w:lastRow="0" w:firstColumn="1" w:lastColumn="0" w:noHBand="0" w:noVBand="1"/>
      </w:tblPr>
      <w:tblGrid>
        <w:gridCol w:w="8516"/>
      </w:tblGrid>
      <w:tr w:rsidR="00DB54E8" w:rsidRPr="00A94FA2" w14:paraId="6DCDC12E"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il"/>
              <w:left w:val="nil"/>
              <w:bottom w:val="single" w:sz="4" w:space="0" w:color="000000" w:themeColor="text1"/>
              <w:right w:val="nil"/>
            </w:tcBorders>
            <w:shd w:val="clear" w:color="auto" w:fill="808080" w:themeFill="background1" w:themeFillShade="80"/>
          </w:tcPr>
          <w:p w14:paraId="02AEFC44" w14:textId="585124A9" w:rsidR="00DB54E8" w:rsidRPr="00A94FA2" w:rsidRDefault="00C66B6D" w:rsidP="00C66B6D">
            <w:pPr>
              <w:rPr>
                <w:rFonts w:ascii="Calibri" w:hAnsi="Calibri"/>
                <w:lang w:val="fr-BE"/>
              </w:rPr>
            </w:pPr>
            <w:r>
              <w:rPr>
                <w:rFonts w:ascii="Calibri" w:hAnsi="Calibri"/>
                <w:lang w:val="fr"/>
              </w:rPr>
              <w:t>Indiquez pour tous les logiciels et progiciels utilisés s'ils sont certifiés, quand ils l'ont été et par quelle autorité ?</w:t>
            </w:r>
          </w:p>
          <w:p w14:paraId="06079CB9" w14:textId="306C5DEB" w:rsidR="00C66B6D" w:rsidRPr="00A94FA2" w:rsidRDefault="00C66B6D" w:rsidP="00C66B6D">
            <w:pPr>
              <w:rPr>
                <w:rFonts w:ascii="Calibri" w:hAnsi="Calibri"/>
                <w:lang w:val="fr-BE"/>
              </w:rPr>
            </w:pPr>
            <w:r>
              <w:rPr>
                <w:rFonts w:ascii="Calibri" w:hAnsi="Calibri"/>
                <w:lang w:val="fr"/>
              </w:rPr>
              <w:t xml:space="preserve">S'il s'agit de </w:t>
            </w:r>
            <w:proofErr w:type="spellStart"/>
            <w:r>
              <w:rPr>
                <w:rFonts w:ascii="Calibri" w:hAnsi="Calibri"/>
                <w:lang w:val="fr"/>
              </w:rPr>
              <w:t>medical</w:t>
            </w:r>
            <w:proofErr w:type="spellEnd"/>
            <w:r>
              <w:rPr>
                <w:rFonts w:ascii="Calibri" w:hAnsi="Calibri"/>
                <w:lang w:val="fr"/>
              </w:rPr>
              <w:t xml:space="preserve"> </w:t>
            </w:r>
            <w:proofErr w:type="spellStart"/>
            <w:r>
              <w:rPr>
                <w:rFonts w:ascii="Calibri" w:hAnsi="Calibri"/>
                <w:lang w:val="fr"/>
              </w:rPr>
              <w:t>devices</w:t>
            </w:r>
            <w:proofErr w:type="spellEnd"/>
            <w:r>
              <w:rPr>
                <w:rFonts w:ascii="Calibri" w:hAnsi="Calibri"/>
                <w:lang w:val="fr"/>
              </w:rPr>
              <w:t xml:space="preserve">, ont-elles une certification CE, par quel </w:t>
            </w:r>
            <w:proofErr w:type="spellStart"/>
            <w:r>
              <w:rPr>
                <w:rFonts w:ascii="Calibri" w:hAnsi="Calibri"/>
                <w:lang w:val="fr"/>
              </w:rPr>
              <w:t>Certified</w:t>
            </w:r>
            <w:proofErr w:type="spellEnd"/>
            <w:r>
              <w:rPr>
                <w:rFonts w:ascii="Calibri" w:hAnsi="Calibri"/>
                <w:lang w:val="fr"/>
              </w:rPr>
              <w:t xml:space="preserve"> Body ?</w:t>
            </w:r>
          </w:p>
          <w:p w14:paraId="467E13E3" w14:textId="038D80CC" w:rsidR="000608C3" w:rsidRPr="00A94FA2" w:rsidRDefault="00C908E2" w:rsidP="00C66B6D">
            <w:pPr>
              <w:rPr>
                <w:rFonts w:ascii="Calibri" w:hAnsi="Calibri"/>
                <w:lang w:val="fr-BE"/>
              </w:rPr>
            </w:pPr>
            <w:r>
              <w:rPr>
                <w:rFonts w:ascii="Calibri" w:hAnsi="Calibri"/>
                <w:lang w:val="fr"/>
              </w:rPr>
              <w:t>Y-a-t-il eu une certification de la communication, du logiciel, de la qualité (ISO) ?</w:t>
            </w:r>
          </w:p>
        </w:tc>
      </w:tr>
      <w:tr w:rsidR="00DB54E8" w:rsidRPr="00A94FA2" w14:paraId="5CC70869"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78FA20" w14:textId="77777777" w:rsidR="00DB54E8" w:rsidRPr="00A94FA2" w:rsidRDefault="00DB54E8" w:rsidP="00D803BA">
            <w:pPr>
              <w:rPr>
                <w:rFonts w:ascii="Calibri" w:hAnsi="Calibri"/>
                <w:b w:val="0"/>
                <w:lang w:val="fr-BE"/>
              </w:rPr>
            </w:pPr>
          </w:p>
          <w:p w14:paraId="01204D35" w14:textId="77777777" w:rsidR="00DB54E8" w:rsidRPr="00A94FA2" w:rsidRDefault="00DB54E8" w:rsidP="00D803BA">
            <w:pPr>
              <w:rPr>
                <w:rFonts w:ascii="Calibri" w:hAnsi="Calibri"/>
                <w:b w:val="0"/>
                <w:lang w:val="fr-BE"/>
              </w:rPr>
            </w:pPr>
          </w:p>
          <w:p w14:paraId="4F3EAAD7" w14:textId="77777777" w:rsidR="00DB54E8" w:rsidRPr="00A94FA2" w:rsidRDefault="00DB54E8" w:rsidP="00D803BA">
            <w:pPr>
              <w:rPr>
                <w:rFonts w:ascii="Calibri" w:hAnsi="Calibri"/>
                <w:b w:val="0"/>
                <w:lang w:val="fr-BE"/>
              </w:rPr>
            </w:pPr>
          </w:p>
          <w:p w14:paraId="6E0353E0" w14:textId="77777777" w:rsidR="00027593" w:rsidRPr="00A94FA2" w:rsidRDefault="00027593" w:rsidP="00D803BA">
            <w:pPr>
              <w:rPr>
                <w:rFonts w:ascii="Calibri" w:hAnsi="Calibri"/>
                <w:b w:val="0"/>
                <w:lang w:val="fr-BE"/>
              </w:rPr>
            </w:pPr>
          </w:p>
          <w:p w14:paraId="10B5AFE4" w14:textId="77777777" w:rsidR="00027593" w:rsidRPr="00A94FA2" w:rsidRDefault="00027593" w:rsidP="00D803BA">
            <w:pPr>
              <w:rPr>
                <w:rFonts w:ascii="Calibri" w:hAnsi="Calibri"/>
                <w:b w:val="0"/>
                <w:lang w:val="fr-BE"/>
              </w:rPr>
            </w:pPr>
          </w:p>
          <w:p w14:paraId="25296684" w14:textId="77777777" w:rsidR="00027593" w:rsidRPr="00A94FA2" w:rsidRDefault="00027593" w:rsidP="00D803BA">
            <w:pPr>
              <w:rPr>
                <w:rFonts w:ascii="Calibri" w:hAnsi="Calibri"/>
                <w:b w:val="0"/>
                <w:lang w:val="fr-BE"/>
              </w:rPr>
            </w:pPr>
          </w:p>
          <w:p w14:paraId="322CE9FA" w14:textId="77777777" w:rsidR="00DB54E8" w:rsidRPr="00A94FA2" w:rsidRDefault="00DB54E8" w:rsidP="00D803BA">
            <w:pPr>
              <w:rPr>
                <w:rFonts w:ascii="Calibri" w:hAnsi="Calibri"/>
                <w:b w:val="0"/>
                <w:lang w:val="fr-BE"/>
              </w:rPr>
            </w:pPr>
          </w:p>
          <w:p w14:paraId="0018E208" w14:textId="77777777" w:rsidR="00DB54E8" w:rsidRPr="00A94FA2" w:rsidRDefault="00DB54E8" w:rsidP="00D803BA">
            <w:pPr>
              <w:rPr>
                <w:rFonts w:ascii="Calibri" w:hAnsi="Calibri"/>
                <w:b w:val="0"/>
                <w:lang w:val="fr-BE"/>
              </w:rPr>
            </w:pPr>
          </w:p>
          <w:p w14:paraId="55A407F3" w14:textId="77777777" w:rsidR="00DB54E8" w:rsidRPr="00A94FA2" w:rsidRDefault="00DB54E8" w:rsidP="00D803BA">
            <w:pPr>
              <w:rPr>
                <w:rFonts w:ascii="Calibri" w:hAnsi="Calibri"/>
                <w:b w:val="0"/>
                <w:lang w:val="fr-BE"/>
              </w:rPr>
            </w:pPr>
          </w:p>
          <w:p w14:paraId="444E25E4" w14:textId="77777777" w:rsidR="006066EE" w:rsidRPr="00A94FA2" w:rsidRDefault="006066EE" w:rsidP="00D803BA">
            <w:pPr>
              <w:rPr>
                <w:rFonts w:ascii="Calibri" w:hAnsi="Calibri"/>
                <w:b w:val="0"/>
                <w:lang w:val="fr-BE"/>
              </w:rPr>
            </w:pPr>
          </w:p>
          <w:p w14:paraId="05106B2E" w14:textId="77777777" w:rsidR="006066EE" w:rsidRPr="00A94FA2" w:rsidRDefault="006066EE" w:rsidP="00D803BA">
            <w:pPr>
              <w:rPr>
                <w:rFonts w:ascii="Calibri" w:hAnsi="Calibri"/>
                <w:b w:val="0"/>
                <w:lang w:val="fr-BE"/>
              </w:rPr>
            </w:pPr>
          </w:p>
          <w:p w14:paraId="10D1D437" w14:textId="77777777" w:rsidR="00DB54E8" w:rsidRPr="00A94FA2" w:rsidRDefault="00DB54E8" w:rsidP="00D803BA">
            <w:pPr>
              <w:rPr>
                <w:rFonts w:ascii="Calibri" w:hAnsi="Calibri"/>
                <w:lang w:val="fr-BE"/>
              </w:rPr>
            </w:pPr>
          </w:p>
        </w:tc>
      </w:tr>
    </w:tbl>
    <w:p w14:paraId="5A9A9A74" w14:textId="55E3F0AA" w:rsidR="00DB54E8" w:rsidRPr="005C3461" w:rsidRDefault="00657260" w:rsidP="0009480D">
      <w:pPr>
        <w:pStyle w:val="Titre2"/>
      </w:pPr>
      <w:proofErr w:type="spellStart"/>
      <w:r>
        <w:t>Evidence</w:t>
      </w:r>
      <w:proofErr w:type="spellEnd"/>
    </w:p>
    <w:tbl>
      <w:tblPr>
        <w:tblStyle w:val="Tramemoyenne1-Accent5"/>
        <w:tblW w:w="0" w:type="auto"/>
        <w:tblLook w:val="04A0" w:firstRow="1" w:lastRow="0" w:firstColumn="1" w:lastColumn="0" w:noHBand="0" w:noVBand="1"/>
      </w:tblPr>
      <w:tblGrid>
        <w:gridCol w:w="8516"/>
      </w:tblGrid>
      <w:tr w:rsidR="00DB54E8" w:rsidRPr="005C3461" w14:paraId="23ADB230" w14:textId="77777777" w:rsidTr="009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nil"/>
              <w:left w:val="nil"/>
              <w:bottom w:val="single" w:sz="4" w:space="0" w:color="000000" w:themeColor="text1"/>
              <w:right w:val="nil"/>
            </w:tcBorders>
            <w:shd w:val="clear" w:color="auto" w:fill="808080" w:themeFill="background1" w:themeFillShade="80"/>
          </w:tcPr>
          <w:p w14:paraId="61CABC64" w14:textId="77777777" w:rsidR="00C908E2" w:rsidRPr="00A94FA2" w:rsidRDefault="00DB3541" w:rsidP="00DB3541">
            <w:pPr>
              <w:rPr>
                <w:rFonts w:ascii="Calibri" w:hAnsi="Calibri"/>
                <w:lang w:val="fr-BE"/>
              </w:rPr>
            </w:pPr>
            <w:r>
              <w:rPr>
                <w:rFonts w:ascii="Calibri" w:hAnsi="Calibri"/>
                <w:lang w:val="fr"/>
              </w:rPr>
              <w:t xml:space="preserve">L'application est-elle </w:t>
            </w:r>
            <w:proofErr w:type="spellStart"/>
            <w:r>
              <w:rPr>
                <w:rFonts w:ascii="Calibri" w:hAnsi="Calibri"/>
                <w:lang w:val="fr"/>
              </w:rPr>
              <w:t>evidence</w:t>
            </w:r>
            <w:proofErr w:type="spellEnd"/>
            <w:r>
              <w:rPr>
                <w:rFonts w:ascii="Calibri" w:hAnsi="Calibri"/>
                <w:lang w:val="fr"/>
              </w:rPr>
              <w:t xml:space="preserve"> </w:t>
            </w:r>
            <w:proofErr w:type="spellStart"/>
            <w:r>
              <w:rPr>
                <w:rFonts w:ascii="Calibri" w:hAnsi="Calibri"/>
                <w:lang w:val="fr"/>
              </w:rPr>
              <w:t>based</w:t>
            </w:r>
            <w:proofErr w:type="spellEnd"/>
            <w:r>
              <w:rPr>
                <w:rFonts w:ascii="Calibri" w:hAnsi="Calibri"/>
                <w:lang w:val="fr"/>
              </w:rPr>
              <w:t xml:space="preserve"> ? </w:t>
            </w:r>
          </w:p>
          <w:p w14:paraId="776A09AA" w14:textId="4ED0DE96" w:rsidR="00DB3541" w:rsidRPr="00A94FA2" w:rsidRDefault="003A6872" w:rsidP="00DB3541">
            <w:pPr>
              <w:rPr>
                <w:rFonts w:ascii="Calibri" w:hAnsi="Calibri"/>
                <w:lang w:val="fr-BE"/>
              </w:rPr>
            </w:pPr>
            <w:r>
              <w:rPr>
                <w:rFonts w:ascii="Calibri" w:hAnsi="Calibri"/>
                <w:lang w:val="fr"/>
              </w:rPr>
              <w:t>Sur la base de quelles directives (donnez des références) ?</w:t>
            </w:r>
          </w:p>
          <w:p w14:paraId="78244D12" w14:textId="5180D621" w:rsidR="000608C3" w:rsidRPr="005C3461" w:rsidRDefault="003A6872" w:rsidP="00DB3541">
            <w:pPr>
              <w:rPr>
                <w:rFonts w:ascii="Calibri" w:hAnsi="Calibri"/>
                <w:lang w:val="nl-NL"/>
              </w:rPr>
            </w:pPr>
            <w:r>
              <w:rPr>
                <w:rFonts w:ascii="Calibri" w:hAnsi="Calibri"/>
                <w:lang w:val="fr"/>
              </w:rPr>
              <w:t>Existe-t-il des études ou documents cliniques qui illustrent l'évidence clinique de l'application ou le processus ? Quelle évidence peut-être démontrée?</w:t>
            </w:r>
          </w:p>
        </w:tc>
      </w:tr>
      <w:tr w:rsidR="00DB54E8" w:rsidRPr="005C3461" w14:paraId="1F1FCDD3" w14:textId="77777777" w:rsidTr="009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99EA6" w14:textId="77777777" w:rsidR="00DB54E8" w:rsidRPr="005C3461" w:rsidRDefault="00DB54E8" w:rsidP="00D803BA">
            <w:pPr>
              <w:rPr>
                <w:rFonts w:ascii="Calibri" w:hAnsi="Calibri"/>
                <w:b w:val="0"/>
                <w:lang w:val="nl-NL"/>
              </w:rPr>
            </w:pPr>
          </w:p>
          <w:p w14:paraId="75681D85" w14:textId="77777777" w:rsidR="00DB54E8" w:rsidRDefault="00DB54E8" w:rsidP="00D803BA">
            <w:pPr>
              <w:rPr>
                <w:rFonts w:ascii="Calibri" w:hAnsi="Calibri"/>
                <w:b w:val="0"/>
                <w:lang w:val="nl-NL"/>
              </w:rPr>
            </w:pPr>
          </w:p>
          <w:p w14:paraId="364161A4" w14:textId="77777777" w:rsidR="00DB54E8" w:rsidRDefault="00DB54E8" w:rsidP="00D803BA">
            <w:pPr>
              <w:rPr>
                <w:rFonts w:ascii="Calibri" w:hAnsi="Calibri"/>
                <w:b w:val="0"/>
                <w:lang w:val="nl-NL"/>
              </w:rPr>
            </w:pPr>
          </w:p>
          <w:p w14:paraId="404EA1A2" w14:textId="77777777" w:rsidR="00027593" w:rsidRDefault="00027593" w:rsidP="00D803BA">
            <w:pPr>
              <w:rPr>
                <w:rFonts w:ascii="Calibri" w:hAnsi="Calibri"/>
                <w:b w:val="0"/>
                <w:lang w:val="nl-NL"/>
              </w:rPr>
            </w:pPr>
          </w:p>
          <w:p w14:paraId="239B88DD" w14:textId="77777777" w:rsidR="00027593" w:rsidRDefault="00027593" w:rsidP="00D803BA">
            <w:pPr>
              <w:rPr>
                <w:rFonts w:ascii="Calibri" w:hAnsi="Calibri"/>
                <w:b w:val="0"/>
                <w:lang w:val="nl-NL"/>
              </w:rPr>
            </w:pPr>
          </w:p>
          <w:p w14:paraId="20DE44ED" w14:textId="77777777" w:rsidR="00027593" w:rsidRDefault="00027593" w:rsidP="00D803BA">
            <w:pPr>
              <w:rPr>
                <w:rFonts w:ascii="Calibri" w:hAnsi="Calibri"/>
                <w:b w:val="0"/>
                <w:lang w:val="nl-NL"/>
              </w:rPr>
            </w:pPr>
          </w:p>
          <w:p w14:paraId="0A070C3F" w14:textId="77777777" w:rsidR="00027593" w:rsidRDefault="00027593" w:rsidP="00D803BA">
            <w:pPr>
              <w:rPr>
                <w:rFonts w:ascii="Calibri" w:hAnsi="Calibri"/>
                <w:b w:val="0"/>
                <w:lang w:val="nl-NL"/>
              </w:rPr>
            </w:pPr>
          </w:p>
          <w:p w14:paraId="64C64CD1" w14:textId="77777777" w:rsidR="006066EE" w:rsidRDefault="006066EE" w:rsidP="00D803BA">
            <w:pPr>
              <w:rPr>
                <w:rFonts w:ascii="Calibri" w:hAnsi="Calibri"/>
                <w:b w:val="0"/>
                <w:lang w:val="nl-NL"/>
              </w:rPr>
            </w:pPr>
          </w:p>
          <w:p w14:paraId="267DD481" w14:textId="77777777" w:rsidR="006066EE" w:rsidRDefault="006066EE" w:rsidP="00D803BA">
            <w:pPr>
              <w:rPr>
                <w:rFonts w:ascii="Calibri" w:hAnsi="Calibri"/>
                <w:b w:val="0"/>
                <w:lang w:val="nl-NL"/>
              </w:rPr>
            </w:pPr>
          </w:p>
          <w:p w14:paraId="4B6D7FB0" w14:textId="77777777" w:rsidR="00027593" w:rsidRDefault="00027593" w:rsidP="00D803BA">
            <w:pPr>
              <w:rPr>
                <w:rFonts w:ascii="Calibri" w:hAnsi="Calibri"/>
                <w:b w:val="0"/>
                <w:lang w:val="nl-NL"/>
              </w:rPr>
            </w:pPr>
          </w:p>
          <w:p w14:paraId="044E442C" w14:textId="77777777" w:rsidR="00C908E2" w:rsidRDefault="00C908E2" w:rsidP="00D803BA">
            <w:pPr>
              <w:rPr>
                <w:rFonts w:ascii="Calibri" w:hAnsi="Calibri"/>
                <w:b w:val="0"/>
                <w:lang w:val="nl-NL"/>
              </w:rPr>
            </w:pPr>
          </w:p>
          <w:p w14:paraId="4999EC47" w14:textId="77777777" w:rsidR="00C908E2" w:rsidRDefault="00C908E2" w:rsidP="00D803BA">
            <w:pPr>
              <w:rPr>
                <w:rFonts w:ascii="Calibri" w:hAnsi="Calibri"/>
                <w:b w:val="0"/>
                <w:lang w:val="nl-NL"/>
              </w:rPr>
            </w:pPr>
          </w:p>
          <w:p w14:paraId="310A44A6" w14:textId="77777777" w:rsidR="00C908E2" w:rsidRDefault="00C908E2" w:rsidP="00D803BA">
            <w:pPr>
              <w:rPr>
                <w:rFonts w:ascii="Calibri" w:hAnsi="Calibri"/>
                <w:b w:val="0"/>
                <w:lang w:val="nl-NL"/>
              </w:rPr>
            </w:pPr>
          </w:p>
          <w:p w14:paraId="71F85A83" w14:textId="77777777" w:rsidR="00C908E2" w:rsidRPr="005C3461" w:rsidRDefault="00C908E2" w:rsidP="00D803BA">
            <w:pPr>
              <w:rPr>
                <w:rFonts w:ascii="Calibri" w:hAnsi="Calibri"/>
                <w:b w:val="0"/>
                <w:lang w:val="nl-NL"/>
              </w:rPr>
            </w:pPr>
          </w:p>
          <w:p w14:paraId="054BA0D5" w14:textId="77777777" w:rsidR="00DB54E8" w:rsidRDefault="00DB54E8" w:rsidP="00D803BA">
            <w:pPr>
              <w:rPr>
                <w:rFonts w:ascii="Calibri" w:hAnsi="Calibri"/>
                <w:b w:val="0"/>
                <w:lang w:val="nl-NL"/>
              </w:rPr>
            </w:pPr>
          </w:p>
          <w:p w14:paraId="4165AD19" w14:textId="77777777" w:rsidR="00DB54E8" w:rsidRPr="005C3461" w:rsidRDefault="00DB54E8" w:rsidP="00D803BA">
            <w:pPr>
              <w:rPr>
                <w:rFonts w:ascii="Calibri" w:hAnsi="Calibri"/>
                <w:b w:val="0"/>
                <w:lang w:val="nl-NL"/>
              </w:rPr>
            </w:pPr>
          </w:p>
          <w:p w14:paraId="74AE67E1" w14:textId="77777777" w:rsidR="00DB54E8" w:rsidRPr="005C3461" w:rsidRDefault="00DB54E8" w:rsidP="00D803BA">
            <w:pPr>
              <w:rPr>
                <w:rFonts w:ascii="Calibri" w:hAnsi="Calibri"/>
                <w:b w:val="0"/>
                <w:lang w:val="nl-NL"/>
              </w:rPr>
            </w:pPr>
          </w:p>
          <w:p w14:paraId="152C6FB6" w14:textId="77777777" w:rsidR="00DB54E8" w:rsidRDefault="00DB54E8" w:rsidP="00D803BA">
            <w:pPr>
              <w:rPr>
                <w:rFonts w:ascii="Calibri" w:hAnsi="Calibri"/>
                <w:lang w:val="nl-NL"/>
              </w:rPr>
            </w:pPr>
          </w:p>
          <w:p w14:paraId="358ADD11" w14:textId="77777777" w:rsidR="006066EE" w:rsidRDefault="006066EE" w:rsidP="00D803BA">
            <w:pPr>
              <w:rPr>
                <w:rFonts w:ascii="Calibri" w:hAnsi="Calibri"/>
                <w:lang w:val="nl-NL"/>
              </w:rPr>
            </w:pPr>
          </w:p>
          <w:p w14:paraId="2B4FAF8A" w14:textId="77777777" w:rsidR="00A27EE5" w:rsidRDefault="00A27EE5" w:rsidP="00D803BA">
            <w:pPr>
              <w:rPr>
                <w:rFonts w:ascii="Calibri" w:hAnsi="Calibri"/>
                <w:lang w:val="nl-NL"/>
              </w:rPr>
            </w:pPr>
          </w:p>
          <w:p w14:paraId="2B0E1D39" w14:textId="77777777" w:rsidR="00A27EE5" w:rsidRDefault="00A27EE5" w:rsidP="00D803BA">
            <w:pPr>
              <w:rPr>
                <w:rFonts w:ascii="Calibri" w:hAnsi="Calibri"/>
                <w:lang w:val="nl-NL"/>
              </w:rPr>
            </w:pPr>
          </w:p>
          <w:p w14:paraId="5783D03F" w14:textId="77777777" w:rsidR="00A27EE5" w:rsidRDefault="00A27EE5" w:rsidP="00D803BA">
            <w:pPr>
              <w:rPr>
                <w:rFonts w:ascii="Calibri" w:hAnsi="Calibri"/>
                <w:lang w:val="nl-NL"/>
              </w:rPr>
            </w:pPr>
          </w:p>
          <w:p w14:paraId="76D8F818" w14:textId="77777777" w:rsidR="00A27EE5" w:rsidRDefault="00A27EE5" w:rsidP="00D803BA">
            <w:pPr>
              <w:rPr>
                <w:rFonts w:ascii="Calibri" w:hAnsi="Calibri"/>
                <w:lang w:val="nl-NL"/>
              </w:rPr>
            </w:pPr>
          </w:p>
          <w:p w14:paraId="7CB2B08B" w14:textId="77777777" w:rsidR="00A27EE5" w:rsidRDefault="00A27EE5" w:rsidP="00D803BA">
            <w:pPr>
              <w:rPr>
                <w:rFonts w:ascii="Calibri" w:hAnsi="Calibri"/>
                <w:lang w:val="nl-NL"/>
              </w:rPr>
            </w:pPr>
          </w:p>
          <w:p w14:paraId="6E2BC033" w14:textId="77777777" w:rsidR="00A27EE5" w:rsidRDefault="00A27EE5" w:rsidP="00D803BA">
            <w:pPr>
              <w:rPr>
                <w:rFonts w:ascii="Calibri" w:hAnsi="Calibri"/>
                <w:lang w:val="nl-NL"/>
              </w:rPr>
            </w:pPr>
          </w:p>
          <w:p w14:paraId="1F796089" w14:textId="77777777" w:rsidR="00A27EE5" w:rsidRDefault="00A27EE5" w:rsidP="00D803BA">
            <w:pPr>
              <w:rPr>
                <w:rFonts w:ascii="Calibri" w:hAnsi="Calibri"/>
                <w:lang w:val="nl-NL"/>
              </w:rPr>
            </w:pPr>
          </w:p>
          <w:p w14:paraId="61D40DBC" w14:textId="77777777" w:rsidR="00A27EE5" w:rsidRPr="005C3461" w:rsidRDefault="00A27EE5" w:rsidP="00D803BA">
            <w:pPr>
              <w:rPr>
                <w:rFonts w:ascii="Calibri" w:hAnsi="Calibri"/>
                <w:lang w:val="nl-NL"/>
              </w:rPr>
            </w:pPr>
          </w:p>
        </w:tc>
      </w:tr>
    </w:tbl>
    <w:p w14:paraId="06E5D414" w14:textId="15286F27" w:rsidR="00DB54E8" w:rsidRPr="00A94FA2" w:rsidRDefault="00DB54E8" w:rsidP="00071095">
      <w:pPr>
        <w:pStyle w:val="Titre1"/>
        <w:rPr>
          <w:lang w:val="fr-BE"/>
        </w:rPr>
      </w:pPr>
      <w:r w:rsidRPr="00A94FA2">
        <w:rPr>
          <w:lang w:val="fr-BE"/>
        </w:rPr>
        <w:lastRenderedPageBreak/>
        <w:t xml:space="preserve">Modèle budgétaire (Max 1 p texte + 2 </w:t>
      </w:r>
      <w:proofErr w:type="spellStart"/>
      <w:r w:rsidRPr="00A94FA2">
        <w:rPr>
          <w:lang w:val="fr-BE"/>
        </w:rPr>
        <w:t>excel</w:t>
      </w:r>
      <w:proofErr w:type="spellEnd"/>
      <w:r w:rsidRPr="00A94FA2">
        <w:rPr>
          <w:lang w:val="fr-BE"/>
        </w:rPr>
        <w:t>)</w:t>
      </w:r>
    </w:p>
    <w:tbl>
      <w:tblPr>
        <w:tblStyle w:val="Tramemoyenne1-Accent5"/>
        <w:tblW w:w="0" w:type="auto"/>
        <w:tblLook w:val="04A0" w:firstRow="1" w:lastRow="0" w:firstColumn="1" w:lastColumn="0" w:noHBand="0" w:noVBand="1"/>
      </w:tblPr>
      <w:tblGrid>
        <w:gridCol w:w="8516"/>
      </w:tblGrid>
      <w:tr w:rsidR="00DB54E8" w:rsidRPr="00A94FA2" w14:paraId="0832CBB0" w14:textId="77777777" w:rsidTr="0063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il"/>
              <w:left w:val="nil"/>
              <w:bottom w:val="single" w:sz="4" w:space="0" w:color="000000" w:themeColor="text1"/>
              <w:right w:val="nil"/>
            </w:tcBorders>
            <w:shd w:val="clear" w:color="auto" w:fill="808080" w:themeFill="background1" w:themeFillShade="80"/>
          </w:tcPr>
          <w:p w14:paraId="34519195" w14:textId="74B1B355" w:rsidR="00DB54E8" w:rsidRPr="00A94FA2" w:rsidRDefault="00DB54E8" w:rsidP="00D803BA">
            <w:pPr>
              <w:rPr>
                <w:rFonts w:ascii="Calibri" w:hAnsi="Calibri"/>
                <w:lang w:val="fr-BE"/>
              </w:rPr>
            </w:pPr>
            <w:r w:rsidRPr="005C3461">
              <w:rPr>
                <w:rFonts w:ascii="Calibri" w:hAnsi="Calibri"/>
                <w:lang w:val="fr"/>
              </w:rPr>
              <w:t>Indiquez dans le template Excel quel est le modèle budgétaire "idéal" pour l'intégration de l'application Mobile Health dans le traitement du Use Case.</w:t>
            </w:r>
          </w:p>
          <w:p w14:paraId="342DF982" w14:textId="3D763F04" w:rsidR="000735B9" w:rsidRPr="00A94FA2" w:rsidRDefault="000735B9" w:rsidP="00D803BA">
            <w:pPr>
              <w:rPr>
                <w:rFonts w:ascii="Calibri" w:hAnsi="Calibri"/>
                <w:lang w:val="fr-BE"/>
              </w:rPr>
            </w:pPr>
            <w:r>
              <w:rPr>
                <w:rFonts w:ascii="Calibri" w:hAnsi="Calibri"/>
                <w:lang w:val="fr"/>
              </w:rPr>
              <w:t>Cette page peut être utilisée pour dresser un aperçu du modèle financier et du rationnel qui l'entoure.</w:t>
            </w:r>
          </w:p>
          <w:p w14:paraId="384ADDF7" w14:textId="77777777" w:rsidR="008F2AF3" w:rsidRPr="00A94FA2" w:rsidRDefault="008F2AF3" w:rsidP="00D803BA">
            <w:pPr>
              <w:rPr>
                <w:rFonts w:ascii="Calibri" w:hAnsi="Calibri"/>
                <w:lang w:val="fr-BE"/>
              </w:rPr>
            </w:pPr>
            <w:r>
              <w:rPr>
                <w:rFonts w:ascii="Calibri" w:hAnsi="Calibri"/>
                <w:lang w:val="fr"/>
              </w:rPr>
              <w:t>La feuille Excel prévoit une page de chiffres et une page de graphiques.</w:t>
            </w:r>
          </w:p>
          <w:p w14:paraId="0019B0AE" w14:textId="13D0D26C" w:rsidR="008F2AF3" w:rsidRPr="00A94FA2" w:rsidRDefault="008F2AF3" w:rsidP="00C908E2">
            <w:pPr>
              <w:pStyle w:val="Paragraphedeliste"/>
              <w:numPr>
                <w:ilvl w:val="0"/>
                <w:numId w:val="9"/>
              </w:numPr>
              <w:rPr>
                <w:rFonts w:ascii="Calibri" w:hAnsi="Calibri"/>
                <w:lang w:val="fr-BE"/>
              </w:rPr>
            </w:pPr>
            <w:r w:rsidRPr="00C908E2">
              <w:rPr>
                <w:rFonts w:ascii="Calibri" w:hAnsi="Calibri"/>
                <w:lang w:val="fr"/>
              </w:rPr>
              <w:t>Indiquez à quel coût réel est lié le nouveau processus avec Mobile Health (investissement, entretien, frais de personnel).</w:t>
            </w:r>
          </w:p>
          <w:p w14:paraId="26ED325C" w14:textId="7C563933" w:rsidR="008F2AF3" w:rsidRPr="00A94FA2" w:rsidRDefault="008F2AF3" w:rsidP="00C908E2">
            <w:pPr>
              <w:pStyle w:val="Paragraphedeliste"/>
              <w:numPr>
                <w:ilvl w:val="0"/>
                <w:numId w:val="9"/>
              </w:numPr>
              <w:rPr>
                <w:rFonts w:ascii="Calibri" w:hAnsi="Calibri"/>
                <w:lang w:val="fr-BE"/>
              </w:rPr>
            </w:pPr>
            <w:r w:rsidRPr="00C908E2">
              <w:rPr>
                <w:rFonts w:ascii="Calibri" w:hAnsi="Calibri"/>
                <w:lang w:val="fr"/>
              </w:rPr>
              <w:t>Indiquez quel remboursement "équitable" vous attendez pour les prestations, également pour les prestations à distance.</w:t>
            </w:r>
          </w:p>
          <w:p w14:paraId="0242EBAB" w14:textId="77777777" w:rsidR="008F2AF3" w:rsidRPr="00A94FA2" w:rsidRDefault="008F2AF3" w:rsidP="00C908E2">
            <w:pPr>
              <w:pStyle w:val="Paragraphedeliste"/>
              <w:numPr>
                <w:ilvl w:val="0"/>
                <w:numId w:val="9"/>
              </w:numPr>
              <w:rPr>
                <w:rFonts w:ascii="Calibri" w:hAnsi="Calibri"/>
                <w:lang w:val="fr-BE"/>
              </w:rPr>
            </w:pPr>
            <w:r w:rsidRPr="00C908E2">
              <w:rPr>
                <w:rFonts w:ascii="Calibri" w:hAnsi="Calibri"/>
                <w:lang w:val="fr"/>
              </w:rPr>
              <w:t>Indiquez quelle économie peut être réalisée dans le système de remboursement et dans quel délai.</w:t>
            </w:r>
          </w:p>
          <w:p w14:paraId="7765EB54" w14:textId="28DA5524" w:rsidR="000608C3" w:rsidRPr="00A94FA2" w:rsidRDefault="00EF2A32" w:rsidP="00D803BA">
            <w:pPr>
              <w:rPr>
                <w:rFonts w:ascii="Calibri" w:hAnsi="Calibri"/>
                <w:lang w:val="fr-BE"/>
              </w:rPr>
            </w:pPr>
            <w:r>
              <w:rPr>
                <w:rFonts w:ascii="Calibri" w:hAnsi="Calibri"/>
                <w:lang w:val="fr"/>
              </w:rPr>
              <w:t>Y-a-t-il une possibilité de financement "</w:t>
            </w:r>
            <w:proofErr w:type="spellStart"/>
            <w:r>
              <w:rPr>
                <w:rFonts w:ascii="Calibri" w:hAnsi="Calibri"/>
                <w:lang w:val="fr"/>
              </w:rPr>
              <w:t>bundled</w:t>
            </w:r>
            <w:proofErr w:type="spellEnd"/>
            <w:r>
              <w:rPr>
                <w:rFonts w:ascii="Calibri" w:hAnsi="Calibri"/>
                <w:lang w:val="fr"/>
              </w:rPr>
              <w:t xml:space="preserve"> </w:t>
            </w:r>
            <w:proofErr w:type="spellStart"/>
            <w:r>
              <w:rPr>
                <w:rFonts w:ascii="Calibri" w:hAnsi="Calibri"/>
                <w:lang w:val="fr"/>
              </w:rPr>
              <w:t>payment</w:t>
            </w:r>
            <w:proofErr w:type="spellEnd"/>
            <w:r>
              <w:rPr>
                <w:rFonts w:ascii="Calibri" w:hAnsi="Calibri"/>
                <w:lang w:val="fr"/>
              </w:rPr>
              <w:t>" où les applications Mobile Health sont intégrées dans un dossier de soins ?</w:t>
            </w:r>
          </w:p>
          <w:p w14:paraId="0A2352F9" w14:textId="5B010DDC" w:rsidR="00C908E2" w:rsidRPr="00A94FA2" w:rsidRDefault="00C908E2" w:rsidP="00D803BA">
            <w:pPr>
              <w:rPr>
                <w:rFonts w:ascii="Calibri" w:hAnsi="Calibri"/>
                <w:lang w:val="fr-BE"/>
              </w:rPr>
            </w:pPr>
            <w:r>
              <w:rPr>
                <w:rFonts w:ascii="Calibri" w:hAnsi="Calibri"/>
                <w:lang w:val="fr"/>
              </w:rPr>
              <w:t>Existe-t-il des modèles budgétaires comparables en Europe (Donnez des références) ?</w:t>
            </w:r>
          </w:p>
        </w:tc>
      </w:tr>
      <w:tr w:rsidR="00DB54E8" w:rsidRPr="00A94FA2" w14:paraId="26518F65" w14:textId="77777777" w:rsidTr="0063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CDF61" w14:textId="77777777" w:rsidR="00DB54E8" w:rsidRPr="00A94FA2" w:rsidRDefault="00DB54E8" w:rsidP="00D803BA">
            <w:pPr>
              <w:rPr>
                <w:rFonts w:ascii="Calibri" w:hAnsi="Calibri"/>
                <w:b w:val="0"/>
                <w:lang w:val="fr-BE"/>
              </w:rPr>
            </w:pPr>
          </w:p>
          <w:p w14:paraId="2BD247CF" w14:textId="77777777" w:rsidR="00DB54E8" w:rsidRPr="00A94FA2" w:rsidRDefault="00DB54E8" w:rsidP="00D803BA">
            <w:pPr>
              <w:rPr>
                <w:rFonts w:ascii="Calibri" w:hAnsi="Calibri"/>
                <w:b w:val="0"/>
                <w:lang w:val="fr-BE"/>
              </w:rPr>
            </w:pPr>
          </w:p>
          <w:p w14:paraId="3D199330" w14:textId="77777777" w:rsidR="00DB54E8" w:rsidRPr="00A94FA2" w:rsidRDefault="00DB54E8" w:rsidP="00D803BA">
            <w:pPr>
              <w:rPr>
                <w:rFonts w:ascii="Calibri" w:hAnsi="Calibri"/>
                <w:b w:val="0"/>
                <w:lang w:val="fr-BE"/>
              </w:rPr>
            </w:pPr>
          </w:p>
          <w:p w14:paraId="3E7D6690" w14:textId="77777777" w:rsidR="001F5491" w:rsidRPr="00A94FA2" w:rsidRDefault="001F5491" w:rsidP="00D803BA">
            <w:pPr>
              <w:rPr>
                <w:rFonts w:ascii="Calibri" w:hAnsi="Calibri"/>
                <w:b w:val="0"/>
                <w:lang w:val="fr-BE"/>
              </w:rPr>
            </w:pPr>
          </w:p>
          <w:p w14:paraId="6BD48537" w14:textId="77777777" w:rsidR="001F5491" w:rsidRPr="00A94FA2" w:rsidRDefault="001F5491" w:rsidP="00D803BA">
            <w:pPr>
              <w:rPr>
                <w:rFonts w:ascii="Calibri" w:hAnsi="Calibri"/>
                <w:b w:val="0"/>
                <w:lang w:val="fr-BE"/>
              </w:rPr>
            </w:pPr>
          </w:p>
          <w:p w14:paraId="53078631" w14:textId="77777777" w:rsidR="001F5491" w:rsidRPr="00A94FA2" w:rsidRDefault="001F5491" w:rsidP="00D803BA">
            <w:pPr>
              <w:rPr>
                <w:rFonts w:ascii="Calibri" w:hAnsi="Calibri"/>
                <w:b w:val="0"/>
                <w:lang w:val="fr-BE"/>
              </w:rPr>
            </w:pPr>
          </w:p>
          <w:p w14:paraId="62B3DF57" w14:textId="77777777" w:rsidR="001F5491" w:rsidRPr="00A94FA2" w:rsidRDefault="001F5491" w:rsidP="00D803BA">
            <w:pPr>
              <w:rPr>
                <w:rFonts w:ascii="Calibri" w:hAnsi="Calibri"/>
                <w:b w:val="0"/>
                <w:lang w:val="fr-BE"/>
              </w:rPr>
            </w:pPr>
          </w:p>
          <w:p w14:paraId="298BE8C5" w14:textId="77777777" w:rsidR="001F5491" w:rsidRPr="00A94FA2" w:rsidRDefault="001F5491" w:rsidP="00D803BA">
            <w:pPr>
              <w:rPr>
                <w:rFonts w:ascii="Calibri" w:hAnsi="Calibri"/>
                <w:b w:val="0"/>
                <w:lang w:val="fr-BE"/>
              </w:rPr>
            </w:pPr>
          </w:p>
          <w:p w14:paraId="776D9113" w14:textId="77777777" w:rsidR="001F5491" w:rsidRPr="00A94FA2" w:rsidRDefault="001F5491" w:rsidP="00D803BA">
            <w:pPr>
              <w:rPr>
                <w:rFonts w:ascii="Calibri" w:hAnsi="Calibri"/>
                <w:b w:val="0"/>
                <w:lang w:val="fr-BE"/>
              </w:rPr>
            </w:pPr>
          </w:p>
          <w:p w14:paraId="416378FE" w14:textId="77777777" w:rsidR="001F5491" w:rsidRPr="00A94FA2" w:rsidRDefault="001F5491" w:rsidP="00D803BA">
            <w:pPr>
              <w:rPr>
                <w:rFonts w:ascii="Calibri" w:hAnsi="Calibri"/>
                <w:b w:val="0"/>
                <w:lang w:val="fr-BE"/>
              </w:rPr>
            </w:pPr>
          </w:p>
          <w:p w14:paraId="2025821D" w14:textId="77777777" w:rsidR="001F5491" w:rsidRPr="00A94FA2" w:rsidRDefault="001F5491" w:rsidP="00D803BA">
            <w:pPr>
              <w:rPr>
                <w:rFonts w:ascii="Calibri" w:hAnsi="Calibri"/>
                <w:b w:val="0"/>
                <w:lang w:val="fr-BE"/>
              </w:rPr>
            </w:pPr>
          </w:p>
          <w:p w14:paraId="59FD6435" w14:textId="77777777" w:rsidR="001F5491" w:rsidRPr="00A94FA2" w:rsidRDefault="001F5491" w:rsidP="00D803BA">
            <w:pPr>
              <w:rPr>
                <w:rFonts w:ascii="Calibri" w:hAnsi="Calibri"/>
                <w:b w:val="0"/>
                <w:lang w:val="fr-BE"/>
              </w:rPr>
            </w:pPr>
          </w:p>
          <w:p w14:paraId="68FA1EA4" w14:textId="77777777" w:rsidR="001F5491" w:rsidRPr="00A94FA2" w:rsidRDefault="001F5491" w:rsidP="00D803BA">
            <w:pPr>
              <w:rPr>
                <w:rFonts w:ascii="Calibri" w:hAnsi="Calibri"/>
                <w:b w:val="0"/>
                <w:lang w:val="fr-BE"/>
              </w:rPr>
            </w:pPr>
          </w:p>
          <w:p w14:paraId="006D3361" w14:textId="77777777" w:rsidR="001F5491" w:rsidRPr="00A94FA2" w:rsidRDefault="001F5491" w:rsidP="00D803BA">
            <w:pPr>
              <w:rPr>
                <w:rFonts w:ascii="Calibri" w:hAnsi="Calibri"/>
                <w:b w:val="0"/>
                <w:lang w:val="fr-BE"/>
              </w:rPr>
            </w:pPr>
          </w:p>
          <w:p w14:paraId="7858B5D9" w14:textId="77777777" w:rsidR="001F5491" w:rsidRPr="00A94FA2" w:rsidRDefault="001F5491" w:rsidP="00D803BA">
            <w:pPr>
              <w:rPr>
                <w:rFonts w:ascii="Calibri" w:hAnsi="Calibri"/>
                <w:b w:val="0"/>
                <w:lang w:val="fr-BE"/>
              </w:rPr>
            </w:pPr>
          </w:p>
          <w:p w14:paraId="7E454D13" w14:textId="77777777" w:rsidR="001F5491" w:rsidRPr="00A94FA2" w:rsidRDefault="001F5491" w:rsidP="00D803BA">
            <w:pPr>
              <w:rPr>
                <w:rFonts w:ascii="Calibri" w:hAnsi="Calibri"/>
                <w:b w:val="0"/>
                <w:lang w:val="fr-BE"/>
              </w:rPr>
            </w:pPr>
          </w:p>
          <w:p w14:paraId="43AAD866" w14:textId="77777777" w:rsidR="001F5491" w:rsidRPr="00A94FA2" w:rsidRDefault="001F5491" w:rsidP="00D803BA">
            <w:pPr>
              <w:rPr>
                <w:rFonts w:ascii="Calibri" w:hAnsi="Calibri"/>
                <w:b w:val="0"/>
                <w:lang w:val="fr-BE"/>
              </w:rPr>
            </w:pPr>
          </w:p>
          <w:p w14:paraId="0C3C9CB2" w14:textId="77777777" w:rsidR="001F5491" w:rsidRPr="00A94FA2" w:rsidRDefault="001F5491" w:rsidP="00D803BA">
            <w:pPr>
              <w:rPr>
                <w:rFonts w:ascii="Calibri" w:hAnsi="Calibri"/>
                <w:b w:val="0"/>
                <w:lang w:val="fr-BE"/>
              </w:rPr>
            </w:pPr>
          </w:p>
          <w:p w14:paraId="0C5411C3" w14:textId="77777777" w:rsidR="001F5491" w:rsidRPr="00A94FA2" w:rsidRDefault="001F5491" w:rsidP="00D803BA">
            <w:pPr>
              <w:rPr>
                <w:rFonts w:ascii="Calibri" w:hAnsi="Calibri"/>
                <w:b w:val="0"/>
                <w:lang w:val="fr-BE"/>
              </w:rPr>
            </w:pPr>
          </w:p>
          <w:p w14:paraId="103A290E" w14:textId="77777777" w:rsidR="001F5491" w:rsidRPr="00A94FA2" w:rsidRDefault="001F5491" w:rsidP="00D803BA">
            <w:pPr>
              <w:rPr>
                <w:rFonts w:ascii="Calibri" w:hAnsi="Calibri"/>
                <w:b w:val="0"/>
                <w:lang w:val="fr-BE"/>
              </w:rPr>
            </w:pPr>
          </w:p>
          <w:p w14:paraId="2245AEF1" w14:textId="77777777" w:rsidR="001F5491" w:rsidRPr="00A94FA2" w:rsidRDefault="001F5491" w:rsidP="00D803BA">
            <w:pPr>
              <w:rPr>
                <w:rFonts w:ascii="Calibri" w:hAnsi="Calibri"/>
                <w:b w:val="0"/>
                <w:lang w:val="fr-BE"/>
              </w:rPr>
            </w:pPr>
          </w:p>
          <w:p w14:paraId="66551782" w14:textId="77777777" w:rsidR="001F5491" w:rsidRPr="00A94FA2" w:rsidRDefault="001F5491" w:rsidP="00D803BA">
            <w:pPr>
              <w:rPr>
                <w:rFonts w:ascii="Calibri" w:hAnsi="Calibri"/>
                <w:b w:val="0"/>
                <w:lang w:val="fr-BE"/>
              </w:rPr>
            </w:pPr>
          </w:p>
          <w:p w14:paraId="6973CCC3" w14:textId="77777777" w:rsidR="001F5491" w:rsidRPr="00A94FA2" w:rsidRDefault="001F5491" w:rsidP="00D803BA">
            <w:pPr>
              <w:rPr>
                <w:rFonts w:ascii="Calibri" w:hAnsi="Calibri"/>
                <w:b w:val="0"/>
                <w:lang w:val="fr-BE"/>
              </w:rPr>
            </w:pPr>
          </w:p>
          <w:p w14:paraId="1A833C52" w14:textId="77777777" w:rsidR="001F5491" w:rsidRPr="00A94FA2" w:rsidRDefault="001F5491" w:rsidP="00D803BA">
            <w:pPr>
              <w:rPr>
                <w:rFonts w:ascii="Calibri" w:hAnsi="Calibri"/>
                <w:b w:val="0"/>
                <w:lang w:val="fr-BE"/>
              </w:rPr>
            </w:pPr>
          </w:p>
          <w:p w14:paraId="37ADC359" w14:textId="77777777" w:rsidR="001F5491" w:rsidRPr="00A94FA2" w:rsidRDefault="001F5491" w:rsidP="00D803BA">
            <w:pPr>
              <w:rPr>
                <w:rFonts w:ascii="Calibri" w:hAnsi="Calibri"/>
                <w:b w:val="0"/>
                <w:lang w:val="fr-BE"/>
              </w:rPr>
            </w:pPr>
          </w:p>
          <w:p w14:paraId="202BF198" w14:textId="77777777" w:rsidR="001F5491" w:rsidRPr="00A94FA2" w:rsidRDefault="001F5491" w:rsidP="00D803BA">
            <w:pPr>
              <w:rPr>
                <w:rFonts w:ascii="Calibri" w:hAnsi="Calibri"/>
                <w:b w:val="0"/>
                <w:lang w:val="fr-BE"/>
              </w:rPr>
            </w:pPr>
          </w:p>
          <w:p w14:paraId="50E019E7" w14:textId="77777777" w:rsidR="001F5491" w:rsidRPr="00A94FA2" w:rsidRDefault="001F5491" w:rsidP="00D803BA">
            <w:pPr>
              <w:rPr>
                <w:rFonts w:ascii="Calibri" w:hAnsi="Calibri"/>
                <w:b w:val="0"/>
                <w:lang w:val="fr-BE"/>
              </w:rPr>
            </w:pPr>
          </w:p>
          <w:p w14:paraId="404E89E9" w14:textId="77777777" w:rsidR="001F5491" w:rsidRPr="00A94FA2" w:rsidRDefault="001F5491" w:rsidP="00D803BA">
            <w:pPr>
              <w:rPr>
                <w:rFonts w:ascii="Calibri" w:hAnsi="Calibri"/>
                <w:b w:val="0"/>
                <w:lang w:val="fr-BE"/>
              </w:rPr>
            </w:pPr>
          </w:p>
          <w:p w14:paraId="200D8511" w14:textId="77777777" w:rsidR="001F5491" w:rsidRPr="00A94FA2" w:rsidRDefault="001F5491" w:rsidP="00D803BA">
            <w:pPr>
              <w:rPr>
                <w:rFonts w:ascii="Calibri" w:hAnsi="Calibri"/>
                <w:b w:val="0"/>
                <w:lang w:val="fr-BE"/>
              </w:rPr>
            </w:pPr>
          </w:p>
          <w:p w14:paraId="143FA3B0" w14:textId="77777777" w:rsidR="001F5491" w:rsidRPr="00A94FA2" w:rsidRDefault="001F5491" w:rsidP="00D803BA">
            <w:pPr>
              <w:rPr>
                <w:rFonts w:ascii="Calibri" w:hAnsi="Calibri"/>
                <w:b w:val="0"/>
                <w:lang w:val="fr-BE"/>
              </w:rPr>
            </w:pPr>
          </w:p>
          <w:p w14:paraId="19305AC0" w14:textId="77777777" w:rsidR="00DB54E8" w:rsidRPr="00A94FA2" w:rsidRDefault="00DB54E8" w:rsidP="00D803BA">
            <w:pPr>
              <w:rPr>
                <w:rFonts w:ascii="Calibri" w:hAnsi="Calibri"/>
                <w:b w:val="0"/>
                <w:lang w:val="fr-BE"/>
              </w:rPr>
            </w:pPr>
          </w:p>
          <w:p w14:paraId="44D7CFF4" w14:textId="77777777" w:rsidR="00DB54E8" w:rsidRPr="00A94FA2" w:rsidRDefault="00DB54E8" w:rsidP="00D803BA">
            <w:pPr>
              <w:rPr>
                <w:rFonts w:ascii="Calibri" w:hAnsi="Calibri"/>
                <w:lang w:val="fr-BE"/>
              </w:rPr>
            </w:pPr>
          </w:p>
        </w:tc>
      </w:tr>
    </w:tbl>
    <w:p w14:paraId="75CAFA00" w14:textId="77777777" w:rsidR="00DB54E8" w:rsidRPr="00A94FA2" w:rsidRDefault="00DB54E8" w:rsidP="007206B2">
      <w:pPr>
        <w:rPr>
          <w:rFonts w:ascii="Calibri" w:hAnsi="Calibri"/>
          <w:lang w:val="fr-BE"/>
        </w:rPr>
      </w:pPr>
    </w:p>
    <w:sectPr w:rsidR="00DB54E8" w:rsidRPr="00A94FA2" w:rsidSect="002103B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6203" w14:textId="77777777" w:rsidR="001D28D9" w:rsidRDefault="001D28D9" w:rsidP="006902F2">
      <w:r>
        <w:separator/>
      </w:r>
    </w:p>
  </w:endnote>
  <w:endnote w:type="continuationSeparator" w:id="0">
    <w:p w14:paraId="2BECD8D4" w14:textId="77777777" w:rsidR="001D28D9" w:rsidRDefault="001D28D9" w:rsidP="0069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so">
    <w:altName w:val="Cambria"/>
    <w:charset w:val="00"/>
    <w:family w:val="auto"/>
    <w:pitch w:val="variable"/>
    <w:sig w:usb0="800000A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A8A0" w14:textId="77777777" w:rsidR="001D28D9" w:rsidRDefault="001D28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72D72" w14:textId="53573EF2" w:rsidR="001D28D9" w:rsidRPr="006902F2" w:rsidRDefault="001D28D9" w:rsidP="006902F2">
    <w:pPr>
      <w:pStyle w:val="Pieddepage"/>
      <w:rPr>
        <w:rFonts w:ascii="Calibri" w:hAnsi="Calibri"/>
      </w:rPr>
    </w:pPr>
    <w:r w:rsidRPr="00900CE4">
      <w:rPr>
        <w:rFonts w:ascii="Calibri" w:hAnsi="Calibri"/>
      </w:rPr>
      <w:fldChar w:fldCharType="begin"/>
    </w:r>
    <w:r w:rsidRPr="00900CE4">
      <w:rPr>
        <w:rFonts w:ascii="Calibri" w:hAnsi="Calibri"/>
      </w:rPr>
      <w:instrText xml:space="preserve"> DATE  \* MERGEFORMAT </w:instrText>
    </w:r>
    <w:r w:rsidRPr="00900CE4">
      <w:rPr>
        <w:rFonts w:ascii="Calibri" w:hAnsi="Calibri"/>
      </w:rPr>
      <w:fldChar w:fldCharType="separate"/>
    </w:r>
    <w:r w:rsidR="00D62EA5">
      <w:rPr>
        <w:rFonts w:ascii="Calibri" w:hAnsi="Calibri"/>
        <w:noProof/>
      </w:rPr>
      <w:t>6/29/2016</w:t>
    </w:r>
    <w:r w:rsidRPr="00900CE4">
      <w:rPr>
        <w:rFonts w:ascii="Calibri" w:hAnsi="Calibri"/>
      </w:rPr>
      <w:fldChar w:fldCharType="end"/>
    </w:r>
    <w:r w:rsidRPr="00900CE4">
      <w:rPr>
        <w:rFonts w:ascii="Calibri" w:hAnsi="Calibri"/>
      </w:rPr>
      <w:tab/>
    </w:r>
    <w:r w:rsidRPr="00900CE4">
      <w:rPr>
        <w:rFonts w:ascii="Calibri" w:hAnsi="Calibri"/>
      </w:rPr>
      <w:fldChar w:fldCharType="begin"/>
    </w:r>
    <w:r w:rsidRPr="00900CE4">
      <w:rPr>
        <w:rFonts w:ascii="Calibri" w:hAnsi="Calibri"/>
      </w:rPr>
      <w:instrText xml:space="preserve"> PAGE  \* MERGEFORMAT </w:instrText>
    </w:r>
    <w:r w:rsidRPr="00900CE4">
      <w:rPr>
        <w:rFonts w:ascii="Calibri" w:hAnsi="Calibri"/>
      </w:rPr>
      <w:fldChar w:fldCharType="separate"/>
    </w:r>
    <w:r w:rsidR="00D62EA5">
      <w:rPr>
        <w:rFonts w:ascii="Calibri" w:hAnsi="Calibri"/>
        <w:noProof/>
      </w:rPr>
      <w:t>2</w:t>
    </w:r>
    <w:r w:rsidRPr="00900CE4">
      <w:rPr>
        <w:rFonts w:ascii="Calibri" w:hAnsi="Calibri"/>
      </w:rPr>
      <w:fldChar w:fldCharType="end"/>
    </w:r>
    <w:r w:rsidRPr="00900CE4">
      <w:rPr>
        <w:rFonts w:ascii="Calibri" w:hAnsi="Calibri"/>
      </w:rPr>
      <w:t xml:space="preserve"> / </w:t>
    </w:r>
    <w:r w:rsidRPr="00900CE4">
      <w:rPr>
        <w:rFonts w:ascii="Calibri" w:hAnsi="Calibri"/>
      </w:rPr>
      <w:fldChar w:fldCharType="begin"/>
    </w:r>
    <w:r w:rsidRPr="00900CE4">
      <w:rPr>
        <w:rFonts w:ascii="Calibri" w:hAnsi="Calibri"/>
      </w:rPr>
      <w:instrText xml:space="preserve"> NUMPAGES  \* MERGEFORMAT </w:instrText>
    </w:r>
    <w:r w:rsidRPr="00900CE4">
      <w:rPr>
        <w:rFonts w:ascii="Calibri" w:hAnsi="Calibri"/>
      </w:rPr>
      <w:fldChar w:fldCharType="separate"/>
    </w:r>
    <w:r w:rsidR="00D62EA5">
      <w:rPr>
        <w:rFonts w:ascii="Calibri" w:hAnsi="Calibri"/>
        <w:noProof/>
      </w:rPr>
      <w:t>9</w:t>
    </w:r>
    <w:r w:rsidRPr="00900CE4">
      <w:rPr>
        <w:rFonts w:ascii="Calibri" w:hAnsi="Calibri"/>
      </w:rPr>
      <w:fldChar w:fldCharType="end"/>
    </w:r>
    <w:r w:rsidRPr="00900CE4">
      <w:rPr>
        <w:rFonts w:ascii="Calibri" w:hAnsi="Calibri"/>
      </w:rPr>
      <w:tab/>
    </w:r>
    <w:proofErr w:type="spellStart"/>
    <w:r w:rsidRPr="00900CE4">
      <w:rPr>
        <w:rFonts w:ascii="Calibri" w:hAnsi="Calibri"/>
      </w:rPr>
      <w:t>EVdH</w:t>
    </w:r>
    <w:proofErr w:type="spellEnd"/>
    <w:r w:rsidRPr="00900CE4">
      <w:rPr>
        <w:rFonts w:ascii="Calibri" w:hAnsi="Calibri"/>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AC213" w14:textId="77777777" w:rsidR="001D28D9" w:rsidRDefault="001D28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82DC" w14:textId="77777777" w:rsidR="001D28D9" w:rsidRDefault="001D28D9" w:rsidP="006902F2">
      <w:r>
        <w:separator/>
      </w:r>
    </w:p>
  </w:footnote>
  <w:footnote w:type="continuationSeparator" w:id="0">
    <w:p w14:paraId="438D7AE3" w14:textId="77777777" w:rsidR="001D28D9" w:rsidRDefault="001D28D9" w:rsidP="00690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11F7" w14:textId="745E34F5" w:rsidR="001D28D9" w:rsidRDefault="001D28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5052" w14:textId="5D228327" w:rsidR="001D28D9" w:rsidRPr="00A94FA2" w:rsidRDefault="001D28D9">
    <w:pPr>
      <w:pStyle w:val="En-tte"/>
      <w:rPr>
        <w:u w:val="single"/>
        <w:lang w:val="fr-BE"/>
      </w:rPr>
    </w:pPr>
    <w:r w:rsidRPr="00A94FA2">
      <w:rPr>
        <w:u w:val="single"/>
        <w:lang w:val="fr-BE"/>
      </w:rPr>
      <w:t>Plan e-Santé -</w:t>
    </w:r>
    <w:r w:rsidRPr="003B47B2">
      <w:rPr>
        <w:u w:val="single"/>
      </w:rPr>
      <w:fldChar w:fldCharType="begin"/>
    </w:r>
    <w:r w:rsidRPr="00A94FA2">
      <w:rPr>
        <w:u w:val="single"/>
        <w:lang w:val="fr-BE"/>
      </w:rPr>
      <w:instrText xml:space="preserve"> FILENAME  \* MERGEFORMAT </w:instrText>
    </w:r>
    <w:r w:rsidRPr="003B47B2">
      <w:rPr>
        <w:u w:val="single"/>
      </w:rPr>
      <w:fldChar w:fldCharType="separate"/>
    </w:r>
    <w:r w:rsidR="00FD6EEF" w:rsidRPr="00A94FA2">
      <w:rPr>
        <w:noProof/>
        <w:u w:val="single"/>
        <w:lang w:val="fr-BE"/>
      </w:rPr>
      <w:t>AP19_Template_Oproepformulier v13 06 2016.docx</w:t>
    </w:r>
    <w:r w:rsidRPr="003B47B2">
      <w:rPr>
        <w:u w:val="single"/>
      </w:rPr>
      <w:fldChar w:fldCharType="end"/>
    </w:r>
    <w:r w:rsidRPr="00A94FA2">
      <w:rPr>
        <w:u w:val="single"/>
        <w:lang w:val="fr-BE"/>
      </w:rPr>
      <w:t xml:space="preserve"> AP19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7413B" w14:textId="3B0971C4" w:rsidR="001D28D9" w:rsidRDefault="001D28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46"/>
    <w:multiLevelType w:val="hybridMultilevel"/>
    <w:tmpl w:val="A3800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A44D32"/>
    <w:multiLevelType w:val="hybridMultilevel"/>
    <w:tmpl w:val="DB4C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B0CA2"/>
    <w:multiLevelType w:val="hybridMultilevel"/>
    <w:tmpl w:val="AB0C9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25DA8"/>
    <w:multiLevelType w:val="hybridMultilevel"/>
    <w:tmpl w:val="52A2A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F0129F"/>
    <w:multiLevelType w:val="hybridMultilevel"/>
    <w:tmpl w:val="1DEC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5247E"/>
    <w:multiLevelType w:val="multilevel"/>
    <w:tmpl w:val="ACF008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6">
    <w:nsid w:val="3C8877B1"/>
    <w:multiLevelType w:val="hybridMultilevel"/>
    <w:tmpl w:val="05665B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C96E7B"/>
    <w:multiLevelType w:val="hybridMultilevel"/>
    <w:tmpl w:val="53789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914281"/>
    <w:multiLevelType w:val="hybridMultilevel"/>
    <w:tmpl w:val="FD184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656365"/>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78EB33AE"/>
    <w:multiLevelType w:val="hybridMultilevel"/>
    <w:tmpl w:val="AF68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92A09"/>
    <w:multiLevelType w:val="multilevel"/>
    <w:tmpl w:val="ACDE3A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2"/>
  </w:num>
  <w:num w:numId="3">
    <w:abstractNumId w:val="8"/>
  </w:num>
  <w:num w:numId="4">
    <w:abstractNumId w:val="0"/>
  </w:num>
  <w:num w:numId="5">
    <w:abstractNumId w:val="10"/>
  </w:num>
  <w:num w:numId="6">
    <w:abstractNumId w:val="4"/>
  </w:num>
  <w:num w:numId="7">
    <w:abstractNumId w:val="11"/>
  </w:num>
  <w:num w:numId="8">
    <w:abstractNumId w:val="5"/>
  </w:num>
  <w:num w:numId="9">
    <w:abstractNumId w:val="1"/>
  </w:num>
  <w:num w:numId="10">
    <w:abstractNumId w:val="5"/>
  </w:num>
  <w:num w:numId="11">
    <w:abstractNumId w:val="11"/>
  </w:num>
  <w:num w:numId="12">
    <w:abstractNumId w:val="11"/>
  </w:num>
  <w:num w:numId="13">
    <w:abstractNumId w:val="11"/>
  </w:num>
  <w:num w:numId="14">
    <w:abstractNumId w:val="5"/>
  </w:num>
  <w:num w:numId="15">
    <w:abstractNumId w:val="11"/>
  </w:num>
  <w:num w:numId="16">
    <w:abstractNumId w:val="11"/>
  </w:num>
  <w:num w:numId="17">
    <w:abstractNumId w:val="11"/>
  </w:num>
  <w:num w:numId="18">
    <w:abstractNumId w:val="6"/>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4097">
      <o:colormenu v:ext="edit" fillcolor="green"/>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B1"/>
    <w:rsid w:val="0001184F"/>
    <w:rsid w:val="00015FE2"/>
    <w:rsid w:val="00027593"/>
    <w:rsid w:val="00035832"/>
    <w:rsid w:val="00042723"/>
    <w:rsid w:val="000537EA"/>
    <w:rsid w:val="000548D9"/>
    <w:rsid w:val="000608C3"/>
    <w:rsid w:val="00071095"/>
    <w:rsid w:val="000735B9"/>
    <w:rsid w:val="00080C86"/>
    <w:rsid w:val="0008101D"/>
    <w:rsid w:val="00083B3F"/>
    <w:rsid w:val="00085575"/>
    <w:rsid w:val="000909D2"/>
    <w:rsid w:val="0009480D"/>
    <w:rsid w:val="000C6174"/>
    <w:rsid w:val="000C648A"/>
    <w:rsid w:val="000E38BD"/>
    <w:rsid w:val="000F5787"/>
    <w:rsid w:val="001020B4"/>
    <w:rsid w:val="0010278E"/>
    <w:rsid w:val="00110C2C"/>
    <w:rsid w:val="00117687"/>
    <w:rsid w:val="001903D3"/>
    <w:rsid w:val="00191D0C"/>
    <w:rsid w:val="001973D2"/>
    <w:rsid w:val="001A5759"/>
    <w:rsid w:val="001C15CA"/>
    <w:rsid w:val="001C1F77"/>
    <w:rsid w:val="001D28D9"/>
    <w:rsid w:val="001E1009"/>
    <w:rsid w:val="001E21BE"/>
    <w:rsid w:val="001F5491"/>
    <w:rsid w:val="002103B4"/>
    <w:rsid w:val="00220917"/>
    <w:rsid w:val="00245CBC"/>
    <w:rsid w:val="002817D9"/>
    <w:rsid w:val="00281EC8"/>
    <w:rsid w:val="00282FEE"/>
    <w:rsid w:val="00287D5E"/>
    <w:rsid w:val="002E4BD6"/>
    <w:rsid w:val="002F7D0A"/>
    <w:rsid w:val="00310B85"/>
    <w:rsid w:val="00327904"/>
    <w:rsid w:val="00353D5B"/>
    <w:rsid w:val="003608D3"/>
    <w:rsid w:val="003640DF"/>
    <w:rsid w:val="003727C5"/>
    <w:rsid w:val="003754BD"/>
    <w:rsid w:val="003969EA"/>
    <w:rsid w:val="003A6872"/>
    <w:rsid w:val="003B47B2"/>
    <w:rsid w:val="003C1F29"/>
    <w:rsid w:val="003E0D11"/>
    <w:rsid w:val="0043775E"/>
    <w:rsid w:val="0044018F"/>
    <w:rsid w:val="00480FA8"/>
    <w:rsid w:val="004A6578"/>
    <w:rsid w:val="004B1D7C"/>
    <w:rsid w:val="004C1315"/>
    <w:rsid w:val="004E2E5B"/>
    <w:rsid w:val="004E4982"/>
    <w:rsid w:val="004E52D0"/>
    <w:rsid w:val="004E6ED2"/>
    <w:rsid w:val="00520640"/>
    <w:rsid w:val="00530304"/>
    <w:rsid w:val="00563433"/>
    <w:rsid w:val="00567DA0"/>
    <w:rsid w:val="00571648"/>
    <w:rsid w:val="00572F04"/>
    <w:rsid w:val="005A4CC0"/>
    <w:rsid w:val="005B4457"/>
    <w:rsid w:val="005B5360"/>
    <w:rsid w:val="005B5E13"/>
    <w:rsid w:val="005C3461"/>
    <w:rsid w:val="00602D41"/>
    <w:rsid w:val="006066EE"/>
    <w:rsid w:val="00612353"/>
    <w:rsid w:val="00613A60"/>
    <w:rsid w:val="00621DEE"/>
    <w:rsid w:val="006270EF"/>
    <w:rsid w:val="00636455"/>
    <w:rsid w:val="00657260"/>
    <w:rsid w:val="006666C6"/>
    <w:rsid w:val="00670CEC"/>
    <w:rsid w:val="006717B3"/>
    <w:rsid w:val="00680543"/>
    <w:rsid w:val="0068729E"/>
    <w:rsid w:val="006902F2"/>
    <w:rsid w:val="0069033A"/>
    <w:rsid w:val="006A6129"/>
    <w:rsid w:val="007146B4"/>
    <w:rsid w:val="0071669E"/>
    <w:rsid w:val="007206B2"/>
    <w:rsid w:val="0072397F"/>
    <w:rsid w:val="00733BE0"/>
    <w:rsid w:val="0075499F"/>
    <w:rsid w:val="00755F41"/>
    <w:rsid w:val="00766BCE"/>
    <w:rsid w:val="00787BFB"/>
    <w:rsid w:val="00796660"/>
    <w:rsid w:val="007A49F4"/>
    <w:rsid w:val="007C023F"/>
    <w:rsid w:val="00817B36"/>
    <w:rsid w:val="008372BD"/>
    <w:rsid w:val="008708AC"/>
    <w:rsid w:val="008A6FF4"/>
    <w:rsid w:val="008B4A39"/>
    <w:rsid w:val="008C698F"/>
    <w:rsid w:val="008C6F52"/>
    <w:rsid w:val="008D73CA"/>
    <w:rsid w:val="008F2AF3"/>
    <w:rsid w:val="00900CE4"/>
    <w:rsid w:val="00912C7D"/>
    <w:rsid w:val="0095405E"/>
    <w:rsid w:val="009643D0"/>
    <w:rsid w:val="009849F5"/>
    <w:rsid w:val="00986055"/>
    <w:rsid w:val="009A5082"/>
    <w:rsid w:val="009C4DDC"/>
    <w:rsid w:val="009F7B7A"/>
    <w:rsid w:val="00A0162F"/>
    <w:rsid w:val="00A07C5F"/>
    <w:rsid w:val="00A27EE5"/>
    <w:rsid w:val="00A40619"/>
    <w:rsid w:val="00A508C8"/>
    <w:rsid w:val="00A94FA2"/>
    <w:rsid w:val="00AB1EC3"/>
    <w:rsid w:val="00AB5B1B"/>
    <w:rsid w:val="00AB68B1"/>
    <w:rsid w:val="00AC1C5C"/>
    <w:rsid w:val="00AC5AAB"/>
    <w:rsid w:val="00AF5D88"/>
    <w:rsid w:val="00B21F7B"/>
    <w:rsid w:val="00B27DA1"/>
    <w:rsid w:val="00B35D6A"/>
    <w:rsid w:val="00B4707D"/>
    <w:rsid w:val="00B5309E"/>
    <w:rsid w:val="00B658FF"/>
    <w:rsid w:val="00B74FBB"/>
    <w:rsid w:val="00B7772D"/>
    <w:rsid w:val="00BB21D6"/>
    <w:rsid w:val="00BB2FDB"/>
    <w:rsid w:val="00BE0DDA"/>
    <w:rsid w:val="00BF7945"/>
    <w:rsid w:val="00C04340"/>
    <w:rsid w:val="00C3081B"/>
    <w:rsid w:val="00C4743C"/>
    <w:rsid w:val="00C51804"/>
    <w:rsid w:val="00C66B6D"/>
    <w:rsid w:val="00C75FC1"/>
    <w:rsid w:val="00C908E2"/>
    <w:rsid w:val="00CC0788"/>
    <w:rsid w:val="00CD055C"/>
    <w:rsid w:val="00D20BC2"/>
    <w:rsid w:val="00D213EE"/>
    <w:rsid w:val="00D23D1E"/>
    <w:rsid w:val="00D27C10"/>
    <w:rsid w:val="00D30B38"/>
    <w:rsid w:val="00D62EA5"/>
    <w:rsid w:val="00D803BA"/>
    <w:rsid w:val="00D912A7"/>
    <w:rsid w:val="00D92AA5"/>
    <w:rsid w:val="00DA54F9"/>
    <w:rsid w:val="00DB062C"/>
    <w:rsid w:val="00DB3541"/>
    <w:rsid w:val="00DB54E8"/>
    <w:rsid w:val="00DC3244"/>
    <w:rsid w:val="00DC3B9B"/>
    <w:rsid w:val="00DD6A4D"/>
    <w:rsid w:val="00DD773C"/>
    <w:rsid w:val="00DE4099"/>
    <w:rsid w:val="00DF3A0C"/>
    <w:rsid w:val="00DF4DCC"/>
    <w:rsid w:val="00E175B8"/>
    <w:rsid w:val="00E2740F"/>
    <w:rsid w:val="00E37625"/>
    <w:rsid w:val="00E467AB"/>
    <w:rsid w:val="00E62812"/>
    <w:rsid w:val="00E744A1"/>
    <w:rsid w:val="00E86ADF"/>
    <w:rsid w:val="00EA550C"/>
    <w:rsid w:val="00EA7743"/>
    <w:rsid w:val="00EB7012"/>
    <w:rsid w:val="00EC0BB6"/>
    <w:rsid w:val="00ED14F1"/>
    <w:rsid w:val="00EF2A32"/>
    <w:rsid w:val="00F0531B"/>
    <w:rsid w:val="00F83D4E"/>
    <w:rsid w:val="00F8576F"/>
    <w:rsid w:val="00F85BCB"/>
    <w:rsid w:val="00F86958"/>
    <w:rsid w:val="00F93E19"/>
    <w:rsid w:val="00FA08C5"/>
    <w:rsid w:val="00FB2B52"/>
    <w:rsid w:val="00FC2596"/>
    <w:rsid w:val="00FC4418"/>
    <w:rsid w:val="00FD2739"/>
    <w:rsid w:val="00FD4F49"/>
    <w:rsid w:val="00FD6EEF"/>
    <w:rsid w:val="00FE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green"/>
    </o:shapedefaults>
    <o:shapelayout v:ext="edit">
      <o:idmap v:ext="edit" data="1"/>
    </o:shapelayout>
  </w:shapeDefaults>
  <w:decimalSymbol w:val=","/>
  <w:listSeparator w:val=";"/>
  <w14:docId w14:val="27E71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autoRedefine/>
    <w:uiPriority w:val="9"/>
    <w:qFormat/>
    <w:rsid w:val="00071095"/>
    <w:pPr>
      <w:keepNext/>
      <w:keepLines/>
      <w:numPr>
        <w:numId w:val="20"/>
      </w:numPr>
      <w:jc w:val="both"/>
      <w:outlineLvl w:val="0"/>
    </w:pPr>
    <w:rPr>
      <w:rFonts w:ascii="Calibri" w:eastAsiaTheme="majorEastAsia" w:hAnsi="Calibri" w:cstheme="majorBidi"/>
      <w:b/>
      <w:bCs/>
      <w:color w:val="A6A6A6" w:themeColor="background1" w:themeShade="A6"/>
      <w:sz w:val="48"/>
      <w:szCs w:val="40"/>
      <w:lang w:val="nl-NL"/>
    </w:rPr>
  </w:style>
  <w:style w:type="paragraph" w:styleId="Titre2">
    <w:name w:val="heading 2"/>
    <w:next w:val="Normal"/>
    <w:link w:val="Titre2Car"/>
    <w:autoRedefine/>
    <w:uiPriority w:val="9"/>
    <w:unhideWhenUsed/>
    <w:qFormat/>
    <w:rsid w:val="004E6ED2"/>
    <w:pPr>
      <w:keepNext/>
      <w:keepLines/>
      <w:numPr>
        <w:ilvl w:val="1"/>
        <w:numId w:val="20"/>
      </w:numPr>
      <w:spacing w:before="120" w:line="276" w:lineRule="auto"/>
      <w:outlineLvl w:val="1"/>
    </w:pPr>
    <w:rPr>
      <w:rFonts w:ascii="Miso" w:eastAsiaTheme="majorEastAsia" w:hAnsi="Miso" w:cstheme="majorBidi"/>
      <w:b/>
      <w:bCs/>
      <w:color w:val="A6A6A6" w:themeColor="background1" w:themeShade="A6"/>
      <w:sz w:val="36"/>
      <w:szCs w:val="28"/>
      <w:lang w:val="nl-NL"/>
    </w:rPr>
  </w:style>
  <w:style w:type="paragraph" w:styleId="Titre3">
    <w:name w:val="heading 3"/>
    <w:next w:val="Normal"/>
    <w:link w:val="Titre3Car"/>
    <w:autoRedefine/>
    <w:uiPriority w:val="9"/>
    <w:unhideWhenUsed/>
    <w:qFormat/>
    <w:rsid w:val="00E744A1"/>
    <w:pPr>
      <w:keepNext/>
      <w:keepLines/>
      <w:numPr>
        <w:ilvl w:val="2"/>
        <w:numId w:val="20"/>
      </w:numPr>
      <w:spacing w:before="200" w:line="276" w:lineRule="auto"/>
      <w:outlineLvl w:val="2"/>
    </w:pPr>
    <w:rPr>
      <w:rFonts w:ascii="Arial" w:eastAsiaTheme="majorEastAsia" w:hAnsi="Arial" w:cstheme="majorBidi"/>
      <w:bCs/>
      <w:color w:val="4F81BD" w:themeColor="accent1"/>
      <w:sz w:val="28"/>
      <w:szCs w:val="22"/>
    </w:rPr>
  </w:style>
  <w:style w:type="paragraph" w:styleId="Titre4">
    <w:name w:val="heading 4"/>
    <w:next w:val="Normal"/>
    <w:link w:val="Titre4Car"/>
    <w:autoRedefine/>
    <w:uiPriority w:val="9"/>
    <w:unhideWhenUsed/>
    <w:qFormat/>
    <w:rsid w:val="00E744A1"/>
    <w:pPr>
      <w:keepNext/>
      <w:keepLines/>
      <w:numPr>
        <w:ilvl w:val="3"/>
        <w:numId w:val="20"/>
      </w:numPr>
      <w:spacing w:before="200" w:line="276" w:lineRule="auto"/>
      <w:outlineLvl w:val="3"/>
    </w:pPr>
    <w:rPr>
      <w:rFonts w:ascii="Arial" w:eastAsiaTheme="majorEastAsia" w:hAnsi="Arial" w:cstheme="majorBidi"/>
      <w:bCs/>
      <w:iCs/>
      <w:color w:val="4F81BD" w:themeColor="accent1"/>
      <w:sz w:val="28"/>
      <w:szCs w:val="22"/>
      <w:lang w:val="nl-BE" w:eastAsia="zh-CN"/>
    </w:rPr>
  </w:style>
  <w:style w:type="paragraph" w:styleId="Titre5">
    <w:name w:val="heading 5"/>
    <w:next w:val="Normal"/>
    <w:link w:val="Titre5Car"/>
    <w:autoRedefine/>
    <w:uiPriority w:val="9"/>
    <w:unhideWhenUsed/>
    <w:qFormat/>
    <w:rsid w:val="00E744A1"/>
    <w:pPr>
      <w:keepNext/>
      <w:keepLines/>
      <w:numPr>
        <w:ilvl w:val="4"/>
        <w:numId w:val="20"/>
      </w:numPr>
      <w:spacing w:before="120" w:line="276" w:lineRule="auto"/>
      <w:outlineLvl w:val="4"/>
    </w:pPr>
    <w:rPr>
      <w:rFonts w:ascii="Arial" w:eastAsiaTheme="majorEastAsia" w:hAnsi="Arial" w:cstheme="majorBidi"/>
      <w:color w:val="E20177"/>
      <w:szCs w:val="22"/>
      <w:lang w:val="nl-BE"/>
    </w:rPr>
  </w:style>
  <w:style w:type="paragraph" w:styleId="Titre6">
    <w:name w:val="heading 6"/>
    <w:next w:val="Normal"/>
    <w:link w:val="Titre6Car"/>
    <w:autoRedefine/>
    <w:uiPriority w:val="9"/>
    <w:unhideWhenUsed/>
    <w:qFormat/>
    <w:rsid w:val="00E744A1"/>
    <w:pPr>
      <w:keepNext/>
      <w:keepLines/>
      <w:numPr>
        <w:ilvl w:val="5"/>
        <w:numId w:val="20"/>
      </w:numPr>
      <w:spacing w:before="120" w:line="276" w:lineRule="auto"/>
      <w:outlineLvl w:val="5"/>
    </w:pPr>
    <w:rPr>
      <w:rFonts w:ascii="Arial" w:eastAsiaTheme="majorEastAsia" w:hAnsi="Arial" w:cstheme="majorBidi"/>
      <w:b/>
      <w:iCs/>
      <w:color w:val="4F81BD" w:themeColor="accent1"/>
      <w:szCs w:val="22"/>
    </w:rPr>
  </w:style>
  <w:style w:type="paragraph" w:styleId="Titre7">
    <w:name w:val="heading 7"/>
    <w:next w:val="Normal"/>
    <w:link w:val="Titre7Car"/>
    <w:autoRedefine/>
    <w:uiPriority w:val="9"/>
    <w:unhideWhenUsed/>
    <w:qFormat/>
    <w:rsid w:val="00E744A1"/>
    <w:pPr>
      <w:numPr>
        <w:ilvl w:val="6"/>
        <w:numId w:val="20"/>
      </w:numPr>
      <w:spacing w:before="120" w:after="200" w:line="276" w:lineRule="auto"/>
      <w:outlineLvl w:val="6"/>
    </w:pPr>
    <w:rPr>
      <w:rFonts w:ascii="Arial" w:eastAsiaTheme="majorEastAsia" w:hAnsi="Arial" w:cstheme="majorBidi"/>
      <w:b/>
      <w:bCs/>
      <w:color w:val="E20177"/>
      <w:sz w:val="22"/>
      <w:szCs w:val="26"/>
      <w:lang w:val="nl-BE"/>
    </w:rPr>
  </w:style>
  <w:style w:type="paragraph" w:styleId="Titre8">
    <w:name w:val="heading 8"/>
    <w:next w:val="Normal"/>
    <w:link w:val="Titre8Car"/>
    <w:autoRedefine/>
    <w:uiPriority w:val="9"/>
    <w:unhideWhenUsed/>
    <w:qFormat/>
    <w:rsid w:val="00E744A1"/>
    <w:pPr>
      <w:numPr>
        <w:ilvl w:val="7"/>
        <w:numId w:val="20"/>
      </w:numPr>
      <w:spacing w:before="120" w:after="200" w:line="276" w:lineRule="auto"/>
      <w:outlineLvl w:val="7"/>
    </w:pPr>
    <w:rPr>
      <w:rFonts w:ascii="Arial" w:eastAsiaTheme="majorEastAsia" w:hAnsi="Arial" w:cstheme="majorBidi"/>
      <w:b/>
      <w:bCs/>
      <w:color w:val="E20177"/>
      <w:sz w:val="21"/>
      <w:szCs w:val="26"/>
    </w:rPr>
  </w:style>
  <w:style w:type="paragraph" w:styleId="Titre9">
    <w:name w:val="heading 9"/>
    <w:next w:val="Normal"/>
    <w:link w:val="Titre9Car"/>
    <w:autoRedefine/>
    <w:uiPriority w:val="9"/>
    <w:unhideWhenUsed/>
    <w:qFormat/>
    <w:rsid w:val="00E744A1"/>
    <w:pPr>
      <w:numPr>
        <w:ilvl w:val="8"/>
        <w:numId w:val="20"/>
      </w:numPr>
      <w:spacing w:before="120" w:after="200" w:line="276" w:lineRule="auto"/>
      <w:outlineLvl w:val="8"/>
    </w:pPr>
    <w:rPr>
      <w:rFonts w:ascii="Arial" w:eastAsiaTheme="majorEastAsia" w:hAnsi="Arial" w:cstheme="majorBidi"/>
      <w:b/>
      <w:bCs/>
      <w:color w:val="E20177"/>
      <w:sz w:val="22"/>
      <w:szCs w:val="26"/>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7C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7C5F"/>
    <w:rPr>
      <w:rFonts w:ascii="Lucida Grande" w:hAnsi="Lucida Grande" w:cs="Lucida Grande"/>
      <w:sz w:val="18"/>
      <w:szCs w:val="18"/>
    </w:rPr>
  </w:style>
  <w:style w:type="paragraph" w:styleId="Paragraphedeliste">
    <w:name w:val="List Paragraph"/>
    <w:basedOn w:val="Normal"/>
    <w:uiPriority w:val="34"/>
    <w:qFormat/>
    <w:rsid w:val="00F8576F"/>
    <w:pPr>
      <w:ind w:left="720"/>
      <w:contextualSpacing/>
    </w:pPr>
  </w:style>
  <w:style w:type="character" w:styleId="Lienhypertexte">
    <w:name w:val="Hyperlink"/>
    <w:basedOn w:val="Policepardfaut"/>
    <w:uiPriority w:val="99"/>
    <w:unhideWhenUsed/>
    <w:rsid w:val="006270EF"/>
    <w:rPr>
      <w:color w:val="0000FF" w:themeColor="hyperlink"/>
      <w:u w:val="single"/>
    </w:rPr>
  </w:style>
  <w:style w:type="paragraph" w:styleId="En-tte">
    <w:name w:val="header"/>
    <w:basedOn w:val="Normal"/>
    <w:link w:val="En-tteCar"/>
    <w:uiPriority w:val="99"/>
    <w:unhideWhenUsed/>
    <w:rsid w:val="006902F2"/>
    <w:pPr>
      <w:tabs>
        <w:tab w:val="center" w:pos="4320"/>
        <w:tab w:val="right" w:pos="8640"/>
      </w:tabs>
    </w:pPr>
  </w:style>
  <w:style w:type="character" w:customStyle="1" w:styleId="En-tteCar">
    <w:name w:val="En-tête Car"/>
    <w:basedOn w:val="Policepardfaut"/>
    <w:link w:val="En-tte"/>
    <w:uiPriority w:val="99"/>
    <w:rsid w:val="006902F2"/>
  </w:style>
  <w:style w:type="paragraph" w:styleId="Pieddepage">
    <w:name w:val="footer"/>
    <w:basedOn w:val="Normal"/>
    <w:link w:val="PieddepageCar"/>
    <w:uiPriority w:val="99"/>
    <w:unhideWhenUsed/>
    <w:rsid w:val="006902F2"/>
    <w:pPr>
      <w:tabs>
        <w:tab w:val="center" w:pos="4320"/>
        <w:tab w:val="right" w:pos="8640"/>
      </w:tabs>
    </w:pPr>
  </w:style>
  <w:style w:type="character" w:customStyle="1" w:styleId="PieddepageCar">
    <w:name w:val="Pied de page Car"/>
    <w:basedOn w:val="Policepardfaut"/>
    <w:link w:val="Pieddepage"/>
    <w:uiPriority w:val="99"/>
    <w:rsid w:val="006902F2"/>
  </w:style>
  <w:style w:type="character" w:customStyle="1" w:styleId="Titre1Car">
    <w:name w:val="Titre 1 Car"/>
    <w:basedOn w:val="Policepardfaut"/>
    <w:link w:val="Titre1"/>
    <w:uiPriority w:val="9"/>
    <w:rsid w:val="00071095"/>
    <w:rPr>
      <w:rFonts w:ascii="Calibri" w:eastAsiaTheme="majorEastAsia" w:hAnsi="Calibri" w:cstheme="majorBidi"/>
      <w:b/>
      <w:bCs/>
      <w:color w:val="A6A6A6" w:themeColor="background1" w:themeShade="A6"/>
      <w:sz w:val="48"/>
      <w:szCs w:val="40"/>
      <w:lang w:val="nl-NL"/>
    </w:rPr>
  </w:style>
  <w:style w:type="character" w:customStyle="1" w:styleId="Titre2Car">
    <w:name w:val="Titre 2 Car"/>
    <w:basedOn w:val="Policepardfaut"/>
    <w:link w:val="Titre2"/>
    <w:uiPriority w:val="9"/>
    <w:rsid w:val="0009480D"/>
    <w:rPr>
      <w:rFonts w:ascii="Miso" w:eastAsiaTheme="majorEastAsia" w:hAnsi="Miso" w:cstheme="majorBidi"/>
      <w:b/>
      <w:bCs/>
      <w:color w:val="A6A6A6" w:themeColor="background1" w:themeShade="A6"/>
      <w:sz w:val="36"/>
      <w:szCs w:val="28"/>
      <w:lang w:val="nl-NL"/>
    </w:rPr>
  </w:style>
  <w:style w:type="character" w:customStyle="1" w:styleId="Titre3Car">
    <w:name w:val="Titre 3 Car"/>
    <w:basedOn w:val="Policepardfaut"/>
    <w:link w:val="Titre3"/>
    <w:uiPriority w:val="9"/>
    <w:rsid w:val="00E744A1"/>
    <w:rPr>
      <w:rFonts w:ascii="Arial" w:eastAsiaTheme="majorEastAsia" w:hAnsi="Arial" w:cstheme="majorBidi"/>
      <w:bCs/>
      <w:color w:val="4F81BD" w:themeColor="accent1"/>
      <w:sz w:val="28"/>
      <w:szCs w:val="22"/>
    </w:rPr>
  </w:style>
  <w:style w:type="character" w:customStyle="1" w:styleId="Titre4Car">
    <w:name w:val="Titre 4 Car"/>
    <w:basedOn w:val="Policepardfaut"/>
    <w:link w:val="Titre4"/>
    <w:uiPriority w:val="9"/>
    <w:rsid w:val="00E744A1"/>
    <w:rPr>
      <w:rFonts w:ascii="Arial" w:eastAsiaTheme="majorEastAsia" w:hAnsi="Arial" w:cstheme="majorBidi"/>
      <w:bCs/>
      <w:iCs/>
      <w:color w:val="4F81BD" w:themeColor="accent1"/>
      <w:sz w:val="28"/>
      <w:szCs w:val="22"/>
      <w:lang w:val="nl-BE" w:eastAsia="zh-CN"/>
    </w:rPr>
  </w:style>
  <w:style w:type="character" w:customStyle="1" w:styleId="Titre5Car">
    <w:name w:val="Titre 5 Car"/>
    <w:basedOn w:val="Policepardfaut"/>
    <w:link w:val="Titre5"/>
    <w:uiPriority w:val="9"/>
    <w:rsid w:val="00E744A1"/>
    <w:rPr>
      <w:rFonts w:ascii="Arial" w:eastAsiaTheme="majorEastAsia" w:hAnsi="Arial" w:cstheme="majorBidi"/>
      <w:color w:val="E20177"/>
      <w:szCs w:val="22"/>
      <w:lang w:val="nl-BE"/>
    </w:rPr>
  </w:style>
  <w:style w:type="character" w:customStyle="1" w:styleId="Titre6Car">
    <w:name w:val="Titre 6 Car"/>
    <w:basedOn w:val="Policepardfaut"/>
    <w:link w:val="Titre6"/>
    <w:uiPriority w:val="9"/>
    <w:rsid w:val="00E744A1"/>
    <w:rPr>
      <w:rFonts w:ascii="Arial" w:eastAsiaTheme="majorEastAsia" w:hAnsi="Arial" w:cstheme="majorBidi"/>
      <w:b/>
      <w:iCs/>
      <w:color w:val="4F81BD" w:themeColor="accent1"/>
      <w:szCs w:val="22"/>
    </w:rPr>
  </w:style>
  <w:style w:type="character" w:customStyle="1" w:styleId="Titre7Car">
    <w:name w:val="Titre 7 Car"/>
    <w:basedOn w:val="Policepardfaut"/>
    <w:link w:val="Titre7"/>
    <w:uiPriority w:val="9"/>
    <w:rsid w:val="00E744A1"/>
    <w:rPr>
      <w:rFonts w:ascii="Arial" w:eastAsiaTheme="majorEastAsia" w:hAnsi="Arial" w:cstheme="majorBidi"/>
      <w:b/>
      <w:bCs/>
      <w:color w:val="E20177"/>
      <w:sz w:val="22"/>
      <w:szCs w:val="26"/>
      <w:lang w:val="nl-BE"/>
    </w:rPr>
  </w:style>
  <w:style w:type="character" w:customStyle="1" w:styleId="Titre8Car">
    <w:name w:val="Titre 8 Car"/>
    <w:basedOn w:val="Policepardfaut"/>
    <w:link w:val="Titre8"/>
    <w:uiPriority w:val="9"/>
    <w:rsid w:val="00E744A1"/>
    <w:rPr>
      <w:rFonts w:ascii="Arial" w:eastAsiaTheme="majorEastAsia" w:hAnsi="Arial" w:cstheme="majorBidi"/>
      <w:b/>
      <w:bCs/>
      <w:color w:val="E20177"/>
      <w:sz w:val="21"/>
      <w:szCs w:val="26"/>
    </w:rPr>
  </w:style>
  <w:style w:type="character" w:customStyle="1" w:styleId="Titre9Car">
    <w:name w:val="Titre 9 Car"/>
    <w:basedOn w:val="Policepardfaut"/>
    <w:link w:val="Titre9"/>
    <w:uiPriority w:val="9"/>
    <w:rsid w:val="00E744A1"/>
    <w:rPr>
      <w:rFonts w:ascii="Arial" w:eastAsiaTheme="majorEastAsia" w:hAnsi="Arial" w:cstheme="majorBidi"/>
      <w:b/>
      <w:bCs/>
      <w:color w:val="E20177"/>
      <w:sz w:val="22"/>
      <w:szCs w:val="26"/>
      <w:lang w:val="nl-BE"/>
    </w:rPr>
  </w:style>
  <w:style w:type="table" w:styleId="Tramemoyenne1-Accent5">
    <w:name w:val="Medium Shading 1 Accent 5"/>
    <w:basedOn w:val="TableauNormal"/>
    <w:uiPriority w:val="63"/>
    <w:rsid w:val="00E744A1"/>
    <w:rPr>
      <w:rFonts w:ascii="Arial" w:eastAsiaTheme="minorHAnsi" w:hAnsi="Arial"/>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ansinterligne">
    <w:name w:val="No Spacing"/>
    <w:link w:val="SansinterligneCar"/>
    <w:qFormat/>
    <w:rsid w:val="00E744A1"/>
    <w:rPr>
      <w:rFonts w:ascii="PMingLiU" w:hAnsi="PMingLiU"/>
      <w:sz w:val="22"/>
      <w:szCs w:val="22"/>
    </w:rPr>
  </w:style>
  <w:style w:type="character" w:customStyle="1" w:styleId="SansinterligneCar">
    <w:name w:val="Sans interligne Car"/>
    <w:basedOn w:val="Policepardfaut"/>
    <w:link w:val="Sansinterligne"/>
    <w:rsid w:val="00E744A1"/>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autoRedefine/>
    <w:uiPriority w:val="9"/>
    <w:qFormat/>
    <w:rsid w:val="00071095"/>
    <w:pPr>
      <w:keepNext/>
      <w:keepLines/>
      <w:numPr>
        <w:numId w:val="20"/>
      </w:numPr>
      <w:jc w:val="both"/>
      <w:outlineLvl w:val="0"/>
    </w:pPr>
    <w:rPr>
      <w:rFonts w:ascii="Calibri" w:eastAsiaTheme="majorEastAsia" w:hAnsi="Calibri" w:cstheme="majorBidi"/>
      <w:b/>
      <w:bCs/>
      <w:color w:val="A6A6A6" w:themeColor="background1" w:themeShade="A6"/>
      <w:sz w:val="48"/>
      <w:szCs w:val="40"/>
      <w:lang w:val="nl-NL"/>
    </w:rPr>
  </w:style>
  <w:style w:type="paragraph" w:styleId="Titre2">
    <w:name w:val="heading 2"/>
    <w:next w:val="Normal"/>
    <w:link w:val="Titre2Car"/>
    <w:autoRedefine/>
    <w:uiPriority w:val="9"/>
    <w:unhideWhenUsed/>
    <w:qFormat/>
    <w:rsid w:val="004E6ED2"/>
    <w:pPr>
      <w:keepNext/>
      <w:keepLines/>
      <w:numPr>
        <w:ilvl w:val="1"/>
        <w:numId w:val="20"/>
      </w:numPr>
      <w:spacing w:before="120" w:line="276" w:lineRule="auto"/>
      <w:outlineLvl w:val="1"/>
    </w:pPr>
    <w:rPr>
      <w:rFonts w:ascii="Miso" w:eastAsiaTheme="majorEastAsia" w:hAnsi="Miso" w:cstheme="majorBidi"/>
      <w:b/>
      <w:bCs/>
      <w:color w:val="A6A6A6" w:themeColor="background1" w:themeShade="A6"/>
      <w:sz w:val="36"/>
      <w:szCs w:val="28"/>
      <w:lang w:val="nl-NL"/>
    </w:rPr>
  </w:style>
  <w:style w:type="paragraph" w:styleId="Titre3">
    <w:name w:val="heading 3"/>
    <w:next w:val="Normal"/>
    <w:link w:val="Titre3Car"/>
    <w:autoRedefine/>
    <w:uiPriority w:val="9"/>
    <w:unhideWhenUsed/>
    <w:qFormat/>
    <w:rsid w:val="00E744A1"/>
    <w:pPr>
      <w:keepNext/>
      <w:keepLines/>
      <w:numPr>
        <w:ilvl w:val="2"/>
        <w:numId w:val="20"/>
      </w:numPr>
      <w:spacing w:before="200" w:line="276" w:lineRule="auto"/>
      <w:outlineLvl w:val="2"/>
    </w:pPr>
    <w:rPr>
      <w:rFonts w:ascii="Arial" w:eastAsiaTheme="majorEastAsia" w:hAnsi="Arial" w:cstheme="majorBidi"/>
      <w:bCs/>
      <w:color w:val="4F81BD" w:themeColor="accent1"/>
      <w:sz w:val="28"/>
      <w:szCs w:val="22"/>
    </w:rPr>
  </w:style>
  <w:style w:type="paragraph" w:styleId="Titre4">
    <w:name w:val="heading 4"/>
    <w:next w:val="Normal"/>
    <w:link w:val="Titre4Car"/>
    <w:autoRedefine/>
    <w:uiPriority w:val="9"/>
    <w:unhideWhenUsed/>
    <w:qFormat/>
    <w:rsid w:val="00E744A1"/>
    <w:pPr>
      <w:keepNext/>
      <w:keepLines/>
      <w:numPr>
        <w:ilvl w:val="3"/>
        <w:numId w:val="20"/>
      </w:numPr>
      <w:spacing w:before="200" w:line="276" w:lineRule="auto"/>
      <w:outlineLvl w:val="3"/>
    </w:pPr>
    <w:rPr>
      <w:rFonts w:ascii="Arial" w:eastAsiaTheme="majorEastAsia" w:hAnsi="Arial" w:cstheme="majorBidi"/>
      <w:bCs/>
      <w:iCs/>
      <w:color w:val="4F81BD" w:themeColor="accent1"/>
      <w:sz w:val="28"/>
      <w:szCs w:val="22"/>
      <w:lang w:val="nl-BE" w:eastAsia="zh-CN"/>
    </w:rPr>
  </w:style>
  <w:style w:type="paragraph" w:styleId="Titre5">
    <w:name w:val="heading 5"/>
    <w:next w:val="Normal"/>
    <w:link w:val="Titre5Car"/>
    <w:autoRedefine/>
    <w:uiPriority w:val="9"/>
    <w:unhideWhenUsed/>
    <w:qFormat/>
    <w:rsid w:val="00E744A1"/>
    <w:pPr>
      <w:keepNext/>
      <w:keepLines/>
      <w:numPr>
        <w:ilvl w:val="4"/>
        <w:numId w:val="20"/>
      </w:numPr>
      <w:spacing w:before="120" w:line="276" w:lineRule="auto"/>
      <w:outlineLvl w:val="4"/>
    </w:pPr>
    <w:rPr>
      <w:rFonts w:ascii="Arial" w:eastAsiaTheme="majorEastAsia" w:hAnsi="Arial" w:cstheme="majorBidi"/>
      <w:color w:val="E20177"/>
      <w:szCs w:val="22"/>
      <w:lang w:val="nl-BE"/>
    </w:rPr>
  </w:style>
  <w:style w:type="paragraph" w:styleId="Titre6">
    <w:name w:val="heading 6"/>
    <w:next w:val="Normal"/>
    <w:link w:val="Titre6Car"/>
    <w:autoRedefine/>
    <w:uiPriority w:val="9"/>
    <w:unhideWhenUsed/>
    <w:qFormat/>
    <w:rsid w:val="00E744A1"/>
    <w:pPr>
      <w:keepNext/>
      <w:keepLines/>
      <w:numPr>
        <w:ilvl w:val="5"/>
        <w:numId w:val="20"/>
      </w:numPr>
      <w:spacing w:before="120" w:line="276" w:lineRule="auto"/>
      <w:outlineLvl w:val="5"/>
    </w:pPr>
    <w:rPr>
      <w:rFonts w:ascii="Arial" w:eastAsiaTheme="majorEastAsia" w:hAnsi="Arial" w:cstheme="majorBidi"/>
      <w:b/>
      <w:iCs/>
      <w:color w:val="4F81BD" w:themeColor="accent1"/>
      <w:szCs w:val="22"/>
    </w:rPr>
  </w:style>
  <w:style w:type="paragraph" w:styleId="Titre7">
    <w:name w:val="heading 7"/>
    <w:next w:val="Normal"/>
    <w:link w:val="Titre7Car"/>
    <w:autoRedefine/>
    <w:uiPriority w:val="9"/>
    <w:unhideWhenUsed/>
    <w:qFormat/>
    <w:rsid w:val="00E744A1"/>
    <w:pPr>
      <w:numPr>
        <w:ilvl w:val="6"/>
        <w:numId w:val="20"/>
      </w:numPr>
      <w:spacing w:before="120" w:after="200" w:line="276" w:lineRule="auto"/>
      <w:outlineLvl w:val="6"/>
    </w:pPr>
    <w:rPr>
      <w:rFonts w:ascii="Arial" w:eastAsiaTheme="majorEastAsia" w:hAnsi="Arial" w:cstheme="majorBidi"/>
      <w:b/>
      <w:bCs/>
      <w:color w:val="E20177"/>
      <w:sz w:val="22"/>
      <w:szCs w:val="26"/>
      <w:lang w:val="nl-BE"/>
    </w:rPr>
  </w:style>
  <w:style w:type="paragraph" w:styleId="Titre8">
    <w:name w:val="heading 8"/>
    <w:next w:val="Normal"/>
    <w:link w:val="Titre8Car"/>
    <w:autoRedefine/>
    <w:uiPriority w:val="9"/>
    <w:unhideWhenUsed/>
    <w:qFormat/>
    <w:rsid w:val="00E744A1"/>
    <w:pPr>
      <w:numPr>
        <w:ilvl w:val="7"/>
        <w:numId w:val="20"/>
      </w:numPr>
      <w:spacing w:before="120" w:after="200" w:line="276" w:lineRule="auto"/>
      <w:outlineLvl w:val="7"/>
    </w:pPr>
    <w:rPr>
      <w:rFonts w:ascii="Arial" w:eastAsiaTheme="majorEastAsia" w:hAnsi="Arial" w:cstheme="majorBidi"/>
      <w:b/>
      <w:bCs/>
      <w:color w:val="E20177"/>
      <w:sz w:val="21"/>
      <w:szCs w:val="26"/>
    </w:rPr>
  </w:style>
  <w:style w:type="paragraph" w:styleId="Titre9">
    <w:name w:val="heading 9"/>
    <w:next w:val="Normal"/>
    <w:link w:val="Titre9Car"/>
    <w:autoRedefine/>
    <w:uiPriority w:val="9"/>
    <w:unhideWhenUsed/>
    <w:qFormat/>
    <w:rsid w:val="00E744A1"/>
    <w:pPr>
      <w:numPr>
        <w:ilvl w:val="8"/>
        <w:numId w:val="20"/>
      </w:numPr>
      <w:spacing w:before="120" w:after="200" w:line="276" w:lineRule="auto"/>
      <w:outlineLvl w:val="8"/>
    </w:pPr>
    <w:rPr>
      <w:rFonts w:ascii="Arial" w:eastAsiaTheme="majorEastAsia" w:hAnsi="Arial" w:cstheme="majorBidi"/>
      <w:b/>
      <w:bCs/>
      <w:color w:val="E20177"/>
      <w:sz w:val="22"/>
      <w:szCs w:val="26"/>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7C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7C5F"/>
    <w:rPr>
      <w:rFonts w:ascii="Lucida Grande" w:hAnsi="Lucida Grande" w:cs="Lucida Grande"/>
      <w:sz w:val="18"/>
      <w:szCs w:val="18"/>
    </w:rPr>
  </w:style>
  <w:style w:type="paragraph" w:styleId="Paragraphedeliste">
    <w:name w:val="List Paragraph"/>
    <w:basedOn w:val="Normal"/>
    <w:uiPriority w:val="34"/>
    <w:qFormat/>
    <w:rsid w:val="00F8576F"/>
    <w:pPr>
      <w:ind w:left="720"/>
      <w:contextualSpacing/>
    </w:pPr>
  </w:style>
  <w:style w:type="character" w:styleId="Lienhypertexte">
    <w:name w:val="Hyperlink"/>
    <w:basedOn w:val="Policepardfaut"/>
    <w:uiPriority w:val="99"/>
    <w:unhideWhenUsed/>
    <w:rsid w:val="006270EF"/>
    <w:rPr>
      <w:color w:val="0000FF" w:themeColor="hyperlink"/>
      <w:u w:val="single"/>
    </w:rPr>
  </w:style>
  <w:style w:type="paragraph" w:styleId="En-tte">
    <w:name w:val="header"/>
    <w:basedOn w:val="Normal"/>
    <w:link w:val="En-tteCar"/>
    <w:uiPriority w:val="99"/>
    <w:unhideWhenUsed/>
    <w:rsid w:val="006902F2"/>
    <w:pPr>
      <w:tabs>
        <w:tab w:val="center" w:pos="4320"/>
        <w:tab w:val="right" w:pos="8640"/>
      </w:tabs>
    </w:pPr>
  </w:style>
  <w:style w:type="character" w:customStyle="1" w:styleId="En-tteCar">
    <w:name w:val="En-tête Car"/>
    <w:basedOn w:val="Policepardfaut"/>
    <w:link w:val="En-tte"/>
    <w:uiPriority w:val="99"/>
    <w:rsid w:val="006902F2"/>
  </w:style>
  <w:style w:type="paragraph" w:styleId="Pieddepage">
    <w:name w:val="footer"/>
    <w:basedOn w:val="Normal"/>
    <w:link w:val="PieddepageCar"/>
    <w:uiPriority w:val="99"/>
    <w:unhideWhenUsed/>
    <w:rsid w:val="006902F2"/>
    <w:pPr>
      <w:tabs>
        <w:tab w:val="center" w:pos="4320"/>
        <w:tab w:val="right" w:pos="8640"/>
      </w:tabs>
    </w:pPr>
  </w:style>
  <w:style w:type="character" w:customStyle="1" w:styleId="PieddepageCar">
    <w:name w:val="Pied de page Car"/>
    <w:basedOn w:val="Policepardfaut"/>
    <w:link w:val="Pieddepage"/>
    <w:uiPriority w:val="99"/>
    <w:rsid w:val="006902F2"/>
  </w:style>
  <w:style w:type="character" w:customStyle="1" w:styleId="Titre1Car">
    <w:name w:val="Titre 1 Car"/>
    <w:basedOn w:val="Policepardfaut"/>
    <w:link w:val="Titre1"/>
    <w:uiPriority w:val="9"/>
    <w:rsid w:val="00071095"/>
    <w:rPr>
      <w:rFonts w:ascii="Calibri" w:eastAsiaTheme="majorEastAsia" w:hAnsi="Calibri" w:cstheme="majorBidi"/>
      <w:b/>
      <w:bCs/>
      <w:color w:val="A6A6A6" w:themeColor="background1" w:themeShade="A6"/>
      <w:sz w:val="48"/>
      <w:szCs w:val="40"/>
      <w:lang w:val="nl-NL"/>
    </w:rPr>
  </w:style>
  <w:style w:type="character" w:customStyle="1" w:styleId="Titre2Car">
    <w:name w:val="Titre 2 Car"/>
    <w:basedOn w:val="Policepardfaut"/>
    <w:link w:val="Titre2"/>
    <w:uiPriority w:val="9"/>
    <w:rsid w:val="0009480D"/>
    <w:rPr>
      <w:rFonts w:ascii="Miso" w:eastAsiaTheme="majorEastAsia" w:hAnsi="Miso" w:cstheme="majorBidi"/>
      <w:b/>
      <w:bCs/>
      <w:color w:val="A6A6A6" w:themeColor="background1" w:themeShade="A6"/>
      <w:sz w:val="36"/>
      <w:szCs w:val="28"/>
      <w:lang w:val="nl-NL"/>
    </w:rPr>
  </w:style>
  <w:style w:type="character" w:customStyle="1" w:styleId="Titre3Car">
    <w:name w:val="Titre 3 Car"/>
    <w:basedOn w:val="Policepardfaut"/>
    <w:link w:val="Titre3"/>
    <w:uiPriority w:val="9"/>
    <w:rsid w:val="00E744A1"/>
    <w:rPr>
      <w:rFonts w:ascii="Arial" w:eastAsiaTheme="majorEastAsia" w:hAnsi="Arial" w:cstheme="majorBidi"/>
      <w:bCs/>
      <w:color w:val="4F81BD" w:themeColor="accent1"/>
      <w:sz w:val="28"/>
      <w:szCs w:val="22"/>
    </w:rPr>
  </w:style>
  <w:style w:type="character" w:customStyle="1" w:styleId="Titre4Car">
    <w:name w:val="Titre 4 Car"/>
    <w:basedOn w:val="Policepardfaut"/>
    <w:link w:val="Titre4"/>
    <w:uiPriority w:val="9"/>
    <w:rsid w:val="00E744A1"/>
    <w:rPr>
      <w:rFonts w:ascii="Arial" w:eastAsiaTheme="majorEastAsia" w:hAnsi="Arial" w:cstheme="majorBidi"/>
      <w:bCs/>
      <w:iCs/>
      <w:color w:val="4F81BD" w:themeColor="accent1"/>
      <w:sz w:val="28"/>
      <w:szCs w:val="22"/>
      <w:lang w:val="nl-BE" w:eastAsia="zh-CN"/>
    </w:rPr>
  </w:style>
  <w:style w:type="character" w:customStyle="1" w:styleId="Titre5Car">
    <w:name w:val="Titre 5 Car"/>
    <w:basedOn w:val="Policepardfaut"/>
    <w:link w:val="Titre5"/>
    <w:uiPriority w:val="9"/>
    <w:rsid w:val="00E744A1"/>
    <w:rPr>
      <w:rFonts w:ascii="Arial" w:eastAsiaTheme="majorEastAsia" w:hAnsi="Arial" w:cstheme="majorBidi"/>
      <w:color w:val="E20177"/>
      <w:szCs w:val="22"/>
      <w:lang w:val="nl-BE"/>
    </w:rPr>
  </w:style>
  <w:style w:type="character" w:customStyle="1" w:styleId="Titre6Car">
    <w:name w:val="Titre 6 Car"/>
    <w:basedOn w:val="Policepardfaut"/>
    <w:link w:val="Titre6"/>
    <w:uiPriority w:val="9"/>
    <w:rsid w:val="00E744A1"/>
    <w:rPr>
      <w:rFonts w:ascii="Arial" w:eastAsiaTheme="majorEastAsia" w:hAnsi="Arial" w:cstheme="majorBidi"/>
      <w:b/>
      <w:iCs/>
      <w:color w:val="4F81BD" w:themeColor="accent1"/>
      <w:szCs w:val="22"/>
    </w:rPr>
  </w:style>
  <w:style w:type="character" w:customStyle="1" w:styleId="Titre7Car">
    <w:name w:val="Titre 7 Car"/>
    <w:basedOn w:val="Policepardfaut"/>
    <w:link w:val="Titre7"/>
    <w:uiPriority w:val="9"/>
    <w:rsid w:val="00E744A1"/>
    <w:rPr>
      <w:rFonts w:ascii="Arial" w:eastAsiaTheme="majorEastAsia" w:hAnsi="Arial" w:cstheme="majorBidi"/>
      <w:b/>
      <w:bCs/>
      <w:color w:val="E20177"/>
      <w:sz w:val="22"/>
      <w:szCs w:val="26"/>
      <w:lang w:val="nl-BE"/>
    </w:rPr>
  </w:style>
  <w:style w:type="character" w:customStyle="1" w:styleId="Titre8Car">
    <w:name w:val="Titre 8 Car"/>
    <w:basedOn w:val="Policepardfaut"/>
    <w:link w:val="Titre8"/>
    <w:uiPriority w:val="9"/>
    <w:rsid w:val="00E744A1"/>
    <w:rPr>
      <w:rFonts w:ascii="Arial" w:eastAsiaTheme="majorEastAsia" w:hAnsi="Arial" w:cstheme="majorBidi"/>
      <w:b/>
      <w:bCs/>
      <w:color w:val="E20177"/>
      <w:sz w:val="21"/>
      <w:szCs w:val="26"/>
    </w:rPr>
  </w:style>
  <w:style w:type="character" w:customStyle="1" w:styleId="Titre9Car">
    <w:name w:val="Titre 9 Car"/>
    <w:basedOn w:val="Policepardfaut"/>
    <w:link w:val="Titre9"/>
    <w:uiPriority w:val="9"/>
    <w:rsid w:val="00E744A1"/>
    <w:rPr>
      <w:rFonts w:ascii="Arial" w:eastAsiaTheme="majorEastAsia" w:hAnsi="Arial" w:cstheme="majorBidi"/>
      <w:b/>
      <w:bCs/>
      <w:color w:val="E20177"/>
      <w:sz w:val="22"/>
      <w:szCs w:val="26"/>
      <w:lang w:val="nl-BE"/>
    </w:rPr>
  </w:style>
  <w:style w:type="table" w:styleId="Tramemoyenne1-Accent5">
    <w:name w:val="Medium Shading 1 Accent 5"/>
    <w:basedOn w:val="TableauNormal"/>
    <w:uiPriority w:val="63"/>
    <w:rsid w:val="00E744A1"/>
    <w:rPr>
      <w:rFonts w:ascii="Arial" w:eastAsiaTheme="minorHAnsi" w:hAnsi="Arial"/>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ansinterligne">
    <w:name w:val="No Spacing"/>
    <w:link w:val="SansinterligneCar"/>
    <w:qFormat/>
    <w:rsid w:val="00E744A1"/>
    <w:rPr>
      <w:rFonts w:ascii="PMingLiU" w:hAnsi="PMingLiU"/>
      <w:sz w:val="22"/>
      <w:szCs w:val="22"/>
    </w:rPr>
  </w:style>
  <w:style w:type="character" w:customStyle="1" w:styleId="SansinterligneCar">
    <w:name w:val="Sans interligne Car"/>
    <w:basedOn w:val="Policepardfaut"/>
    <w:link w:val="Sansinterligne"/>
    <w:rsid w:val="00E744A1"/>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2016-06-28T22:00:00+00:00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8</Value>
      <Value>37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Qualité des soins</TermName>
          <TermId xmlns="http://schemas.microsoft.com/office/infopath/2007/PartnerControls">11f87e63-cebe-492a-ad11-b522d99c5c3f</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E57C2-175D-46E5-BF08-2085094D614E}"/>
</file>

<file path=customXml/itemProps2.xml><?xml version="1.0" encoding="utf-8"?>
<ds:datastoreItem xmlns:ds="http://schemas.openxmlformats.org/officeDocument/2006/customXml" ds:itemID="{52CF5760-4E97-4E5A-9BF7-B21B9F364513}"/>
</file>

<file path=customXml/itemProps3.xml><?xml version="1.0" encoding="utf-8"?>
<ds:datastoreItem xmlns:ds="http://schemas.openxmlformats.org/officeDocument/2006/customXml" ds:itemID="{1AFA75BA-3B6B-4996-AAB5-A8607155B587}"/>
</file>

<file path=customXml/itemProps4.xml><?xml version="1.0" encoding="utf-8"?>
<ds:datastoreItem xmlns:ds="http://schemas.openxmlformats.org/officeDocument/2006/customXml" ds:itemID="{1DD6ED44-0FBB-4116-8FDC-D5B762AE7D24}"/>
</file>

<file path=docProps/app.xml><?xml version="1.0" encoding="utf-8"?>
<Properties xmlns="http://schemas.openxmlformats.org/officeDocument/2006/extended-properties" xmlns:vt="http://schemas.openxmlformats.org/officeDocument/2006/docPropsVTypes">
  <Template>1422304C.dotm</Template>
  <TotalTime>0</TotalTime>
  <Pages>9</Pages>
  <Words>935</Words>
  <Characters>5146</Characters>
  <Application>Microsoft Office Word</Application>
  <DocSecurity>4</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Mobile Health - Formulaire pour proposer un projet </dc:title>
  <dc:creator>Samia Suys</dc:creator>
  <cp:lastModifiedBy>Sandrine Bingen</cp:lastModifiedBy>
  <cp:revision>2</cp:revision>
  <cp:lastPrinted>2016-06-13T07:28:00Z</cp:lastPrinted>
  <dcterms:created xsi:type="dcterms:W3CDTF">2016-06-29T10:45:00Z</dcterms:created>
  <dcterms:modified xsi:type="dcterms:W3CDTF">2016-06-29T10:45:00Z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37;#Qualité des soins|11f87e63-cebe-492a-ad11-b522d99c5c3f</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