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E77D" w14:textId="254D94EE" w:rsidR="00F76D0B" w:rsidRPr="00F76D0B" w:rsidRDefault="00F76D0B" w:rsidP="00F76D0B">
      <w:pPr>
        <w:jc w:val="center"/>
        <w:rPr>
          <w:lang w:val="fr-BE"/>
        </w:rPr>
      </w:pPr>
      <w:r w:rsidRPr="00F76D0B">
        <w:rPr>
          <w:lang w:val="fr-BE"/>
        </w:rPr>
        <w:t>ANNEXE 15</w:t>
      </w:r>
      <w:r w:rsidRPr="00F76D0B">
        <w:rPr>
          <w:i/>
          <w:lang w:val="fr-BE"/>
        </w:rPr>
        <w:t>quater</w:t>
      </w:r>
    </w:p>
    <w:p w14:paraId="509C1AF1" w14:textId="219DEBE2" w:rsidR="008817B9" w:rsidRPr="00F76D0B" w:rsidRDefault="00D747F3" w:rsidP="00F76D0B">
      <w:pPr>
        <w:jc w:val="center"/>
        <w:rPr>
          <w:lang w:val="fr-BE"/>
        </w:rPr>
      </w:pPr>
      <w:r w:rsidRPr="00F76D0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46BF" wp14:editId="25F75558">
                <wp:simplePos x="0" y="0"/>
                <wp:positionH relativeFrom="column">
                  <wp:posOffset>-69215</wp:posOffset>
                </wp:positionH>
                <wp:positionV relativeFrom="paragraph">
                  <wp:posOffset>276225</wp:posOffset>
                </wp:positionV>
                <wp:extent cx="5781675" cy="126492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3651" w14:textId="1610240C" w:rsidR="000B2782" w:rsidRPr="00552A25" w:rsidRDefault="000B2782" w:rsidP="00763C4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lang w:val="fr-BE"/>
                              </w:rPr>
                            </w:pPr>
                            <w:r w:rsidRPr="00552A25">
                              <w:rPr>
                                <w:lang w:val="fr-BE"/>
                              </w:rPr>
                              <w:t>VIGNETTE O.A.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.45pt;margin-top:21.75pt;width:455.2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QNrgIAAKQFAAAOAAAAZHJzL2Uyb0RvYy54bWysVE1v2zAMvQ/YfxB0T20HTtIYdQo3RYYB&#10;RVusHXpWZKkxaouapCTOhv3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" filled="f" stroked="f">
                <v:textbox>
                  <w:txbxContent>
                    <w:p w14:paraId="42423651" w14:textId="1610240C" w:rsidR="000B2782" w:rsidRPr="00552A25" w:rsidRDefault="000B2782" w:rsidP="00763C4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lang w:val="fr-BE"/>
                        </w:rPr>
                      </w:pPr>
                      <w:r w:rsidRPr="00552A25">
                        <w:rPr>
                          <w:lang w:val="fr-BE"/>
                        </w:rPr>
                        <w:t>VIGNETTE O.A.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A25" w:rsidRPr="00F76D0B">
        <w:rPr>
          <w:lang w:val="fr-BE"/>
        </w:rPr>
        <w:t xml:space="preserve">PRESCRIPTION MEDICALE POUR </w:t>
      </w:r>
      <w:r w:rsidR="004C2404" w:rsidRPr="00F76D0B">
        <w:rPr>
          <w:lang w:val="fr-BE"/>
        </w:rPr>
        <w:t>PROTHESE</w:t>
      </w:r>
      <w:r w:rsidR="00D5580F">
        <w:rPr>
          <w:lang w:val="fr-BE"/>
        </w:rPr>
        <w:t>S</w:t>
      </w:r>
      <w:r w:rsidR="004C2404" w:rsidRPr="00F76D0B">
        <w:rPr>
          <w:lang w:val="fr-BE"/>
        </w:rPr>
        <w:t xml:space="preserve"> OCULAIRE</w:t>
      </w:r>
      <w:r w:rsidR="00D5580F">
        <w:rPr>
          <w:lang w:val="fr-BE"/>
        </w:rPr>
        <w:t>S</w:t>
      </w:r>
    </w:p>
    <w:p w14:paraId="79A8A04E" w14:textId="7D11F120" w:rsidR="008817B9" w:rsidRPr="00F76D0B" w:rsidRDefault="00552A25">
      <w:pPr>
        <w:rPr>
          <w:lang w:val="fr-BE"/>
        </w:rPr>
      </w:pPr>
      <w:r w:rsidRPr="00F76D0B">
        <w:rPr>
          <w:lang w:val="fr-BE"/>
        </w:rPr>
        <w:t>NOM</w:t>
      </w:r>
      <w:r w:rsidR="008817B9" w:rsidRPr="00F76D0B">
        <w:rPr>
          <w:lang w:val="fr-BE"/>
        </w:rPr>
        <w:t>:</w:t>
      </w:r>
      <w:r w:rsidR="008817B9" w:rsidRPr="00F76D0B">
        <w:rPr>
          <w:lang w:val="fr-BE"/>
        </w:rPr>
        <w:tab/>
      </w:r>
      <w:r w:rsidR="008817B9" w:rsidRPr="00F76D0B">
        <w:rPr>
          <w:lang w:val="fr-BE"/>
        </w:rPr>
        <w:tab/>
      </w:r>
      <w:r w:rsidR="008817B9" w:rsidRPr="00F76D0B">
        <w:rPr>
          <w:lang w:val="fr-BE"/>
        </w:rPr>
        <w:tab/>
      </w:r>
      <w:r w:rsidR="008817B9" w:rsidRPr="00F76D0B">
        <w:rPr>
          <w:lang w:val="fr-BE"/>
        </w:rPr>
        <w:tab/>
      </w:r>
      <w:r w:rsidR="008817B9" w:rsidRPr="00F76D0B">
        <w:rPr>
          <w:lang w:val="fr-BE"/>
        </w:rPr>
        <w:tab/>
      </w:r>
      <w:r w:rsidR="008817B9" w:rsidRPr="00F76D0B">
        <w:rPr>
          <w:lang w:val="fr-BE"/>
        </w:rPr>
        <w:tab/>
      </w:r>
      <w:r w:rsidRPr="00F76D0B">
        <w:rPr>
          <w:lang w:val="fr-BE"/>
        </w:rPr>
        <w:t>PRENOM</w:t>
      </w:r>
      <w:r w:rsidR="008817B9" w:rsidRPr="00F76D0B">
        <w:rPr>
          <w:lang w:val="fr-BE"/>
        </w:rPr>
        <w:t>:</w:t>
      </w:r>
    </w:p>
    <w:p w14:paraId="1C91C80B" w14:textId="77777777" w:rsidR="000B1EF3" w:rsidRPr="00F76D0B" w:rsidRDefault="000B1EF3">
      <w:pPr>
        <w:rPr>
          <w:lang w:val="fr-BE"/>
        </w:rPr>
      </w:pPr>
    </w:p>
    <w:p w14:paraId="261C255B" w14:textId="6EFCC1E0" w:rsidR="00AD38E5" w:rsidRPr="00F76D0B" w:rsidRDefault="00552A25" w:rsidP="00AD38E5">
      <w:pPr>
        <w:rPr>
          <w:lang w:val="fr-BE"/>
        </w:rPr>
      </w:pPr>
      <w:r w:rsidRPr="00F76D0B">
        <w:rPr>
          <w:lang w:val="fr-BE"/>
        </w:rPr>
        <w:t>DATE DE NAISSANCE</w:t>
      </w:r>
      <w:r w:rsidR="008817B9" w:rsidRPr="00F76D0B">
        <w:rPr>
          <w:lang w:val="fr-BE"/>
        </w:rPr>
        <w:t xml:space="preserve"> :</w:t>
      </w:r>
    </w:p>
    <w:p w14:paraId="4E19F00F" w14:textId="71237252" w:rsidR="00824074" w:rsidRPr="00F76D0B" w:rsidRDefault="00AD38E5" w:rsidP="00763C4C">
      <w:pPr>
        <w:rPr>
          <w:lang w:val="fr-BE"/>
        </w:rPr>
      </w:pPr>
      <w:r w:rsidRPr="00F76D0B">
        <w:rPr>
          <w:lang w:val="fr-BE"/>
        </w:rPr>
        <w:t>---------------------------------------------------------------------------------</w:t>
      </w:r>
      <w:r w:rsidR="00763C4C" w:rsidRPr="00F76D0B">
        <w:rPr>
          <w:lang w:val="fr-BE"/>
        </w:rPr>
        <w:t>-------------------------------</w:t>
      </w:r>
    </w:p>
    <w:p w14:paraId="2C56AEA5" w14:textId="77777777" w:rsidR="004C2404" w:rsidRPr="00F76D0B" w:rsidRDefault="004C2404" w:rsidP="00785B9A">
      <w:pPr>
        <w:rPr>
          <w:sz w:val="20"/>
          <w:szCs w:val="20"/>
          <w:lang w:val="fr-BE"/>
        </w:rPr>
      </w:pPr>
    </w:p>
    <w:p w14:paraId="620E75F6" w14:textId="77777777" w:rsidR="000B1EF3" w:rsidRPr="00F76D0B" w:rsidRDefault="000B1EF3" w:rsidP="00F76D0B">
      <w:pPr>
        <w:rPr>
          <w:rFonts w:ascii="Tahoma" w:hAnsi="Tahoma" w:cs="Tahoma"/>
          <w:lang w:val="fr-FR"/>
        </w:rPr>
      </w:pPr>
    </w:p>
    <w:p w14:paraId="5FD04338" w14:textId="77777777" w:rsidR="000B1EF3" w:rsidRPr="00F76D0B" w:rsidRDefault="000B1EF3" w:rsidP="00F76D0B">
      <w:pPr>
        <w:rPr>
          <w:rFonts w:ascii="Tahoma" w:hAnsi="Tahoma" w:cs="Tahoma"/>
          <w:lang w:val="fr-FR"/>
        </w:rPr>
      </w:pPr>
    </w:p>
    <w:p w14:paraId="7C1C8BFC" w14:textId="77777777" w:rsidR="000B1EF3" w:rsidRPr="00F76D0B" w:rsidRDefault="000B1EF3" w:rsidP="00F76D0B">
      <w:pPr>
        <w:rPr>
          <w:rFonts w:ascii="Tahoma" w:hAnsi="Tahoma" w:cs="Tahoma"/>
          <w:lang w:val="fr-FR"/>
        </w:rPr>
      </w:pPr>
    </w:p>
    <w:p w14:paraId="6E333975" w14:textId="0235EFF2" w:rsidR="000B1EF3" w:rsidRPr="00F76D0B" w:rsidRDefault="000B1EF3" w:rsidP="00F76D0B">
      <w:pPr>
        <w:ind w:left="3117"/>
        <w:rPr>
          <w:rFonts w:ascii="Tahoma" w:hAnsi="Tahoma" w:cs="Tahoma"/>
          <w:lang w:val="fr-FR"/>
        </w:rPr>
      </w:pPr>
      <w:r w:rsidRPr="00F76D0B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76D0B">
        <w:rPr>
          <w:rFonts w:ascii="Tahoma" w:hAnsi="Tahoma" w:cs="Tahoma"/>
          <w:lang w:val="fr-FR"/>
        </w:rPr>
        <w:instrText xml:space="preserve"> FORMCHECKBOX </w:instrText>
      </w:r>
      <w:r w:rsidRPr="00F76D0B">
        <w:rPr>
          <w:rFonts w:ascii="Tahoma" w:hAnsi="Tahoma" w:cs="Tahoma"/>
        </w:rPr>
      </w:r>
      <w:r w:rsidRPr="00F76D0B">
        <w:rPr>
          <w:rFonts w:ascii="Tahoma" w:hAnsi="Tahoma" w:cs="Tahoma"/>
        </w:rPr>
        <w:fldChar w:fldCharType="end"/>
      </w:r>
      <w:r w:rsidRPr="00F76D0B">
        <w:rPr>
          <w:rFonts w:ascii="Tahoma" w:hAnsi="Tahoma" w:cs="Tahoma"/>
          <w:lang w:val="fr-FR"/>
        </w:rPr>
        <w:t xml:space="preserve"> orbite droit</w:t>
      </w:r>
      <w:r w:rsidR="00065D3D" w:rsidRPr="00F76D0B">
        <w:rPr>
          <w:rFonts w:ascii="Tahoma" w:hAnsi="Tahoma" w:cs="Tahoma"/>
          <w:lang w:val="fr-FR"/>
        </w:rPr>
        <w:t>e</w:t>
      </w:r>
    </w:p>
    <w:p w14:paraId="3E302189" w14:textId="77777777" w:rsidR="000B1EF3" w:rsidRPr="00F76D0B" w:rsidRDefault="000B1EF3" w:rsidP="00F76D0B">
      <w:pPr>
        <w:ind w:left="3117"/>
        <w:rPr>
          <w:rFonts w:ascii="Tahoma" w:hAnsi="Tahoma" w:cs="Tahoma"/>
          <w:lang w:val="fr-FR"/>
        </w:rPr>
      </w:pPr>
    </w:p>
    <w:p w14:paraId="57834B20" w14:textId="77777777" w:rsidR="000B1EF3" w:rsidRPr="00F76D0B" w:rsidRDefault="000B1EF3" w:rsidP="00F76D0B">
      <w:pPr>
        <w:ind w:left="3117"/>
        <w:rPr>
          <w:rFonts w:ascii="Tahoma" w:hAnsi="Tahoma" w:cs="Tahoma"/>
          <w:lang w:val="fr-FR"/>
        </w:rPr>
      </w:pPr>
      <w:r w:rsidRPr="00F76D0B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76D0B">
        <w:rPr>
          <w:rFonts w:ascii="Tahoma" w:hAnsi="Tahoma" w:cs="Tahoma"/>
          <w:lang w:val="fr-FR"/>
        </w:rPr>
        <w:instrText xml:space="preserve"> FORMCHECKBOX </w:instrText>
      </w:r>
      <w:r w:rsidRPr="00F76D0B">
        <w:rPr>
          <w:rFonts w:ascii="Tahoma" w:hAnsi="Tahoma" w:cs="Tahoma"/>
        </w:rPr>
      </w:r>
      <w:r w:rsidRPr="00F76D0B">
        <w:rPr>
          <w:rFonts w:ascii="Tahoma" w:hAnsi="Tahoma" w:cs="Tahoma"/>
        </w:rPr>
        <w:fldChar w:fldCharType="end"/>
      </w:r>
      <w:r w:rsidRPr="00F76D0B">
        <w:rPr>
          <w:rFonts w:ascii="Tahoma" w:hAnsi="Tahoma" w:cs="Tahoma"/>
          <w:lang w:val="fr-FR"/>
        </w:rPr>
        <w:t xml:space="preserve"> orbite gauche</w:t>
      </w:r>
    </w:p>
    <w:p w14:paraId="62E5F9F7" w14:textId="77777777" w:rsidR="000B1EF3" w:rsidRPr="00F76D0B" w:rsidRDefault="000B1EF3" w:rsidP="00F76D0B">
      <w:pPr>
        <w:rPr>
          <w:rFonts w:ascii="Tahoma" w:hAnsi="Tahoma" w:cs="Tahoma"/>
          <w:lang w:val="fr-FR"/>
        </w:rPr>
      </w:pPr>
    </w:p>
    <w:p w14:paraId="2BB375CA" w14:textId="77777777" w:rsidR="000B1EF3" w:rsidRPr="00F76D0B" w:rsidRDefault="000B1EF3" w:rsidP="00F76D0B">
      <w:pPr>
        <w:rPr>
          <w:rFonts w:ascii="Tahoma" w:hAnsi="Tahoma" w:cs="Tahoma"/>
          <w:lang w:val="fr-FR"/>
        </w:rPr>
      </w:pPr>
    </w:p>
    <w:p w14:paraId="1EBA7FEE" w14:textId="6CD113EA" w:rsidR="000B1EF3" w:rsidRPr="00F76D0B" w:rsidRDefault="000B1EF3" w:rsidP="00F76D0B">
      <w:pPr>
        <w:rPr>
          <w:rFonts w:ascii="Tahoma" w:hAnsi="Tahoma" w:cs="Tahoma"/>
          <w:lang w:val="fr-FR"/>
        </w:rPr>
      </w:pPr>
      <w:r w:rsidRPr="00F76D0B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F76D0B">
        <w:rPr>
          <w:rFonts w:ascii="Tahoma" w:hAnsi="Tahoma" w:cs="Tahoma"/>
          <w:lang w:val="fr-FR"/>
        </w:rPr>
        <w:instrText xml:space="preserve"> FORMCHECKBOX </w:instrText>
      </w:r>
      <w:r w:rsidRPr="00F76D0B">
        <w:rPr>
          <w:rFonts w:ascii="Tahoma" w:hAnsi="Tahoma" w:cs="Tahoma"/>
        </w:rPr>
      </w:r>
      <w:r w:rsidRPr="00F76D0B">
        <w:rPr>
          <w:rFonts w:ascii="Tahoma" w:hAnsi="Tahoma" w:cs="Tahoma"/>
        </w:rPr>
        <w:fldChar w:fldCharType="end"/>
      </w:r>
      <w:bookmarkEnd w:id="0"/>
      <w:r w:rsidRPr="00F76D0B">
        <w:rPr>
          <w:rFonts w:ascii="Tahoma" w:hAnsi="Tahoma" w:cs="Tahoma"/>
          <w:lang w:val="fr-FR"/>
        </w:rPr>
        <w:t xml:space="preserve"> </w:t>
      </w:r>
      <w:r w:rsidR="00065D3D" w:rsidRPr="00F76D0B">
        <w:rPr>
          <w:rFonts w:ascii="Tahoma" w:hAnsi="Tahoma" w:cs="Tahoma"/>
          <w:lang w:val="fr-FR"/>
        </w:rPr>
        <w:t xml:space="preserve">adaptation d’une </w:t>
      </w:r>
      <w:r w:rsidR="00EA23F6" w:rsidRPr="00F76D0B">
        <w:rPr>
          <w:rFonts w:ascii="Tahoma" w:hAnsi="Tahoma" w:cs="Tahoma"/>
          <w:lang w:val="fr-FR"/>
        </w:rPr>
        <w:t>prothèse</w:t>
      </w:r>
      <w:r w:rsidR="00065D3D" w:rsidRPr="00F76D0B">
        <w:rPr>
          <w:rFonts w:ascii="Tahoma" w:hAnsi="Tahoma" w:cs="Tahoma"/>
          <w:lang w:val="fr-FR"/>
        </w:rPr>
        <w:t xml:space="preserve"> </w:t>
      </w:r>
      <w:r w:rsidR="00EA23F6" w:rsidRPr="00F76D0B">
        <w:rPr>
          <w:rFonts w:ascii="Tahoma" w:hAnsi="Tahoma" w:cs="Tahoma"/>
          <w:lang w:val="fr-FR"/>
        </w:rPr>
        <w:t>oculaire</w:t>
      </w:r>
    </w:p>
    <w:p w14:paraId="73CA941E" w14:textId="77777777" w:rsidR="000B1EF3" w:rsidRPr="00F76D0B" w:rsidRDefault="000B1EF3" w:rsidP="00F76D0B">
      <w:pPr>
        <w:rPr>
          <w:rFonts w:ascii="Tahoma" w:hAnsi="Tahoma" w:cs="Tahoma"/>
          <w:lang w:val="fr-FR"/>
        </w:rPr>
      </w:pPr>
      <w:bookmarkStart w:id="1" w:name="_GoBack"/>
      <w:bookmarkEnd w:id="1"/>
    </w:p>
    <w:p w14:paraId="4BA8D976" w14:textId="77777777" w:rsidR="000B1EF3" w:rsidRPr="00F76D0B" w:rsidRDefault="000B1EF3" w:rsidP="00F76D0B">
      <w:pPr>
        <w:rPr>
          <w:rFonts w:ascii="Tahoma" w:hAnsi="Tahoma" w:cs="Tahoma"/>
          <w:lang w:val="fr-FR"/>
        </w:rPr>
      </w:pPr>
    </w:p>
    <w:p w14:paraId="3DA127C1" w14:textId="41AFFE5D" w:rsidR="000B1EF3" w:rsidRPr="00F76D0B" w:rsidRDefault="000B1EF3" w:rsidP="00F76D0B">
      <w:pPr>
        <w:rPr>
          <w:rFonts w:ascii="Tahoma" w:hAnsi="Tahoma" w:cs="Tahoma"/>
          <w:lang w:val="fr-FR"/>
        </w:rPr>
      </w:pPr>
      <w:r w:rsidRPr="00F76D0B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76D0B">
        <w:rPr>
          <w:rFonts w:ascii="Tahoma" w:hAnsi="Tahoma" w:cs="Tahoma"/>
          <w:lang w:val="fr-FR"/>
        </w:rPr>
        <w:instrText xml:space="preserve"> FORMCHECKBOX </w:instrText>
      </w:r>
      <w:r w:rsidRPr="00F76D0B">
        <w:rPr>
          <w:rFonts w:ascii="Tahoma" w:hAnsi="Tahoma" w:cs="Tahoma"/>
        </w:rPr>
      </w:r>
      <w:r w:rsidRPr="00F76D0B">
        <w:rPr>
          <w:rFonts w:ascii="Tahoma" w:hAnsi="Tahoma" w:cs="Tahoma"/>
        </w:rPr>
        <w:fldChar w:fldCharType="end"/>
      </w:r>
      <w:r w:rsidRPr="00F76D0B">
        <w:rPr>
          <w:rFonts w:ascii="Tahoma" w:hAnsi="Tahoma" w:cs="Tahoma"/>
          <w:lang w:val="fr-FR"/>
        </w:rPr>
        <w:t xml:space="preserve"> renouvellement </w:t>
      </w:r>
      <w:r w:rsidR="00EA23F6" w:rsidRPr="00F76D0B">
        <w:rPr>
          <w:rFonts w:ascii="Tahoma" w:hAnsi="Tahoma" w:cs="Tahoma"/>
          <w:lang w:val="fr-FR"/>
        </w:rPr>
        <w:t>d</w:t>
      </w:r>
      <w:r w:rsidR="00065D3D" w:rsidRPr="00F76D0B">
        <w:rPr>
          <w:rFonts w:ascii="Tahoma" w:hAnsi="Tahoma" w:cs="Tahoma"/>
          <w:lang w:val="fr-FR"/>
        </w:rPr>
        <w:t xml:space="preserve">’une </w:t>
      </w:r>
      <w:r w:rsidRPr="00F76D0B">
        <w:rPr>
          <w:rFonts w:ascii="Tahoma" w:hAnsi="Tahoma" w:cs="Tahoma"/>
          <w:lang w:val="fr-FR"/>
        </w:rPr>
        <w:t>prothèse</w:t>
      </w:r>
      <w:r w:rsidR="00065D3D" w:rsidRPr="00F76D0B">
        <w:rPr>
          <w:rFonts w:ascii="Tahoma" w:hAnsi="Tahoma" w:cs="Tahoma"/>
          <w:lang w:val="fr-FR"/>
        </w:rPr>
        <w:t xml:space="preserve"> </w:t>
      </w:r>
      <w:r w:rsidRPr="00F76D0B">
        <w:rPr>
          <w:rFonts w:ascii="Tahoma" w:hAnsi="Tahoma" w:cs="Tahoma"/>
          <w:lang w:val="fr-FR"/>
        </w:rPr>
        <w:t xml:space="preserve">oculaire </w:t>
      </w:r>
    </w:p>
    <w:p w14:paraId="6A7EDD78" w14:textId="77777777" w:rsidR="000B1EF3" w:rsidRPr="00F76D0B" w:rsidRDefault="000B1EF3" w:rsidP="00F76D0B">
      <w:pPr>
        <w:rPr>
          <w:rFonts w:ascii="Tahoma" w:hAnsi="Tahoma" w:cs="Tahoma"/>
          <w:lang w:val="fr-FR"/>
        </w:rPr>
      </w:pPr>
    </w:p>
    <w:p w14:paraId="27AB5BC3" w14:textId="77777777" w:rsidR="000B1EF3" w:rsidRPr="00F76D0B" w:rsidRDefault="000B1EF3" w:rsidP="00F76D0B">
      <w:pPr>
        <w:rPr>
          <w:rFonts w:ascii="Tahoma" w:hAnsi="Tahoma" w:cs="Tahoma"/>
          <w:lang w:val="fr-FR"/>
        </w:rPr>
      </w:pPr>
    </w:p>
    <w:p w14:paraId="35EC54E1" w14:textId="3BB74DF1" w:rsidR="000B1EF3" w:rsidRPr="00F76D0B" w:rsidRDefault="000B1EF3" w:rsidP="002E205C">
      <w:pPr>
        <w:ind w:left="350" w:hanging="350"/>
        <w:rPr>
          <w:rFonts w:ascii="Tahoma" w:hAnsi="Tahoma" w:cs="Tahoma"/>
          <w:lang w:val="fr-FR"/>
        </w:rPr>
      </w:pPr>
      <w:r w:rsidRPr="00F76D0B">
        <w:rPr>
          <w:rFonts w:ascii="Tahoma" w:hAnsi="Tahoma" w:cs="Tahoma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F76D0B">
        <w:rPr>
          <w:rFonts w:ascii="Tahoma" w:hAnsi="Tahoma" w:cs="Tahoma"/>
          <w:lang w:val="fr-FR"/>
        </w:rPr>
        <w:instrText xml:space="preserve"> FORMCHECKBOX </w:instrText>
      </w:r>
      <w:r w:rsidRPr="00F76D0B">
        <w:rPr>
          <w:rFonts w:ascii="Tahoma" w:hAnsi="Tahoma" w:cs="Tahoma"/>
        </w:rPr>
      </w:r>
      <w:r w:rsidRPr="00F76D0B">
        <w:rPr>
          <w:rFonts w:ascii="Tahoma" w:hAnsi="Tahoma" w:cs="Tahoma"/>
        </w:rPr>
        <w:fldChar w:fldCharType="end"/>
      </w:r>
      <w:bookmarkEnd w:id="2"/>
      <w:r w:rsidRPr="00F76D0B">
        <w:rPr>
          <w:rFonts w:ascii="Tahoma" w:hAnsi="Tahoma" w:cs="Tahoma"/>
          <w:lang w:val="fr-FR"/>
        </w:rPr>
        <w:t xml:space="preserve"> renouvellement </w:t>
      </w:r>
      <w:r w:rsidR="000C7D97" w:rsidRPr="00F76D0B">
        <w:rPr>
          <w:rFonts w:ascii="Tahoma" w:hAnsi="Tahoma" w:cs="Tahoma"/>
          <w:lang w:val="fr-FR"/>
        </w:rPr>
        <w:t xml:space="preserve">anticipé </w:t>
      </w:r>
      <w:r w:rsidRPr="00F76D0B">
        <w:rPr>
          <w:rFonts w:ascii="Tahoma" w:hAnsi="Tahoma" w:cs="Tahoma"/>
          <w:lang w:val="fr-FR"/>
        </w:rPr>
        <w:t>d</w:t>
      </w:r>
      <w:r w:rsidR="00065D3D" w:rsidRPr="00F76D0B">
        <w:rPr>
          <w:rFonts w:ascii="Tahoma" w:hAnsi="Tahoma" w:cs="Tahoma"/>
          <w:lang w:val="fr-FR"/>
        </w:rPr>
        <w:t>’une</w:t>
      </w:r>
      <w:r w:rsidR="00EA23F6" w:rsidRPr="00F76D0B">
        <w:rPr>
          <w:rFonts w:ascii="Tahoma" w:hAnsi="Tahoma" w:cs="Tahoma"/>
          <w:lang w:val="fr-FR"/>
        </w:rPr>
        <w:t xml:space="preserve"> </w:t>
      </w:r>
      <w:r w:rsidRPr="00F76D0B">
        <w:rPr>
          <w:rFonts w:ascii="Tahoma" w:hAnsi="Tahoma" w:cs="Tahoma"/>
          <w:lang w:val="fr-FR"/>
        </w:rPr>
        <w:t>prothèse</w:t>
      </w:r>
      <w:r w:rsidR="00065D3D" w:rsidRPr="00F76D0B">
        <w:rPr>
          <w:rFonts w:ascii="Tahoma" w:hAnsi="Tahoma" w:cs="Tahoma"/>
          <w:lang w:val="fr-FR"/>
        </w:rPr>
        <w:t xml:space="preserve"> </w:t>
      </w:r>
      <w:r w:rsidRPr="00F76D0B">
        <w:rPr>
          <w:rFonts w:ascii="Tahoma" w:hAnsi="Tahoma" w:cs="Tahoma"/>
          <w:lang w:val="fr-FR"/>
        </w:rPr>
        <w:t xml:space="preserve">oculaire </w:t>
      </w:r>
      <w:r w:rsidR="00EA23F6" w:rsidRPr="00F76D0B">
        <w:rPr>
          <w:rFonts w:ascii="Tahoma" w:hAnsi="Tahoma" w:cs="Tahoma"/>
          <w:lang w:val="fr-FR"/>
        </w:rPr>
        <w:t>suite à une modification substantielle de l'orbite ou de son contenu</w:t>
      </w:r>
    </w:p>
    <w:p w14:paraId="73EBFDC9" w14:textId="77777777" w:rsidR="000B1EF3" w:rsidRPr="00F76D0B" w:rsidRDefault="000B1EF3" w:rsidP="00F76D0B">
      <w:pPr>
        <w:rPr>
          <w:rFonts w:ascii="Tahoma" w:hAnsi="Tahoma" w:cs="Tahoma"/>
          <w:lang w:val="fr-FR"/>
        </w:rPr>
      </w:pPr>
    </w:p>
    <w:p w14:paraId="46811BA5" w14:textId="7F2F108E" w:rsidR="000B1EF3" w:rsidRPr="00F76D0B" w:rsidRDefault="000B1EF3" w:rsidP="00F76D0B">
      <w:pPr>
        <w:rPr>
          <w:rFonts w:ascii="Tahoma" w:hAnsi="Tahoma" w:cs="Tahoma"/>
          <w:lang w:val="fr-FR"/>
        </w:rPr>
      </w:pPr>
      <w:r w:rsidRPr="00F76D0B">
        <w:rPr>
          <w:rFonts w:ascii="Tahoma" w:hAnsi="Tahoma" w:cs="Tahoma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Pr="00F76D0B">
        <w:rPr>
          <w:rFonts w:ascii="Tahoma" w:hAnsi="Tahoma" w:cs="Tahoma"/>
          <w:lang w:val="fr-FR"/>
        </w:rPr>
        <w:instrText xml:space="preserve"> FORMCHECKBOX </w:instrText>
      </w:r>
      <w:r w:rsidRPr="00F76D0B">
        <w:rPr>
          <w:rFonts w:ascii="Tahoma" w:hAnsi="Tahoma" w:cs="Tahoma"/>
        </w:rPr>
      </w:r>
      <w:r w:rsidRPr="00F76D0B">
        <w:rPr>
          <w:rFonts w:ascii="Tahoma" w:hAnsi="Tahoma" w:cs="Tahoma"/>
        </w:rPr>
        <w:fldChar w:fldCharType="end"/>
      </w:r>
      <w:bookmarkEnd w:id="3"/>
      <w:r w:rsidRPr="00F76D0B">
        <w:rPr>
          <w:rFonts w:ascii="Tahoma" w:hAnsi="Tahoma" w:cs="Tahoma"/>
          <w:lang w:val="fr-FR"/>
        </w:rPr>
        <w:t xml:space="preserve"> </w:t>
      </w:r>
      <w:r w:rsidR="000C7D97" w:rsidRPr="00F76D0B">
        <w:rPr>
          <w:rFonts w:ascii="Tahoma" w:hAnsi="Tahoma" w:cs="Tahoma"/>
          <w:lang w:val="fr-FR"/>
        </w:rPr>
        <w:t xml:space="preserve">adaptation d’une lentille </w:t>
      </w:r>
      <w:r w:rsidR="00B52E09" w:rsidRPr="00F76D0B">
        <w:rPr>
          <w:rFonts w:ascii="Tahoma" w:hAnsi="Tahoma" w:cs="Tahoma"/>
          <w:lang w:val="fr-FR"/>
        </w:rPr>
        <w:t xml:space="preserve">de contact </w:t>
      </w:r>
      <w:r w:rsidR="000C7D97" w:rsidRPr="00F76D0B">
        <w:rPr>
          <w:rFonts w:ascii="Tahoma" w:hAnsi="Tahoma" w:cs="Tahoma"/>
          <w:lang w:val="fr-FR"/>
        </w:rPr>
        <w:t>scl</w:t>
      </w:r>
      <w:r w:rsidR="00EA23F6" w:rsidRPr="00F76D0B">
        <w:rPr>
          <w:rFonts w:ascii="Tahoma" w:hAnsi="Tahoma" w:cs="Tahoma"/>
          <w:lang w:val="fr-FR"/>
        </w:rPr>
        <w:t>é</w:t>
      </w:r>
      <w:r w:rsidR="000C7D97" w:rsidRPr="00F76D0B">
        <w:rPr>
          <w:rFonts w:ascii="Tahoma" w:hAnsi="Tahoma" w:cs="Tahoma"/>
          <w:lang w:val="fr-FR"/>
        </w:rPr>
        <w:t xml:space="preserve">rale </w:t>
      </w:r>
      <w:r w:rsidR="00EA23F6" w:rsidRPr="00F76D0B">
        <w:rPr>
          <w:rFonts w:ascii="Tahoma" w:hAnsi="Tahoma" w:cs="Tahoma"/>
          <w:lang w:val="fr-FR"/>
        </w:rPr>
        <w:t>sans caractère optique</w:t>
      </w:r>
    </w:p>
    <w:p w14:paraId="40E0D9B7" w14:textId="77777777" w:rsidR="004C2404" w:rsidRPr="00F76D0B" w:rsidRDefault="004C2404" w:rsidP="00785B9A">
      <w:pPr>
        <w:rPr>
          <w:sz w:val="20"/>
          <w:szCs w:val="20"/>
          <w:lang w:val="fr-FR"/>
        </w:rPr>
      </w:pPr>
    </w:p>
    <w:p w14:paraId="7D9B7A62" w14:textId="77777777" w:rsidR="004C2404" w:rsidRPr="00F76D0B" w:rsidRDefault="004C2404" w:rsidP="00785B9A">
      <w:pPr>
        <w:rPr>
          <w:sz w:val="20"/>
          <w:szCs w:val="20"/>
          <w:lang w:val="fr-BE"/>
        </w:rPr>
      </w:pPr>
    </w:p>
    <w:p w14:paraId="50B3033A" w14:textId="77777777" w:rsidR="004C2404" w:rsidRPr="00F76D0B" w:rsidRDefault="004C2404" w:rsidP="00785B9A">
      <w:pPr>
        <w:rPr>
          <w:sz w:val="20"/>
          <w:szCs w:val="20"/>
          <w:lang w:val="fr-BE"/>
        </w:rPr>
      </w:pPr>
    </w:p>
    <w:p w14:paraId="34356230" w14:textId="77777777" w:rsidR="004C2404" w:rsidRPr="00F76D0B" w:rsidRDefault="004C2404" w:rsidP="00785B9A">
      <w:pPr>
        <w:rPr>
          <w:sz w:val="20"/>
          <w:szCs w:val="20"/>
          <w:lang w:val="fr-BE"/>
        </w:rPr>
      </w:pPr>
    </w:p>
    <w:p w14:paraId="7F04A13A" w14:textId="77777777" w:rsidR="004C2404" w:rsidRPr="00F76D0B" w:rsidRDefault="004C2404" w:rsidP="00785B9A">
      <w:pPr>
        <w:rPr>
          <w:sz w:val="20"/>
          <w:szCs w:val="20"/>
          <w:lang w:val="fr-BE"/>
        </w:rPr>
      </w:pPr>
    </w:p>
    <w:p w14:paraId="18FF9F8B" w14:textId="65354CB6" w:rsidR="00A67E7B" w:rsidRPr="00F76D0B" w:rsidRDefault="00A67E7B" w:rsidP="00785B9A">
      <w:pPr>
        <w:rPr>
          <w:sz w:val="20"/>
          <w:szCs w:val="20"/>
          <w:lang w:val="fr-BE"/>
        </w:rPr>
      </w:pPr>
      <w:r w:rsidRPr="00F76D0B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EE1D" wp14:editId="48CCD13C">
                <wp:simplePos x="0" y="0"/>
                <wp:positionH relativeFrom="column">
                  <wp:posOffset>2966720</wp:posOffset>
                </wp:positionH>
                <wp:positionV relativeFrom="paragraph">
                  <wp:posOffset>271145</wp:posOffset>
                </wp:positionV>
                <wp:extent cx="2790825" cy="950595"/>
                <wp:effectExtent l="0" t="0" r="0" b="1905"/>
                <wp:wrapSquare wrapText="bothSides"/>
                <wp:docPr id="2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14E8" w14:textId="0D8E3CF4" w:rsidR="000B2782" w:rsidRPr="009C4AA3" w:rsidRDefault="000B2782" w:rsidP="000B2AE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 + DATE</w:t>
                            </w: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33.6pt;margin-top:21.35pt;width:219.75pt;height: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" filled="f" stroked="f">
                <v:textbox>
                  <w:txbxContent>
                    <w:p w14:paraId="7ED214E8" w14:textId="0D8E3CF4" w:rsidR="000B2782" w:rsidRPr="009C4AA3" w:rsidRDefault="000B2782" w:rsidP="000B2AE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 + DATE</w:t>
                      </w:r>
                      <w:r w:rsidRPr="009C4A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D4177" w14:textId="522C9487" w:rsidR="009C4AA3" w:rsidRPr="00F76D0B" w:rsidRDefault="00893C3A" w:rsidP="00785B9A">
      <w:pPr>
        <w:rPr>
          <w:sz w:val="20"/>
          <w:szCs w:val="20"/>
          <w:lang w:val="fr-BE"/>
        </w:rPr>
      </w:pPr>
      <w:r w:rsidRPr="00F76D0B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D2B2F" wp14:editId="6FBE53EE">
                <wp:simplePos x="0" y="0"/>
                <wp:positionH relativeFrom="column">
                  <wp:posOffset>-71755</wp:posOffset>
                </wp:positionH>
                <wp:positionV relativeFrom="paragraph">
                  <wp:posOffset>115570</wp:posOffset>
                </wp:positionV>
                <wp:extent cx="2790825" cy="950595"/>
                <wp:effectExtent l="0" t="0" r="0" b="190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C471" w14:textId="2691770B" w:rsidR="000B2782" w:rsidRPr="009C4AA3" w:rsidRDefault="000B2782" w:rsidP="000B2AE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CACHET DU PRESCRIPTEUR</w:t>
                            </w: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5pt;margin-top:9.1pt;width:219.75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" filled="f" stroked="f">
                <v:textbox>
                  <w:txbxContent>
                    <w:p w14:paraId="5BB2C471" w14:textId="2691770B" w:rsidR="000B2782" w:rsidRPr="009C4AA3" w:rsidRDefault="000B2782" w:rsidP="000B2AE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CACHET DU PRESCRIPTEUR</w:t>
                      </w:r>
                      <w:r w:rsidRPr="009C4A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E7B" w:rsidRPr="00F76D0B">
        <w:rPr>
          <w:sz w:val="20"/>
          <w:szCs w:val="20"/>
          <w:lang w:val="fr-BE"/>
        </w:rPr>
        <w:t>E-mail du prescripteur :</w:t>
      </w:r>
    </w:p>
    <w:p w14:paraId="134AD66A" w14:textId="52BCA2BE" w:rsidR="00A67E7B" w:rsidRPr="00F76D0B" w:rsidRDefault="00A67E7B" w:rsidP="00785B9A">
      <w:pPr>
        <w:rPr>
          <w:sz w:val="20"/>
          <w:szCs w:val="20"/>
          <w:lang w:val="fr-BE"/>
        </w:rPr>
      </w:pPr>
      <w:r w:rsidRPr="00F76D0B">
        <w:rPr>
          <w:sz w:val="20"/>
          <w:szCs w:val="20"/>
          <w:lang w:val="fr-BE"/>
        </w:rPr>
        <w:t>E-mail de l’o</w:t>
      </w:r>
      <w:r w:rsidR="000B1EF3" w:rsidRPr="00F76D0B">
        <w:rPr>
          <w:sz w:val="20"/>
          <w:szCs w:val="20"/>
          <w:lang w:val="fr-BE"/>
        </w:rPr>
        <w:t>culariste</w:t>
      </w:r>
      <w:r w:rsidRPr="00F76D0B">
        <w:rPr>
          <w:sz w:val="20"/>
          <w:szCs w:val="20"/>
          <w:lang w:val="fr-BE"/>
        </w:rPr>
        <w:t>:</w:t>
      </w:r>
    </w:p>
    <w:p w14:paraId="3779C55F" w14:textId="35EC0B1C" w:rsidR="00977038" w:rsidRPr="00785B9A" w:rsidRDefault="00977038" w:rsidP="00977038">
      <w:pPr>
        <w:ind w:firstLine="1"/>
        <w:rPr>
          <w:sz w:val="20"/>
          <w:szCs w:val="20"/>
          <w:lang w:val="fr-BE"/>
        </w:rPr>
      </w:pPr>
      <w:r w:rsidRPr="00F76D0B">
        <w:rPr>
          <w:sz w:val="20"/>
          <w:szCs w:val="20"/>
          <w:lang w:val="fr-BE"/>
        </w:rPr>
        <w:t>Remarque de l’o</w:t>
      </w:r>
      <w:r w:rsidR="000B1EF3" w:rsidRPr="00F76D0B">
        <w:rPr>
          <w:sz w:val="20"/>
          <w:szCs w:val="20"/>
          <w:lang w:val="fr-BE"/>
        </w:rPr>
        <w:t>culariste</w:t>
      </w:r>
      <w:r w:rsidRPr="00F76D0B">
        <w:rPr>
          <w:sz w:val="20"/>
          <w:szCs w:val="20"/>
          <w:lang w:val="fr-BE"/>
        </w:rPr>
        <w:t> :</w:t>
      </w:r>
    </w:p>
    <w:sectPr w:rsidR="00977038" w:rsidRPr="00785B9A" w:rsidSect="00662304">
      <w:headerReference w:type="default" r:id="rId11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C066" w14:textId="77777777" w:rsidR="007B3337" w:rsidRDefault="007B3337" w:rsidP="007B3337">
      <w:r>
        <w:separator/>
      </w:r>
    </w:p>
  </w:endnote>
  <w:endnote w:type="continuationSeparator" w:id="0">
    <w:p w14:paraId="634EDE7E" w14:textId="77777777" w:rsidR="007B3337" w:rsidRDefault="007B3337" w:rsidP="007B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B550F" w14:textId="77777777" w:rsidR="007B3337" w:rsidRDefault="007B3337" w:rsidP="007B3337">
      <w:r>
        <w:separator/>
      </w:r>
    </w:p>
  </w:footnote>
  <w:footnote w:type="continuationSeparator" w:id="0">
    <w:p w14:paraId="0FD7BCCD" w14:textId="77777777" w:rsidR="007B3337" w:rsidRDefault="007B3337" w:rsidP="007B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96F6" w14:textId="77777777" w:rsidR="007B3337" w:rsidRPr="007B3337" w:rsidRDefault="007B3337" w:rsidP="007B3337">
    <w:pPr>
      <w:pStyle w:val="Koptekst"/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9"/>
    <w:rsid w:val="00041176"/>
    <w:rsid w:val="00051C37"/>
    <w:rsid w:val="00065D3D"/>
    <w:rsid w:val="000A0CC4"/>
    <w:rsid w:val="000A3C2B"/>
    <w:rsid w:val="000B1EF3"/>
    <w:rsid w:val="000B2782"/>
    <w:rsid w:val="000B2AE0"/>
    <w:rsid w:val="000C7D97"/>
    <w:rsid w:val="00117C42"/>
    <w:rsid w:val="0014619D"/>
    <w:rsid w:val="001646E2"/>
    <w:rsid w:val="001A2C86"/>
    <w:rsid w:val="0020289F"/>
    <w:rsid w:val="002166F0"/>
    <w:rsid w:val="00223B7C"/>
    <w:rsid w:val="002338BA"/>
    <w:rsid w:val="00241078"/>
    <w:rsid w:val="002E205C"/>
    <w:rsid w:val="002E5487"/>
    <w:rsid w:val="002E7E21"/>
    <w:rsid w:val="0030298B"/>
    <w:rsid w:val="00357D55"/>
    <w:rsid w:val="003D6D7C"/>
    <w:rsid w:val="004C0805"/>
    <w:rsid w:val="004C2404"/>
    <w:rsid w:val="00500FA6"/>
    <w:rsid w:val="00552A25"/>
    <w:rsid w:val="00553818"/>
    <w:rsid w:val="0056665A"/>
    <w:rsid w:val="00595535"/>
    <w:rsid w:val="00597FE2"/>
    <w:rsid w:val="005E3D04"/>
    <w:rsid w:val="00633D77"/>
    <w:rsid w:val="0065663F"/>
    <w:rsid w:val="00662304"/>
    <w:rsid w:val="006F4545"/>
    <w:rsid w:val="00724EA1"/>
    <w:rsid w:val="00746611"/>
    <w:rsid w:val="00747B8E"/>
    <w:rsid w:val="007569C1"/>
    <w:rsid w:val="00763C4C"/>
    <w:rsid w:val="007757EA"/>
    <w:rsid w:val="00776C04"/>
    <w:rsid w:val="00785B9A"/>
    <w:rsid w:val="00793252"/>
    <w:rsid w:val="007B3337"/>
    <w:rsid w:val="007D2E3B"/>
    <w:rsid w:val="007E68C0"/>
    <w:rsid w:val="00803B55"/>
    <w:rsid w:val="00805D05"/>
    <w:rsid w:val="00824074"/>
    <w:rsid w:val="008817B9"/>
    <w:rsid w:val="00886F5B"/>
    <w:rsid w:val="00893C3A"/>
    <w:rsid w:val="008B6E5E"/>
    <w:rsid w:val="008D7199"/>
    <w:rsid w:val="008E1508"/>
    <w:rsid w:val="00922450"/>
    <w:rsid w:val="00977038"/>
    <w:rsid w:val="009C4AA3"/>
    <w:rsid w:val="009E4E1D"/>
    <w:rsid w:val="009F115F"/>
    <w:rsid w:val="009F3DD0"/>
    <w:rsid w:val="009F43E5"/>
    <w:rsid w:val="00A005A0"/>
    <w:rsid w:val="00A155F5"/>
    <w:rsid w:val="00A53872"/>
    <w:rsid w:val="00A57A1C"/>
    <w:rsid w:val="00A67E7B"/>
    <w:rsid w:val="00A94D53"/>
    <w:rsid w:val="00AD38E5"/>
    <w:rsid w:val="00B52E09"/>
    <w:rsid w:val="00B557B8"/>
    <w:rsid w:val="00BC28C5"/>
    <w:rsid w:val="00C5457D"/>
    <w:rsid w:val="00C71317"/>
    <w:rsid w:val="00CC2011"/>
    <w:rsid w:val="00CD025D"/>
    <w:rsid w:val="00D32068"/>
    <w:rsid w:val="00D5580F"/>
    <w:rsid w:val="00D747F3"/>
    <w:rsid w:val="00DA76D0"/>
    <w:rsid w:val="00DC3F63"/>
    <w:rsid w:val="00DE72BE"/>
    <w:rsid w:val="00E679A7"/>
    <w:rsid w:val="00E9122F"/>
    <w:rsid w:val="00EA23F6"/>
    <w:rsid w:val="00EC1D4A"/>
    <w:rsid w:val="00EC75ED"/>
    <w:rsid w:val="00F05688"/>
    <w:rsid w:val="00F41402"/>
    <w:rsid w:val="00F443A4"/>
    <w:rsid w:val="00F76D0B"/>
    <w:rsid w:val="00F927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7B333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3337"/>
  </w:style>
  <w:style w:type="paragraph" w:styleId="Voettekst">
    <w:name w:val="footer"/>
    <w:basedOn w:val="Standaard"/>
    <w:link w:val="VoettekstChar"/>
    <w:uiPriority w:val="99"/>
    <w:unhideWhenUsed/>
    <w:rsid w:val="007B333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7B333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3337"/>
  </w:style>
  <w:style w:type="paragraph" w:styleId="Voettekst">
    <w:name w:val="footer"/>
    <w:basedOn w:val="Standaard"/>
    <w:link w:val="VoettekstChar"/>
    <w:uiPriority w:val="99"/>
    <w:unhideWhenUsed/>
    <w:rsid w:val="007B333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50</Value>
      <Value>29</Value>
    </TaxCatchAll>
    <RIDocSummary xmlns="f15eea43-7fa7-45cf-8dc0-d5244e2cd467">Prescription médicale pour les prestations des prothèses oculaires de l’article 30 de la nomenclature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A37AA-9BD4-41BE-94AB-756E83441B3C}"/>
</file>

<file path=customXml/itemProps2.xml><?xml version="1.0" encoding="utf-8"?>
<ds:datastoreItem xmlns:ds="http://schemas.openxmlformats.org/officeDocument/2006/customXml" ds:itemID="{F90D86D6-35EA-431B-8168-C961139899AC}"/>
</file>

<file path=customXml/itemProps3.xml><?xml version="1.0" encoding="utf-8"?>
<ds:datastoreItem xmlns:ds="http://schemas.openxmlformats.org/officeDocument/2006/customXml" ds:itemID="{05E6D843-5217-4FB9-A21E-5690D0773C41}"/>
</file>

<file path=customXml/itemProps4.xml><?xml version="1.0" encoding="utf-8"?>
<ds:datastoreItem xmlns:ds="http://schemas.openxmlformats.org/officeDocument/2006/customXml" ds:itemID="{75C9E25F-DACE-4328-9134-1276141CBEB0}"/>
</file>

<file path=docProps/app.xml><?xml version="1.0" encoding="utf-8"?>
<Properties xmlns="http://schemas.openxmlformats.org/officeDocument/2006/extended-properties" xmlns:vt="http://schemas.openxmlformats.org/officeDocument/2006/docPropsVTypes">
  <Template>E1E8AD64.dotm</Template>
  <TotalTime>0</TotalTime>
  <Pages>1</Pages>
  <Words>109</Words>
  <Characters>600</Characters>
  <Application>Microsoft Office Word</Application>
  <DocSecurity>4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Formulaire: annexe 15quater - Règlement des soins de santé du 28 juillet 2003</vt:lpstr>
      <vt:lpstr/>
      <vt:lpstr/>
    </vt:vector>
  </TitlesOfParts>
  <Company>UZ Leuven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Formulaire: annexe 15quater - Règlement des soins de santé du 28 juillet 2003</dc:title>
  <dc:creator>johan Blanckaert</dc:creator>
  <cp:lastModifiedBy>Linda Vandenberg</cp:lastModifiedBy>
  <cp:revision>2</cp:revision>
  <dcterms:created xsi:type="dcterms:W3CDTF">2017-01-18T07:28:00Z</dcterms:created>
  <dcterms:modified xsi:type="dcterms:W3CDTF">2017-01-18T07:28:00Z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1960700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