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498B" w14:textId="3B7C0291" w:rsidR="004400AC" w:rsidRPr="004400AC" w:rsidRDefault="0057666A" w:rsidP="004400AC">
      <w:pPr>
        <w:pStyle w:val="HoofdtekstA"/>
        <w:spacing w:after="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AANVRAAG /</w:t>
      </w:r>
      <w:r w:rsidR="004400AC" w:rsidRPr="004400AC">
        <w:rPr>
          <w:rFonts w:ascii="Arial" w:hAnsi="Arial"/>
          <w:b/>
          <w:bCs/>
          <w:sz w:val="20"/>
          <w:szCs w:val="20"/>
        </w:rPr>
        <w:t xml:space="preserve"> VER</w:t>
      </w:r>
      <w:r w:rsidR="00E060CB">
        <w:rPr>
          <w:rFonts w:ascii="Arial" w:hAnsi="Arial"/>
          <w:b/>
          <w:bCs/>
          <w:sz w:val="20"/>
          <w:szCs w:val="20"/>
        </w:rPr>
        <w:t>LENGING STATUUT ZWARE AANDOENING</w:t>
      </w:r>
    </w:p>
    <w:p w14:paraId="449FF70B" w14:textId="77777777" w:rsidR="004400AC" w:rsidRPr="004400AC" w:rsidRDefault="004400AC" w:rsidP="0072104B">
      <w:pPr>
        <w:pStyle w:val="HoofdtekstA"/>
        <w:jc w:val="center"/>
        <w:rPr>
          <w:rFonts w:ascii="Arial" w:eastAsia="Arial" w:hAnsi="Arial" w:cs="Arial"/>
          <w:sz w:val="20"/>
          <w:szCs w:val="20"/>
        </w:rPr>
      </w:pPr>
      <w:r w:rsidRPr="004400AC">
        <w:rPr>
          <w:rFonts w:ascii="Arial" w:hAnsi="Arial"/>
          <w:b/>
          <w:bCs/>
          <w:i/>
          <w:iCs/>
          <w:sz w:val="20"/>
          <w:szCs w:val="20"/>
        </w:rPr>
        <w:t>(Alle rubrieken dienen ingevuld te worden.)</w:t>
      </w:r>
    </w:p>
    <w:p w14:paraId="47E23263" w14:textId="71EFE5E7" w:rsidR="004400AC" w:rsidRDefault="006A1D03" w:rsidP="0072104B">
      <w:pPr>
        <w:pStyle w:val="HoofdtekstA"/>
        <w:spacing w:before="360" w:after="60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Het juiste vakje aankruisen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1C349A" w:rsidRPr="00296D69" w14:paraId="1B5C6F49" w14:textId="77777777" w:rsidTr="00C4267A">
        <w:tc>
          <w:tcPr>
            <w:tcW w:w="9236" w:type="dxa"/>
            <w:tcMar>
              <w:top w:w="113" w:type="dxa"/>
              <w:bottom w:w="113" w:type="dxa"/>
            </w:tcMar>
          </w:tcPr>
          <w:p w14:paraId="102FF87C" w14:textId="77C80788" w:rsidR="001C349A" w:rsidRPr="003A16D5" w:rsidRDefault="003A0387" w:rsidP="004D4A4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left="2552" w:right="278" w:hanging="255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A16D5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="00283E13" w:rsidRPr="003A16D5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BD21DE" w:rsidRPr="003A16D5"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nl-BE"/>
              </w:rPr>
              <w:t>Eerste aanvraag</w:t>
            </w:r>
            <w:r w:rsidR="003A16D5"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nl-BE"/>
              </w:rPr>
              <w:t>:</w:t>
            </w:r>
          </w:p>
        </w:tc>
      </w:tr>
      <w:tr w:rsidR="004D4A41" w:rsidRPr="006A1D03" w14:paraId="33617709" w14:textId="77777777" w:rsidTr="004D4A41">
        <w:tc>
          <w:tcPr>
            <w:tcW w:w="9236" w:type="dxa"/>
            <w:tcMar>
              <w:top w:w="0" w:type="dxa"/>
              <w:bottom w:w="0" w:type="dxa"/>
            </w:tcMar>
          </w:tcPr>
          <w:p w14:paraId="45E3131F" w14:textId="22B6A368" w:rsidR="004D4A41" w:rsidRPr="003A16D5" w:rsidRDefault="00BD21DE" w:rsidP="00862B30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Style w:val="Geen"/>
                <w:rFonts w:ascii="Arial" w:hAnsi="Arial" w:cs="Arial"/>
                <w:bCs/>
                <w:i/>
                <w:lang w:val="nl-BE"/>
              </w:rPr>
            </w:pPr>
            <w:r w:rsidRPr="003A16D5">
              <w:rPr>
                <w:rFonts w:ascii="Arial" w:hAnsi="Arial" w:cs="Arial"/>
                <w:b/>
                <w:bCs/>
                <w:i/>
                <w:lang w:val="nl-BE"/>
              </w:rPr>
              <w:t>rechtvaardiging van de nood aan</w:t>
            </w:r>
            <w:r w:rsidRPr="003A16D5">
              <w:rPr>
                <w:rFonts w:ascii="Arial" w:hAnsi="Arial" w:cs="Arial"/>
                <w:b/>
                <w:i/>
                <w:lang w:val="nl-BE"/>
              </w:rPr>
              <w:t xml:space="preserve"> een intensieve en langdurige</w:t>
            </w:r>
            <w:r w:rsidRPr="003A16D5">
              <w:rPr>
                <w:rFonts w:ascii="Arial" w:hAnsi="Arial" w:cs="Arial"/>
                <w:b/>
                <w:bCs/>
                <w:i/>
                <w:lang w:val="nl-BE"/>
              </w:rPr>
              <w:t xml:space="preserve"> kinesitherapie/fysiotherapie</w:t>
            </w:r>
            <w:r w:rsidRPr="003A16D5">
              <w:rPr>
                <w:rFonts w:ascii="Arial" w:hAnsi="Arial" w:cs="Arial"/>
                <w:lang w:val="nl-BE"/>
              </w:rPr>
              <w:t xml:space="preserve"> (</w:t>
            </w:r>
            <w:r w:rsidRPr="003A16D5">
              <w:rPr>
                <w:rFonts w:ascii="Arial" w:hAnsi="Arial" w:cs="Arial"/>
                <w:bCs/>
                <w:i/>
                <w:lang w:val="nl-BE"/>
              </w:rPr>
              <w:t>volgens artikel 7, §</w:t>
            </w:r>
            <w:r w:rsidR="00862B30">
              <w:rPr>
                <w:rFonts w:ascii="Arial" w:hAnsi="Arial" w:cs="Arial"/>
                <w:bCs/>
                <w:i/>
                <w:lang w:val="nl-BE"/>
              </w:rPr>
              <w:t xml:space="preserve"> 3, zesde lid, 2°</w:t>
            </w:r>
            <w:r w:rsidRPr="003A16D5">
              <w:rPr>
                <w:rFonts w:ascii="Arial" w:hAnsi="Arial" w:cs="Arial"/>
                <w:bCs/>
                <w:i/>
                <w:lang w:val="nl-BE"/>
              </w:rPr>
              <w:t xml:space="preserve"> en zevende lid, 2° van K.B. 23/03/1982)</w:t>
            </w:r>
          </w:p>
        </w:tc>
      </w:tr>
      <w:tr w:rsidR="004D4A41" w:rsidRPr="00296D69" w14:paraId="6B9E105F" w14:textId="77777777" w:rsidTr="004D4A41">
        <w:tc>
          <w:tcPr>
            <w:tcW w:w="9236" w:type="dxa"/>
            <w:tcMar>
              <w:top w:w="0" w:type="dxa"/>
              <w:bottom w:w="0" w:type="dxa"/>
            </w:tcMar>
          </w:tcPr>
          <w:tbl>
            <w:tblPr>
              <w:tblStyle w:val="Grilledutableau"/>
              <w:tblW w:w="1000" w:type="pct"/>
              <w:jc w:val="center"/>
              <w:tblLook w:val="04A0" w:firstRow="1" w:lastRow="0" w:firstColumn="1" w:lastColumn="0" w:noHBand="0" w:noVBand="1"/>
            </w:tblPr>
            <w:tblGrid>
              <w:gridCol w:w="1924"/>
            </w:tblGrid>
            <w:tr w:rsidR="004D4A41" w:rsidRPr="003A16D5" w14:paraId="643D06D1" w14:textId="77777777" w:rsidTr="004D4A41">
              <w:trPr>
                <w:jc w:val="center"/>
              </w:trPr>
              <w:tc>
                <w:tcPr>
                  <w:tcW w:w="9005" w:type="dxa"/>
                </w:tcPr>
                <w:p w14:paraId="4F289DDD" w14:textId="2674BAA5" w:rsidR="004D4A41" w:rsidRPr="003A16D5" w:rsidRDefault="003A16D5" w:rsidP="003A16D5">
                  <w:pPr>
                    <w:pStyle w:val="Hoofdteks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426"/>
                      <w:tab w:val="left" w:pos="5529"/>
                      <w:tab w:val="left" w:pos="6096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fr-FR"/>
                    </w:rPr>
                    <w:t>en</w:t>
                  </w:r>
                </w:p>
              </w:tc>
            </w:tr>
          </w:tbl>
          <w:p w14:paraId="0EA85A54" w14:textId="7B60E470" w:rsidR="004D4A41" w:rsidRPr="003A16D5" w:rsidRDefault="004D4A41" w:rsidP="004D4A4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</w:tc>
      </w:tr>
      <w:tr w:rsidR="004D4A41" w:rsidRPr="006A1D03" w14:paraId="6787B090" w14:textId="77777777" w:rsidTr="004D4A41">
        <w:tc>
          <w:tcPr>
            <w:tcW w:w="9236" w:type="dxa"/>
            <w:tcMar>
              <w:top w:w="0" w:type="dxa"/>
              <w:bottom w:w="0" w:type="dxa"/>
            </w:tcMar>
          </w:tcPr>
          <w:p w14:paraId="6C006DF8" w14:textId="0A645BEE" w:rsidR="003A16D5" w:rsidRPr="003A16D5" w:rsidRDefault="003A16D5" w:rsidP="003A16D5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  <w:tab w:val="left" w:pos="709"/>
                <w:tab w:val="left" w:pos="5529"/>
                <w:tab w:val="left" w:pos="6096"/>
              </w:tabs>
              <w:spacing w:before="0" w:beforeAutospacing="0" w:after="0" w:afterAutospacing="0"/>
              <w:ind w:right="276"/>
              <w:rPr>
                <w:rStyle w:val="Geen"/>
                <w:rFonts w:ascii="Arial" w:hAnsi="Arial" w:cs="Arial"/>
                <w:bCs/>
                <w:i/>
                <w:lang w:val="nl-BE"/>
              </w:rPr>
            </w:pPr>
            <w:r w:rsidRPr="003A16D5">
              <w:rPr>
                <w:rFonts w:ascii="Arial" w:hAnsi="Arial" w:cs="Arial"/>
                <w:b/>
                <w:bCs/>
                <w:i/>
                <w:lang w:val="nl-BE"/>
              </w:rPr>
              <w:t xml:space="preserve">bevestiging </w:t>
            </w:r>
            <w:r w:rsidR="005363B8">
              <w:rPr>
                <w:rFonts w:ascii="Arial" w:hAnsi="Arial" w:cs="Arial"/>
                <w:b/>
                <w:i/>
                <w:iCs/>
                <w:lang w:val="nl-BE"/>
              </w:rPr>
              <w:t>door de arts-</w:t>
            </w:r>
            <w:r w:rsidRPr="003A16D5">
              <w:rPr>
                <w:rFonts w:ascii="Arial" w:hAnsi="Arial" w:cs="Arial"/>
                <w:b/>
                <w:i/>
                <w:iCs/>
                <w:lang w:val="nl-BE"/>
              </w:rPr>
              <w:t>specialist van de diagnose van  zware aandoening (voorkomend op de E-lijst)</w:t>
            </w:r>
            <w:r w:rsidR="006A1D03">
              <w:rPr>
                <w:rFonts w:ascii="Arial" w:hAnsi="Arial" w:cs="Arial"/>
                <w:b/>
                <w:i/>
                <w:iCs/>
                <w:lang w:val="nl-BE"/>
              </w:rPr>
              <w:t xml:space="preserve"> </w:t>
            </w:r>
            <w:r w:rsidRPr="003A16D5">
              <w:rPr>
                <w:rFonts w:ascii="Arial" w:hAnsi="Arial" w:cs="Arial"/>
                <w:i/>
                <w:iCs/>
                <w:lang w:val="nl-BE"/>
              </w:rPr>
              <w:t>(</w:t>
            </w:r>
            <w:r w:rsidRPr="003A16D5">
              <w:rPr>
                <w:rFonts w:ascii="Arial" w:hAnsi="Arial" w:cs="Arial"/>
                <w:bCs/>
                <w:i/>
                <w:lang w:val="nl-BE"/>
              </w:rPr>
              <w:t xml:space="preserve">volgens artikel 7, § 3, zesde lid, 1° en zevende lid, 1° van K.B. 23/03/1982) </w:t>
            </w:r>
            <w:r w:rsidRPr="003A16D5">
              <w:rPr>
                <w:rFonts w:ascii="Arial" w:hAnsi="Arial" w:cs="Arial"/>
                <w:b/>
                <w:bCs/>
                <w:i/>
                <w:lang w:val="nl-BE"/>
              </w:rPr>
              <w:t>met verslag aan de aanvraag toe te voegen</w:t>
            </w:r>
          </w:p>
        </w:tc>
      </w:tr>
      <w:tr w:rsidR="004D4A41" w:rsidRPr="006A1D03" w14:paraId="2CD8F1F1" w14:textId="77777777" w:rsidTr="004D4A41">
        <w:tc>
          <w:tcPr>
            <w:tcW w:w="923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B231B3F" w14:textId="0F566F31" w:rsidR="004D4A41" w:rsidRPr="003A16D5" w:rsidRDefault="000776B3" w:rsidP="003A16D5">
            <w:pPr>
              <w:pStyle w:val="NormalWeb"/>
              <w:numPr>
                <w:ilvl w:val="1"/>
                <w:numId w:val="19"/>
              </w:numPr>
              <w:shd w:val="clear" w:color="auto" w:fill="FFFFFF"/>
              <w:tabs>
                <w:tab w:val="left" w:pos="426"/>
                <w:tab w:val="left" w:pos="567"/>
                <w:tab w:val="left" w:pos="5529"/>
                <w:tab w:val="left" w:pos="6096"/>
              </w:tabs>
              <w:spacing w:before="0" w:beforeAutospacing="0" w:after="0" w:afterAutospacing="0"/>
              <w:ind w:right="276"/>
              <w:rPr>
                <w:rStyle w:val="Geen"/>
                <w:rFonts w:ascii="Arial" w:hAnsi="Arial" w:cs="Arial"/>
                <w:bCs/>
                <w:i/>
                <w:lang w:val="nl-BE"/>
              </w:rPr>
            </w:pPr>
            <w:r>
              <w:rPr>
                <w:rFonts w:ascii="Arial" w:hAnsi="Arial" w:cs="Arial"/>
                <w:bCs/>
                <w:i/>
                <w:lang w:val="nl-BE"/>
              </w:rPr>
              <w:t xml:space="preserve">het gaat om een </w:t>
            </w:r>
            <w:r w:rsidR="00E060CB">
              <w:rPr>
                <w:rFonts w:ascii="Arial" w:hAnsi="Arial" w:cs="Arial"/>
                <w:bCs/>
                <w:i/>
                <w:lang w:val="nl-BE"/>
              </w:rPr>
              <w:t>arts-specialist zoals bepaald</w:t>
            </w:r>
            <w:r w:rsidR="003A16D5" w:rsidRPr="003A16D5">
              <w:rPr>
                <w:rFonts w:ascii="Arial" w:hAnsi="Arial" w:cs="Arial"/>
                <w:bCs/>
                <w:i/>
                <w:lang w:val="nl-BE"/>
              </w:rPr>
              <w:t xml:space="preserve"> in artikel 10, § 1, van de nomenclatuur van de geneeskundige verstrekkingen</w:t>
            </w:r>
          </w:p>
        </w:tc>
      </w:tr>
      <w:tr w:rsidR="004D4A41" w:rsidRPr="006A1D03" w14:paraId="2611680C" w14:textId="77777777" w:rsidTr="00296D69">
        <w:tc>
          <w:tcPr>
            <w:tcW w:w="9236" w:type="dxa"/>
            <w:tcBorders>
              <w:top w:val="nil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015E9F49" w14:textId="0C1CBDB1" w:rsidR="004D4A41" w:rsidRPr="003A16D5" w:rsidRDefault="003A16D5" w:rsidP="004D4A41">
            <w:pPr>
              <w:pStyle w:val="HoofdtekstA"/>
              <w:numPr>
                <w:ilvl w:val="1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3A16D5">
              <w:rPr>
                <w:rFonts w:ascii="Arial" w:hAnsi="Arial" w:cs="Arial"/>
                <w:bCs/>
                <w:i/>
                <w:sz w:val="20"/>
                <w:szCs w:val="20"/>
                <w:lang w:val="nl-BE"/>
              </w:rPr>
              <w:t>In geval van chronische auto-immune inflammatoire polyartritis (artikel 7, § 3, tweede lid, 3°, h) van het K.B. van 23/03/1982)</w:t>
            </w:r>
            <w:r w:rsidR="00862B30">
              <w:rPr>
                <w:rFonts w:ascii="Arial" w:hAnsi="Arial" w:cs="Arial"/>
                <w:bCs/>
                <w:i/>
                <w:sz w:val="20"/>
                <w:szCs w:val="20"/>
                <w:lang w:val="nl-BE"/>
              </w:rPr>
              <w:t xml:space="preserve"> </w:t>
            </w:r>
            <w:r w:rsidR="000776B3">
              <w:rPr>
                <w:rFonts w:ascii="Arial" w:hAnsi="Arial" w:cs="Arial"/>
                <w:bCs/>
                <w:i/>
                <w:sz w:val="20"/>
                <w:szCs w:val="20"/>
                <w:lang w:val="nl-BE"/>
              </w:rPr>
              <w:t>moet</w:t>
            </w:r>
            <w:r w:rsidRPr="003A16D5">
              <w:rPr>
                <w:rFonts w:ascii="Arial" w:hAnsi="Arial" w:cs="Arial"/>
                <w:bCs/>
                <w:i/>
                <w:sz w:val="20"/>
                <w:szCs w:val="20"/>
                <w:lang w:val="nl-BE"/>
              </w:rPr>
              <w:t xml:space="preserve"> de di</w:t>
            </w:r>
            <w:r w:rsidR="000776B3">
              <w:rPr>
                <w:rFonts w:ascii="Arial" w:hAnsi="Arial" w:cs="Arial"/>
                <w:bCs/>
                <w:i/>
                <w:sz w:val="20"/>
                <w:szCs w:val="20"/>
                <w:lang w:val="nl-BE"/>
              </w:rPr>
              <w:t>agnosebevestiging gebeuren</w:t>
            </w:r>
            <w:r w:rsidRPr="003A16D5">
              <w:rPr>
                <w:rFonts w:ascii="Arial" w:hAnsi="Arial" w:cs="Arial"/>
                <w:bCs/>
                <w:i/>
                <w:sz w:val="20"/>
                <w:szCs w:val="20"/>
                <w:lang w:val="nl-BE"/>
              </w:rPr>
              <w:t xml:space="preserve"> door de arts-specialist in de reumatologie, in de inwendige geneeskunde of in de pediatrie</w:t>
            </w:r>
          </w:p>
        </w:tc>
      </w:tr>
      <w:tr w:rsidR="004D4A41" w:rsidRPr="00296D69" w14:paraId="02C8C08D" w14:textId="77777777" w:rsidTr="00C4267A">
        <w:tc>
          <w:tcPr>
            <w:tcW w:w="9236" w:type="dxa"/>
            <w:tcBorders>
              <w:top w:val="single" w:sz="4" w:space="0" w:color="auto"/>
              <w:bottom w:val="nil"/>
            </w:tcBorders>
            <w:tcMar>
              <w:top w:w="113" w:type="dxa"/>
              <w:bottom w:w="113" w:type="dxa"/>
            </w:tcMar>
          </w:tcPr>
          <w:p w14:paraId="44260CE0" w14:textId="772049B9" w:rsidR="004D4A41" w:rsidRPr="00296D69" w:rsidRDefault="004D4A41" w:rsidP="00C4267A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296D69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296D69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3A16D5"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nl-BE"/>
              </w:rPr>
              <w:t>Verlenging:</w:t>
            </w:r>
          </w:p>
        </w:tc>
      </w:tr>
      <w:tr w:rsidR="00C4267A" w:rsidRPr="006A1D03" w14:paraId="471378A6" w14:textId="77777777" w:rsidTr="003A16D5">
        <w:trPr>
          <w:trHeight w:val="80"/>
        </w:trPr>
        <w:tc>
          <w:tcPr>
            <w:tcW w:w="923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644F08DA" w14:textId="7D5E7278" w:rsidR="00C4267A" w:rsidRPr="003A16D5" w:rsidRDefault="003A16D5" w:rsidP="00862B30">
            <w:pPr>
              <w:pStyle w:val="NormalWeb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Style w:val="Geen"/>
                <w:rFonts w:ascii="Arial" w:hAnsi="Arial" w:cs="Arial"/>
                <w:bCs/>
                <w:i/>
                <w:lang w:val="nl-BE"/>
              </w:rPr>
            </w:pPr>
            <w:r w:rsidRPr="003A16D5">
              <w:rPr>
                <w:rFonts w:ascii="Arial" w:hAnsi="Arial" w:cs="Arial"/>
                <w:b/>
                <w:bCs/>
                <w:i/>
                <w:lang w:val="nl-BE"/>
              </w:rPr>
              <w:t>rechtvaardiging van de nood aan</w:t>
            </w:r>
            <w:r w:rsidRPr="003A16D5">
              <w:rPr>
                <w:rFonts w:ascii="Arial" w:hAnsi="Arial" w:cs="Arial"/>
                <w:b/>
                <w:i/>
                <w:lang w:val="nl-BE"/>
              </w:rPr>
              <w:t xml:space="preserve"> een intensieve en langdurige</w:t>
            </w:r>
            <w:r w:rsidRPr="003A16D5">
              <w:rPr>
                <w:rFonts w:ascii="Arial" w:hAnsi="Arial" w:cs="Arial"/>
                <w:b/>
                <w:bCs/>
                <w:i/>
                <w:lang w:val="nl-BE"/>
              </w:rPr>
              <w:t xml:space="preserve"> kinesitherapie/fysiotherapie</w:t>
            </w:r>
            <w:r w:rsidRPr="003A16D5">
              <w:rPr>
                <w:rFonts w:ascii="Arial" w:hAnsi="Arial" w:cs="Arial"/>
                <w:lang w:val="nl-BE"/>
              </w:rPr>
              <w:t xml:space="preserve"> (</w:t>
            </w:r>
            <w:r w:rsidRPr="003A16D5">
              <w:rPr>
                <w:rFonts w:ascii="Arial" w:hAnsi="Arial" w:cs="Arial"/>
                <w:bCs/>
                <w:i/>
                <w:lang w:val="nl-BE"/>
              </w:rPr>
              <w:t>vo</w:t>
            </w:r>
            <w:r w:rsidR="00862B30">
              <w:rPr>
                <w:rFonts w:ascii="Arial" w:hAnsi="Arial" w:cs="Arial"/>
                <w:bCs/>
                <w:i/>
                <w:lang w:val="nl-BE"/>
              </w:rPr>
              <w:t>lgens artikel 7, § 3, zesde lid</w:t>
            </w:r>
            <w:r w:rsidRPr="003A16D5">
              <w:rPr>
                <w:rFonts w:ascii="Arial" w:hAnsi="Arial" w:cs="Arial"/>
                <w:bCs/>
                <w:i/>
                <w:lang w:val="nl-BE"/>
              </w:rPr>
              <w:t>, 2</w:t>
            </w:r>
            <w:r w:rsidR="00862B30">
              <w:rPr>
                <w:rFonts w:ascii="Arial" w:hAnsi="Arial" w:cs="Arial"/>
                <w:bCs/>
                <w:i/>
                <w:lang w:val="nl-BE"/>
              </w:rPr>
              <w:t>°</w:t>
            </w:r>
            <w:r w:rsidRPr="003A16D5">
              <w:rPr>
                <w:rFonts w:ascii="Arial" w:hAnsi="Arial" w:cs="Arial"/>
                <w:bCs/>
                <w:i/>
                <w:lang w:val="nl-BE"/>
              </w:rPr>
              <w:t xml:space="preserve"> en zevende lid, 2° van K.B. 23/03/1982)</w:t>
            </w:r>
          </w:p>
        </w:tc>
      </w:tr>
      <w:tr w:rsidR="00C4267A" w:rsidRPr="006A1D03" w14:paraId="32E87BA4" w14:textId="77777777" w:rsidTr="00C4267A">
        <w:tc>
          <w:tcPr>
            <w:tcW w:w="923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152E7919" w14:textId="3C5B2EF6" w:rsidR="00C4267A" w:rsidRPr="003A16D5" w:rsidRDefault="003A16D5" w:rsidP="003A16D5">
            <w:pPr>
              <w:pStyle w:val="NormalWeb"/>
              <w:numPr>
                <w:ilvl w:val="1"/>
                <w:numId w:val="19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rFonts w:ascii="Arial" w:hAnsi="Arial" w:cs="Arial"/>
                <w:bCs/>
                <w:i/>
                <w:lang w:val="nl-BE"/>
              </w:rPr>
            </w:pPr>
            <w:r w:rsidRPr="003A16D5">
              <w:rPr>
                <w:rFonts w:ascii="Arial" w:hAnsi="Arial" w:cs="Arial"/>
                <w:bCs/>
                <w:i/>
                <w:lang w:val="nl-BE"/>
              </w:rPr>
              <w:t xml:space="preserve">voor lymfoedeem (artikel 7, § 3, tweede lid, 3°, k) van het K.B. van 23/03/1982) : aantonen dat de klinische vermindering van het oedeem slechts door </w:t>
            </w:r>
            <w:proofErr w:type="spellStart"/>
            <w:r w:rsidRPr="003A16D5">
              <w:rPr>
                <w:rFonts w:ascii="Arial" w:hAnsi="Arial" w:cs="Arial"/>
                <w:bCs/>
                <w:i/>
                <w:lang w:val="nl-BE"/>
              </w:rPr>
              <w:t>kinesitherapeutische</w:t>
            </w:r>
            <w:proofErr w:type="spellEnd"/>
            <w:r w:rsidRPr="003A16D5">
              <w:rPr>
                <w:rFonts w:ascii="Arial" w:hAnsi="Arial" w:cs="Arial"/>
                <w:bCs/>
                <w:i/>
                <w:lang w:val="nl-BE"/>
              </w:rPr>
              <w:t xml:space="preserve"> of fysiotherapeutische verstrekkingen behouden blijft (er is geen nieuw </w:t>
            </w:r>
            <w:proofErr w:type="spellStart"/>
            <w:r w:rsidRPr="003A16D5">
              <w:rPr>
                <w:rFonts w:ascii="Arial" w:hAnsi="Arial" w:cs="Arial"/>
                <w:bCs/>
                <w:i/>
                <w:lang w:val="nl-BE"/>
              </w:rPr>
              <w:t>lymfoscintigrafisch</w:t>
            </w:r>
            <w:proofErr w:type="spellEnd"/>
            <w:r w:rsidRPr="003A16D5">
              <w:rPr>
                <w:rFonts w:ascii="Arial" w:hAnsi="Arial" w:cs="Arial"/>
                <w:bCs/>
                <w:i/>
                <w:lang w:val="nl-BE"/>
              </w:rPr>
              <w:t xml:space="preserve"> onderzoek vereist)</w:t>
            </w:r>
          </w:p>
        </w:tc>
      </w:tr>
      <w:tr w:rsidR="004D4A41" w:rsidRPr="006A1D03" w14:paraId="73CB345A" w14:textId="77777777" w:rsidTr="00C4267A">
        <w:tc>
          <w:tcPr>
            <w:tcW w:w="9236" w:type="dxa"/>
            <w:tcBorders>
              <w:top w:val="nil"/>
            </w:tcBorders>
            <w:tcMar>
              <w:top w:w="0" w:type="dxa"/>
              <w:bottom w:w="113" w:type="dxa"/>
            </w:tcMar>
          </w:tcPr>
          <w:p w14:paraId="01C1684E" w14:textId="3398EEFD" w:rsidR="004D4A41" w:rsidRPr="003A16D5" w:rsidRDefault="003A16D5" w:rsidP="003A16D5">
            <w:pPr>
              <w:pStyle w:val="Hoofdtek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/>
              <w:jc w:val="both"/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</w:pPr>
            <w:r w:rsidRPr="003A16D5">
              <w:rPr>
                <w:rFonts w:ascii="Arial" w:hAnsi="Arial" w:cs="Arial"/>
                <w:b/>
                <w:bCs/>
                <w:i/>
                <w:sz w:val="20"/>
                <w:szCs w:val="20"/>
                <w:lang w:val="nl-BE"/>
              </w:rPr>
              <w:t>herbevestiging van de diagnose door de arts-specialist is niet vereist</w:t>
            </w:r>
          </w:p>
        </w:tc>
      </w:tr>
    </w:tbl>
    <w:p w14:paraId="19B701C0" w14:textId="77777777" w:rsidR="004D4A41" w:rsidRPr="003A16D5" w:rsidRDefault="004D4A41" w:rsidP="004D4A41">
      <w:pPr>
        <w:pStyle w:val="HoofdtekstA"/>
        <w:rPr>
          <w:rFonts w:ascii="Arial" w:hAnsi="Arial"/>
          <w:bCs/>
          <w:sz w:val="20"/>
          <w:szCs w:val="20"/>
          <w:lang w:val="nl-BE"/>
        </w:rPr>
      </w:pPr>
    </w:p>
    <w:p w14:paraId="1CCADA0D" w14:textId="77777777" w:rsidR="004D4A41" w:rsidRPr="003A16D5" w:rsidRDefault="004D4A41" w:rsidP="004D4A41">
      <w:pPr>
        <w:pStyle w:val="HoofdtekstA"/>
        <w:rPr>
          <w:rFonts w:ascii="Arial" w:hAnsi="Arial"/>
          <w:bCs/>
          <w:sz w:val="20"/>
          <w:szCs w:val="20"/>
          <w:lang w:val="nl-BE"/>
        </w:rPr>
      </w:pPr>
    </w:p>
    <w:p w14:paraId="265E1A75" w14:textId="36CCB568" w:rsidR="003A16D5" w:rsidRPr="00B536DF" w:rsidRDefault="003A16D5" w:rsidP="003A16D5">
      <w:pPr>
        <w:pStyle w:val="HoofdtekstA"/>
        <w:spacing w:after="120"/>
        <w:rPr>
          <w:rFonts w:ascii="Arial" w:eastAsia="Arial" w:hAnsi="Arial" w:cs="Arial"/>
        </w:rPr>
      </w:pPr>
      <w:r w:rsidRPr="00B536DF">
        <w:rPr>
          <w:rFonts w:ascii="Arial" w:hAnsi="Arial"/>
          <w:b/>
          <w:bCs/>
          <w:sz w:val="20"/>
          <w:szCs w:val="20"/>
        </w:rPr>
        <w:t>IDENTIFICATIE VAN DE RECHTHEBBENDE</w:t>
      </w:r>
      <w:r w:rsidRPr="00B536DF">
        <w:rPr>
          <w:rFonts w:ascii="Arial" w:hAnsi="Arial"/>
        </w:rPr>
        <w:t xml:space="preserve"> </w:t>
      </w:r>
      <w:r w:rsidRPr="00B536DF">
        <w:rPr>
          <w:rFonts w:ascii="Arial" w:hAnsi="Arial"/>
          <w:i/>
          <w:sz w:val="18"/>
          <w:szCs w:val="18"/>
        </w:rPr>
        <w:t xml:space="preserve">(In te vullen door de rechthebbende </w:t>
      </w:r>
      <w:r w:rsidRPr="00B536DF">
        <w:rPr>
          <w:rFonts w:ascii="Arial" w:hAnsi="Arial"/>
          <w:b/>
          <w:i/>
          <w:sz w:val="18"/>
          <w:szCs w:val="18"/>
        </w:rPr>
        <w:t xml:space="preserve">of </w:t>
      </w:r>
      <w:r>
        <w:rPr>
          <w:rFonts w:ascii="Arial" w:hAnsi="Arial"/>
          <w:b/>
          <w:i/>
          <w:sz w:val="18"/>
          <w:szCs w:val="18"/>
        </w:rPr>
        <w:t xml:space="preserve"> een </w:t>
      </w:r>
      <w:r w:rsidRPr="00B536DF">
        <w:rPr>
          <w:rFonts w:ascii="Arial" w:hAnsi="Arial"/>
          <w:b/>
          <w:i/>
          <w:sz w:val="18"/>
          <w:szCs w:val="18"/>
        </w:rPr>
        <w:t xml:space="preserve">klever </w:t>
      </w:r>
      <w:r>
        <w:rPr>
          <w:rFonts w:ascii="Arial" w:hAnsi="Arial"/>
          <w:b/>
          <w:i/>
          <w:sz w:val="18"/>
          <w:szCs w:val="18"/>
        </w:rPr>
        <w:t>aanbrengen van het ziekenfonds</w:t>
      </w:r>
      <w:r w:rsidR="00862B30" w:rsidRPr="00862B30">
        <w:rPr>
          <w:rFonts w:ascii="Arial" w:hAnsi="Arial"/>
          <w:i/>
          <w:sz w:val="18"/>
          <w:szCs w:val="18"/>
        </w:rPr>
        <w:t>)</w:t>
      </w:r>
    </w:p>
    <w:tbl>
      <w:tblPr>
        <w:tblStyle w:val="TableNormal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929"/>
        <w:gridCol w:w="4929"/>
      </w:tblGrid>
      <w:tr w:rsidR="00037951" w:rsidRPr="00690BE9" w14:paraId="58D12000" w14:textId="77777777" w:rsidTr="004D4A41">
        <w:trPr>
          <w:trHeight w:val="567"/>
        </w:trPr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B0D60" w14:textId="552FC9C8" w:rsidR="00B65BFE" w:rsidRPr="003A16D5" w:rsidRDefault="003A16D5" w:rsidP="00FF12C6">
            <w:pPr>
              <w:pStyle w:val="Tabelstijl2A"/>
              <w:rPr>
                <w:rFonts w:ascii="Arial" w:hAnsi="Arial" w:cs="Arial"/>
                <w:szCs w:val="18"/>
                <w:lang w:val="nl-BE"/>
              </w:rPr>
            </w:pPr>
            <w:r w:rsidRPr="003A16D5">
              <w:rPr>
                <w:rFonts w:ascii="Arial" w:hAnsi="Arial" w:cs="Arial"/>
                <w:szCs w:val="18"/>
                <w:lang w:val="nl-BE"/>
              </w:rPr>
              <w:t>Naam en voornaam van de rechthebbende:</w:t>
            </w:r>
          </w:p>
        </w:tc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CE2AF" w14:textId="53B69586" w:rsidR="00037951" w:rsidRPr="003A16D5" w:rsidRDefault="003A16D5" w:rsidP="002374A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A2F49">
              <w:rPr>
                <w:rFonts w:ascii="Arial" w:hAnsi="Arial" w:cs="Arial"/>
                <w:sz w:val="20"/>
                <w:szCs w:val="20"/>
                <w:lang w:val="nl-NL"/>
              </w:rPr>
              <w:t>Geboortedatum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</w:tr>
      <w:tr w:rsidR="002374A6" w:rsidRPr="00690BE9" w14:paraId="31F7262D" w14:textId="77777777" w:rsidTr="004D4A41">
        <w:trPr>
          <w:trHeight w:val="567"/>
        </w:trPr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09D2E" w14:textId="0947C720" w:rsidR="002374A6" w:rsidRPr="003A16D5" w:rsidRDefault="003A16D5" w:rsidP="00FF12C6">
            <w:pPr>
              <w:pStyle w:val="Tabelstijl2A"/>
              <w:rPr>
                <w:rFonts w:ascii="Arial" w:hAnsi="Arial" w:cs="Arial"/>
                <w:lang w:val="nl-NL"/>
              </w:rPr>
            </w:pPr>
            <w:r w:rsidRPr="005A2F49">
              <w:rPr>
                <w:rFonts w:ascii="Arial" w:hAnsi="Arial" w:cs="Arial"/>
                <w:lang w:val="nl-NL"/>
              </w:rPr>
              <w:t>Verzekeringsinstelling:</w:t>
            </w:r>
          </w:p>
        </w:tc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AD556" w14:textId="683D21D3" w:rsidR="002374A6" w:rsidRPr="00FF12C6" w:rsidRDefault="003A16D5" w:rsidP="00FF12C6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2D2788">
              <w:rPr>
                <w:rFonts w:ascii="Arial" w:hAnsi="Arial" w:cs="Arial"/>
                <w:sz w:val="20"/>
                <w:szCs w:val="18"/>
                <w:lang w:val="nl-BE"/>
              </w:rPr>
              <w:t>Adres</w:t>
            </w:r>
            <w:r w:rsidR="002374A6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</w:tc>
      </w:tr>
      <w:tr w:rsidR="002374A6" w:rsidRPr="00690BE9" w14:paraId="1B4A4DEB" w14:textId="77777777" w:rsidTr="004D4A41"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3CF1E9" w14:textId="15B20042" w:rsidR="002374A6" w:rsidRPr="00FF12C6" w:rsidRDefault="003A16D5" w:rsidP="003A16D5">
            <w:pPr>
              <w:pStyle w:val="Tabelstijl2A"/>
              <w:rPr>
                <w:rFonts w:ascii="Arial" w:hAnsi="Arial" w:cs="Arial"/>
                <w:szCs w:val="18"/>
              </w:rPr>
            </w:pPr>
            <w:r w:rsidRPr="005A2F49">
              <w:rPr>
                <w:rFonts w:ascii="Arial" w:hAnsi="Arial" w:cs="Arial"/>
                <w:lang w:val="nl-NL"/>
              </w:rPr>
              <w:t>Rijksregisternummer:</w:t>
            </w:r>
          </w:p>
        </w:tc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92FC5" w14:textId="77777777" w:rsidR="002374A6" w:rsidRPr="00FF12C6" w:rsidRDefault="002374A6" w:rsidP="00FF12C6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</w:tbl>
    <w:p w14:paraId="2D1BDA26" w14:textId="77777777" w:rsidR="004D4A41" w:rsidRDefault="004D4A41" w:rsidP="004D4A41">
      <w:pPr>
        <w:pStyle w:val="HoofdtekstA"/>
        <w:rPr>
          <w:rFonts w:ascii="Arial" w:hAnsi="Arial"/>
          <w:bCs/>
          <w:sz w:val="20"/>
          <w:szCs w:val="20"/>
          <w:lang w:val="fr-FR"/>
        </w:rPr>
      </w:pPr>
    </w:p>
    <w:p w14:paraId="584FE202" w14:textId="77777777" w:rsidR="003A16D5" w:rsidRPr="004D4A41" w:rsidRDefault="003A16D5" w:rsidP="004D4A41">
      <w:pPr>
        <w:pStyle w:val="HoofdtekstA"/>
        <w:rPr>
          <w:rFonts w:ascii="Arial" w:hAnsi="Arial"/>
          <w:bCs/>
          <w:sz w:val="20"/>
          <w:szCs w:val="20"/>
          <w:lang w:val="fr-FR"/>
        </w:rPr>
      </w:pPr>
    </w:p>
    <w:p w14:paraId="1D8A28E7" w14:textId="77777777" w:rsidR="003A16D5" w:rsidRPr="005A2F49" w:rsidRDefault="003A16D5" w:rsidP="003A16D5">
      <w:pPr>
        <w:pStyle w:val="HoofdtekstA"/>
        <w:spacing w:after="120"/>
        <w:rPr>
          <w:rFonts w:ascii="Arial" w:hAnsi="Arial"/>
          <w:i/>
          <w:sz w:val="20"/>
          <w:szCs w:val="20"/>
        </w:rPr>
      </w:pPr>
      <w:r w:rsidRPr="005A2F49">
        <w:rPr>
          <w:rFonts w:ascii="Arial" w:hAnsi="Arial"/>
          <w:b/>
          <w:bCs/>
          <w:sz w:val="20"/>
          <w:szCs w:val="20"/>
        </w:rPr>
        <w:t xml:space="preserve">MEDISCHE DIAGNOSE </w:t>
      </w:r>
      <w:r w:rsidRPr="005A2F49">
        <w:rPr>
          <w:rFonts w:ascii="Arial" w:hAnsi="Arial"/>
          <w:i/>
          <w:sz w:val="18"/>
          <w:szCs w:val="20"/>
        </w:rPr>
        <w:t>(In te vullen door de behandelend arts)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FF12C6" w:rsidRPr="006A1D03" w14:paraId="1309386C" w14:textId="77777777" w:rsidTr="00541784">
        <w:tc>
          <w:tcPr>
            <w:tcW w:w="10600" w:type="dxa"/>
            <w:tcMar>
              <w:top w:w="113" w:type="dxa"/>
              <w:bottom w:w="113" w:type="dxa"/>
            </w:tcMar>
          </w:tcPr>
          <w:p w14:paraId="6E858341" w14:textId="308471C0" w:rsidR="00FF12C6" w:rsidRPr="003A16D5" w:rsidRDefault="003A16D5" w:rsidP="00FF12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7D0AF8">
              <w:rPr>
                <w:rFonts w:ascii="Arial" w:hAnsi="Arial"/>
                <w:b/>
                <w:bCs/>
                <w:sz w:val="20"/>
                <w:szCs w:val="20"/>
              </w:rPr>
              <w:t xml:space="preserve">Naam en voornaam van de </w:t>
            </w:r>
            <w:r w:rsidRPr="007D0AF8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rechthebbende</w:t>
            </w: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541784" w:rsidRPr="006A1D03" w14:paraId="610711E2" w14:textId="77777777" w:rsidTr="00296D69">
        <w:tc>
          <w:tcPr>
            <w:tcW w:w="10600" w:type="dxa"/>
            <w:tcMar>
              <w:top w:w="113" w:type="dxa"/>
              <w:bottom w:w="0" w:type="dxa"/>
            </w:tcMar>
          </w:tcPr>
          <w:p w14:paraId="0C84E30D" w14:textId="1A120F00" w:rsidR="00541784" w:rsidRPr="003A16D5" w:rsidRDefault="003A16D5" w:rsidP="00FF12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2F49">
              <w:rPr>
                <w:rFonts w:ascii="Arial" w:hAnsi="Arial"/>
                <w:b/>
                <w:bCs/>
                <w:sz w:val="20"/>
                <w:szCs w:val="20"/>
              </w:rPr>
              <w:t xml:space="preserve">Diagnose en medische verantwoording </w:t>
            </w:r>
            <w:r w:rsidRPr="005A2F49">
              <w:rPr>
                <w:rFonts w:ascii="Arial" w:hAnsi="Arial"/>
                <w:bCs/>
                <w:i/>
                <w:sz w:val="20"/>
                <w:szCs w:val="20"/>
              </w:rPr>
              <w:t>voor</w:t>
            </w:r>
            <w:r w:rsidRPr="005A2F49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 w:rsidRPr="005A2F49">
              <w:rPr>
                <w:rFonts w:ascii="Arial" w:hAnsi="Arial" w:cs="Arial"/>
                <w:i/>
                <w:sz w:val="20"/>
                <w:szCs w:val="20"/>
              </w:rPr>
              <w:t>een intensieve en langdurige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verhoogde </w:t>
            </w:r>
            <w:r w:rsidRPr="005A2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F49">
              <w:rPr>
                <w:rFonts w:ascii="Arial" w:hAnsi="Arial" w:cs="Arial"/>
                <w:i/>
                <w:sz w:val="20"/>
                <w:szCs w:val="20"/>
              </w:rPr>
              <w:t xml:space="preserve">nood 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a</w:t>
            </w:r>
            <w:r w:rsidRPr="005A2F49">
              <w:rPr>
                <w:rFonts w:ascii="Arial" w:hAnsi="Arial"/>
                <w:bCs/>
                <w:i/>
                <w:sz w:val="20"/>
                <w:szCs w:val="20"/>
              </w:rPr>
              <w:t xml:space="preserve">an </w:t>
            </w:r>
            <w:r w:rsidRPr="003A16D5">
              <w:rPr>
                <w:rFonts w:ascii="Arial" w:hAnsi="Arial"/>
                <w:bCs/>
                <w:i/>
                <w:sz w:val="20"/>
                <w:szCs w:val="20"/>
              </w:rPr>
              <w:t>kinesitherapie</w:t>
            </w:r>
            <w:r w:rsidR="008E442C">
              <w:rPr>
                <w:rFonts w:ascii="Arial" w:hAnsi="Arial"/>
                <w:bCs/>
                <w:i/>
                <w:sz w:val="20"/>
                <w:szCs w:val="20"/>
              </w:rPr>
              <w:t>/fysiotherapie</w:t>
            </w:r>
            <w:r w:rsidRPr="003A16D5">
              <w:rPr>
                <w:rFonts w:ascii="Arial" w:hAnsi="Arial"/>
                <w:bCs/>
                <w:sz w:val="20"/>
                <w:szCs w:val="20"/>
              </w:rPr>
              <w:t>:</w:t>
            </w:r>
          </w:p>
        </w:tc>
      </w:tr>
      <w:tr w:rsidR="00541784" w:rsidRPr="007B1B81" w14:paraId="3ECF80A5" w14:textId="77777777" w:rsidTr="00945927">
        <w:trPr>
          <w:trHeight w:val="567"/>
        </w:trPr>
        <w:tc>
          <w:tcPr>
            <w:tcW w:w="10600" w:type="dxa"/>
            <w:tcMar>
              <w:top w:w="113" w:type="dxa"/>
              <w:bottom w:w="113" w:type="dxa"/>
            </w:tcMar>
          </w:tcPr>
          <w:p w14:paraId="4FC11F02" w14:textId="3DE28D63" w:rsidR="00541784" w:rsidRPr="00541784" w:rsidRDefault="00541784" w:rsidP="00541784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ICD-10 (codes) :</w:t>
            </w:r>
          </w:p>
        </w:tc>
      </w:tr>
      <w:tr w:rsidR="00541784" w:rsidRPr="007B1B81" w14:paraId="5B24EC7E" w14:textId="77777777" w:rsidTr="00945927">
        <w:trPr>
          <w:trHeight w:val="567"/>
        </w:trPr>
        <w:tc>
          <w:tcPr>
            <w:tcW w:w="10600" w:type="dxa"/>
            <w:tcMar>
              <w:top w:w="113" w:type="dxa"/>
              <w:bottom w:w="113" w:type="dxa"/>
            </w:tcMar>
          </w:tcPr>
          <w:p w14:paraId="39BB2270" w14:textId="1F3CC803" w:rsidR="00541784" w:rsidRPr="00541784" w:rsidRDefault="00541784" w:rsidP="00541784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ICPC-2 (codes) :</w:t>
            </w:r>
          </w:p>
        </w:tc>
      </w:tr>
      <w:tr w:rsidR="00541784" w:rsidRPr="006A1D03" w14:paraId="7DA5DC7E" w14:textId="77777777" w:rsidTr="00541784">
        <w:tc>
          <w:tcPr>
            <w:tcW w:w="10600" w:type="dxa"/>
            <w:tcMar>
              <w:top w:w="113" w:type="dxa"/>
              <w:bottom w:w="113" w:type="dxa"/>
            </w:tcMar>
          </w:tcPr>
          <w:p w14:paraId="00A96575" w14:textId="07C14237" w:rsidR="00541784" w:rsidRPr="003A16D5" w:rsidRDefault="003A16D5" w:rsidP="00541784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Arial" w:eastAsia="Arial" w:hAnsi="Arial" w:cs="Arial"/>
                <w:sz w:val="20"/>
                <w:lang w:val="nl-BE"/>
              </w:rPr>
            </w:pPr>
            <w:r w:rsidRPr="005A2F49">
              <w:rPr>
                <w:rFonts w:ascii="Arial" w:hAnsi="Arial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van </w:t>
            </w:r>
            <w:r w:rsidRPr="005A2F49">
              <w:rPr>
                <w:rFonts w:ascii="Arial" w:hAnsi="Arial"/>
                <w:b/>
                <w:bCs/>
                <w:sz w:val="20"/>
                <w:szCs w:val="20"/>
              </w:rPr>
              <w:t xml:space="preserve">aanvang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van de </w:t>
            </w:r>
            <w:r w:rsidRPr="005A2F49">
              <w:rPr>
                <w:rFonts w:ascii="Arial" w:hAnsi="Arial"/>
                <w:b/>
                <w:bCs/>
                <w:sz w:val="20"/>
                <w:szCs w:val="20"/>
              </w:rPr>
              <w:t>aandoening:</w:t>
            </w:r>
          </w:p>
        </w:tc>
      </w:tr>
    </w:tbl>
    <w:p w14:paraId="769072E6" w14:textId="77777777" w:rsidR="00296D69" w:rsidRPr="003A16D5" w:rsidRDefault="00296D69" w:rsidP="00296D69">
      <w:pPr>
        <w:rPr>
          <w:rFonts w:ascii="Arial" w:hAnsi="Arial"/>
          <w:bCs/>
          <w:sz w:val="20"/>
          <w:szCs w:val="20"/>
          <w:lang w:val="nl-BE"/>
        </w:rPr>
      </w:pPr>
    </w:p>
    <w:p w14:paraId="1E94D373" w14:textId="285DBC23" w:rsidR="00296D69" w:rsidRPr="003A16D5" w:rsidRDefault="00296D69">
      <w:pPr>
        <w:rPr>
          <w:rFonts w:ascii="Arial" w:hAnsi="Arial"/>
          <w:bCs/>
          <w:sz w:val="20"/>
          <w:szCs w:val="20"/>
          <w:lang w:val="nl-BE"/>
        </w:rPr>
      </w:pPr>
      <w:r w:rsidRPr="003A16D5">
        <w:rPr>
          <w:rFonts w:ascii="Arial" w:hAnsi="Arial"/>
          <w:bCs/>
          <w:sz w:val="20"/>
          <w:szCs w:val="20"/>
          <w:lang w:val="nl-BE"/>
        </w:rPr>
        <w:br w:type="page"/>
      </w:r>
    </w:p>
    <w:p w14:paraId="6C799439" w14:textId="77777777" w:rsidR="00A54D56" w:rsidRPr="00194452" w:rsidRDefault="00A54D56" w:rsidP="00A54D56">
      <w:pPr>
        <w:pStyle w:val="HoofdtekstA"/>
        <w:spacing w:before="360" w:after="120"/>
        <w:rPr>
          <w:rFonts w:ascii="Arial" w:hAnsi="Arial"/>
          <w:sz w:val="20"/>
          <w:szCs w:val="20"/>
          <w:lang w:val="nl-BE"/>
        </w:rPr>
      </w:pPr>
      <w:r w:rsidRPr="00B536DF">
        <w:rPr>
          <w:rFonts w:ascii="Arial" w:hAnsi="Arial"/>
          <w:b/>
          <w:bCs/>
          <w:sz w:val="20"/>
          <w:szCs w:val="20"/>
        </w:rPr>
        <w:lastRenderedPageBreak/>
        <w:t>BESCHRIJVING</w:t>
      </w:r>
      <w:r w:rsidRPr="00B536DF">
        <w:rPr>
          <w:rFonts w:ascii="Arial" w:hAnsi="Arial"/>
          <w:b/>
          <w:bCs/>
        </w:rPr>
        <w:t xml:space="preserve"> </w:t>
      </w:r>
      <w:r w:rsidRPr="00B536DF">
        <w:rPr>
          <w:rFonts w:ascii="Arial" w:hAnsi="Arial"/>
          <w:i/>
          <w:sz w:val="18"/>
          <w:szCs w:val="18"/>
        </w:rPr>
        <w:t>(</w:t>
      </w:r>
      <w:r w:rsidRPr="00330E81">
        <w:rPr>
          <w:rFonts w:ascii="Arial" w:hAnsi="Arial"/>
          <w:i/>
          <w:sz w:val="18"/>
          <w:szCs w:val="18"/>
        </w:rPr>
        <w:t xml:space="preserve">In te vullen door </w:t>
      </w:r>
      <w:r>
        <w:rPr>
          <w:rFonts w:ascii="Arial" w:hAnsi="Arial"/>
          <w:i/>
          <w:sz w:val="18"/>
          <w:szCs w:val="18"/>
        </w:rPr>
        <w:t xml:space="preserve">de behandelend </w:t>
      </w:r>
      <w:r w:rsidRPr="00330E81">
        <w:rPr>
          <w:rFonts w:ascii="Arial" w:hAnsi="Arial"/>
          <w:i/>
          <w:sz w:val="18"/>
          <w:szCs w:val="18"/>
        </w:rPr>
        <w:t>arts met de eventuele medewerking van een kinesitherapeut)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E66910" w:rsidRPr="007B1B81" w14:paraId="1A0F692E" w14:textId="77777777" w:rsidTr="0040749C">
        <w:trPr>
          <w:trHeight w:val="168"/>
        </w:trPr>
        <w:tc>
          <w:tcPr>
            <w:tcW w:w="1250" w:type="pct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9915EF7" w14:textId="0AFBB789" w:rsidR="00E66910" w:rsidRPr="000E6EBD" w:rsidRDefault="00E66910" w:rsidP="00A54D5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E6EBD">
              <w:rPr>
                <w:rStyle w:val="Geen"/>
                <w:rFonts w:ascii="Arial" w:hAnsi="Arial" w:cs="Arial"/>
                <w:b/>
                <w:caps/>
                <w:sz w:val="20"/>
                <w:szCs w:val="20"/>
                <w:lang w:val="fr-BE"/>
              </w:rPr>
              <w:t>aandoening</w:t>
            </w:r>
            <w:r w:rsidRPr="000E6EBD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78F4D99B" w14:textId="2C31158F" w:rsidR="00E66910" w:rsidRPr="000E6EBD" w:rsidRDefault="000E6EBD" w:rsidP="00E6691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E6EBD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0E6EBD">
              <w:rPr>
                <w:rStyle w:val="Geen"/>
                <w:rFonts w:ascii="Arial" w:hAnsi="Arial" w:cs="Arial"/>
                <w:sz w:val="20"/>
                <w:szCs w:val="20"/>
              </w:rPr>
              <w:t xml:space="preserve"> </w:t>
            </w:r>
            <w:r w:rsidR="00A54D56" w:rsidRPr="000E6EBD">
              <w:rPr>
                <w:rFonts w:ascii="Arial" w:hAnsi="Arial" w:cs="Arial"/>
                <w:b/>
                <w:i/>
                <w:sz w:val="20"/>
                <w:szCs w:val="20"/>
              </w:rPr>
              <w:t>NIET EVOLUTIEF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644D1222" w14:textId="2C568E08" w:rsidR="00E66910" w:rsidRPr="000E6EBD" w:rsidRDefault="000E6EBD" w:rsidP="000E6EBD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E6EBD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0E6EBD">
              <w:rPr>
                <w:rStyle w:val="Geen"/>
                <w:rFonts w:ascii="Arial" w:hAnsi="Arial" w:cs="Arial"/>
                <w:sz w:val="20"/>
                <w:szCs w:val="20"/>
              </w:rPr>
              <w:t xml:space="preserve"> </w:t>
            </w:r>
            <w:r w:rsidR="00A54D56" w:rsidRPr="000E6EBD">
              <w:rPr>
                <w:rFonts w:ascii="Arial" w:hAnsi="Arial" w:cs="Arial"/>
                <w:b/>
                <w:i/>
                <w:sz w:val="20"/>
                <w:szCs w:val="20"/>
              </w:rPr>
              <w:t>EVOLUTIEF</w:t>
            </w:r>
          </w:p>
        </w:tc>
        <w:tc>
          <w:tcPr>
            <w:tcW w:w="1250" w:type="pct"/>
            <w:tcBorders>
              <w:left w:val="nil"/>
              <w:bottom w:val="nil"/>
            </w:tcBorders>
          </w:tcPr>
          <w:p w14:paraId="33352D16" w14:textId="10C1F508" w:rsidR="00E66910" w:rsidRPr="000E6EBD" w:rsidRDefault="000E6EBD" w:rsidP="000E6EBD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E6EBD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0E6EBD">
              <w:rPr>
                <w:rStyle w:val="Geen"/>
                <w:rFonts w:ascii="Arial" w:hAnsi="Arial" w:cs="Arial"/>
                <w:sz w:val="20"/>
                <w:szCs w:val="20"/>
              </w:rPr>
              <w:t xml:space="preserve"> </w:t>
            </w:r>
            <w:r w:rsidR="00A54D56" w:rsidRPr="000E6EBD">
              <w:rPr>
                <w:rFonts w:ascii="Arial" w:hAnsi="Arial" w:cs="Arial"/>
                <w:b/>
                <w:i/>
                <w:sz w:val="20"/>
                <w:szCs w:val="20"/>
              </w:rPr>
              <w:t>RESOLUTIEF</w:t>
            </w:r>
          </w:p>
        </w:tc>
      </w:tr>
      <w:tr w:rsidR="007B1B81" w:rsidRPr="006A1D03" w14:paraId="7EF21305" w14:textId="77777777" w:rsidTr="00FF78C8">
        <w:trPr>
          <w:trHeight w:val="2098"/>
        </w:trPr>
        <w:tc>
          <w:tcPr>
            <w:tcW w:w="1250" w:type="pct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6713D57D" w14:textId="2960D388" w:rsidR="007B1B81" w:rsidRPr="00B73418" w:rsidRDefault="00E66910" w:rsidP="000A202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  <w:lang w:val="nl-BE"/>
              </w:rPr>
            </w:pPr>
            <w:bookmarkStart w:id="0" w:name="_GoBack" w:colFirst="0" w:colLast="0"/>
            <w:r w:rsidRPr="002D278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Beoogd</w:t>
            </w:r>
            <w:r w:rsidRPr="00B7341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2D278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functioneel</w:t>
            </w:r>
            <w:r w:rsidRPr="00B7341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2D278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resultaat</w:t>
            </w:r>
            <w:r w:rsidRPr="00B7341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en </w:t>
            </w:r>
            <w:r w:rsidRPr="002D278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behandeldoel</w:t>
            </w:r>
            <w:r w:rsidRPr="00B7341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(en):</w:t>
            </w:r>
          </w:p>
        </w:tc>
      </w:tr>
      <w:bookmarkEnd w:id="0"/>
      <w:tr w:rsidR="007B1B81" w:rsidRPr="006A1D03" w14:paraId="12E6A37E" w14:textId="77777777" w:rsidTr="00FF78C8">
        <w:trPr>
          <w:trHeight w:val="2098"/>
        </w:trPr>
        <w:tc>
          <w:tcPr>
            <w:tcW w:w="1250" w:type="pct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2F45827" w14:textId="41D6420D" w:rsidR="007B1B81" w:rsidRPr="00E66910" w:rsidRDefault="00E66910" w:rsidP="007B1B8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D278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Evaluatie</w:t>
            </w:r>
            <w:r w:rsidRPr="00B7341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v</w:t>
            </w:r>
            <w:r w:rsidRPr="00330E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de huidige nood aan </w:t>
            </w:r>
            <w:proofErr w:type="spellStart"/>
            <w:r w:rsidRPr="002D278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kinesitherapeutische</w:t>
            </w:r>
            <w:proofErr w:type="spellEnd"/>
            <w:r w:rsidR="008E442C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/fysiotherapeutische</w:t>
            </w:r>
            <w:r w:rsidRPr="00330E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zorg:</w:t>
            </w:r>
          </w:p>
        </w:tc>
      </w:tr>
      <w:tr w:rsidR="007B1B81" w:rsidRPr="00E35953" w14:paraId="7D814C79" w14:textId="77777777" w:rsidTr="0040749C">
        <w:trPr>
          <w:trHeight w:val="168"/>
        </w:trPr>
        <w:tc>
          <w:tcPr>
            <w:tcW w:w="1250" w:type="pct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B086E6E" w14:textId="67E4CC3F" w:rsidR="007B1B81" w:rsidRPr="00E66910" w:rsidRDefault="00E66910" w:rsidP="00E35953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30E81">
              <w:rPr>
                <w:rFonts w:ascii="Arial" w:hAnsi="Arial" w:cs="Arial"/>
                <w:sz w:val="20"/>
                <w:szCs w:val="20"/>
              </w:rPr>
              <w:t xml:space="preserve">Frequentie: </w:t>
            </w:r>
            <w:r w:rsidR="00E35953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330E81">
              <w:rPr>
                <w:rFonts w:ascii="Arial" w:hAnsi="Arial" w:cs="Arial"/>
                <w:sz w:val="20"/>
                <w:szCs w:val="20"/>
              </w:rPr>
              <w:t xml:space="preserve"> / week</w:t>
            </w:r>
          </w:p>
        </w:tc>
      </w:tr>
      <w:tr w:rsidR="007B1B81" w:rsidRPr="00E66910" w14:paraId="03A723DE" w14:textId="77777777" w:rsidTr="0040749C">
        <w:trPr>
          <w:trHeight w:val="168"/>
        </w:trPr>
        <w:tc>
          <w:tcPr>
            <w:tcW w:w="1250" w:type="pct"/>
            <w:gridSpan w:val="4"/>
            <w:tcBorders>
              <w:top w:val="nil"/>
            </w:tcBorders>
            <w:tcMar>
              <w:top w:w="113" w:type="dxa"/>
              <w:bottom w:w="113" w:type="dxa"/>
            </w:tcMar>
          </w:tcPr>
          <w:p w14:paraId="468551FD" w14:textId="7C0113E8" w:rsidR="007B1B81" w:rsidRPr="00E66910" w:rsidRDefault="00E66910" w:rsidP="000A202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lang w:val="nl-BE"/>
              </w:rPr>
            </w:pPr>
            <w:r w:rsidRPr="00330E81">
              <w:rPr>
                <w:rFonts w:ascii="Arial" w:hAnsi="Arial" w:cs="Arial"/>
                <w:sz w:val="20"/>
                <w:szCs w:val="20"/>
              </w:rPr>
              <w:t xml:space="preserve">Voorstel </w:t>
            </w:r>
            <w:r>
              <w:rPr>
                <w:rFonts w:ascii="Arial" w:hAnsi="Arial" w:cs="Arial"/>
                <w:sz w:val="20"/>
                <w:szCs w:val="20"/>
              </w:rPr>
              <w:t>behandelduur</w:t>
            </w:r>
            <w:r w:rsidR="00E35953">
              <w:rPr>
                <w:rFonts w:ascii="Arial" w:eastAsia="Arial" w:hAnsi="Arial" w:cs="Arial"/>
                <w:sz w:val="20"/>
                <w:lang w:val="nl-BE"/>
              </w:rPr>
              <w:t xml:space="preserve">: </w:t>
            </w:r>
            <w:r w:rsidR="00E35953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</w:tbl>
    <w:p w14:paraId="369B0714" w14:textId="77777777" w:rsidR="00296D69" w:rsidRPr="00E66910" w:rsidRDefault="00296D69" w:rsidP="00296D69">
      <w:pPr>
        <w:rPr>
          <w:rStyle w:val="Geen"/>
          <w:rFonts w:ascii="Arial" w:hAnsi="Arial"/>
          <w:bCs/>
          <w:sz w:val="20"/>
          <w:szCs w:val="20"/>
          <w:lang w:val="nl-BE"/>
        </w:rPr>
      </w:pPr>
    </w:p>
    <w:p w14:paraId="746B5DA8" w14:textId="77777777" w:rsidR="00296D69" w:rsidRPr="00E66910" w:rsidRDefault="00296D69" w:rsidP="00296D69">
      <w:pPr>
        <w:rPr>
          <w:rStyle w:val="Geen"/>
          <w:rFonts w:ascii="Arial" w:hAnsi="Arial"/>
          <w:bCs/>
          <w:sz w:val="20"/>
          <w:szCs w:val="20"/>
          <w:lang w:val="nl-BE"/>
        </w:rPr>
      </w:pPr>
    </w:p>
    <w:p w14:paraId="13961048" w14:textId="52DB5C82" w:rsidR="001A3BC8" w:rsidRDefault="001A3BC8" w:rsidP="001A3BC8">
      <w:pPr>
        <w:spacing w:after="120"/>
        <w:rPr>
          <w:rFonts w:ascii="Arial" w:hAnsi="Arial" w:cs="Arial"/>
          <w:i/>
          <w:iCs/>
          <w:sz w:val="18"/>
          <w:szCs w:val="18"/>
          <w:lang w:val="nl-BE"/>
        </w:rPr>
      </w:pPr>
      <w:r w:rsidRPr="00151EF6">
        <w:rPr>
          <w:rStyle w:val="Geen"/>
          <w:rFonts w:ascii="Arial" w:hAnsi="Arial"/>
          <w:b/>
          <w:bCs/>
          <w:sz w:val="20"/>
          <w:szCs w:val="20"/>
          <w:lang w:val="nl-BE"/>
        </w:rPr>
        <w:t xml:space="preserve">FUNCTIONEEL BILAN / </w:t>
      </w:r>
      <w:r>
        <w:rPr>
          <w:rStyle w:val="Geen"/>
          <w:rFonts w:ascii="Arial" w:hAnsi="Arial"/>
          <w:b/>
          <w:bCs/>
          <w:sz w:val="20"/>
          <w:szCs w:val="20"/>
          <w:lang w:val="nl-BE"/>
        </w:rPr>
        <w:t>H</w:t>
      </w:r>
      <w:r w:rsidR="006A1D03">
        <w:rPr>
          <w:rStyle w:val="Geen"/>
          <w:rFonts w:ascii="Arial" w:hAnsi="Arial"/>
          <w:b/>
          <w:bCs/>
          <w:sz w:val="20"/>
          <w:szCs w:val="20"/>
          <w:lang w:val="nl-BE"/>
        </w:rPr>
        <w:t>UIDIGE TOESTAND</w:t>
      </w:r>
      <w:r w:rsidRPr="00151EF6">
        <w:rPr>
          <w:rStyle w:val="Geen"/>
          <w:rFonts w:ascii="Arial" w:hAnsi="Arial"/>
          <w:lang w:val="nl-BE"/>
        </w:rPr>
        <w:t xml:space="preserve"> </w:t>
      </w:r>
      <w:r w:rsidRPr="00330E81">
        <w:rPr>
          <w:rFonts w:ascii="Arial" w:hAnsi="Arial" w:cs="Arial"/>
          <w:i/>
          <w:iCs/>
          <w:sz w:val="18"/>
          <w:szCs w:val="18"/>
          <w:lang w:val="nl-BE"/>
        </w:rPr>
        <w:t xml:space="preserve">(In te vullen door </w:t>
      </w:r>
      <w:r>
        <w:rPr>
          <w:rFonts w:ascii="Arial" w:hAnsi="Arial" w:cs="Arial"/>
          <w:i/>
          <w:iCs/>
          <w:sz w:val="18"/>
          <w:szCs w:val="18"/>
          <w:lang w:val="nl-BE"/>
        </w:rPr>
        <w:t xml:space="preserve">de behandelend </w:t>
      </w:r>
      <w:r w:rsidRPr="00330E81">
        <w:rPr>
          <w:rFonts w:ascii="Arial" w:hAnsi="Arial" w:cs="Arial"/>
          <w:i/>
          <w:iCs/>
          <w:sz w:val="18"/>
          <w:szCs w:val="18"/>
          <w:lang w:val="nl-BE"/>
        </w:rPr>
        <w:t>ar</w:t>
      </w:r>
      <w:r w:rsidR="00F323BD">
        <w:rPr>
          <w:rFonts w:ascii="Arial" w:hAnsi="Arial" w:cs="Arial"/>
          <w:i/>
          <w:iCs/>
          <w:sz w:val="18"/>
          <w:szCs w:val="18"/>
          <w:lang w:val="nl-BE"/>
        </w:rPr>
        <w:t xml:space="preserve">ts met de eventuele medewerking </w:t>
      </w:r>
      <w:r w:rsidRPr="00330E81">
        <w:rPr>
          <w:rFonts w:ascii="Arial" w:hAnsi="Arial" w:cs="Arial"/>
          <w:i/>
          <w:iCs/>
          <w:sz w:val="18"/>
          <w:szCs w:val="18"/>
          <w:lang w:val="nl-BE"/>
        </w:rPr>
        <w:t>van een kinesitherapeut)</w:t>
      </w: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7"/>
        <w:gridCol w:w="8791"/>
      </w:tblGrid>
      <w:tr w:rsidR="00F323BD" w:rsidRPr="006A1D03" w14:paraId="17DD8544" w14:textId="77777777" w:rsidTr="00F323BD">
        <w:tc>
          <w:tcPr>
            <w:tcW w:w="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53C811" w14:textId="77777777" w:rsidR="00F323BD" w:rsidRPr="000A202F" w:rsidRDefault="00F323BD" w:rsidP="00E060CB">
            <w:pPr>
              <w:pStyle w:val="Tabelstijl5A"/>
              <w:jc w:val="center"/>
              <w:rPr>
                <w:color w:val="0000FF"/>
              </w:rPr>
            </w:pPr>
            <w:r w:rsidRPr="000A202F">
              <w:rPr>
                <w:rStyle w:val="Geen"/>
                <w:color w:val="auto"/>
              </w:rPr>
              <w:t>A)</w:t>
            </w:r>
          </w:p>
        </w:tc>
        <w:tc>
          <w:tcPr>
            <w:tcW w:w="4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302F0B9E" w14:textId="77777777" w:rsidR="00F323BD" w:rsidRPr="001A3BC8" w:rsidRDefault="00F323BD" w:rsidP="00E060CB">
            <w:pPr>
              <w:pStyle w:val="Tabelstijl2A"/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B536DF">
              <w:rPr>
                <w:rStyle w:val="Geen"/>
                <w:b/>
                <w:bCs/>
                <w:lang w:val="nl-NL"/>
              </w:rPr>
              <w:t>Anatomische</w:t>
            </w:r>
            <w:r>
              <w:rPr>
                <w:rStyle w:val="Geen"/>
                <w:b/>
                <w:bCs/>
                <w:lang w:val="nl-NL"/>
              </w:rPr>
              <w:t xml:space="preserve"> -</w:t>
            </w:r>
            <w:r w:rsidRPr="00B536DF">
              <w:rPr>
                <w:rStyle w:val="Geen"/>
                <w:b/>
                <w:bCs/>
                <w:lang w:val="nl-NL"/>
              </w:rPr>
              <w:t xml:space="preserve">  en/of functi</w:t>
            </w:r>
            <w:r>
              <w:rPr>
                <w:rStyle w:val="Geen"/>
                <w:b/>
                <w:bCs/>
                <w:lang w:val="nl-NL"/>
              </w:rPr>
              <w:t xml:space="preserve">onele </w:t>
            </w:r>
            <w:r w:rsidRPr="00B536DF">
              <w:rPr>
                <w:rStyle w:val="Geen"/>
                <w:b/>
                <w:bCs/>
                <w:lang w:val="nl-NL"/>
              </w:rPr>
              <w:t>stoornis(sen)</w:t>
            </w:r>
          </w:p>
        </w:tc>
      </w:tr>
    </w:tbl>
    <w:p w14:paraId="73CDA585" w14:textId="77777777" w:rsidR="00F323BD" w:rsidRPr="000D6D9C" w:rsidRDefault="00F323BD" w:rsidP="000D6D9C">
      <w:pPr>
        <w:rPr>
          <w:rFonts w:ascii="Arial" w:hAnsi="Arial" w:cs="Arial"/>
          <w:i/>
          <w:iCs/>
          <w:sz w:val="4"/>
          <w:szCs w:val="18"/>
          <w:lang w:val="nl-BE"/>
        </w:rPr>
      </w:pPr>
    </w:p>
    <w:tbl>
      <w:tblPr>
        <w:tblStyle w:val="TableNormal1"/>
        <w:tblW w:w="495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372"/>
        <w:gridCol w:w="879"/>
        <w:gridCol w:w="879"/>
        <w:gridCol w:w="879"/>
        <w:gridCol w:w="879"/>
        <w:gridCol w:w="879"/>
      </w:tblGrid>
      <w:tr w:rsidR="00205208" w:rsidRPr="00246146" w14:paraId="1C17EA6B" w14:textId="77777777" w:rsidTr="00A62F54">
        <w:trPr>
          <w:trHeight w:val="2835"/>
        </w:trPr>
        <w:tc>
          <w:tcPr>
            <w:tcW w:w="275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2B5990" w14:textId="4BC45C9B" w:rsidR="00284079" w:rsidRPr="001A3BC8" w:rsidRDefault="001A3BC8" w:rsidP="0032640E">
            <w:pPr>
              <w:pStyle w:val="Tabelstijl2A"/>
              <w:rPr>
                <w:rStyle w:val="Geen"/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Beschrijving:</w:t>
            </w:r>
          </w:p>
        </w:tc>
      </w:tr>
      <w:tr w:rsidR="00205208" w:rsidRPr="006A1D03" w14:paraId="5D0D97A1" w14:textId="77777777" w:rsidTr="00F323BD">
        <w:tc>
          <w:tcPr>
            <w:tcW w:w="2750" w:type="pct"/>
            <w:gridSpan w:val="6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FAE41A" w14:textId="333B7D33" w:rsidR="00205208" w:rsidRPr="001A3BC8" w:rsidRDefault="001A3BC8" w:rsidP="001A3BC8">
            <w:pPr>
              <w:pStyle w:val="Tabelstijl2A"/>
              <w:jc w:val="center"/>
              <w:rPr>
                <w:rStyle w:val="Geen"/>
                <w:rFonts w:ascii="Arial" w:hAnsi="Arial" w:cs="Arial"/>
                <w:i/>
                <w:color w:val="528F2A" w:themeColor="accent2" w:themeShade="BF"/>
                <w:lang w:val="nl-BE"/>
              </w:rPr>
            </w:pPr>
            <w:r w:rsidRPr="00910C1D">
              <w:rPr>
                <w:rFonts w:ascii="Arial" w:hAnsi="Arial" w:cs="Arial"/>
                <w:bCs/>
                <w:i/>
                <w:sz w:val="18"/>
                <w:lang w:val="nl-NL"/>
              </w:rPr>
              <w:t>Onderstaande schaal in te vullen indien van toepassing of gestand</w:t>
            </w:r>
            <w:r w:rsidR="00AC0D1A">
              <w:rPr>
                <w:rFonts w:ascii="Arial" w:hAnsi="Arial" w:cs="Arial"/>
                <w:bCs/>
                <w:i/>
                <w:sz w:val="18"/>
                <w:lang w:val="nl-NL"/>
              </w:rPr>
              <w:t>aardiseerde testresultaten als</w:t>
            </w:r>
            <w:r w:rsidRPr="00910C1D">
              <w:rPr>
                <w:rFonts w:ascii="Arial" w:hAnsi="Arial" w:cs="Arial"/>
                <w:bCs/>
                <w:i/>
                <w:sz w:val="18"/>
                <w:lang w:val="nl-NL"/>
              </w:rPr>
              <w:t xml:space="preserve"> bijlage toe te voegen</w:t>
            </w:r>
          </w:p>
        </w:tc>
      </w:tr>
      <w:tr w:rsidR="007B1B81" w:rsidRPr="007B1B81" w14:paraId="76198148" w14:textId="77777777" w:rsidTr="00FF78C8">
        <w:trPr>
          <w:trHeight w:hRule="exact" w:val="1134"/>
        </w:trPr>
        <w:tc>
          <w:tcPr>
            <w:tcW w:w="2750" w:type="pct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F40E5" w14:textId="12B4373B" w:rsidR="007B1B81" w:rsidRPr="001A3BC8" w:rsidRDefault="001A3BC8" w:rsidP="001A3BC8">
            <w:pPr>
              <w:pStyle w:val="Tabelstijl2A"/>
              <w:rPr>
                <w:rStyle w:val="Geen"/>
                <w:rFonts w:ascii="Arial" w:hAnsi="Arial" w:cs="Arial"/>
                <w:lang w:val="nl-NL"/>
              </w:rPr>
            </w:pPr>
            <w:r w:rsidRPr="00330E81">
              <w:rPr>
                <w:rStyle w:val="Geen"/>
                <w:rFonts w:ascii="Arial" w:hAnsi="Arial" w:cs="Arial"/>
                <w:lang w:val="nl-NL"/>
              </w:rPr>
              <w:t xml:space="preserve">KRACHT </w:t>
            </w:r>
            <w:r>
              <w:rPr>
                <w:rFonts w:ascii="Arial" w:hAnsi="Arial" w:cs="Arial"/>
                <w:lang w:val="nl-NL"/>
              </w:rPr>
              <w:t>(MRC-schaal, 0-5):</w:t>
            </w:r>
          </w:p>
        </w:tc>
      </w:tr>
      <w:tr w:rsidR="007B1B81" w:rsidRPr="007B1B81" w14:paraId="1F5B7720" w14:textId="77777777" w:rsidTr="00FF78C8">
        <w:trPr>
          <w:trHeight w:val="1134"/>
        </w:trPr>
        <w:tc>
          <w:tcPr>
            <w:tcW w:w="2750" w:type="pct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AF5FB" w14:textId="3B45F620" w:rsidR="007B1B81" w:rsidRPr="001A3BC8" w:rsidRDefault="001A3BC8" w:rsidP="001A3BC8">
            <w:pPr>
              <w:pStyle w:val="Tabelstijl2A"/>
              <w:rPr>
                <w:rStyle w:val="Geen"/>
                <w:rFonts w:ascii="Arial" w:hAnsi="Arial" w:cs="Arial"/>
                <w:lang w:val="nl-NL"/>
              </w:rPr>
            </w:pPr>
            <w:r w:rsidRPr="00330E81">
              <w:rPr>
                <w:rStyle w:val="Geen"/>
                <w:rFonts w:ascii="Arial" w:hAnsi="Arial" w:cs="Arial"/>
                <w:lang w:val="nl-NL"/>
              </w:rPr>
              <w:t xml:space="preserve">AMPLITUDO </w:t>
            </w:r>
            <w:r w:rsidRPr="00330E81">
              <w:rPr>
                <w:rFonts w:ascii="Arial" w:hAnsi="Arial" w:cs="Arial"/>
                <w:lang w:val="nl-NL"/>
              </w:rPr>
              <w:t>(ROM):</w:t>
            </w:r>
          </w:p>
        </w:tc>
      </w:tr>
      <w:tr w:rsidR="00D14898" w:rsidRPr="006A1D03" w14:paraId="75C9325F" w14:textId="77777777" w:rsidTr="00F323BD">
        <w:tc>
          <w:tcPr>
            <w:tcW w:w="2750" w:type="pct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334ACC" w14:textId="67506877" w:rsidR="00D14898" w:rsidRPr="00FF78C8" w:rsidRDefault="001A3BC8" w:rsidP="00B15730">
            <w:pPr>
              <w:pStyle w:val="Tabelstijl2A"/>
              <w:tabs>
                <w:tab w:val="left" w:pos="1054"/>
                <w:tab w:val="left" w:pos="3606"/>
                <w:tab w:val="left" w:pos="6583"/>
              </w:tabs>
              <w:rPr>
                <w:rFonts w:ascii="Arial" w:hAnsi="Arial" w:cs="Arial"/>
                <w:lang w:val="nl-BE"/>
              </w:rPr>
            </w:pPr>
            <w:r w:rsidRPr="00FF78C8">
              <w:rPr>
                <w:rStyle w:val="Geen"/>
                <w:rFonts w:ascii="Arial" w:hAnsi="Arial" w:cs="Arial"/>
                <w:lang w:val="nl-BE"/>
              </w:rPr>
              <w:lastRenderedPageBreak/>
              <w:t>COÖRDINATIE / EVENWICHT :</w:t>
            </w:r>
            <w:r w:rsidR="00D14898" w:rsidRPr="00FF78C8">
              <w:rPr>
                <w:rStyle w:val="Geen"/>
                <w:rFonts w:ascii="Arial" w:hAnsi="Arial" w:cs="Arial"/>
                <w:lang w:val="nl-BE"/>
              </w:rPr>
              <w:tab/>
            </w:r>
            <w:r w:rsidR="001F73A7" w:rsidRPr="00FF78C8">
              <w:rPr>
                <w:rStyle w:val="Geen"/>
                <w:rFonts w:ascii="Arial" w:hAnsi="Arial" w:cs="Arial"/>
                <w:lang w:val="nl-BE"/>
              </w:rPr>
              <w:t>◻</w:t>
            </w:r>
            <w:r w:rsidR="00D14898" w:rsidRPr="00FF78C8">
              <w:rPr>
                <w:rStyle w:val="Geen"/>
                <w:rFonts w:ascii="Arial" w:hAnsi="Arial" w:cs="Arial"/>
                <w:lang w:val="nl-BE"/>
              </w:rPr>
              <w:t xml:space="preserve"> </w:t>
            </w:r>
            <w:r w:rsidR="008E5A77" w:rsidRPr="00FF78C8">
              <w:rPr>
                <w:rStyle w:val="Geen"/>
                <w:rFonts w:ascii="Arial" w:hAnsi="Arial" w:cs="Arial"/>
                <w:lang w:val="nl-BE"/>
              </w:rPr>
              <w:t xml:space="preserve">0 </w:t>
            </w:r>
            <w:r w:rsidRPr="00FF78C8">
              <w:rPr>
                <w:rStyle w:val="Geen"/>
                <w:rFonts w:ascii="Arial" w:hAnsi="Arial" w:cs="Arial"/>
                <w:lang w:val="nl-BE"/>
              </w:rPr>
              <w:t xml:space="preserve">– </w:t>
            </w:r>
            <w:r w:rsidRPr="00FF78C8">
              <w:rPr>
                <w:rStyle w:val="Geen"/>
                <w:rFonts w:ascii="Arial" w:hAnsi="Arial" w:cs="Arial"/>
                <w:lang w:val="nl-NL"/>
              </w:rPr>
              <w:t>Geen beperking</w:t>
            </w:r>
            <w:r w:rsidR="00D14898" w:rsidRPr="00FF78C8">
              <w:rPr>
                <w:rStyle w:val="Geen"/>
                <w:rFonts w:ascii="Arial" w:hAnsi="Arial" w:cs="Arial"/>
                <w:lang w:val="nl-BE"/>
              </w:rPr>
              <w:tab/>
            </w:r>
            <w:r w:rsidR="001F73A7" w:rsidRPr="00FF78C8">
              <w:rPr>
                <w:rStyle w:val="Geen"/>
                <w:rFonts w:ascii="Arial" w:hAnsi="Arial" w:cs="Arial"/>
                <w:lang w:val="nl-BE"/>
              </w:rPr>
              <w:t>◻</w:t>
            </w:r>
            <w:r w:rsidR="00D14898" w:rsidRPr="00FF78C8">
              <w:rPr>
                <w:rStyle w:val="Geen"/>
                <w:rFonts w:ascii="Arial" w:hAnsi="Arial" w:cs="Arial"/>
                <w:lang w:val="nl-BE"/>
              </w:rPr>
              <w:t xml:space="preserve"> 1 </w:t>
            </w:r>
            <w:r w:rsidRPr="00FF78C8">
              <w:rPr>
                <w:rStyle w:val="Geen"/>
                <w:rFonts w:ascii="Arial" w:hAnsi="Arial" w:cs="Arial"/>
                <w:lang w:val="nl-BE"/>
              </w:rPr>
              <w:t xml:space="preserve">– </w:t>
            </w:r>
            <w:r w:rsidRPr="00FF78C8">
              <w:rPr>
                <w:rStyle w:val="Geen"/>
                <w:rFonts w:ascii="Arial" w:hAnsi="Arial" w:cs="Arial"/>
                <w:lang w:val="nl-NL"/>
              </w:rPr>
              <w:t>Lichte beperking</w:t>
            </w:r>
          </w:p>
        </w:tc>
      </w:tr>
      <w:tr w:rsidR="007B1B81" w:rsidRPr="006A1D03" w14:paraId="49E1C461" w14:textId="77777777" w:rsidTr="00F323BD">
        <w:tc>
          <w:tcPr>
            <w:tcW w:w="2750" w:type="pct"/>
            <w:gridSpan w:val="6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049556" w14:textId="1D1F7D4F" w:rsidR="007B1B81" w:rsidRPr="00FF78C8" w:rsidRDefault="007B1B81" w:rsidP="001A3BC8">
            <w:pPr>
              <w:pStyle w:val="Tabelstijl2A"/>
              <w:tabs>
                <w:tab w:val="left" w:pos="1054"/>
                <w:tab w:val="left" w:pos="3606"/>
                <w:tab w:val="left" w:pos="6583"/>
              </w:tabs>
              <w:ind w:left="215"/>
              <w:rPr>
                <w:rStyle w:val="Geen"/>
                <w:rFonts w:ascii="Arial" w:hAnsi="Arial" w:cs="Arial"/>
                <w:lang w:val="nl-BE"/>
              </w:rPr>
            </w:pPr>
            <w:r w:rsidRPr="00FF78C8">
              <w:rPr>
                <w:rStyle w:val="Geen"/>
                <w:rFonts w:ascii="Arial" w:hAnsi="Arial" w:cs="Arial"/>
                <w:lang w:val="nl-BE"/>
              </w:rPr>
              <w:t xml:space="preserve">◻ 2 </w:t>
            </w:r>
            <w:r w:rsidR="001A3BC8" w:rsidRPr="00FF78C8">
              <w:rPr>
                <w:rStyle w:val="Geen"/>
                <w:rFonts w:ascii="Arial" w:hAnsi="Arial" w:cs="Arial"/>
                <w:lang w:val="nl-BE"/>
              </w:rPr>
              <w:t>– Matige beperking</w:t>
            </w:r>
            <w:r w:rsidRPr="00FF78C8">
              <w:rPr>
                <w:rStyle w:val="Geen"/>
                <w:rFonts w:ascii="Arial" w:hAnsi="Arial" w:cs="Arial"/>
                <w:lang w:val="nl-BE"/>
              </w:rPr>
              <w:tab/>
              <w:t xml:space="preserve">◻ 3 </w:t>
            </w:r>
            <w:r w:rsidR="001A3BC8" w:rsidRPr="00FF78C8">
              <w:rPr>
                <w:rStyle w:val="Geen"/>
                <w:rFonts w:ascii="Arial" w:hAnsi="Arial" w:cs="Arial"/>
                <w:lang w:val="nl-BE"/>
              </w:rPr>
              <w:t xml:space="preserve">– </w:t>
            </w:r>
            <w:r w:rsidR="001A3BC8" w:rsidRPr="00FF78C8">
              <w:rPr>
                <w:rStyle w:val="Geen"/>
                <w:rFonts w:ascii="Arial" w:hAnsi="Arial" w:cs="Arial"/>
                <w:lang w:val="nl-NL"/>
              </w:rPr>
              <w:t xml:space="preserve">Ernstige beperking  </w:t>
            </w:r>
            <w:r w:rsidRPr="00FF78C8">
              <w:rPr>
                <w:rStyle w:val="Geen"/>
                <w:rFonts w:ascii="Arial" w:hAnsi="Arial" w:cs="Arial"/>
                <w:lang w:val="nl-BE"/>
              </w:rPr>
              <w:tab/>
              <w:t>◻ 4</w:t>
            </w:r>
            <w:r w:rsidR="001A3BC8" w:rsidRPr="00FF78C8">
              <w:rPr>
                <w:rStyle w:val="Geen"/>
                <w:rFonts w:ascii="Arial" w:hAnsi="Arial" w:cs="Arial"/>
                <w:lang w:val="nl-BE"/>
              </w:rPr>
              <w:t xml:space="preserve"> – </w:t>
            </w:r>
            <w:r w:rsidRPr="00FF78C8">
              <w:rPr>
                <w:rStyle w:val="Geen"/>
                <w:rFonts w:ascii="Arial" w:hAnsi="Arial" w:cs="Arial"/>
                <w:lang w:val="nl-BE"/>
              </w:rPr>
              <w:t xml:space="preserve"> </w:t>
            </w:r>
            <w:r w:rsidR="001A3BC8" w:rsidRPr="00FF78C8">
              <w:rPr>
                <w:rStyle w:val="Geen"/>
                <w:rFonts w:ascii="Arial" w:hAnsi="Arial" w:cs="Arial"/>
                <w:lang w:val="nl-NL"/>
              </w:rPr>
              <w:t>Volledige beperking</w:t>
            </w:r>
          </w:p>
        </w:tc>
      </w:tr>
      <w:tr w:rsidR="00A414CC" w:rsidRPr="00C50E5F" w14:paraId="5283FD1B" w14:textId="77777777" w:rsidTr="00F323BD">
        <w:tc>
          <w:tcPr>
            <w:tcW w:w="2750" w:type="pct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458174" w14:textId="0427AEFE" w:rsidR="00A414CC" w:rsidRPr="007B1B81" w:rsidRDefault="001A3BC8" w:rsidP="00B15730">
            <w:pPr>
              <w:pStyle w:val="Tabelstijl2A"/>
              <w:rPr>
                <w:rFonts w:ascii="Arial" w:hAnsi="Arial" w:cs="Arial"/>
              </w:rPr>
            </w:pPr>
            <w:r w:rsidRPr="00330E81">
              <w:rPr>
                <w:rStyle w:val="Geen"/>
                <w:rFonts w:ascii="Arial" w:hAnsi="Arial" w:cs="Arial"/>
                <w:lang w:val="nl-NL"/>
              </w:rPr>
              <w:t>RESPIRATOIRE AANDOENINGEN</w:t>
            </w:r>
            <w:r>
              <w:rPr>
                <w:rStyle w:val="Geen"/>
                <w:rFonts w:ascii="Arial" w:hAnsi="Arial" w:cs="Arial"/>
                <w:lang w:val="nl-NL"/>
              </w:rPr>
              <w:t>:</w:t>
            </w:r>
          </w:p>
        </w:tc>
      </w:tr>
      <w:tr w:rsidR="002F6D9F" w:rsidRPr="00C50E5F" w14:paraId="36424513" w14:textId="77777777" w:rsidTr="00F323BD">
        <w:tc>
          <w:tcPr>
            <w:tcW w:w="2750" w:type="pct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F0999E" w14:textId="582699B0" w:rsidR="002F6D9F" w:rsidRPr="001A3BC8" w:rsidRDefault="00AC0D1A" w:rsidP="001A3BC8">
            <w:pPr>
              <w:pStyle w:val="Hoofdteks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Style w:val="Geen"/>
                <w:rFonts w:ascii="Arial" w:hAnsi="Arial" w:cs="Arial"/>
                <w:sz w:val="20"/>
                <w:szCs w:val="20"/>
                <w:lang w:val="nl-NL"/>
              </w:rPr>
              <w:t>LYMF</w:t>
            </w:r>
            <w:r w:rsidR="001A3BC8">
              <w:rPr>
                <w:rStyle w:val="Geen"/>
                <w:rFonts w:ascii="Arial" w:hAnsi="Arial" w:cs="Arial"/>
                <w:sz w:val="20"/>
                <w:szCs w:val="20"/>
                <w:lang w:val="nl-NL"/>
              </w:rPr>
              <w:t>OEDEEM:</w:t>
            </w:r>
          </w:p>
        </w:tc>
      </w:tr>
      <w:tr w:rsidR="00FC3CDA" w:rsidRPr="007B1B81" w14:paraId="33452F4D" w14:textId="77777777" w:rsidTr="00F323BD">
        <w:tc>
          <w:tcPr>
            <w:tcW w:w="2750" w:type="pct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7DDF21" w14:textId="1BFBB9A9" w:rsidR="00FC3CDA" w:rsidRPr="00FF78C8" w:rsidRDefault="001A3BC8" w:rsidP="001A3BC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8C8">
              <w:rPr>
                <w:rStyle w:val="Geen"/>
                <w:rFonts w:ascii="Arial" w:hAnsi="Arial" w:cs="Arial"/>
                <w:sz w:val="20"/>
                <w:szCs w:val="20"/>
                <w:lang w:val="nl-NL"/>
              </w:rPr>
              <w:t>CEREBRAL PALSY (GMFCS score):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E5E2FB" w14:textId="075DB244" w:rsidR="00FC3CDA" w:rsidRPr="00FF78C8" w:rsidRDefault="00FF78C8" w:rsidP="006D1A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>◻</w:t>
            </w:r>
            <w:r w:rsidR="006D1A7A"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 xml:space="preserve"> 1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541A9E7" w14:textId="1DE92D59" w:rsidR="00FC3CDA" w:rsidRPr="00FF78C8" w:rsidRDefault="00FF78C8" w:rsidP="001A3BC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>◻</w:t>
            </w:r>
            <w:r w:rsidR="006D1A7A"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 xml:space="preserve"> 2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31FB9EA" w14:textId="0775232B" w:rsidR="00FC3CDA" w:rsidRPr="00FF78C8" w:rsidRDefault="00FF78C8" w:rsidP="006D1A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>◻</w:t>
            </w:r>
            <w:r w:rsidR="006D1A7A"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 xml:space="preserve"> 3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32C2C49" w14:textId="39081723" w:rsidR="00FC3CDA" w:rsidRPr="00FF78C8" w:rsidRDefault="00FF78C8" w:rsidP="001A3BC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>◻</w:t>
            </w:r>
            <w:r w:rsidR="006D1A7A"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>4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00302E" w14:textId="090A26BA" w:rsidR="00FC3CDA" w:rsidRPr="00FF78C8" w:rsidRDefault="00FF78C8" w:rsidP="001A3BC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>◻</w:t>
            </w:r>
            <w:r w:rsidR="006D1A7A" w:rsidRPr="00FF78C8"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  <w:t xml:space="preserve"> 5</w:t>
            </w:r>
          </w:p>
        </w:tc>
      </w:tr>
      <w:tr w:rsidR="00283D6F" w:rsidRPr="00C50E5F" w14:paraId="7E176E61" w14:textId="77777777" w:rsidTr="00F323BD">
        <w:trPr>
          <w:trHeight w:val="1418"/>
        </w:trPr>
        <w:tc>
          <w:tcPr>
            <w:tcW w:w="2750" w:type="pct"/>
            <w:gridSpan w:val="6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7557C" w14:textId="282AD413" w:rsidR="00283D6F" w:rsidRPr="00FC3CDA" w:rsidRDefault="00FC3CDA" w:rsidP="00B15730">
            <w:pPr>
              <w:pStyle w:val="Tabelstijl2A"/>
              <w:numPr>
                <w:ilvl w:val="0"/>
                <w:numId w:val="23"/>
              </w:numPr>
              <w:ind w:left="215" w:hanging="215"/>
              <w:rPr>
                <w:rFonts w:ascii="Arial" w:hAnsi="Arial" w:cs="Arial"/>
                <w:lang w:val="nl-NL"/>
              </w:rPr>
            </w:pPr>
            <w:r w:rsidRPr="00330E81">
              <w:rPr>
                <w:rStyle w:val="Geen"/>
                <w:rFonts w:ascii="Arial" w:hAnsi="Arial" w:cs="Arial"/>
                <w:lang w:val="nl-NL"/>
              </w:rPr>
              <w:t>ANDERE (bv.: brandwonden, …)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</w:tr>
      <w:tr w:rsidR="00A35807" w:rsidRPr="00FC3CDA" w14:paraId="726FB822" w14:textId="77777777" w:rsidTr="00F323BD">
        <w:trPr>
          <w:trHeight w:val="1418"/>
        </w:trPr>
        <w:tc>
          <w:tcPr>
            <w:tcW w:w="2750" w:type="pct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34DE2" w14:textId="54853920" w:rsidR="00A35807" w:rsidRPr="00FC3CDA" w:rsidRDefault="00FC3CDA" w:rsidP="00B15730">
            <w:pPr>
              <w:pStyle w:val="Tabelstijl2A"/>
              <w:numPr>
                <w:ilvl w:val="0"/>
                <w:numId w:val="22"/>
              </w:numPr>
              <w:ind w:left="215" w:hanging="215"/>
              <w:rPr>
                <w:rStyle w:val="Geen"/>
                <w:rFonts w:ascii="Arial" w:hAnsi="Arial" w:cs="Arial"/>
                <w:lang w:val="nl-NL"/>
              </w:rPr>
            </w:pPr>
            <w:r w:rsidRPr="00330E81">
              <w:rPr>
                <w:rStyle w:val="Geen"/>
                <w:rFonts w:ascii="Arial" w:hAnsi="Arial" w:cs="Arial"/>
                <w:lang w:val="nl-NL"/>
              </w:rPr>
              <w:t>GEASSOCIEERDE STOORNISSEN (bv.: spasticiteit</w:t>
            </w:r>
            <w:r w:rsidR="00E656F6">
              <w:rPr>
                <w:rStyle w:val="Geen"/>
                <w:rFonts w:ascii="Arial" w:hAnsi="Arial" w:cs="Arial"/>
                <w:lang w:val="nl-NL"/>
              </w:rPr>
              <w:t>,</w:t>
            </w:r>
            <w:r w:rsidRPr="00330E81">
              <w:rPr>
                <w:rStyle w:val="Geen"/>
                <w:rFonts w:ascii="Arial" w:hAnsi="Arial" w:cs="Arial"/>
                <w:lang w:val="nl-NL"/>
              </w:rPr>
              <w:t>….)</w:t>
            </w:r>
            <w:r>
              <w:rPr>
                <w:rStyle w:val="Geen"/>
                <w:rFonts w:ascii="Arial" w:hAnsi="Arial" w:cs="Arial"/>
                <w:lang w:val="nl-NL"/>
              </w:rPr>
              <w:t>:</w:t>
            </w:r>
          </w:p>
        </w:tc>
      </w:tr>
    </w:tbl>
    <w:p w14:paraId="22344767" w14:textId="77777777" w:rsidR="00B15730" w:rsidRPr="00FC3CDA" w:rsidRDefault="00B15730" w:rsidP="00553795">
      <w:pPr>
        <w:rPr>
          <w:rFonts w:ascii="Arial" w:hAnsi="Arial"/>
          <w:b/>
          <w:bCs/>
          <w:sz w:val="20"/>
          <w:szCs w:val="20"/>
          <w:lang w:val="nl-BE"/>
        </w:rPr>
      </w:pP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5"/>
        <w:gridCol w:w="2301"/>
        <w:gridCol w:w="3287"/>
        <w:gridCol w:w="3285"/>
      </w:tblGrid>
      <w:tr w:rsidR="00B15730" w:rsidRPr="006A1D03" w14:paraId="2D4E3837" w14:textId="77777777" w:rsidTr="00B15730">
        <w:tc>
          <w:tcPr>
            <w:tcW w:w="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E80C1B" w14:textId="7BD3D6BB" w:rsidR="00B15730" w:rsidRPr="00FC3CDA" w:rsidRDefault="00B15730" w:rsidP="00B15730">
            <w:pPr>
              <w:pStyle w:val="Tabelstijl5A"/>
              <w:jc w:val="center"/>
              <w:rPr>
                <w:color w:val="0000FF"/>
                <w:lang w:val="nl-BE"/>
              </w:rPr>
            </w:pPr>
            <w:r w:rsidRPr="00FC3CDA">
              <w:rPr>
                <w:rStyle w:val="Geen"/>
                <w:color w:val="auto"/>
                <w:lang w:val="nl-BE"/>
              </w:rPr>
              <w:t>B)</w:t>
            </w:r>
          </w:p>
        </w:tc>
        <w:tc>
          <w:tcPr>
            <w:tcW w:w="4500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101C6C" w14:textId="77777777" w:rsidR="00420217" w:rsidRPr="002E7309" w:rsidRDefault="00420217" w:rsidP="00420217">
            <w:pPr>
              <w:pStyle w:val="Tabelstijl2A"/>
              <w:spacing w:after="120"/>
              <w:jc w:val="center"/>
              <w:rPr>
                <w:rStyle w:val="Geen"/>
                <w:rFonts w:ascii="Arial" w:hAnsi="Arial" w:cs="Arial"/>
                <w:b/>
                <w:bCs/>
                <w:lang w:val="nl-NL"/>
              </w:rPr>
            </w:pPr>
            <w:r>
              <w:rPr>
                <w:rStyle w:val="Geen"/>
                <w:rFonts w:ascii="Arial" w:hAnsi="Arial" w:cs="Arial"/>
                <w:b/>
                <w:bCs/>
                <w:lang w:val="nl-NL"/>
              </w:rPr>
              <w:t>Beperkingen</w:t>
            </w:r>
            <w:r w:rsidRPr="002E7309">
              <w:rPr>
                <w:rStyle w:val="Geen"/>
                <w:rFonts w:ascii="Arial" w:hAnsi="Arial" w:cs="Arial"/>
                <w:b/>
                <w:bCs/>
                <w:lang w:val="nl-NL"/>
              </w:rPr>
              <w:t xml:space="preserve"> in activiteit</w:t>
            </w:r>
            <w:r>
              <w:rPr>
                <w:rStyle w:val="Geen"/>
                <w:rFonts w:ascii="Arial" w:hAnsi="Arial" w:cs="Arial"/>
                <w:b/>
                <w:bCs/>
                <w:lang w:val="nl-NL"/>
              </w:rPr>
              <w:t>en</w:t>
            </w:r>
            <w:r w:rsidRPr="002E7309">
              <w:rPr>
                <w:rStyle w:val="Geen"/>
                <w:rFonts w:ascii="Arial" w:hAnsi="Arial" w:cs="Arial"/>
                <w:b/>
                <w:bCs/>
                <w:lang w:val="nl-NL"/>
              </w:rPr>
              <w:t xml:space="preserve"> en/of participatie</w:t>
            </w:r>
          </w:p>
          <w:p w14:paraId="311F23EB" w14:textId="77777777" w:rsidR="00420217" w:rsidRPr="00151EF6" w:rsidRDefault="00420217" w:rsidP="00420217">
            <w:pPr>
              <w:pStyle w:val="Tabelstijl2A"/>
              <w:jc w:val="both"/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Onder activiteit verstaat men het uitvoeren van een taak of een handeling door een persoon</w:t>
            </w:r>
          </w:p>
          <w:p w14:paraId="12B1A931" w14:textId="77777777" w:rsidR="00420217" w:rsidRPr="00151EF6" w:rsidRDefault="00420217" w:rsidP="00420217">
            <w:pPr>
              <w:pStyle w:val="Tabelstijl2A"/>
              <w:jc w:val="both"/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B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eperkingen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in activiteiten verwijzen naar 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 de moeilijkheden die iemand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ondervindt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 met het uitvoeren van activiteiten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/handelingen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br/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Participatie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verwijst naar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 iemands deelname aan het maatschappelijk leven.</w:t>
            </w:r>
          </w:p>
          <w:p w14:paraId="37254ED6" w14:textId="44B486D4" w:rsidR="00B15730" w:rsidRPr="00420217" w:rsidRDefault="00420217" w:rsidP="00420217">
            <w:pPr>
              <w:pStyle w:val="Tabelstijl2A"/>
              <w:jc w:val="both"/>
              <w:rPr>
                <w:rFonts w:ascii="Arial" w:hAnsi="Arial" w:cs="Arial"/>
                <w:b/>
                <w:bCs/>
                <w:lang w:val="nl-BE"/>
              </w:rPr>
            </w:pP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Participatie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beperkingen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geven 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de 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problemen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weer 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die iemand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ondervindt</w:t>
            </w:r>
            <w:r w:rsidRPr="00151EF6"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 xml:space="preserve"> met het deelnemen aan het maatschappelijk leven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nl-BE"/>
              </w:rPr>
              <w:t>.</w:t>
            </w:r>
          </w:p>
        </w:tc>
      </w:tr>
      <w:tr w:rsidR="00B15730" w:rsidRPr="007B1B81" w14:paraId="2D7A5788" w14:textId="77777777" w:rsidTr="00553795">
        <w:trPr>
          <w:trHeight w:val="2835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F72F8" w14:textId="01CAA761" w:rsidR="00B15730" w:rsidRPr="00420217" w:rsidRDefault="00420217" w:rsidP="00B15730">
            <w:pPr>
              <w:pStyle w:val="Tabelstijl2A"/>
              <w:rPr>
                <w:rStyle w:val="Geen"/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Beschrijving:</w:t>
            </w:r>
          </w:p>
        </w:tc>
      </w:tr>
      <w:tr w:rsidR="00B15730" w:rsidRPr="006A1D03" w14:paraId="5231A338" w14:textId="77777777" w:rsidTr="00DF14F5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7CC22A" w14:textId="772D6194" w:rsidR="00B15730" w:rsidRPr="00420217" w:rsidRDefault="00420217" w:rsidP="00420217">
            <w:pPr>
              <w:pStyle w:val="Tabelstijl2A"/>
              <w:spacing w:after="120"/>
              <w:jc w:val="center"/>
              <w:rPr>
                <w:rStyle w:val="Geen"/>
                <w:rFonts w:ascii="Arial" w:hAnsi="Arial" w:cs="Arial"/>
                <w:i/>
                <w:sz w:val="18"/>
                <w:lang w:val="nl-NL"/>
              </w:rPr>
            </w:pPr>
            <w:r w:rsidRPr="00FE110B">
              <w:rPr>
                <w:rFonts w:ascii="Arial" w:hAnsi="Arial" w:cs="Arial"/>
                <w:i/>
                <w:sz w:val="18"/>
                <w:lang w:val="nl-NL"/>
              </w:rPr>
              <w:t>Indien gevalideerde scha</w:t>
            </w:r>
            <w:r w:rsidR="00E656F6">
              <w:rPr>
                <w:rFonts w:ascii="Arial" w:hAnsi="Arial" w:cs="Arial"/>
                <w:i/>
                <w:sz w:val="18"/>
                <w:lang w:val="nl-NL"/>
              </w:rPr>
              <w:t>al werd gebruikt gelieve deze als</w:t>
            </w:r>
            <w:r w:rsidRPr="00FE110B">
              <w:rPr>
                <w:rFonts w:ascii="Arial" w:hAnsi="Arial" w:cs="Arial"/>
                <w:i/>
                <w:sz w:val="18"/>
                <w:lang w:val="nl-NL"/>
              </w:rPr>
              <w:t xml:space="preserve"> bijlage toe te voegen</w:t>
            </w:r>
          </w:p>
        </w:tc>
      </w:tr>
      <w:tr w:rsidR="00553795" w:rsidRPr="00B15730" w14:paraId="6307AC7D" w14:textId="77777777" w:rsidTr="00553795">
        <w:trPr>
          <w:trHeight w:val="170"/>
        </w:trPr>
        <w:tc>
          <w:tcPr>
            <w:tcW w:w="1667" w:type="pct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BF43C" w14:textId="5849B16C" w:rsidR="00553795" w:rsidRPr="0010590D" w:rsidRDefault="00FC3CDA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10590D">
              <w:rPr>
                <w:rStyle w:val="Geen"/>
                <w:rFonts w:ascii="Arial" w:hAnsi="Arial" w:cs="Arial"/>
              </w:rPr>
              <w:t>AUTONOMIE</w:t>
            </w:r>
            <w:r w:rsidR="00553795" w:rsidRPr="0010590D">
              <w:rPr>
                <w:rStyle w:val="Geen"/>
                <w:rFonts w:ascii="Arial" w:hAnsi="Arial" w:cs="Arial"/>
              </w:rPr>
              <w:t xml:space="preserve">: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6948" w14:textId="018FC8D1" w:rsidR="00553795" w:rsidRPr="0010590D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10590D">
              <w:rPr>
                <w:rStyle w:val="Geen"/>
                <w:rFonts w:ascii="Arial" w:hAnsi="Arial" w:cs="Arial"/>
              </w:rPr>
              <w:t xml:space="preserve">◻ 0 – </w:t>
            </w:r>
            <w:r w:rsidR="00420217" w:rsidRPr="0010590D">
              <w:rPr>
                <w:rStyle w:val="Geen"/>
                <w:rFonts w:ascii="Arial" w:hAnsi="Arial" w:cs="Arial"/>
                <w:lang w:val="nl-NL"/>
              </w:rPr>
              <w:t>Geen beperking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554F6CA4" w14:textId="38EB6591" w:rsidR="00553795" w:rsidRPr="0010590D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10590D">
              <w:rPr>
                <w:rStyle w:val="Geen"/>
                <w:rFonts w:ascii="Arial" w:hAnsi="Arial" w:cs="Arial"/>
              </w:rPr>
              <w:t xml:space="preserve">◻ 1 – </w:t>
            </w:r>
            <w:r w:rsidR="00420217" w:rsidRPr="0010590D">
              <w:rPr>
                <w:rStyle w:val="Geen"/>
                <w:rFonts w:ascii="Arial" w:hAnsi="Arial" w:cs="Arial"/>
                <w:lang w:val="nl-NL"/>
              </w:rPr>
              <w:t>Lichte beperking</w:t>
            </w:r>
          </w:p>
        </w:tc>
      </w:tr>
      <w:tr w:rsidR="00553795" w:rsidRPr="00B15730" w14:paraId="739D823A" w14:textId="77777777" w:rsidTr="00553795">
        <w:trPr>
          <w:trHeight w:val="170"/>
        </w:trPr>
        <w:tc>
          <w:tcPr>
            <w:tcW w:w="1667" w:type="pct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E2F4D" w14:textId="3B7A602D" w:rsidR="00553795" w:rsidRPr="0010590D" w:rsidRDefault="00553795" w:rsidP="0010590D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10590D">
              <w:rPr>
                <w:rStyle w:val="Geen"/>
                <w:rFonts w:ascii="Arial" w:hAnsi="Arial" w:cs="Arial"/>
              </w:rPr>
              <w:t xml:space="preserve">◻ </w:t>
            </w:r>
            <w:r w:rsidR="00420217" w:rsidRPr="0010590D">
              <w:rPr>
                <w:rStyle w:val="Geen"/>
                <w:rFonts w:ascii="Arial" w:hAnsi="Arial" w:cs="Arial"/>
              </w:rPr>
              <w:t>2</w:t>
            </w:r>
            <w:r w:rsidRPr="0010590D">
              <w:rPr>
                <w:rStyle w:val="Geen"/>
                <w:rFonts w:ascii="Arial" w:hAnsi="Arial" w:cs="Arial"/>
              </w:rPr>
              <w:t xml:space="preserve"> – </w:t>
            </w:r>
            <w:r w:rsidR="00420217" w:rsidRPr="0010590D">
              <w:rPr>
                <w:rStyle w:val="Geen"/>
                <w:rFonts w:ascii="Arial" w:hAnsi="Arial" w:cs="Arial"/>
                <w:lang w:val="nl-NL"/>
              </w:rPr>
              <w:t>Matige beperking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5326" w14:textId="701BF8FF" w:rsidR="00553795" w:rsidRPr="0010590D" w:rsidRDefault="00553795" w:rsidP="0010590D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10590D">
              <w:rPr>
                <w:rStyle w:val="Geen"/>
                <w:rFonts w:ascii="Arial" w:hAnsi="Arial" w:cs="Arial"/>
              </w:rPr>
              <w:t xml:space="preserve">◻ 3 – </w:t>
            </w:r>
            <w:r w:rsidR="00420217" w:rsidRPr="0010590D">
              <w:rPr>
                <w:rStyle w:val="Geen"/>
                <w:rFonts w:ascii="Arial" w:hAnsi="Arial" w:cs="Arial"/>
                <w:lang w:val="nl-NL"/>
              </w:rPr>
              <w:t>Ernstige   beperking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7A798CA" w14:textId="56A86C21" w:rsidR="00553795" w:rsidRPr="0010590D" w:rsidRDefault="00553795" w:rsidP="0010590D">
            <w:pPr>
              <w:tabs>
                <w:tab w:val="left" w:pos="1196"/>
                <w:tab w:val="left" w:pos="4031"/>
                <w:tab w:val="left" w:pos="6866"/>
              </w:tabs>
              <w:rPr>
                <w:rStyle w:val="Geen"/>
                <w:rFonts w:ascii="Arial" w:hAnsi="Arial" w:cs="Arial"/>
                <w:color w:val="000000"/>
                <w:sz w:val="20"/>
                <w:szCs w:val="20"/>
                <w:u w:color="000000"/>
                <w:lang w:val="nl-NL" w:eastAsia="fr-BE"/>
              </w:rPr>
            </w:pPr>
            <w:r w:rsidRPr="0010590D">
              <w:rPr>
                <w:rStyle w:val="Geen"/>
                <w:rFonts w:ascii="Arial" w:hAnsi="Arial" w:cs="Arial"/>
                <w:sz w:val="20"/>
                <w:szCs w:val="20"/>
              </w:rPr>
              <w:t xml:space="preserve">◻ 4 – </w:t>
            </w:r>
            <w:r w:rsidR="00420217" w:rsidRPr="0010590D">
              <w:rPr>
                <w:rStyle w:val="Geen"/>
                <w:rFonts w:ascii="Arial" w:hAnsi="Arial" w:cs="Arial"/>
                <w:color w:val="000000"/>
                <w:sz w:val="20"/>
                <w:szCs w:val="20"/>
                <w:u w:color="000000"/>
                <w:lang w:val="nl-NL" w:eastAsia="fr-BE"/>
              </w:rPr>
              <w:t xml:space="preserve">Volledige </w:t>
            </w:r>
            <w:r w:rsidR="0010590D" w:rsidRPr="0010590D">
              <w:rPr>
                <w:rStyle w:val="Geen"/>
                <w:rFonts w:ascii="Arial" w:hAnsi="Arial" w:cs="Arial"/>
                <w:color w:val="000000"/>
                <w:sz w:val="20"/>
                <w:szCs w:val="20"/>
                <w:u w:color="000000"/>
                <w:lang w:val="nl-NL" w:eastAsia="fr-BE"/>
              </w:rPr>
              <w:t>beperking</w:t>
            </w:r>
          </w:p>
        </w:tc>
      </w:tr>
      <w:tr w:rsidR="00B15730" w:rsidRPr="00553795" w14:paraId="6EE2666D" w14:textId="77777777" w:rsidTr="00B15730">
        <w:trPr>
          <w:trHeight w:val="1134"/>
        </w:trPr>
        <w:tc>
          <w:tcPr>
            <w:tcW w:w="5000" w:type="pct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BCA08" w14:textId="487772BF" w:rsidR="00B15730" w:rsidRPr="007B1B81" w:rsidRDefault="00420217" w:rsidP="00B15730">
            <w:pPr>
              <w:pStyle w:val="Tabelstijl2A"/>
              <w:tabs>
                <w:tab w:val="left" w:pos="1763"/>
                <w:tab w:val="left" w:pos="4456"/>
                <w:tab w:val="left" w:pos="6299"/>
                <w:tab w:val="left" w:pos="7291"/>
              </w:tabs>
              <w:rPr>
                <w:rFonts w:ascii="Arial" w:hAnsi="Arial" w:cs="Arial"/>
              </w:rPr>
            </w:pPr>
            <w:r w:rsidRPr="00330E81">
              <w:rPr>
                <w:rStyle w:val="Geen"/>
                <w:rFonts w:ascii="Arial" w:hAnsi="Arial" w:cs="Arial"/>
                <w:lang w:val="nl-NL"/>
              </w:rPr>
              <w:t>ANDERE:</w:t>
            </w:r>
          </w:p>
        </w:tc>
      </w:tr>
    </w:tbl>
    <w:p w14:paraId="1AC3FB3D" w14:textId="7057D4AA" w:rsidR="00296D69" w:rsidRDefault="00296D69">
      <w:pPr>
        <w:rPr>
          <w:rFonts w:ascii="Arial" w:hAnsi="Arial"/>
          <w:b/>
          <w:bCs/>
          <w:sz w:val="20"/>
          <w:szCs w:val="20"/>
          <w:lang w:val="fr-BE"/>
        </w:rPr>
      </w:pPr>
      <w:r>
        <w:rPr>
          <w:rFonts w:ascii="Arial" w:hAnsi="Arial"/>
          <w:b/>
          <w:bCs/>
          <w:sz w:val="20"/>
          <w:szCs w:val="20"/>
          <w:lang w:val="fr-BE"/>
        </w:rPr>
        <w:br w:type="page"/>
      </w:r>
    </w:p>
    <w:tbl>
      <w:tblPr>
        <w:tblStyle w:val="TableNormal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6"/>
        <w:gridCol w:w="8872"/>
      </w:tblGrid>
      <w:tr w:rsidR="00553795" w:rsidRPr="006A1D03" w14:paraId="619A9FF8" w14:textId="77777777" w:rsidTr="00553795">
        <w:tc>
          <w:tcPr>
            <w:tcW w:w="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0704B6" w14:textId="42AB08B6" w:rsidR="00553795" w:rsidRPr="000A202F" w:rsidRDefault="00553795" w:rsidP="00553795">
            <w:pPr>
              <w:pStyle w:val="Tabelstijl5A"/>
              <w:jc w:val="center"/>
              <w:rPr>
                <w:color w:val="0000FF"/>
              </w:rPr>
            </w:pPr>
            <w:r w:rsidRPr="00246146">
              <w:rPr>
                <w:rStyle w:val="Geen"/>
                <w:color w:val="auto"/>
              </w:rPr>
              <w:lastRenderedPageBreak/>
              <w:t>C)</w:t>
            </w:r>
          </w:p>
        </w:tc>
        <w:tc>
          <w:tcPr>
            <w:tcW w:w="4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CFB75A" w14:textId="77777777" w:rsidR="00420217" w:rsidRPr="00B536DF" w:rsidRDefault="00420217" w:rsidP="00420217">
            <w:pPr>
              <w:pStyle w:val="Tabelstijl2A"/>
              <w:jc w:val="center"/>
              <w:rPr>
                <w:rStyle w:val="Geen"/>
                <w:b/>
                <w:bCs/>
                <w:lang w:val="nl-NL"/>
              </w:rPr>
            </w:pPr>
            <w:r w:rsidRPr="00B536DF">
              <w:rPr>
                <w:rStyle w:val="Geen"/>
                <w:b/>
                <w:bCs/>
                <w:lang w:val="nl-NL"/>
              </w:rPr>
              <w:t>Externe en persoonlijke factoren</w:t>
            </w:r>
          </w:p>
          <w:p w14:paraId="61B9EBE8" w14:textId="77777777" w:rsidR="00420217" w:rsidRDefault="00420217" w:rsidP="00420217">
            <w:pPr>
              <w:pStyle w:val="Tabelstijl2A"/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</w:pPr>
            <w:r w:rsidRPr="00E73BD6">
              <w:rPr>
                <w:rStyle w:val="Geen"/>
                <w:rFonts w:ascii="Arial" w:hAnsi="Arial" w:cs="Arial"/>
                <w:sz w:val="18"/>
                <w:szCs w:val="18"/>
                <w:lang w:val="nl-NL"/>
              </w:rPr>
              <w:t>D</w:t>
            </w:r>
            <w:r w:rsidRPr="00E73BD6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e fysieke en sociale omgeving die iemands functioneren </w:t>
            </w:r>
            <w:r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kan </w:t>
            </w:r>
            <w:r w:rsidRPr="00E73BD6">
              <w:rPr>
                <w:rStyle w:val="Geen"/>
                <w:rFonts w:ascii="Arial" w:hAnsi="Arial" w:cs="Arial"/>
                <w:i/>
                <w:iCs/>
                <w:color w:val="262626"/>
                <w:sz w:val="18"/>
                <w:szCs w:val="18"/>
                <w:u w:color="262626"/>
                <w:lang w:val="nl-NL"/>
              </w:rPr>
              <w:t>belemmeren</w:t>
            </w:r>
            <w:r w:rsidRPr="00E73BD6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 of </w:t>
            </w:r>
            <w:r w:rsidRPr="00E73BD6">
              <w:rPr>
                <w:rStyle w:val="Geen"/>
                <w:rFonts w:ascii="Arial" w:hAnsi="Arial" w:cs="Arial"/>
                <w:i/>
                <w:iCs/>
                <w:color w:val="262626"/>
                <w:sz w:val="18"/>
                <w:szCs w:val="18"/>
                <w:u w:color="262626"/>
                <w:lang w:val="nl-NL"/>
              </w:rPr>
              <w:t>ondersteunen</w:t>
            </w:r>
            <w:r w:rsidRPr="00E73BD6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. </w:t>
            </w:r>
          </w:p>
          <w:p w14:paraId="0E475528" w14:textId="39E5B911" w:rsidR="00553795" w:rsidRPr="00420217" w:rsidRDefault="00052144" w:rsidP="00052144">
            <w:pPr>
              <w:pStyle w:val="Tabelstijl2A"/>
              <w:jc w:val="both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>Individuele factoren</w:t>
            </w:r>
            <w:r w:rsidR="00420217" w:rsidRPr="00E73BD6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 (</w:t>
            </w:r>
            <w:r w:rsidR="00420217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zoals: </w:t>
            </w:r>
            <w:r w:rsidR="00420217" w:rsidRPr="00E73BD6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leeftijd, sociale status, </w:t>
            </w:r>
            <w:r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levensstijl, </w:t>
            </w:r>
            <w:r w:rsidR="00420217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>levensgewoonte</w:t>
            </w:r>
            <w:r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>n</w:t>
            </w:r>
            <w:r w:rsidR="00420217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 xml:space="preserve">, </w:t>
            </w:r>
            <w:r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>opleiding, ….</w:t>
            </w:r>
            <w:r w:rsidR="00420217">
              <w:rPr>
                <w:rStyle w:val="Geen"/>
                <w:rFonts w:ascii="Arial" w:hAnsi="Arial" w:cs="Arial"/>
                <w:color w:val="262626"/>
                <w:sz w:val="18"/>
                <w:szCs w:val="18"/>
                <w:u w:color="262626"/>
                <w:lang w:val="nl-NL"/>
              </w:rPr>
              <w:t>).</w:t>
            </w:r>
          </w:p>
        </w:tc>
      </w:tr>
      <w:tr w:rsidR="00553795" w:rsidRPr="007B1B81" w14:paraId="54CE0287" w14:textId="77777777" w:rsidTr="00553795">
        <w:trPr>
          <w:trHeight w:val="2835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F7CF07" w14:textId="526AF719" w:rsidR="00553795" w:rsidRPr="00420217" w:rsidRDefault="00420217" w:rsidP="00553795">
            <w:pPr>
              <w:pStyle w:val="Tabelstijl2A"/>
              <w:rPr>
                <w:rStyle w:val="Geen"/>
                <w:rFonts w:ascii="Arial" w:hAnsi="Arial" w:cs="Arial"/>
                <w:color w:val="auto"/>
                <w:u w:color="262626"/>
                <w:lang w:val="nl-NL"/>
              </w:rPr>
            </w:pPr>
            <w:r>
              <w:rPr>
                <w:rFonts w:ascii="Arial" w:hAnsi="Arial" w:cs="Arial"/>
                <w:color w:val="auto"/>
                <w:u w:color="262626"/>
                <w:lang w:val="nl-NL"/>
              </w:rPr>
              <w:t>Beschrijving:</w:t>
            </w:r>
          </w:p>
        </w:tc>
      </w:tr>
    </w:tbl>
    <w:p w14:paraId="1A67AE6A" w14:textId="1968AB75" w:rsidR="00553795" w:rsidRDefault="00553795" w:rsidP="00553795">
      <w:pPr>
        <w:rPr>
          <w:rFonts w:ascii="Arial" w:hAnsi="Arial"/>
          <w:bCs/>
          <w:sz w:val="20"/>
          <w:szCs w:val="20"/>
          <w:lang w:val="fr-BE"/>
        </w:rPr>
      </w:pPr>
    </w:p>
    <w:tbl>
      <w:tblPr>
        <w:tblStyle w:val="TableNormal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6"/>
        <w:gridCol w:w="8872"/>
      </w:tblGrid>
      <w:tr w:rsidR="00553795" w:rsidRPr="006A1D03" w14:paraId="6173034F" w14:textId="77777777" w:rsidTr="00553795">
        <w:tc>
          <w:tcPr>
            <w:tcW w:w="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9B846" w14:textId="7E80B482" w:rsidR="00553795" w:rsidRPr="000A202F" w:rsidRDefault="00553795" w:rsidP="00553795">
            <w:pPr>
              <w:pStyle w:val="Tabelstijl5A"/>
              <w:jc w:val="center"/>
              <w:rPr>
                <w:color w:val="0000FF"/>
              </w:rPr>
            </w:pPr>
            <w:r w:rsidRPr="00246146">
              <w:rPr>
                <w:rStyle w:val="Geen"/>
                <w:color w:val="auto"/>
              </w:rPr>
              <w:t>D)</w:t>
            </w:r>
          </w:p>
        </w:tc>
        <w:tc>
          <w:tcPr>
            <w:tcW w:w="4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A3800" w14:textId="5E4896EE" w:rsidR="00553795" w:rsidRPr="00420217" w:rsidRDefault="00420217" w:rsidP="00296D69">
            <w:pPr>
              <w:pStyle w:val="Tabelstijl2A"/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B536DF">
              <w:rPr>
                <w:b/>
                <w:bCs/>
                <w:lang w:val="nl-NL"/>
              </w:rPr>
              <w:t xml:space="preserve">Samenvatting </w:t>
            </w:r>
            <w:r>
              <w:rPr>
                <w:b/>
                <w:bCs/>
                <w:lang w:val="nl-NL"/>
              </w:rPr>
              <w:t xml:space="preserve">van de </w:t>
            </w:r>
            <w:r w:rsidRPr="00B536DF">
              <w:rPr>
                <w:b/>
                <w:bCs/>
                <w:lang w:val="nl-NL"/>
              </w:rPr>
              <w:t>functionele toestand</w:t>
            </w:r>
          </w:p>
        </w:tc>
      </w:tr>
      <w:tr w:rsidR="00553795" w:rsidRPr="006A1D03" w14:paraId="46AC8B95" w14:textId="77777777" w:rsidTr="00553795">
        <w:trPr>
          <w:trHeight w:val="2835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2C717" w14:textId="206F25D1" w:rsidR="00553795" w:rsidRPr="00420217" w:rsidRDefault="00553795" w:rsidP="00553795">
            <w:pPr>
              <w:pStyle w:val="Tabelstijl2A"/>
              <w:rPr>
                <w:rStyle w:val="Geen"/>
                <w:rFonts w:ascii="Arial" w:hAnsi="Arial" w:cs="Arial"/>
                <w:lang w:val="nl-BE"/>
              </w:rPr>
            </w:pPr>
          </w:p>
        </w:tc>
      </w:tr>
    </w:tbl>
    <w:p w14:paraId="2543AF87" w14:textId="77777777" w:rsidR="00553795" w:rsidRPr="00420217" w:rsidRDefault="00553795" w:rsidP="00553795">
      <w:pPr>
        <w:rPr>
          <w:rFonts w:ascii="Arial" w:hAnsi="Arial"/>
          <w:bCs/>
          <w:sz w:val="20"/>
          <w:szCs w:val="20"/>
          <w:lang w:val="nl-BE"/>
        </w:rPr>
      </w:pP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6"/>
        <w:gridCol w:w="8872"/>
      </w:tblGrid>
      <w:tr w:rsidR="00553795" w:rsidRPr="006A1D03" w14:paraId="6B7D93E9" w14:textId="77777777" w:rsidTr="00AD7E5C">
        <w:tc>
          <w:tcPr>
            <w:tcW w:w="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34ED2B" w14:textId="4497EDC7" w:rsidR="00553795" w:rsidRPr="000A202F" w:rsidRDefault="00553795" w:rsidP="00553795">
            <w:pPr>
              <w:pStyle w:val="Tabelstijl5A"/>
              <w:jc w:val="center"/>
              <w:rPr>
                <w:color w:val="0000FF"/>
              </w:rPr>
            </w:pPr>
            <w:r>
              <w:rPr>
                <w:rStyle w:val="Geen"/>
                <w:color w:val="auto"/>
              </w:rPr>
              <w:t>E</w:t>
            </w:r>
            <w:r w:rsidRPr="00246146">
              <w:rPr>
                <w:rStyle w:val="Geen"/>
                <w:color w:val="auto"/>
              </w:rPr>
              <w:t>)</w:t>
            </w:r>
          </w:p>
        </w:tc>
        <w:tc>
          <w:tcPr>
            <w:tcW w:w="4500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77CE1" w14:textId="3AF323BC" w:rsidR="00CE20D0" w:rsidRPr="006331DB" w:rsidRDefault="00052144" w:rsidP="00CE20D0">
            <w:pPr>
              <w:pStyle w:val="Tabelstijl2A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Style w:val="Geen"/>
                <w:rFonts w:ascii="Arial" w:hAnsi="Arial" w:cs="Arial"/>
                <w:lang w:val="nl-NL"/>
              </w:rPr>
              <w:t>Enkel indien het een verlenging</w:t>
            </w:r>
            <w:r w:rsidR="00CE20D0" w:rsidRPr="006331DB">
              <w:rPr>
                <w:rStyle w:val="Geen"/>
                <w:rFonts w:ascii="Arial" w:hAnsi="Arial" w:cs="Arial"/>
                <w:lang w:val="nl-NL"/>
              </w:rPr>
              <w:t xml:space="preserve"> betreft: </w:t>
            </w:r>
          </w:p>
          <w:p w14:paraId="54BCD67E" w14:textId="765E5C19" w:rsidR="00553795" w:rsidRPr="00CE20D0" w:rsidRDefault="00CE20D0" w:rsidP="00CE20D0">
            <w:pPr>
              <w:pStyle w:val="Tabelstijl2A"/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6331DB">
              <w:rPr>
                <w:rFonts w:ascii="Arial" w:hAnsi="Arial" w:cs="Arial"/>
                <w:b/>
                <w:bCs/>
                <w:lang w:val="nl-NL"/>
              </w:rPr>
              <w:t xml:space="preserve">Samenvatting </w:t>
            </w:r>
            <w:r w:rsidR="00052144">
              <w:rPr>
                <w:rStyle w:val="Geen"/>
                <w:rFonts w:ascii="Arial" w:hAnsi="Arial" w:cs="Arial"/>
                <w:b/>
                <w:bCs/>
                <w:lang w:val="nl-NL"/>
              </w:rPr>
              <w:t>van het vorig</w:t>
            </w:r>
            <w:r w:rsidRPr="006331DB">
              <w:rPr>
                <w:rStyle w:val="Geen"/>
                <w:rFonts w:ascii="Arial" w:hAnsi="Arial" w:cs="Arial"/>
                <w:b/>
                <w:bCs/>
                <w:lang w:val="nl-NL"/>
              </w:rPr>
              <w:t xml:space="preserve"> functioneel bilan</w:t>
            </w:r>
          </w:p>
        </w:tc>
      </w:tr>
      <w:tr w:rsidR="00553795" w:rsidRPr="006A1D03" w14:paraId="5DD021D7" w14:textId="77777777" w:rsidTr="00AD7E5C">
        <w:trPr>
          <w:trHeight w:val="45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A04050" w14:textId="4E6F5EDC" w:rsidR="00553795" w:rsidRPr="00672A01" w:rsidRDefault="002966DB" w:rsidP="00553795">
            <w:pPr>
              <w:tabs>
                <w:tab w:val="right" w:pos="9134"/>
              </w:tabs>
              <w:jc w:val="both"/>
              <w:rPr>
                <w:rStyle w:val="Geen"/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Duurtijd</w:t>
            </w:r>
            <w:proofErr w:type="spellEnd"/>
            <w:r w:rsidR="00CE20D0" w:rsidRPr="00CE20D0">
              <w:rPr>
                <w:rFonts w:ascii="Arial" w:hAnsi="Arial" w:cs="Arial"/>
                <w:sz w:val="20"/>
                <w:szCs w:val="20"/>
                <w:lang w:val="nl-NL"/>
              </w:rPr>
              <w:t xml:space="preserve"> van de vorige goedkeuringsperiode</w:t>
            </w:r>
            <w:r w:rsidR="00553795" w:rsidRPr="00CE20D0">
              <w:rPr>
                <w:rFonts w:ascii="Arial" w:hAnsi="Arial" w:cs="Arial"/>
                <w:sz w:val="20"/>
                <w:szCs w:val="20"/>
                <w:lang w:val="nl-BE"/>
              </w:rPr>
              <w:t xml:space="preserve">: </w:t>
            </w:r>
            <w:r w:rsidR="00672A01" w:rsidRPr="00672A01">
              <w:rPr>
                <w:rStyle w:val="Geen"/>
                <w:rFonts w:ascii="Arial" w:hAnsi="Arial" w:cs="Arial"/>
                <w:lang w:val="nl-BE"/>
              </w:rPr>
              <w:t>……………</w:t>
            </w:r>
          </w:p>
        </w:tc>
      </w:tr>
      <w:tr w:rsidR="00553795" w:rsidRPr="006A1D03" w14:paraId="77120B33" w14:textId="77777777" w:rsidTr="00AD7E5C">
        <w:trPr>
          <w:trHeight w:val="96"/>
        </w:trPr>
        <w:tc>
          <w:tcPr>
            <w:tcW w:w="5000" w:type="pct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577CF" w14:textId="6D04CECE" w:rsidR="00553795" w:rsidRPr="00672A01" w:rsidRDefault="00CE20D0" w:rsidP="00553795">
            <w:pPr>
              <w:tabs>
                <w:tab w:val="right" w:pos="9134"/>
              </w:tabs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E20D0">
              <w:rPr>
                <w:rFonts w:ascii="Arial" w:hAnsi="Arial" w:cs="Arial"/>
                <w:sz w:val="20"/>
                <w:szCs w:val="20"/>
                <w:lang w:val="nl-NL"/>
              </w:rPr>
              <w:t>Aantal behandelingen tijdens de vorige goedkeuringsperiode</w:t>
            </w:r>
            <w:r w:rsidR="00553795" w:rsidRPr="00CE20D0">
              <w:rPr>
                <w:rFonts w:ascii="Arial" w:hAnsi="Arial" w:cs="Arial"/>
                <w:sz w:val="20"/>
                <w:szCs w:val="20"/>
                <w:lang w:val="nl-BE"/>
              </w:rPr>
              <w:t xml:space="preserve">: </w:t>
            </w:r>
            <w:r w:rsidRPr="00CE20D0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672A01" w:rsidRPr="00672A01">
              <w:rPr>
                <w:rStyle w:val="Geen"/>
                <w:rFonts w:ascii="Arial" w:hAnsi="Arial" w:cs="Arial"/>
                <w:lang w:val="nl-BE"/>
              </w:rPr>
              <w:t>……………</w:t>
            </w:r>
          </w:p>
        </w:tc>
      </w:tr>
      <w:tr w:rsidR="00553795" w:rsidRPr="006A1D03" w14:paraId="331D0EA5" w14:textId="77777777" w:rsidTr="00AD7E5C">
        <w:trPr>
          <w:trHeight w:val="27"/>
        </w:trPr>
        <w:tc>
          <w:tcPr>
            <w:tcW w:w="5000" w:type="pct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BA60B7" w14:textId="5219C7CB" w:rsidR="00553795" w:rsidRPr="00672A01" w:rsidRDefault="00CE20D0" w:rsidP="00553795">
            <w:pPr>
              <w:tabs>
                <w:tab w:val="right" w:pos="9134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E20D0">
              <w:rPr>
                <w:rFonts w:ascii="Arial" w:hAnsi="Arial" w:cs="Arial"/>
                <w:sz w:val="20"/>
                <w:szCs w:val="20"/>
                <w:lang w:val="nl-NL"/>
              </w:rPr>
              <w:t>Gemiddelde behandelfrequentie per week tijdens de vorige goedkeuringsperiode</w:t>
            </w:r>
            <w:r w:rsidR="00553795" w:rsidRPr="00CE20D0">
              <w:rPr>
                <w:rFonts w:ascii="Arial" w:hAnsi="Arial" w:cs="Arial"/>
                <w:sz w:val="20"/>
                <w:szCs w:val="20"/>
                <w:lang w:val="nl-BE"/>
              </w:rPr>
              <w:t xml:space="preserve">: </w:t>
            </w:r>
            <w:r w:rsidR="00672A01" w:rsidRPr="00672A01">
              <w:rPr>
                <w:rStyle w:val="Geen"/>
                <w:rFonts w:ascii="Arial" w:hAnsi="Arial" w:cs="Arial"/>
                <w:lang w:val="nl-BE"/>
              </w:rPr>
              <w:t>……………</w:t>
            </w:r>
          </w:p>
        </w:tc>
      </w:tr>
      <w:tr w:rsidR="00553795" w:rsidRPr="00553795" w14:paraId="16255D43" w14:textId="77777777" w:rsidTr="00AD7E5C">
        <w:trPr>
          <w:trHeight w:val="2835"/>
        </w:trPr>
        <w:tc>
          <w:tcPr>
            <w:tcW w:w="5000" w:type="pct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D7B06" w14:textId="2BF0B107" w:rsidR="00553795" w:rsidRPr="00CE20D0" w:rsidRDefault="00052144" w:rsidP="00CE20D0">
            <w:pPr>
              <w:tabs>
                <w:tab w:val="right" w:pos="9134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Vorig</w:t>
            </w:r>
            <w:r w:rsidR="00CE20D0" w:rsidRPr="00CE20D0">
              <w:rPr>
                <w:rFonts w:ascii="Arial" w:hAnsi="Arial" w:cs="Arial"/>
                <w:sz w:val="20"/>
                <w:szCs w:val="20"/>
                <w:lang w:val="nl-NL"/>
              </w:rPr>
              <w:t xml:space="preserve"> functioneel bilan:</w:t>
            </w:r>
          </w:p>
        </w:tc>
      </w:tr>
    </w:tbl>
    <w:p w14:paraId="3902185A" w14:textId="77777777" w:rsidR="00553795" w:rsidRDefault="00553795" w:rsidP="00553795">
      <w:pPr>
        <w:rPr>
          <w:rFonts w:ascii="Arial" w:hAnsi="Arial"/>
          <w:bCs/>
          <w:sz w:val="20"/>
          <w:szCs w:val="20"/>
          <w:lang w:val="fr-BE"/>
        </w:rPr>
      </w:pPr>
    </w:p>
    <w:p w14:paraId="532A8B35" w14:textId="77777777" w:rsidR="00AD7E5C" w:rsidRDefault="00AD7E5C">
      <w:pPr>
        <w:rPr>
          <w:rFonts w:ascii="Arial" w:hAnsi="Arial"/>
          <w:bCs/>
          <w:sz w:val="20"/>
          <w:szCs w:val="20"/>
          <w:lang w:val="fr-BE"/>
        </w:rPr>
      </w:pPr>
    </w:p>
    <w:p w14:paraId="41B33177" w14:textId="127D83F1" w:rsidR="00553795" w:rsidRDefault="00553795">
      <w:pPr>
        <w:rPr>
          <w:rFonts w:ascii="Arial" w:hAnsi="Arial"/>
          <w:bCs/>
          <w:sz w:val="20"/>
          <w:szCs w:val="20"/>
          <w:lang w:val="fr-BE"/>
        </w:rPr>
      </w:pPr>
      <w:r>
        <w:rPr>
          <w:rFonts w:ascii="Arial" w:hAnsi="Arial"/>
          <w:bCs/>
          <w:sz w:val="20"/>
          <w:szCs w:val="20"/>
          <w:lang w:val="fr-BE"/>
        </w:rPr>
        <w:br w:type="page"/>
      </w:r>
    </w:p>
    <w:p w14:paraId="2F2FD1A6" w14:textId="77777777" w:rsidR="00CB0031" w:rsidRPr="00B536DF" w:rsidRDefault="00CB0031" w:rsidP="00CB0031">
      <w:pPr>
        <w:pStyle w:val="HoofdtekstA"/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TECHNIEKEN </w:t>
      </w:r>
      <w:r w:rsidRPr="00E43454"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E43454">
        <w:rPr>
          <w:rFonts w:ascii="Arial" w:hAnsi="Arial"/>
          <w:b/>
          <w:bCs/>
          <w:sz w:val="20"/>
          <w:szCs w:val="20"/>
        </w:rPr>
        <w:t>BEHANDELING</w:t>
      </w:r>
      <w:r w:rsidRPr="00B536DF">
        <w:rPr>
          <w:rFonts w:ascii="Arial" w:hAnsi="Arial"/>
          <w:b/>
          <w:bCs/>
        </w:rPr>
        <w:t xml:space="preserve"> </w:t>
      </w:r>
      <w:r w:rsidRPr="00B536DF">
        <w:rPr>
          <w:rFonts w:ascii="Arial" w:hAnsi="Arial"/>
          <w:i/>
          <w:iCs/>
          <w:sz w:val="18"/>
          <w:szCs w:val="18"/>
        </w:rPr>
        <w:t xml:space="preserve">(In te vullen door </w:t>
      </w:r>
      <w:r>
        <w:rPr>
          <w:rFonts w:ascii="Arial" w:hAnsi="Arial"/>
          <w:i/>
          <w:iCs/>
          <w:sz w:val="18"/>
          <w:szCs w:val="18"/>
        </w:rPr>
        <w:t xml:space="preserve">de </w:t>
      </w:r>
      <w:r w:rsidRPr="00B536DF">
        <w:rPr>
          <w:rFonts w:ascii="Arial" w:hAnsi="Arial"/>
          <w:i/>
          <w:iCs/>
          <w:sz w:val="18"/>
          <w:szCs w:val="18"/>
        </w:rPr>
        <w:t xml:space="preserve">behandelend </w:t>
      </w:r>
      <w:r>
        <w:rPr>
          <w:rFonts w:ascii="Arial" w:hAnsi="Arial"/>
          <w:i/>
          <w:iCs/>
          <w:sz w:val="18"/>
          <w:szCs w:val="18"/>
        </w:rPr>
        <w:t>arts</w:t>
      </w:r>
      <w:r w:rsidRPr="00B536DF">
        <w:rPr>
          <w:rFonts w:ascii="Arial" w:hAnsi="Arial"/>
          <w:i/>
          <w:iCs/>
          <w:sz w:val="18"/>
          <w:szCs w:val="18"/>
        </w:rPr>
        <w:t xml:space="preserve"> </w:t>
      </w:r>
      <w:r w:rsidRPr="00330E81">
        <w:rPr>
          <w:rFonts w:ascii="Arial" w:hAnsi="Arial"/>
          <w:i/>
          <w:iCs/>
          <w:sz w:val="18"/>
          <w:szCs w:val="18"/>
        </w:rPr>
        <w:t>met de eventuele med</w:t>
      </w:r>
      <w:r>
        <w:rPr>
          <w:rFonts w:ascii="Arial" w:hAnsi="Arial"/>
          <w:i/>
          <w:iCs/>
          <w:sz w:val="18"/>
          <w:szCs w:val="18"/>
        </w:rPr>
        <w:t>ewerking van een kinesitherapeut</w:t>
      </w:r>
      <w:r w:rsidRPr="00B536DF">
        <w:rPr>
          <w:rFonts w:ascii="Arial" w:hAnsi="Arial"/>
          <w:i/>
          <w:iCs/>
          <w:sz w:val="18"/>
          <w:szCs w:val="18"/>
        </w:rPr>
        <w:t>)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75CB5" w:rsidRPr="006A1D03" w14:paraId="5957CFB0" w14:textId="77777777" w:rsidTr="00553795">
        <w:trPr>
          <w:trHeight w:val="2835"/>
        </w:trPr>
        <w:tc>
          <w:tcPr>
            <w:tcW w:w="10600" w:type="dxa"/>
            <w:tcMar>
              <w:top w:w="113" w:type="dxa"/>
              <w:bottom w:w="113" w:type="dxa"/>
            </w:tcMar>
          </w:tcPr>
          <w:p w14:paraId="69ED8D6F" w14:textId="0560AF87" w:rsidR="00E75CB5" w:rsidRPr="00CB0031" w:rsidRDefault="00CB0031" w:rsidP="00CB0031">
            <w:pPr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nl-BE" w:eastAsia="fr-BE"/>
              </w:rPr>
            </w:pPr>
            <w:proofErr w:type="spellStart"/>
            <w:r w:rsidRPr="00CB0031">
              <w:rPr>
                <w:rStyle w:val="Geen"/>
                <w:rFonts w:ascii="Arial" w:hAnsi="Arial"/>
                <w:sz w:val="20"/>
                <w:szCs w:val="20"/>
                <w:lang w:val="nl-BE"/>
              </w:rPr>
              <w:t>Kinesitherapeutische</w:t>
            </w:r>
            <w:proofErr w:type="spellEnd"/>
            <w:r w:rsidRPr="00CB0031">
              <w:rPr>
                <w:rStyle w:val="Geen"/>
                <w:rFonts w:ascii="Arial" w:hAnsi="Arial"/>
                <w:sz w:val="20"/>
                <w:szCs w:val="20"/>
                <w:lang w:val="nl-BE"/>
              </w:rPr>
              <w:t xml:space="preserve"> / fysiotherapeutische behandeling(en) in functie van het (de) behandeldoel(en):</w:t>
            </w:r>
          </w:p>
        </w:tc>
      </w:tr>
    </w:tbl>
    <w:p w14:paraId="6F791703" w14:textId="77777777" w:rsidR="000C733E" w:rsidRPr="00CB0031" w:rsidRDefault="000C733E" w:rsidP="000C733E">
      <w:pPr>
        <w:pStyle w:val="HoofdtekstA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14:paraId="035A2227" w14:textId="77777777" w:rsidR="000C733E" w:rsidRPr="00CB0031" w:rsidRDefault="000C733E" w:rsidP="000C733E">
      <w:pPr>
        <w:pStyle w:val="HoofdtekstA"/>
        <w:jc w:val="both"/>
        <w:rPr>
          <w:rFonts w:ascii="Arial" w:eastAsia="Arial" w:hAnsi="Arial" w:cs="Arial"/>
          <w:sz w:val="20"/>
          <w:szCs w:val="20"/>
          <w:lang w:val="nl-BE"/>
        </w:rPr>
      </w:pPr>
    </w:p>
    <w:p w14:paraId="5C4D1A72" w14:textId="6995057F" w:rsidR="00CB0031" w:rsidRPr="00330E81" w:rsidRDefault="003F5DDF" w:rsidP="00CB0031">
      <w:pPr>
        <w:pStyle w:val="HoofdtekstA"/>
        <w:spacing w:after="120"/>
        <w:jc w:val="center"/>
        <w:rPr>
          <w:rFonts w:ascii="Arial" w:eastAsia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b/>
          <w:sz w:val="20"/>
          <w:szCs w:val="20"/>
          <w:lang w:val="nl-BE"/>
        </w:rPr>
        <w:t>Ondergetekenden verklaren d</w:t>
      </w:r>
      <w:r w:rsidR="007905A3">
        <w:rPr>
          <w:rFonts w:ascii="Arial" w:eastAsia="Arial" w:hAnsi="Arial" w:cs="Arial"/>
          <w:b/>
          <w:sz w:val="20"/>
          <w:szCs w:val="20"/>
          <w:lang w:val="nl-BE"/>
        </w:rPr>
        <w:t>at bovenstaande gegevens naar waarheid</w:t>
      </w:r>
      <w:r>
        <w:rPr>
          <w:rFonts w:ascii="Arial" w:eastAsia="Arial" w:hAnsi="Arial" w:cs="Arial"/>
          <w:b/>
          <w:sz w:val="20"/>
          <w:szCs w:val="20"/>
          <w:lang w:val="nl-BE"/>
        </w:rPr>
        <w:t xml:space="preserve"> zijn</w:t>
      </w:r>
      <w:r w:rsidR="007905A3">
        <w:rPr>
          <w:rFonts w:ascii="Arial" w:eastAsia="Arial" w:hAnsi="Arial" w:cs="Arial"/>
          <w:b/>
          <w:sz w:val="20"/>
          <w:szCs w:val="20"/>
          <w:lang w:val="nl-BE"/>
        </w:rPr>
        <w:t xml:space="preserve"> ingevuld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939"/>
      </w:tblGrid>
      <w:tr w:rsidR="0086707F" w:rsidRPr="00841D43" w14:paraId="35E435B2" w14:textId="77777777" w:rsidTr="006D1A7A">
        <w:trPr>
          <w:trHeight w:val="851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79C0B865" w14:textId="77777777" w:rsidR="00354A7A" w:rsidRDefault="00CB0031" w:rsidP="00CB003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Naam en </w:t>
            </w:r>
            <w:r>
              <w:rPr>
                <w:rStyle w:val="Geen"/>
                <w:rFonts w:ascii="Arial" w:hAnsi="Arial"/>
                <w:sz w:val="20"/>
                <w:szCs w:val="20"/>
              </w:rPr>
              <w:t xml:space="preserve">voornaam van de </w:t>
            </w:r>
            <w:r w:rsidRPr="00330E81">
              <w:rPr>
                <w:rFonts w:ascii="Arial" w:hAnsi="Arial"/>
                <w:sz w:val="20"/>
                <w:szCs w:val="20"/>
              </w:rPr>
              <w:t>kinesitherapeut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E81">
              <w:rPr>
                <w:rStyle w:val="Geen"/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Style w:val="Geen"/>
                <w:rFonts w:ascii="Arial" w:hAnsi="Arial" w:cs="Arial"/>
                <w:i/>
                <w:sz w:val="18"/>
                <w:szCs w:val="20"/>
              </w:rPr>
              <w:t xml:space="preserve">Enkel verplicht </w:t>
            </w:r>
            <w:r w:rsidRPr="00330E81"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</w:p>
          <w:p w14:paraId="66224341" w14:textId="77777777" w:rsidR="00354A7A" w:rsidRDefault="00CB0031" w:rsidP="00CB003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</w:pPr>
            <w:r w:rsidRPr="00330E81"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  <w:t>indi</w:t>
            </w:r>
            <w:r w:rsidR="009D65D9"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  <w:t>en het functioneel bilan deels</w:t>
            </w:r>
            <w:r w:rsidRPr="00330E81"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  <w:r w:rsidR="009D65D9"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  <w:t xml:space="preserve">mede </w:t>
            </w:r>
            <w:r w:rsidRPr="00330E81"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  <w:t xml:space="preserve">door de kinesitherapeut </w:t>
            </w:r>
          </w:p>
          <w:p w14:paraId="7DFA815D" w14:textId="4B7B1078" w:rsidR="00CB0031" w:rsidRDefault="00CB0031" w:rsidP="00CB003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Style w:val="Geen"/>
                <w:rFonts w:ascii="Arial" w:hAnsi="Arial" w:cs="Arial"/>
                <w:i/>
                <w:iCs/>
                <w:sz w:val="20"/>
                <w:szCs w:val="20"/>
              </w:rPr>
            </w:pPr>
            <w:r w:rsidRPr="00330E81">
              <w:rPr>
                <w:rStyle w:val="Geen"/>
                <w:rFonts w:ascii="Arial" w:hAnsi="Arial" w:cs="Arial"/>
                <w:i/>
                <w:iCs/>
                <w:sz w:val="18"/>
                <w:szCs w:val="20"/>
              </w:rPr>
              <w:t>werd opgesteld)</w:t>
            </w:r>
            <w:r>
              <w:rPr>
                <w:rStyle w:val="Geen"/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1C9503E7" w14:textId="2F80DF12" w:rsidR="005C4DC6" w:rsidRPr="00CB0031" w:rsidRDefault="005C4DC6" w:rsidP="005F3E5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1BC37ECD" w14:textId="30E54203" w:rsidR="0086707F" w:rsidRPr="00841D43" w:rsidRDefault="00C25393" w:rsidP="005C4D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30E81">
              <w:rPr>
                <w:rFonts w:ascii="Arial" w:eastAsia="Arial" w:hAnsi="Arial" w:cs="Arial"/>
                <w:sz w:val="20"/>
                <w:szCs w:val="20"/>
              </w:rPr>
              <w:t xml:space="preserve">Datum en </w:t>
            </w:r>
            <w:r w:rsidRPr="00330E81">
              <w:rPr>
                <w:rStyle w:val="Geen"/>
                <w:rFonts w:ascii="Arial" w:hAnsi="Arial"/>
                <w:sz w:val="20"/>
                <w:szCs w:val="20"/>
              </w:rPr>
              <w:t>handtekening</w:t>
            </w:r>
            <w:r w:rsidRPr="00330E8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F3E57" w:rsidRPr="00841D43" w14:paraId="06D18601" w14:textId="77777777" w:rsidTr="006D1A7A">
        <w:trPr>
          <w:trHeight w:val="1134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77B41FE7" w14:textId="3F3D3B69" w:rsidR="00D8374B" w:rsidRDefault="00D8374B" w:rsidP="00D8374B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="Arial" w:hAnsi="Arial"/>
                <w:sz w:val="20"/>
                <w:szCs w:val="20"/>
              </w:rPr>
            </w:pPr>
            <w:r w:rsidRPr="00330E81">
              <w:rPr>
                <w:rStyle w:val="Geen"/>
                <w:rFonts w:ascii="Arial" w:hAnsi="Arial"/>
                <w:sz w:val="20"/>
                <w:szCs w:val="20"/>
              </w:rPr>
              <w:t>RIZIV-nummer</w:t>
            </w:r>
            <w:r w:rsidR="00F323BD">
              <w:rPr>
                <w:rStyle w:val="Geen"/>
                <w:rFonts w:ascii="Arial" w:hAnsi="Arial"/>
                <w:sz w:val="20"/>
                <w:szCs w:val="20"/>
              </w:rPr>
              <w:t xml:space="preserve"> </w:t>
            </w:r>
            <w:r w:rsidRPr="00330E81">
              <w:rPr>
                <w:rFonts w:ascii="Arial" w:eastAsia="Arial" w:hAnsi="Arial" w:cs="Arial"/>
                <w:sz w:val="20"/>
                <w:szCs w:val="20"/>
              </w:rPr>
              <w:t>(of stempel)</w:t>
            </w:r>
            <w:r w:rsidRPr="00330E81">
              <w:rPr>
                <w:rStyle w:val="Geen"/>
                <w:rFonts w:ascii="Arial" w:hAnsi="Arial"/>
                <w:sz w:val="20"/>
                <w:szCs w:val="20"/>
              </w:rPr>
              <w:t>:</w:t>
            </w:r>
          </w:p>
          <w:p w14:paraId="557A8E33" w14:textId="1EDBF78A" w:rsidR="005F3E57" w:rsidRPr="00841D43" w:rsidRDefault="005F3E57" w:rsidP="005F3E5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59AE17BD" w14:textId="77777777" w:rsidR="005F3E57" w:rsidRPr="00841D43" w:rsidRDefault="005F3E57" w:rsidP="005C4D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0AB75BB5" w14:textId="77777777" w:rsidR="0086707F" w:rsidRDefault="0086707F">
      <w:pPr>
        <w:pStyle w:val="HoofdtekstA"/>
        <w:rPr>
          <w:rFonts w:ascii="Arial" w:eastAsia="Arial" w:hAnsi="Arial" w:cs="Arial"/>
          <w:lang w:val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939"/>
      </w:tblGrid>
      <w:tr w:rsidR="005F3E57" w:rsidRPr="00841D43" w14:paraId="001828E1" w14:textId="77777777" w:rsidTr="006D1A7A">
        <w:trPr>
          <w:trHeight w:val="851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68DB42DA" w14:textId="1729F233" w:rsidR="00CB0031" w:rsidRDefault="00CB0031" w:rsidP="00CB003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330E81">
              <w:rPr>
                <w:rFonts w:ascii="Arial" w:eastAsia="Arial" w:hAnsi="Arial" w:cs="Arial"/>
                <w:sz w:val="20"/>
                <w:szCs w:val="20"/>
              </w:rPr>
              <w:t>Naam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r w:rsidRPr="00330E81">
              <w:rPr>
                <w:rStyle w:val="Geen"/>
                <w:rFonts w:ascii="Arial" w:hAnsi="Arial"/>
                <w:sz w:val="20"/>
                <w:szCs w:val="20"/>
              </w:rPr>
              <w:t>voornaam</w:t>
            </w:r>
            <w:r w:rsidRPr="00330E8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van de </w:t>
            </w:r>
            <w:r w:rsidRPr="00330E81">
              <w:rPr>
                <w:rFonts w:ascii="Arial" w:hAnsi="Arial"/>
                <w:sz w:val="20"/>
                <w:szCs w:val="20"/>
              </w:rPr>
              <w:t>arts</w:t>
            </w:r>
            <w:r w:rsidR="00F323BD">
              <w:rPr>
                <w:rFonts w:ascii="Arial" w:hAnsi="Arial"/>
                <w:sz w:val="20"/>
                <w:szCs w:val="20"/>
              </w:rPr>
              <w:t>-</w:t>
            </w:r>
            <w:r w:rsidRPr="00330E81">
              <w:rPr>
                <w:rFonts w:ascii="Arial" w:hAnsi="Arial"/>
                <w:sz w:val="20"/>
                <w:szCs w:val="20"/>
              </w:rPr>
              <w:t>specialist</w:t>
            </w:r>
            <w:r w:rsidRPr="00330E8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7285727" w14:textId="3087E7FB" w:rsidR="005F3E57" w:rsidRPr="00CB0031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31A41DCE" w14:textId="5E2499E4" w:rsidR="005F3E57" w:rsidRPr="00841D43" w:rsidRDefault="00C25393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30E81">
              <w:rPr>
                <w:rFonts w:ascii="Arial" w:eastAsia="Arial" w:hAnsi="Arial" w:cs="Arial"/>
                <w:sz w:val="20"/>
                <w:szCs w:val="20"/>
              </w:rPr>
              <w:t xml:space="preserve">Datum en </w:t>
            </w:r>
            <w:r w:rsidRPr="00330E81">
              <w:rPr>
                <w:rStyle w:val="Geen"/>
                <w:rFonts w:ascii="Arial" w:hAnsi="Arial"/>
                <w:sz w:val="20"/>
                <w:szCs w:val="20"/>
              </w:rPr>
              <w:t>handtekening</w:t>
            </w:r>
            <w:r w:rsidRPr="00330E8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F3E57" w:rsidRPr="00841D43" w14:paraId="43E10680" w14:textId="77777777" w:rsidTr="006D1A7A">
        <w:trPr>
          <w:trHeight w:val="1134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23DC62B3" w14:textId="2B1CFD6B" w:rsidR="00D8374B" w:rsidRDefault="00D8374B" w:rsidP="00D8374B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="Arial" w:hAnsi="Arial"/>
                <w:sz w:val="20"/>
                <w:szCs w:val="20"/>
              </w:rPr>
            </w:pPr>
            <w:r w:rsidRPr="00330E81">
              <w:rPr>
                <w:rStyle w:val="Geen"/>
                <w:rFonts w:ascii="Arial" w:hAnsi="Arial"/>
                <w:sz w:val="20"/>
                <w:szCs w:val="20"/>
              </w:rPr>
              <w:t>RIZIV-nummer</w:t>
            </w:r>
            <w:r w:rsidR="00F323BD">
              <w:rPr>
                <w:rStyle w:val="Geen"/>
                <w:rFonts w:ascii="Arial" w:hAnsi="Arial"/>
                <w:sz w:val="20"/>
                <w:szCs w:val="20"/>
              </w:rPr>
              <w:t xml:space="preserve"> </w:t>
            </w:r>
            <w:r w:rsidRPr="00330E81">
              <w:rPr>
                <w:rFonts w:ascii="Arial" w:eastAsia="Arial" w:hAnsi="Arial" w:cs="Arial"/>
                <w:sz w:val="20"/>
                <w:szCs w:val="20"/>
              </w:rPr>
              <w:t>(of stempel)</w:t>
            </w:r>
            <w:r w:rsidRPr="00330E81">
              <w:rPr>
                <w:rStyle w:val="Geen"/>
                <w:rFonts w:ascii="Arial" w:hAnsi="Arial"/>
                <w:sz w:val="20"/>
                <w:szCs w:val="20"/>
              </w:rPr>
              <w:t>:</w:t>
            </w:r>
          </w:p>
          <w:p w14:paraId="39E4E654" w14:textId="5438D8A7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1D64ECE6" w14:textId="77777777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0675D537" w14:textId="77777777" w:rsidR="005F3E57" w:rsidRDefault="005F3E57">
      <w:pPr>
        <w:pStyle w:val="HoofdtekstA"/>
        <w:rPr>
          <w:rFonts w:ascii="Arial" w:eastAsia="Arial" w:hAnsi="Arial" w:cs="Arial"/>
          <w:lang w:val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939"/>
      </w:tblGrid>
      <w:tr w:rsidR="005F3E57" w:rsidRPr="00841D43" w14:paraId="24E3C01F" w14:textId="77777777" w:rsidTr="006D1A7A">
        <w:trPr>
          <w:trHeight w:val="851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0DB165D5" w14:textId="65D23CE6" w:rsidR="00C25393" w:rsidRDefault="00F323BD" w:rsidP="00C25393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Naam en</w:t>
            </w:r>
            <w:r w:rsidR="00C25393" w:rsidRPr="00330E81">
              <w:rPr>
                <w:rStyle w:val="Geen"/>
                <w:rFonts w:ascii="Arial" w:hAnsi="Arial"/>
                <w:sz w:val="20"/>
                <w:szCs w:val="20"/>
              </w:rPr>
              <w:t xml:space="preserve"> voornaam</w:t>
            </w:r>
            <w:r w:rsidR="00C25393" w:rsidRPr="00330E81">
              <w:rPr>
                <w:rFonts w:ascii="Arial" w:hAnsi="Arial"/>
                <w:sz w:val="20"/>
                <w:szCs w:val="20"/>
              </w:rPr>
              <w:t xml:space="preserve"> </w:t>
            </w:r>
            <w:r w:rsidR="00C25393">
              <w:rPr>
                <w:rFonts w:ascii="Arial" w:hAnsi="Arial"/>
                <w:sz w:val="20"/>
                <w:szCs w:val="20"/>
              </w:rPr>
              <w:t xml:space="preserve">van de </w:t>
            </w:r>
            <w:r w:rsidR="00C25393" w:rsidRPr="00330E81">
              <w:rPr>
                <w:rFonts w:ascii="Arial" w:hAnsi="Arial"/>
                <w:sz w:val="20"/>
                <w:szCs w:val="20"/>
              </w:rPr>
              <w:t>behandelende arts</w:t>
            </w:r>
            <w:r w:rsidR="00C25393" w:rsidRPr="00330E8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1A948A1" w14:textId="3568B9EC" w:rsidR="005F3E57" w:rsidRPr="00C2539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46542387" w14:textId="2AD441D2" w:rsidR="005F3E57" w:rsidRPr="00841D43" w:rsidRDefault="00C25393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30E81">
              <w:rPr>
                <w:rFonts w:ascii="Arial" w:eastAsia="Arial" w:hAnsi="Arial" w:cs="Arial"/>
                <w:sz w:val="20"/>
                <w:szCs w:val="20"/>
              </w:rPr>
              <w:t xml:space="preserve">Datum en </w:t>
            </w:r>
            <w:r w:rsidRPr="00330E81">
              <w:rPr>
                <w:rStyle w:val="Geen"/>
                <w:rFonts w:ascii="Arial" w:hAnsi="Arial"/>
                <w:sz w:val="20"/>
                <w:szCs w:val="20"/>
              </w:rPr>
              <w:t>handtekening</w:t>
            </w:r>
            <w:r w:rsidRPr="00330E8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F3E57" w:rsidRPr="00841D43" w14:paraId="2361972F" w14:textId="77777777" w:rsidTr="006D1A7A">
        <w:trPr>
          <w:trHeight w:val="1134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455D142E" w14:textId="3E87BBC7" w:rsidR="00D8374B" w:rsidRDefault="00D8374B" w:rsidP="00D8374B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Geen"/>
                <w:rFonts w:ascii="Arial" w:hAnsi="Arial"/>
                <w:sz w:val="20"/>
                <w:szCs w:val="20"/>
              </w:rPr>
            </w:pPr>
            <w:r w:rsidRPr="00330E81">
              <w:rPr>
                <w:rStyle w:val="Geen"/>
                <w:rFonts w:ascii="Arial" w:hAnsi="Arial"/>
                <w:sz w:val="20"/>
                <w:szCs w:val="20"/>
              </w:rPr>
              <w:t>RIZIV-numme</w:t>
            </w:r>
            <w:r w:rsidR="00F323BD">
              <w:rPr>
                <w:rStyle w:val="Geen"/>
                <w:rFonts w:ascii="Arial" w:hAnsi="Arial"/>
                <w:sz w:val="20"/>
                <w:szCs w:val="20"/>
              </w:rPr>
              <w:t xml:space="preserve">r </w:t>
            </w:r>
            <w:r w:rsidRPr="00330E81">
              <w:rPr>
                <w:rFonts w:ascii="Arial" w:eastAsia="Arial" w:hAnsi="Arial" w:cs="Arial"/>
                <w:sz w:val="20"/>
                <w:szCs w:val="20"/>
              </w:rPr>
              <w:t>(of stempel)</w:t>
            </w:r>
            <w:r w:rsidRPr="00330E81">
              <w:rPr>
                <w:rStyle w:val="Geen"/>
                <w:rFonts w:ascii="Arial" w:hAnsi="Arial"/>
                <w:sz w:val="20"/>
                <w:szCs w:val="20"/>
              </w:rPr>
              <w:t>:</w:t>
            </w:r>
          </w:p>
          <w:p w14:paraId="504E2314" w14:textId="04622CCB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60A48A7C" w14:textId="77777777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68D8FF04" w14:textId="77777777" w:rsidR="005F3E57" w:rsidRDefault="005F3E57">
      <w:pPr>
        <w:pStyle w:val="HoofdtekstA"/>
        <w:rPr>
          <w:rFonts w:ascii="Arial" w:eastAsia="Arial" w:hAnsi="Arial" w:cs="Arial"/>
          <w:lang w:val="fr-FR"/>
        </w:rPr>
      </w:pPr>
    </w:p>
    <w:sectPr w:rsidR="005F3E57" w:rsidSect="00296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C9A53" w14:textId="77777777" w:rsidR="00E656F6" w:rsidRDefault="00E656F6">
      <w:r>
        <w:separator/>
      </w:r>
    </w:p>
  </w:endnote>
  <w:endnote w:type="continuationSeparator" w:id="0">
    <w:p w14:paraId="1A841E15" w14:textId="77777777" w:rsidR="00E656F6" w:rsidRDefault="00E6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ADCE" w14:textId="77777777" w:rsidR="00E656F6" w:rsidRDefault="00E656F6" w:rsidP="0016417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DC7547" w14:textId="77777777" w:rsidR="00E656F6" w:rsidRDefault="00E656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19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96EC81" w14:textId="5DE86CE5" w:rsidR="00E656F6" w:rsidRDefault="00E656F6">
            <w:pPr>
              <w:pStyle w:val="Pieddepage"/>
              <w:jc w:val="center"/>
            </w:pPr>
            <w:r>
              <w:rPr>
                <w:rFonts w:ascii="Arial" w:hAnsi="Arial" w:cs="Arial"/>
                <w:sz w:val="18"/>
                <w:lang w:val="fr-FR"/>
              </w:rPr>
              <w:t>Pagina</w:t>
            </w:r>
            <w:r w:rsidRPr="006571E8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6571E8">
              <w:rPr>
                <w:rFonts w:ascii="Arial" w:hAnsi="Arial" w:cs="Arial"/>
                <w:bCs/>
                <w:sz w:val="18"/>
              </w:rPr>
              <w:fldChar w:fldCharType="begin"/>
            </w:r>
            <w:r w:rsidRPr="006571E8">
              <w:rPr>
                <w:rFonts w:ascii="Arial" w:hAnsi="Arial" w:cs="Arial"/>
                <w:bCs/>
                <w:sz w:val="18"/>
              </w:rPr>
              <w:instrText>PAGE</w:instrText>
            </w:r>
            <w:r w:rsidRPr="006571E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F78C8">
              <w:rPr>
                <w:rFonts w:ascii="Arial" w:hAnsi="Arial" w:cs="Arial"/>
                <w:bCs/>
                <w:noProof/>
                <w:sz w:val="18"/>
              </w:rPr>
              <w:t>5</w:t>
            </w:r>
            <w:r w:rsidRPr="006571E8">
              <w:rPr>
                <w:rFonts w:ascii="Arial" w:hAnsi="Arial" w:cs="Arial"/>
                <w:bCs/>
                <w:sz w:val="18"/>
              </w:rPr>
              <w:fldChar w:fldCharType="end"/>
            </w:r>
            <w:r w:rsidRPr="006571E8"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>op</w:t>
            </w:r>
            <w:r w:rsidRPr="006571E8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6571E8">
              <w:rPr>
                <w:rFonts w:ascii="Arial" w:hAnsi="Arial" w:cs="Arial"/>
                <w:bCs/>
                <w:sz w:val="18"/>
              </w:rPr>
              <w:fldChar w:fldCharType="begin"/>
            </w:r>
            <w:r w:rsidRPr="006571E8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6571E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F78C8">
              <w:rPr>
                <w:rFonts w:ascii="Arial" w:hAnsi="Arial" w:cs="Arial"/>
                <w:bCs/>
                <w:noProof/>
                <w:sz w:val="18"/>
              </w:rPr>
              <w:t>5</w:t>
            </w:r>
            <w:r w:rsidRPr="006571E8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6FF18C6E" w14:textId="77777777" w:rsidR="00E656F6" w:rsidRDefault="00E656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B8FC1" w14:textId="77777777" w:rsidR="00E656F6" w:rsidRDefault="00E656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E8BC" w14:textId="77777777" w:rsidR="00E656F6" w:rsidRDefault="00E656F6">
      <w:r>
        <w:separator/>
      </w:r>
    </w:p>
  </w:footnote>
  <w:footnote w:type="continuationSeparator" w:id="0">
    <w:p w14:paraId="6F973AD1" w14:textId="77777777" w:rsidR="00E656F6" w:rsidRDefault="00E6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59AD" w14:textId="77777777" w:rsidR="00E656F6" w:rsidRDefault="00E656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8F8E" w14:textId="77777777" w:rsidR="00E656F6" w:rsidRDefault="00E656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1F7E9" w14:textId="77777777" w:rsidR="00E656F6" w:rsidRDefault="00E656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BC9"/>
    <w:multiLevelType w:val="hybridMultilevel"/>
    <w:tmpl w:val="E4620C50"/>
    <w:lvl w:ilvl="0" w:tplc="C5000888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2367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9D86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05C5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A5EF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A55C4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E360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44F0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82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336952"/>
    <w:multiLevelType w:val="hybridMultilevel"/>
    <w:tmpl w:val="538A4BEA"/>
    <w:styleLink w:val="Opsteken"/>
    <w:lvl w:ilvl="0" w:tplc="BF6C0658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613A8">
      <w:start w:val="1"/>
      <w:numFmt w:val="bullet"/>
      <w:lvlText w:val="*"/>
      <w:lvlJc w:val="left"/>
      <w:pPr>
        <w:ind w:left="36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477C6">
      <w:start w:val="1"/>
      <w:numFmt w:val="bullet"/>
      <w:lvlText w:val="*"/>
      <w:lvlJc w:val="left"/>
      <w:pPr>
        <w:ind w:left="54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8265A">
      <w:start w:val="1"/>
      <w:numFmt w:val="bullet"/>
      <w:lvlText w:val="*"/>
      <w:lvlJc w:val="left"/>
      <w:pPr>
        <w:ind w:left="72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0DBE2">
      <w:start w:val="1"/>
      <w:numFmt w:val="bullet"/>
      <w:lvlText w:val="*"/>
      <w:lvlJc w:val="left"/>
      <w:pPr>
        <w:ind w:left="90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A2EEA">
      <w:start w:val="1"/>
      <w:numFmt w:val="bullet"/>
      <w:lvlText w:val="*"/>
      <w:lvlJc w:val="left"/>
      <w:pPr>
        <w:ind w:left="108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EAA82">
      <w:start w:val="1"/>
      <w:numFmt w:val="bullet"/>
      <w:lvlText w:val="*"/>
      <w:lvlJc w:val="left"/>
      <w:pPr>
        <w:ind w:left="126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21344">
      <w:start w:val="1"/>
      <w:numFmt w:val="bullet"/>
      <w:lvlText w:val="*"/>
      <w:lvlJc w:val="left"/>
      <w:pPr>
        <w:ind w:left="144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46706">
      <w:start w:val="1"/>
      <w:numFmt w:val="bullet"/>
      <w:lvlText w:val="*"/>
      <w:lvlJc w:val="left"/>
      <w:pPr>
        <w:ind w:left="162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251F77"/>
    <w:multiLevelType w:val="hybridMultilevel"/>
    <w:tmpl w:val="247AE9DA"/>
    <w:lvl w:ilvl="0" w:tplc="B82299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336E"/>
    <w:multiLevelType w:val="hybridMultilevel"/>
    <w:tmpl w:val="AAAE6DAC"/>
    <w:lvl w:ilvl="0" w:tplc="4E3226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63A4"/>
    <w:multiLevelType w:val="hybridMultilevel"/>
    <w:tmpl w:val="C764F8DC"/>
    <w:lvl w:ilvl="0" w:tplc="AF3E7332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62CC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02E9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C377C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A3632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CFB60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6CC5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0A20E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2D0D8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2877C8"/>
    <w:multiLevelType w:val="hybridMultilevel"/>
    <w:tmpl w:val="2F56768A"/>
    <w:lvl w:ilvl="0" w:tplc="2FD8EA4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C2E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2BED2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2B5A2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63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227E8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1CC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BDC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C97EE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E63916"/>
    <w:multiLevelType w:val="hybridMultilevel"/>
    <w:tmpl w:val="47C81C44"/>
    <w:lvl w:ilvl="0" w:tplc="346686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 w:val="0"/>
        <w:sz w:val="2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7467"/>
    <w:multiLevelType w:val="hybridMultilevel"/>
    <w:tmpl w:val="C6E25AB0"/>
    <w:lvl w:ilvl="0" w:tplc="7058692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E81BCC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619D4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6BC80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EBED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FC6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60A0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37A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0E604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C71CE6"/>
    <w:multiLevelType w:val="hybridMultilevel"/>
    <w:tmpl w:val="1B40B6A2"/>
    <w:lvl w:ilvl="0" w:tplc="346686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 w:val="0"/>
        <w:sz w:val="2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5365"/>
    <w:multiLevelType w:val="hybridMultilevel"/>
    <w:tmpl w:val="E472AEFA"/>
    <w:lvl w:ilvl="0" w:tplc="9BB03E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5020"/>
    <w:multiLevelType w:val="hybridMultilevel"/>
    <w:tmpl w:val="552CF0DC"/>
    <w:lvl w:ilvl="0" w:tplc="B82299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42658"/>
    <w:multiLevelType w:val="hybridMultilevel"/>
    <w:tmpl w:val="7FBE1F86"/>
    <w:lvl w:ilvl="0" w:tplc="A0C0689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03206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69F72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CF438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AE8C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CE672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A8B1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080DC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35D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F6A0DE1"/>
    <w:multiLevelType w:val="hybridMultilevel"/>
    <w:tmpl w:val="426EE79A"/>
    <w:lvl w:ilvl="0" w:tplc="A372DE1C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44E32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8FCC2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C2D0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EB5F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2251A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C890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8AE36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EF95E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F927B73"/>
    <w:multiLevelType w:val="hybridMultilevel"/>
    <w:tmpl w:val="538A4BEA"/>
    <w:numStyleLink w:val="Opsteken"/>
  </w:abstractNum>
  <w:abstractNum w:abstractNumId="14">
    <w:nsid w:val="455A42D4"/>
    <w:multiLevelType w:val="hybridMultilevel"/>
    <w:tmpl w:val="1764C000"/>
    <w:styleLink w:val="Genummerd"/>
    <w:lvl w:ilvl="0" w:tplc="48EE4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485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E266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C2E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24BC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6B2A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C49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4A71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CA7E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592259D"/>
    <w:multiLevelType w:val="hybridMultilevel"/>
    <w:tmpl w:val="68005136"/>
    <w:lvl w:ilvl="0" w:tplc="FE5A684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F808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06A60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4C8B4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4E48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22922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AA74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CF6A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ADD1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0062F8A"/>
    <w:multiLevelType w:val="hybridMultilevel"/>
    <w:tmpl w:val="364A0FDE"/>
    <w:lvl w:ilvl="0" w:tplc="031A7E1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64289"/>
    <w:multiLevelType w:val="hybridMultilevel"/>
    <w:tmpl w:val="713ED454"/>
    <w:lvl w:ilvl="0" w:tplc="55FE7C22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2970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CFE7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29432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0F04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A2E64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4E63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27A8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428E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CC36A7F"/>
    <w:multiLevelType w:val="hybridMultilevel"/>
    <w:tmpl w:val="A60CCCB6"/>
    <w:lvl w:ilvl="0" w:tplc="EDA6B2B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C4CCE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AD8E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6F858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EB696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C9EB6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8408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7E8E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229B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DC17734"/>
    <w:multiLevelType w:val="hybridMultilevel"/>
    <w:tmpl w:val="CA2EF598"/>
    <w:lvl w:ilvl="0" w:tplc="9284394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66846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9DC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C876C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02628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AE9FC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20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6E93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0CF3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FA30810"/>
    <w:multiLevelType w:val="hybridMultilevel"/>
    <w:tmpl w:val="1764C000"/>
    <w:numStyleLink w:val="Genummerd"/>
  </w:abstractNum>
  <w:abstractNum w:abstractNumId="21">
    <w:nsid w:val="734E3C3C"/>
    <w:multiLevelType w:val="hybridMultilevel"/>
    <w:tmpl w:val="32B019BC"/>
    <w:lvl w:ilvl="0" w:tplc="E34ED0C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B3260"/>
    <w:multiLevelType w:val="hybridMultilevel"/>
    <w:tmpl w:val="B994181C"/>
    <w:lvl w:ilvl="0" w:tplc="B82299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0"/>
    <w:lvlOverride w:ilvl="0">
      <w:startOverride w:val="2"/>
    </w:lvlOverride>
  </w:num>
  <w:num w:numId="4">
    <w:abstractNumId w:val="1"/>
  </w:num>
  <w:num w:numId="5">
    <w:abstractNumId w:val="13"/>
  </w:num>
  <w:num w:numId="6">
    <w:abstractNumId w:val="13"/>
    <w:lvlOverride w:ilvl="0">
      <w:lvl w:ilvl="0" w:tplc="633C8F1E">
        <w:start w:val="1"/>
        <w:numFmt w:val="bullet"/>
        <w:lvlText w:val="*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C68C56">
        <w:start w:val="1"/>
        <w:numFmt w:val="bullet"/>
        <w:lvlText w:val="*"/>
        <w:lvlJc w:val="left"/>
        <w:pPr>
          <w:ind w:left="34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92FE7E">
        <w:start w:val="1"/>
        <w:numFmt w:val="bullet"/>
        <w:lvlText w:val="*"/>
        <w:lvlJc w:val="left"/>
        <w:pPr>
          <w:ind w:left="52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8C526">
        <w:start w:val="1"/>
        <w:numFmt w:val="bullet"/>
        <w:lvlText w:val="*"/>
        <w:lvlJc w:val="left"/>
        <w:pPr>
          <w:ind w:left="70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708596">
        <w:start w:val="1"/>
        <w:numFmt w:val="bullet"/>
        <w:lvlText w:val="*"/>
        <w:lvlJc w:val="left"/>
        <w:pPr>
          <w:ind w:left="88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5A3024">
        <w:start w:val="1"/>
        <w:numFmt w:val="bullet"/>
        <w:lvlText w:val="*"/>
        <w:lvlJc w:val="left"/>
        <w:pPr>
          <w:ind w:left="106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46616">
        <w:start w:val="1"/>
        <w:numFmt w:val="bullet"/>
        <w:lvlText w:val="*"/>
        <w:lvlJc w:val="left"/>
        <w:pPr>
          <w:ind w:left="124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9A4C12">
        <w:start w:val="1"/>
        <w:numFmt w:val="bullet"/>
        <w:lvlText w:val="*"/>
        <w:lvlJc w:val="left"/>
        <w:pPr>
          <w:ind w:left="142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34B3C6">
        <w:start w:val="1"/>
        <w:numFmt w:val="bullet"/>
        <w:lvlText w:val="*"/>
        <w:lvlJc w:val="left"/>
        <w:pPr>
          <w:ind w:left="160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0"/>
    <w:lvlOverride w:ilvl="0">
      <w:startOverride w:val="3"/>
    </w:lvlOverride>
  </w:num>
  <w:num w:numId="8">
    <w:abstractNumId w:val="18"/>
  </w:num>
  <w:num w:numId="9">
    <w:abstractNumId w:val="15"/>
  </w:num>
  <w:num w:numId="10">
    <w:abstractNumId w:val="7"/>
  </w:num>
  <w:num w:numId="11">
    <w:abstractNumId w:val="17"/>
  </w:num>
  <w:num w:numId="12">
    <w:abstractNumId w:val="5"/>
  </w:num>
  <w:num w:numId="13">
    <w:abstractNumId w:val="0"/>
  </w:num>
  <w:num w:numId="14">
    <w:abstractNumId w:val="20"/>
    <w:lvlOverride w:ilvl="0">
      <w:startOverride w:val="4"/>
    </w:lvlOverride>
  </w:num>
  <w:num w:numId="15">
    <w:abstractNumId w:val="4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16"/>
  </w:num>
  <w:num w:numId="21">
    <w:abstractNumId w:val="2"/>
  </w:num>
  <w:num w:numId="22">
    <w:abstractNumId w:val="19"/>
  </w:num>
  <w:num w:numId="23">
    <w:abstractNumId w:val="11"/>
  </w:num>
  <w:num w:numId="24">
    <w:abstractNumId w:val="12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E23"/>
    <w:rsid w:val="00001EB4"/>
    <w:rsid w:val="00004F77"/>
    <w:rsid w:val="00014DE6"/>
    <w:rsid w:val="00020F81"/>
    <w:rsid w:val="000223E6"/>
    <w:rsid w:val="0002370A"/>
    <w:rsid w:val="00032E4A"/>
    <w:rsid w:val="00037951"/>
    <w:rsid w:val="00037C97"/>
    <w:rsid w:val="00041B8D"/>
    <w:rsid w:val="00045972"/>
    <w:rsid w:val="00052144"/>
    <w:rsid w:val="00056570"/>
    <w:rsid w:val="000776B3"/>
    <w:rsid w:val="000778C6"/>
    <w:rsid w:val="00080BEE"/>
    <w:rsid w:val="00082720"/>
    <w:rsid w:val="000932B8"/>
    <w:rsid w:val="0009344C"/>
    <w:rsid w:val="00094893"/>
    <w:rsid w:val="00096FA6"/>
    <w:rsid w:val="000A000E"/>
    <w:rsid w:val="000A202F"/>
    <w:rsid w:val="000B119C"/>
    <w:rsid w:val="000B6606"/>
    <w:rsid w:val="000C2EA5"/>
    <w:rsid w:val="000C5C5A"/>
    <w:rsid w:val="000C733E"/>
    <w:rsid w:val="000D6D9C"/>
    <w:rsid w:val="000D79D3"/>
    <w:rsid w:val="000E2298"/>
    <w:rsid w:val="000E25C0"/>
    <w:rsid w:val="000E6EBD"/>
    <w:rsid w:val="000E7F2C"/>
    <w:rsid w:val="00100457"/>
    <w:rsid w:val="0010590D"/>
    <w:rsid w:val="00105993"/>
    <w:rsid w:val="00105F21"/>
    <w:rsid w:val="00106516"/>
    <w:rsid w:val="001104A0"/>
    <w:rsid w:val="00115784"/>
    <w:rsid w:val="00120E71"/>
    <w:rsid w:val="0012574D"/>
    <w:rsid w:val="001267E8"/>
    <w:rsid w:val="00137C7E"/>
    <w:rsid w:val="0014259E"/>
    <w:rsid w:val="0014650D"/>
    <w:rsid w:val="001537B6"/>
    <w:rsid w:val="0015752E"/>
    <w:rsid w:val="0016372C"/>
    <w:rsid w:val="00164176"/>
    <w:rsid w:val="00164F2D"/>
    <w:rsid w:val="001666B6"/>
    <w:rsid w:val="00177B12"/>
    <w:rsid w:val="00180DB8"/>
    <w:rsid w:val="00184E4E"/>
    <w:rsid w:val="0019024C"/>
    <w:rsid w:val="00196CD1"/>
    <w:rsid w:val="001973C6"/>
    <w:rsid w:val="001A29AD"/>
    <w:rsid w:val="001A3BC8"/>
    <w:rsid w:val="001A5A8E"/>
    <w:rsid w:val="001A7B85"/>
    <w:rsid w:val="001B5261"/>
    <w:rsid w:val="001B530E"/>
    <w:rsid w:val="001B6A2A"/>
    <w:rsid w:val="001B7ECE"/>
    <w:rsid w:val="001C26D7"/>
    <w:rsid w:val="001C349A"/>
    <w:rsid w:val="001C5AE5"/>
    <w:rsid w:val="001D1748"/>
    <w:rsid w:val="001D4794"/>
    <w:rsid w:val="001D5B16"/>
    <w:rsid w:val="001D7D16"/>
    <w:rsid w:val="001E0EBF"/>
    <w:rsid w:val="001E14B3"/>
    <w:rsid w:val="001E6D50"/>
    <w:rsid w:val="001F1EB7"/>
    <w:rsid w:val="001F73A7"/>
    <w:rsid w:val="00200538"/>
    <w:rsid w:val="00200A02"/>
    <w:rsid w:val="0020197F"/>
    <w:rsid w:val="00202789"/>
    <w:rsid w:val="00202924"/>
    <w:rsid w:val="00203888"/>
    <w:rsid w:val="00205208"/>
    <w:rsid w:val="00211412"/>
    <w:rsid w:val="00225BC0"/>
    <w:rsid w:val="00226B95"/>
    <w:rsid w:val="00234B01"/>
    <w:rsid w:val="00236DC8"/>
    <w:rsid w:val="002374A6"/>
    <w:rsid w:val="00240052"/>
    <w:rsid w:val="00246146"/>
    <w:rsid w:val="00255831"/>
    <w:rsid w:val="00264482"/>
    <w:rsid w:val="0026574C"/>
    <w:rsid w:val="0027079C"/>
    <w:rsid w:val="00273EF7"/>
    <w:rsid w:val="00277D85"/>
    <w:rsid w:val="00281364"/>
    <w:rsid w:val="00283D6F"/>
    <w:rsid w:val="00283E13"/>
    <w:rsid w:val="00284079"/>
    <w:rsid w:val="002852BF"/>
    <w:rsid w:val="002876EB"/>
    <w:rsid w:val="002879F6"/>
    <w:rsid w:val="00290DED"/>
    <w:rsid w:val="002966DB"/>
    <w:rsid w:val="00296D69"/>
    <w:rsid w:val="002A1B6A"/>
    <w:rsid w:val="002A6E6F"/>
    <w:rsid w:val="002B070E"/>
    <w:rsid w:val="002B2FEF"/>
    <w:rsid w:val="002B40A9"/>
    <w:rsid w:val="002B611B"/>
    <w:rsid w:val="002B6A56"/>
    <w:rsid w:val="002D2788"/>
    <w:rsid w:val="002D6600"/>
    <w:rsid w:val="002E05A7"/>
    <w:rsid w:val="002E6477"/>
    <w:rsid w:val="002F0CCA"/>
    <w:rsid w:val="002F6C2B"/>
    <w:rsid w:val="002F6D9F"/>
    <w:rsid w:val="003008E6"/>
    <w:rsid w:val="00306F72"/>
    <w:rsid w:val="00311937"/>
    <w:rsid w:val="0031436C"/>
    <w:rsid w:val="003157B3"/>
    <w:rsid w:val="00324ABD"/>
    <w:rsid w:val="0032640E"/>
    <w:rsid w:val="00354A7A"/>
    <w:rsid w:val="00360551"/>
    <w:rsid w:val="00370324"/>
    <w:rsid w:val="00372370"/>
    <w:rsid w:val="003849C4"/>
    <w:rsid w:val="00385EA4"/>
    <w:rsid w:val="003A0387"/>
    <w:rsid w:val="003A16D5"/>
    <w:rsid w:val="003A24C7"/>
    <w:rsid w:val="003C231C"/>
    <w:rsid w:val="003C3027"/>
    <w:rsid w:val="003C6095"/>
    <w:rsid w:val="003D3268"/>
    <w:rsid w:val="003F5DDF"/>
    <w:rsid w:val="003F5FD2"/>
    <w:rsid w:val="003F78F8"/>
    <w:rsid w:val="00400EC7"/>
    <w:rsid w:val="004011F5"/>
    <w:rsid w:val="004068AD"/>
    <w:rsid w:val="00407302"/>
    <w:rsid w:val="0040749C"/>
    <w:rsid w:val="00420217"/>
    <w:rsid w:val="004233D4"/>
    <w:rsid w:val="00426407"/>
    <w:rsid w:val="004337B9"/>
    <w:rsid w:val="00434AE7"/>
    <w:rsid w:val="004400AC"/>
    <w:rsid w:val="00440703"/>
    <w:rsid w:val="0044296A"/>
    <w:rsid w:val="00443845"/>
    <w:rsid w:val="00446F2E"/>
    <w:rsid w:val="00452C56"/>
    <w:rsid w:val="00453BF9"/>
    <w:rsid w:val="0045489F"/>
    <w:rsid w:val="0046473A"/>
    <w:rsid w:val="004702B2"/>
    <w:rsid w:val="00473C9C"/>
    <w:rsid w:val="00476C1C"/>
    <w:rsid w:val="00485646"/>
    <w:rsid w:val="00485CD1"/>
    <w:rsid w:val="00486AC5"/>
    <w:rsid w:val="004939DB"/>
    <w:rsid w:val="00493D39"/>
    <w:rsid w:val="0049650E"/>
    <w:rsid w:val="004A59D8"/>
    <w:rsid w:val="004B1568"/>
    <w:rsid w:val="004B5DED"/>
    <w:rsid w:val="004B7707"/>
    <w:rsid w:val="004C095B"/>
    <w:rsid w:val="004C17F6"/>
    <w:rsid w:val="004D07D9"/>
    <w:rsid w:val="004D3613"/>
    <w:rsid w:val="004D4A41"/>
    <w:rsid w:val="004D6510"/>
    <w:rsid w:val="004E3597"/>
    <w:rsid w:val="004E549F"/>
    <w:rsid w:val="004E5C10"/>
    <w:rsid w:val="004F26BF"/>
    <w:rsid w:val="00510C78"/>
    <w:rsid w:val="00515C55"/>
    <w:rsid w:val="00516F9B"/>
    <w:rsid w:val="005234BA"/>
    <w:rsid w:val="0052384A"/>
    <w:rsid w:val="00526526"/>
    <w:rsid w:val="00534AF4"/>
    <w:rsid w:val="00535222"/>
    <w:rsid w:val="005363B8"/>
    <w:rsid w:val="00537932"/>
    <w:rsid w:val="005405D2"/>
    <w:rsid w:val="00541784"/>
    <w:rsid w:val="005474F1"/>
    <w:rsid w:val="00551032"/>
    <w:rsid w:val="00553795"/>
    <w:rsid w:val="00562CAB"/>
    <w:rsid w:val="00570685"/>
    <w:rsid w:val="0057666A"/>
    <w:rsid w:val="00577E23"/>
    <w:rsid w:val="00595629"/>
    <w:rsid w:val="00597E43"/>
    <w:rsid w:val="005A5E4A"/>
    <w:rsid w:val="005B58C2"/>
    <w:rsid w:val="005B5E3A"/>
    <w:rsid w:val="005C4DC6"/>
    <w:rsid w:val="005C66F4"/>
    <w:rsid w:val="005D019E"/>
    <w:rsid w:val="005D1484"/>
    <w:rsid w:val="005E217C"/>
    <w:rsid w:val="005E2B75"/>
    <w:rsid w:val="005E4DF9"/>
    <w:rsid w:val="005E6859"/>
    <w:rsid w:val="005F3E57"/>
    <w:rsid w:val="005F5A32"/>
    <w:rsid w:val="005F7AB9"/>
    <w:rsid w:val="006120D3"/>
    <w:rsid w:val="00617C9D"/>
    <w:rsid w:val="006213CD"/>
    <w:rsid w:val="00621992"/>
    <w:rsid w:val="00624411"/>
    <w:rsid w:val="006246CE"/>
    <w:rsid w:val="00633AC0"/>
    <w:rsid w:val="00636428"/>
    <w:rsid w:val="00636D95"/>
    <w:rsid w:val="00637CDD"/>
    <w:rsid w:val="006543F3"/>
    <w:rsid w:val="006571E8"/>
    <w:rsid w:val="00662428"/>
    <w:rsid w:val="00663B82"/>
    <w:rsid w:val="00666981"/>
    <w:rsid w:val="00672032"/>
    <w:rsid w:val="00672A01"/>
    <w:rsid w:val="0067308D"/>
    <w:rsid w:val="006776FF"/>
    <w:rsid w:val="00690BE9"/>
    <w:rsid w:val="00697FFD"/>
    <w:rsid w:val="006A1A75"/>
    <w:rsid w:val="006A1D03"/>
    <w:rsid w:val="006A486E"/>
    <w:rsid w:val="006A5B95"/>
    <w:rsid w:val="006A5D73"/>
    <w:rsid w:val="006B33C0"/>
    <w:rsid w:val="006B41FF"/>
    <w:rsid w:val="006C002A"/>
    <w:rsid w:val="006C38B7"/>
    <w:rsid w:val="006C3B04"/>
    <w:rsid w:val="006D1A7A"/>
    <w:rsid w:val="006D2027"/>
    <w:rsid w:val="006D3AE8"/>
    <w:rsid w:val="006D6579"/>
    <w:rsid w:val="006E03FB"/>
    <w:rsid w:val="006E2265"/>
    <w:rsid w:val="006F0D64"/>
    <w:rsid w:val="006F3546"/>
    <w:rsid w:val="007005EB"/>
    <w:rsid w:val="00703C26"/>
    <w:rsid w:val="00704512"/>
    <w:rsid w:val="007072A3"/>
    <w:rsid w:val="00707B9E"/>
    <w:rsid w:val="00713431"/>
    <w:rsid w:val="00716189"/>
    <w:rsid w:val="0072104B"/>
    <w:rsid w:val="007242F4"/>
    <w:rsid w:val="0072476D"/>
    <w:rsid w:val="00726A16"/>
    <w:rsid w:val="00742FE7"/>
    <w:rsid w:val="0074570E"/>
    <w:rsid w:val="00745F0E"/>
    <w:rsid w:val="00752C3B"/>
    <w:rsid w:val="007675D3"/>
    <w:rsid w:val="00771659"/>
    <w:rsid w:val="00774C7D"/>
    <w:rsid w:val="00774D0E"/>
    <w:rsid w:val="00775287"/>
    <w:rsid w:val="00783471"/>
    <w:rsid w:val="007850D0"/>
    <w:rsid w:val="00787473"/>
    <w:rsid w:val="007905A3"/>
    <w:rsid w:val="00792F3D"/>
    <w:rsid w:val="007A388C"/>
    <w:rsid w:val="007A43D1"/>
    <w:rsid w:val="007A5322"/>
    <w:rsid w:val="007A5B32"/>
    <w:rsid w:val="007A611E"/>
    <w:rsid w:val="007A6ABB"/>
    <w:rsid w:val="007B1B81"/>
    <w:rsid w:val="007B6B46"/>
    <w:rsid w:val="007B7524"/>
    <w:rsid w:val="007B7691"/>
    <w:rsid w:val="007C1C10"/>
    <w:rsid w:val="007C78A5"/>
    <w:rsid w:val="007D2887"/>
    <w:rsid w:val="007E18A4"/>
    <w:rsid w:val="007E2701"/>
    <w:rsid w:val="007E37A4"/>
    <w:rsid w:val="007E4123"/>
    <w:rsid w:val="008000BD"/>
    <w:rsid w:val="008022FD"/>
    <w:rsid w:val="00804C5F"/>
    <w:rsid w:val="008067BE"/>
    <w:rsid w:val="00807448"/>
    <w:rsid w:val="00814A70"/>
    <w:rsid w:val="00814E2D"/>
    <w:rsid w:val="00833467"/>
    <w:rsid w:val="008362AB"/>
    <w:rsid w:val="00841D43"/>
    <w:rsid w:val="00843001"/>
    <w:rsid w:val="00853A5F"/>
    <w:rsid w:val="00855E9B"/>
    <w:rsid w:val="0085624D"/>
    <w:rsid w:val="008576E1"/>
    <w:rsid w:val="00862B30"/>
    <w:rsid w:val="0086464F"/>
    <w:rsid w:val="0086707F"/>
    <w:rsid w:val="00871139"/>
    <w:rsid w:val="0087128A"/>
    <w:rsid w:val="008722AD"/>
    <w:rsid w:val="00872BB0"/>
    <w:rsid w:val="008846AF"/>
    <w:rsid w:val="008947C9"/>
    <w:rsid w:val="00895A3D"/>
    <w:rsid w:val="00896E5B"/>
    <w:rsid w:val="008A50EB"/>
    <w:rsid w:val="008B2B96"/>
    <w:rsid w:val="008B56A0"/>
    <w:rsid w:val="008C02E4"/>
    <w:rsid w:val="008C11F7"/>
    <w:rsid w:val="008C3459"/>
    <w:rsid w:val="008C4C95"/>
    <w:rsid w:val="008C6884"/>
    <w:rsid w:val="008D1A1C"/>
    <w:rsid w:val="008D4CBB"/>
    <w:rsid w:val="008E341C"/>
    <w:rsid w:val="008E442C"/>
    <w:rsid w:val="008E4EB7"/>
    <w:rsid w:val="008E5A77"/>
    <w:rsid w:val="008F15B7"/>
    <w:rsid w:val="008F3292"/>
    <w:rsid w:val="008F4D42"/>
    <w:rsid w:val="008F57DD"/>
    <w:rsid w:val="00902BE1"/>
    <w:rsid w:val="0091453D"/>
    <w:rsid w:val="009160C9"/>
    <w:rsid w:val="0091714D"/>
    <w:rsid w:val="009173A0"/>
    <w:rsid w:val="00917E79"/>
    <w:rsid w:val="00934E28"/>
    <w:rsid w:val="0094426B"/>
    <w:rsid w:val="00945927"/>
    <w:rsid w:val="00946944"/>
    <w:rsid w:val="0094718C"/>
    <w:rsid w:val="00951E67"/>
    <w:rsid w:val="00952656"/>
    <w:rsid w:val="00954EBC"/>
    <w:rsid w:val="0095596E"/>
    <w:rsid w:val="009601EE"/>
    <w:rsid w:val="00964466"/>
    <w:rsid w:val="009665E0"/>
    <w:rsid w:val="009767A8"/>
    <w:rsid w:val="0097724E"/>
    <w:rsid w:val="009816C7"/>
    <w:rsid w:val="009859D6"/>
    <w:rsid w:val="00991486"/>
    <w:rsid w:val="009A4CA3"/>
    <w:rsid w:val="009B3AB9"/>
    <w:rsid w:val="009B4E06"/>
    <w:rsid w:val="009B5555"/>
    <w:rsid w:val="009B5655"/>
    <w:rsid w:val="009C57A9"/>
    <w:rsid w:val="009C68BE"/>
    <w:rsid w:val="009D65D9"/>
    <w:rsid w:val="009D6BE5"/>
    <w:rsid w:val="009D6C52"/>
    <w:rsid w:val="009E053D"/>
    <w:rsid w:val="009E2293"/>
    <w:rsid w:val="009E599C"/>
    <w:rsid w:val="009E59B4"/>
    <w:rsid w:val="009E7A6A"/>
    <w:rsid w:val="009F2490"/>
    <w:rsid w:val="009F7D6D"/>
    <w:rsid w:val="00A119C5"/>
    <w:rsid w:val="00A12524"/>
    <w:rsid w:val="00A15586"/>
    <w:rsid w:val="00A15658"/>
    <w:rsid w:val="00A16952"/>
    <w:rsid w:val="00A220EB"/>
    <w:rsid w:val="00A26012"/>
    <w:rsid w:val="00A35807"/>
    <w:rsid w:val="00A36E22"/>
    <w:rsid w:val="00A414CC"/>
    <w:rsid w:val="00A422F5"/>
    <w:rsid w:val="00A43836"/>
    <w:rsid w:val="00A47F16"/>
    <w:rsid w:val="00A54D56"/>
    <w:rsid w:val="00A62F54"/>
    <w:rsid w:val="00A63334"/>
    <w:rsid w:val="00A6393A"/>
    <w:rsid w:val="00A65526"/>
    <w:rsid w:val="00A65CDB"/>
    <w:rsid w:val="00A67824"/>
    <w:rsid w:val="00A67F1F"/>
    <w:rsid w:val="00A81585"/>
    <w:rsid w:val="00A8724B"/>
    <w:rsid w:val="00A9442D"/>
    <w:rsid w:val="00AA2368"/>
    <w:rsid w:val="00AA556A"/>
    <w:rsid w:val="00AA5E71"/>
    <w:rsid w:val="00AB5144"/>
    <w:rsid w:val="00AC0D1A"/>
    <w:rsid w:val="00AC0FD3"/>
    <w:rsid w:val="00AC32B7"/>
    <w:rsid w:val="00AC4262"/>
    <w:rsid w:val="00AC79A0"/>
    <w:rsid w:val="00AD00C1"/>
    <w:rsid w:val="00AD7E5C"/>
    <w:rsid w:val="00AE4C7F"/>
    <w:rsid w:val="00AF2331"/>
    <w:rsid w:val="00AF2962"/>
    <w:rsid w:val="00AF42ED"/>
    <w:rsid w:val="00B02B2B"/>
    <w:rsid w:val="00B0331C"/>
    <w:rsid w:val="00B10424"/>
    <w:rsid w:val="00B15730"/>
    <w:rsid w:val="00B17C2E"/>
    <w:rsid w:val="00B251E7"/>
    <w:rsid w:val="00B27C69"/>
    <w:rsid w:val="00B3271A"/>
    <w:rsid w:val="00B336EC"/>
    <w:rsid w:val="00B47FE5"/>
    <w:rsid w:val="00B56BF2"/>
    <w:rsid w:val="00B61867"/>
    <w:rsid w:val="00B65BFE"/>
    <w:rsid w:val="00B71B9B"/>
    <w:rsid w:val="00B73418"/>
    <w:rsid w:val="00B77CC4"/>
    <w:rsid w:val="00B77ED1"/>
    <w:rsid w:val="00B8177A"/>
    <w:rsid w:val="00B9112A"/>
    <w:rsid w:val="00B97F22"/>
    <w:rsid w:val="00BC51B4"/>
    <w:rsid w:val="00BC5F2A"/>
    <w:rsid w:val="00BD0CE2"/>
    <w:rsid w:val="00BD21DE"/>
    <w:rsid w:val="00BD4053"/>
    <w:rsid w:val="00BD6553"/>
    <w:rsid w:val="00BD687F"/>
    <w:rsid w:val="00BE294B"/>
    <w:rsid w:val="00BE3936"/>
    <w:rsid w:val="00BE3BA6"/>
    <w:rsid w:val="00BE7525"/>
    <w:rsid w:val="00BF1E71"/>
    <w:rsid w:val="00BF1FC5"/>
    <w:rsid w:val="00BF3AFD"/>
    <w:rsid w:val="00BF4569"/>
    <w:rsid w:val="00C00901"/>
    <w:rsid w:val="00C011A7"/>
    <w:rsid w:val="00C05240"/>
    <w:rsid w:val="00C06887"/>
    <w:rsid w:val="00C06CE0"/>
    <w:rsid w:val="00C1219A"/>
    <w:rsid w:val="00C1413C"/>
    <w:rsid w:val="00C152A0"/>
    <w:rsid w:val="00C1781A"/>
    <w:rsid w:val="00C25393"/>
    <w:rsid w:val="00C30DE5"/>
    <w:rsid w:val="00C32B38"/>
    <w:rsid w:val="00C331CE"/>
    <w:rsid w:val="00C3627C"/>
    <w:rsid w:val="00C36358"/>
    <w:rsid w:val="00C4267A"/>
    <w:rsid w:val="00C5056E"/>
    <w:rsid w:val="00C50E5F"/>
    <w:rsid w:val="00C56ECE"/>
    <w:rsid w:val="00C61F24"/>
    <w:rsid w:val="00C67E78"/>
    <w:rsid w:val="00C7558E"/>
    <w:rsid w:val="00C75EEC"/>
    <w:rsid w:val="00C853C1"/>
    <w:rsid w:val="00C8652D"/>
    <w:rsid w:val="00C908B7"/>
    <w:rsid w:val="00C95789"/>
    <w:rsid w:val="00CA6072"/>
    <w:rsid w:val="00CA61A3"/>
    <w:rsid w:val="00CA7D3D"/>
    <w:rsid w:val="00CB0031"/>
    <w:rsid w:val="00CD0E15"/>
    <w:rsid w:val="00CD1224"/>
    <w:rsid w:val="00CD15E6"/>
    <w:rsid w:val="00CE0C84"/>
    <w:rsid w:val="00CE20D0"/>
    <w:rsid w:val="00CE28A7"/>
    <w:rsid w:val="00CE6BCA"/>
    <w:rsid w:val="00CF0308"/>
    <w:rsid w:val="00CF09C7"/>
    <w:rsid w:val="00D0268B"/>
    <w:rsid w:val="00D02CE7"/>
    <w:rsid w:val="00D02E08"/>
    <w:rsid w:val="00D0479E"/>
    <w:rsid w:val="00D05F5E"/>
    <w:rsid w:val="00D11024"/>
    <w:rsid w:val="00D14898"/>
    <w:rsid w:val="00D14CE4"/>
    <w:rsid w:val="00D1628A"/>
    <w:rsid w:val="00D30D3D"/>
    <w:rsid w:val="00D32CC6"/>
    <w:rsid w:val="00D40F32"/>
    <w:rsid w:val="00D41259"/>
    <w:rsid w:val="00D47A8B"/>
    <w:rsid w:val="00D53115"/>
    <w:rsid w:val="00D5650D"/>
    <w:rsid w:val="00D57EA1"/>
    <w:rsid w:val="00D61798"/>
    <w:rsid w:val="00D703BC"/>
    <w:rsid w:val="00D70615"/>
    <w:rsid w:val="00D726FB"/>
    <w:rsid w:val="00D72D66"/>
    <w:rsid w:val="00D73B03"/>
    <w:rsid w:val="00D7578E"/>
    <w:rsid w:val="00D76F74"/>
    <w:rsid w:val="00D8374B"/>
    <w:rsid w:val="00D85509"/>
    <w:rsid w:val="00D87F2C"/>
    <w:rsid w:val="00D9052B"/>
    <w:rsid w:val="00D91962"/>
    <w:rsid w:val="00D97F62"/>
    <w:rsid w:val="00DA096A"/>
    <w:rsid w:val="00DA0E46"/>
    <w:rsid w:val="00DA425E"/>
    <w:rsid w:val="00DB127F"/>
    <w:rsid w:val="00DB359B"/>
    <w:rsid w:val="00DC2186"/>
    <w:rsid w:val="00DD0A79"/>
    <w:rsid w:val="00DD7982"/>
    <w:rsid w:val="00DE3285"/>
    <w:rsid w:val="00DE7960"/>
    <w:rsid w:val="00DF14F5"/>
    <w:rsid w:val="00DF1DF2"/>
    <w:rsid w:val="00DF2302"/>
    <w:rsid w:val="00DF4E88"/>
    <w:rsid w:val="00E003F5"/>
    <w:rsid w:val="00E060CB"/>
    <w:rsid w:val="00E06604"/>
    <w:rsid w:val="00E10E85"/>
    <w:rsid w:val="00E16C4A"/>
    <w:rsid w:val="00E21694"/>
    <w:rsid w:val="00E23FC1"/>
    <w:rsid w:val="00E25645"/>
    <w:rsid w:val="00E26D0B"/>
    <w:rsid w:val="00E32CFF"/>
    <w:rsid w:val="00E339C4"/>
    <w:rsid w:val="00E35953"/>
    <w:rsid w:val="00E478CB"/>
    <w:rsid w:val="00E517EB"/>
    <w:rsid w:val="00E54040"/>
    <w:rsid w:val="00E55545"/>
    <w:rsid w:val="00E656F6"/>
    <w:rsid w:val="00E66910"/>
    <w:rsid w:val="00E7128C"/>
    <w:rsid w:val="00E72395"/>
    <w:rsid w:val="00E75CB5"/>
    <w:rsid w:val="00E76EC0"/>
    <w:rsid w:val="00E770B7"/>
    <w:rsid w:val="00E819A2"/>
    <w:rsid w:val="00E849D9"/>
    <w:rsid w:val="00E85D02"/>
    <w:rsid w:val="00E85F3E"/>
    <w:rsid w:val="00E876A1"/>
    <w:rsid w:val="00E9406E"/>
    <w:rsid w:val="00EB633D"/>
    <w:rsid w:val="00EC2E2F"/>
    <w:rsid w:val="00EC5660"/>
    <w:rsid w:val="00EC5FD8"/>
    <w:rsid w:val="00EE0D39"/>
    <w:rsid w:val="00EE4942"/>
    <w:rsid w:val="00EE683F"/>
    <w:rsid w:val="00F02270"/>
    <w:rsid w:val="00F02A82"/>
    <w:rsid w:val="00F072F2"/>
    <w:rsid w:val="00F1378A"/>
    <w:rsid w:val="00F13C2A"/>
    <w:rsid w:val="00F22B74"/>
    <w:rsid w:val="00F231FA"/>
    <w:rsid w:val="00F2364F"/>
    <w:rsid w:val="00F277AC"/>
    <w:rsid w:val="00F323BD"/>
    <w:rsid w:val="00F328BC"/>
    <w:rsid w:val="00F41C19"/>
    <w:rsid w:val="00F42364"/>
    <w:rsid w:val="00F45983"/>
    <w:rsid w:val="00F536D3"/>
    <w:rsid w:val="00F54604"/>
    <w:rsid w:val="00F60FDC"/>
    <w:rsid w:val="00F646D3"/>
    <w:rsid w:val="00F64DB9"/>
    <w:rsid w:val="00F74722"/>
    <w:rsid w:val="00F77F53"/>
    <w:rsid w:val="00F86B2B"/>
    <w:rsid w:val="00F87369"/>
    <w:rsid w:val="00F91FF9"/>
    <w:rsid w:val="00F93000"/>
    <w:rsid w:val="00F94EC1"/>
    <w:rsid w:val="00FA3E8A"/>
    <w:rsid w:val="00FA74CA"/>
    <w:rsid w:val="00FC1D0D"/>
    <w:rsid w:val="00FC3CDA"/>
    <w:rsid w:val="00FD1D09"/>
    <w:rsid w:val="00FD29C2"/>
    <w:rsid w:val="00FD30B2"/>
    <w:rsid w:val="00FD4515"/>
    <w:rsid w:val="00FE0A34"/>
    <w:rsid w:val="00FE1ADB"/>
    <w:rsid w:val="00FE3A43"/>
    <w:rsid w:val="00FE5115"/>
    <w:rsid w:val="00FE71F0"/>
    <w:rsid w:val="00FF12C6"/>
    <w:rsid w:val="00FF4091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F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-tte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numbering" w:customStyle="1" w:styleId="Genummerd">
    <w:name w:val="Genummerd"/>
    <w:pPr>
      <w:numPr>
        <w:numId w:val="1"/>
      </w:numPr>
    </w:pPr>
  </w:style>
  <w:style w:type="paragraph" w:customStyle="1" w:styleId="Tabelstijl2A">
    <w:name w:val="Tabelstijl 2 A"/>
    <w:rPr>
      <w:rFonts w:ascii="Helvetica" w:hAnsi="Helvetica" w:cs="Arial Unicode MS"/>
      <w:color w:val="000000"/>
      <w:u w:color="000000"/>
      <w:lang w:val="fr-FR"/>
    </w:rPr>
  </w:style>
  <w:style w:type="numbering" w:customStyle="1" w:styleId="Opsteken">
    <w:name w:val="Ops.teken"/>
    <w:pPr>
      <w:numPr>
        <w:numId w:val="4"/>
      </w:numPr>
    </w:p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Arial" w:eastAsia="Arial" w:hAnsi="Arial" w:cs="Arial"/>
      <w:i/>
      <w:iCs/>
      <w:u w:val="single"/>
    </w:rPr>
  </w:style>
  <w:style w:type="paragraph" w:customStyle="1" w:styleId="Tabelstijl5A">
    <w:name w:val="Tabelstijl 5 A"/>
    <w:rPr>
      <w:rFonts w:ascii="Helvetica" w:hAnsi="Helvetica" w:cs="Arial Unicode MS"/>
      <w:b/>
      <w:bCs/>
      <w:color w:val="FEFEFE"/>
      <w:u w:color="FEFEFE"/>
      <w:lang w:val="fr-FR"/>
    </w:rPr>
  </w:style>
  <w:style w:type="table" w:styleId="Grilledutableau">
    <w:name w:val="Table Grid"/>
    <w:basedOn w:val="TableauNormal"/>
    <w:uiPriority w:val="59"/>
    <w:rsid w:val="005B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36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27C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64176"/>
  </w:style>
  <w:style w:type="paragraph" w:styleId="Paragraphedeliste">
    <w:name w:val="List Paragraph"/>
    <w:basedOn w:val="Normal"/>
    <w:uiPriority w:val="34"/>
    <w:qFormat/>
    <w:rsid w:val="00FA74CA"/>
    <w:pPr>
      <w:ind w:left="720"/>
      <w:contextualSpacing/>
    </w:pPr>
  </w:style>
  <w:style w:type="paragraph" w:customStyle="1" w:styleId="Hoofdtekst">
    <w:name w:val="Hoofdtekst"/>
    <w:rsid w:val="001A3BC8"/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BD2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fr-B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-tte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numbering" w:customStyle="1" w:styleId="Genummerd">
    <w:name w:val="Genummerd"/>
    <w:pPr>
      <w:numPr>
        <w:numId w:val="1"/>
      </w:numPr>
    </w:pPr>
  </w:style>
  <w:style w:type="paragraph" w:customStyle="1" w:styleId="Tabelstijl2A">
    <w:name w:val="Tabelstijl 2 A"/>
    <w:rPr>
      <w:rFonts w:ascii="Helvetica" w:hAnsi="Helvetica" w:cs="Arial Unicode MS"/>
      <w:color w:val="000000"/>
      <w:u w:color="000000"/>
      <w:lang w:val="fr-FR"/>
    </w:rPr>
  </w:style>
  <w:style w:type="numbering" w:customStyle="1" w:styleId="Opsteken">
    <w:name w:val="Ops.teken"/>
    <w:pPr>
      <w:numPr>
        <w:numId w:val="4"/>
      </w:numPr>
    </w:p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Arial" w:eastAsia="Arial" w:hAnsi="Arial" w:cs="Arial"/>
      <w:i/>
      <w:iCs/>
      <w:u w:val="single"/>
    </w:rPr>
  </w:style>
  <w:style w:type="paragraph" w:customStyle="1" w:styleId="Tabelstijl5A">
    <w:name w:val="Tabelstijl 5 A"/>
    <w:rPr>
      <w:rFonts w:ascii="Helvetica" w:hAnsi="Helvetica" w:cs="Arial Unicode MS"/>
      <w:b/>
      <w:bCs/>
      <w:color w:val="FEFEFE"/>
      <w:u w:color="FEFEFE"/>
      <w:lang w:val="fr-FR"/>
    </w:rPr>
  </w:style>
  <w:style w:type="table" w:styleId="Grilledutableau">
    <w:name w:val="Table Grid"/>
    <w:basedOn w:val="TableauNormal"/>
    <w:uiPriority w:val="59"/>
    <w:rsid w:val="005B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36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27C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64176"/>
  </w:style>
  <w:style w:type="paragraph" w:styleId="Paragraphedeliste">
    <w:name w:val="List Paragraph"/>
    <w:basedOn w:val="Normal"/>
    <w:uiPriority w:val="34"/>
    <w:qFormat/>
    <w:rsid w:val="00FA74CA"/>
    <w:pPr>
      <w:ind w:left="720"/>
      <w:contextualSpacing/>
    </w:pPr>
  </w:style>
  <w:style w:type="paragraph" w:customStyle="1" w:styleId="Hoofdtekst">
    <w:name w:val="Hoofdtekst"/>
    <w:rsid w:val="001A3BC8"/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BD2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2018-04-02T22:00:00+00:00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29</Value>
      <Value>48</Value>
      <Value>12</Value>
    </TaxCatchAll>
    <RIDocSummary xmlns="f15eea43-7fa7-45cf-8dc0-d5244e2cd467">Niet-verplichte template opgesteld door het College van artsen-directeurs in samenwerking met de Technische raad voor kinesitherapie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65C7D-86CB-4C7B-975C-A14574F7A9F6}"/>
</file>

<file path=customXml/itemProps2.xml><?xml version="1.0" encoding="utf-8"?>
<ds:datastoreItem xmlns:ds="http://schemas.openxmlformats.org/officeDocument/2006/customXml" ds:itemID="{44A320F0-B28A-45CE-BADB-54A20C541457}"/>
</file>

<file path=customXml/itemProps3.xml><?xml version="1.0" encoding="utf-8"?>
<ds:datastoreItem xmlns:ds="http://schemas.openxmlformats.org/officeDocument/2006/customXml" ds:itemID="{0DD57FCB-76A0-4CAA-BB6D-D11586C6EF28}"/>
</file>

<file path=customXml/itemProps4.xml><?xml version="1.0" encoding="utf-8"?>
<ds:datastoreItem xmlns:ds="http://schemas.openxmlformats.org/officeDocument/2006/customXml" ds:itemID="{6A0CCFAC-C619-4512-985B-42D1540F6777}"/>
</file>

<file path=docProps/app.xml><?xml version="1.0" encoding="utf-8"?>
<Properties xmlns="http://schemas.openxmlformats.org/officeDocument/2006/extended-properties" xmlns:vt="http://schemas.openxmlformats.org/officeDocument/2006/docPropsVTypes">
  <Template>5D408AE5</Template>
  <TotalTime>0</TotalTime>
  <Pages>5</Pages>
  <Words>776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Artsen/Kinesitherapeuten - Zware aandoening - Aanvraag en verlenging (Word)</dc:title>
  <dc:creator>Vanderlinden Ann</dc:creator>
  <cp:lastModifiedBy>Benjamin Carette</cp:lastModifiedBy>
  <cp:revision>15</cp:revision>
  <cp:lastPrinted>2017-04-28T13:02:00Z</cp:lastPrinted>
  <dcterms:created xsi:type="dcterms:W3CDTF">2018-03-22T11:36:00Z</dcterms:created>
  <dcterms:modified xsi:type="dcterms:W3CDTF">2018-03-26T09:14:00Z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29;#Médecin|d8a1e59b-bcd7-4d2f-b75c-23b993f6e1ad;#48;#Kinésithérapeute|f7f38fff-dc72-4352-ba1e-1b147a1fe27d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