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10" w:rsidRDefault="00835A10" w:rsidP="00002865">
      <w:pPr>
        <w:widowControl/>
        <w:spacing w:before="100" w:beforeAutospacing="1" w:after="100" w:afterAutospacing="1" w:line="360" w:lineRule="atLeast"/>
        <w:rPr>
          <w:rFonts w:ascii="Open Sans" w:hAnsi="Open Sans"/>
          <w:color w:val="2D3235"/>
          <w:sz w:val="20"/>
          <w:lang w:val="nl-NL"/>
        </w:rPr>
      </w:pPr>
      <w:bookmarkStart w:id="0" w:name="_GoBack"/>
      <w:bookmarkEnd w:id="0"/>
    </w:p>
    <w:p w:rsidR="005F600B" w:rsidRDefault="005F600B" w:rsidP="002835CB">
      <w:pPr>
        <w:tabs>
          <w:tab w:val="right" w:pos="9026"/>
        </w:tabs>
        <w:jc w:val="center"/>
        <w:rPr>
          <w:rFonts w:ascii="Arial" w:hAnsi="Arial"/>
          <w:spacing w:val="-2"/>
          <w:sz w:val="18"/>
          <w:szCs w:val="18"/>
          <w:lang w:val="nl-BE"/>
        </w:rPr>
      </w:pPr>
    </w:p>
    <w:p w:rsidR="005F600B" w:rsidRPr="00FC717A" w:rsidRDefault="005F600B">
      <w:pPr>
        <w:tabs>
          <w:tab w:val="right" w:pos="9026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F86E1C" w:rsidRPr="00002865" w:rsidTr="00745531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F86E1C" w:rsidRPr="00FC717A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before="90"/>
              <w:jc w:val="center"/>
              <w:rPr>
                <w:rFonts w:ascii="Arial" w:hAnsi="Arial"/>
                <w:b/>
                <w:sz w:val="18"/>
                <w:szCs w:val="18"/>
                <w:lang w:val="nl-BE"/>
              </w:rPr>
            </w:pPr>
          </w:p>
          <w:p w:rsidR="00F86E1C" w:rsidRPr="00CB4448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>AA</w:t>
            </w:r>
            <w:r w:rsidR="00D41A2E">
              <w:rPr>
                <w:rFonts w:ascii="Arial" w:hAnsi="Arial"/>
                <w:b/>
                <w:sz w:val="18"/>
                <w:szCs w:val="18"/>
                <w:lang w:val="nl-BE"/>
              </w:rPr>
              <w:t>NVRAAG AAN DE ADVISEREND GENEESHEER VAN DE VERZE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KERINGSINSTELLING </w:t>
            </w:r>
            <w:r w:rsidR="00D41A2E">
              <w:rPr>
                <w:rFonts w:ascii="Arial" w:hAnsi="Arial"/>
                <w:b/>
                <w:sz w:val="18"/>
                <w:szCs w:val="18"/>
                <w:lang w:val="nl-BE"/>
              </w:rPr>
              <w:t>OM TEGE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MOETKOMING </w:t>
            </w:r>
            <w:r w:rsidR="00D41A2E">
              <w:rPr>
                <w:rFonts w:ascii="Arial" w:hAnsi="Arial"/>
                <w:b/>
                <w:sz w:val="18"/>
                <w:szCs w:val="18"/>
                <w:lang w:val="nl-BE"/>
              </w:rPr>
              <w:t>IN DE KOSTEN VAN VERSTREK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KINGEN TOT </w:t>
            </w:r>
            <w:r w:rsidR="00D41A2E">
              <w:rPr>
                <w:rFonts w:ascii="Arial" w:hAnsi="Arial"/>
                <w:b/>
                <w:sz w:val="18"/>
                <w:szCs w:val="18"/>
                <w:lang w:val="nl-BE"/>
              </w:rPr>
              <w:t>DIA</w:t>
            </w:r>
            <w:r w:rsidRPr="00FC717A">
              <w:rPr>
                <w:rFonts w:ascii="Arial" w:hAnsi="Arial"/>
                <w:b/>
                <w:sz w:val="18"/>
                <w:szCs w:val="18"/>
                <w:lang w:val="nl-BE"/>
              </w:rPr>
              <w:t>BETES</w:t>
            </w:r>
            <w:r w:rsidR="000A0D19">
              <w:rPr>
                <w:rFonts w:ascii="Arial" w:hAnsi="Arial"/>
                <w:b/>
                <w:sz w:val="18"/>
                <w:szCs w:val="18"/>
                <w:lang w:val="nl-BE"/>
              </w:rPr>
              <w:t>ZELFREGULATIE</w:t>
            </w:r>
            <w:r w:rsidR="00425B03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 w:rsidR="00187103">
              <w:rPr>
                <w:rFonts w:ascii="Arial" w:hAnsi="Arial"/>
                <w:b/>
                <w:sz w:val="18"/>
                <w:szCs w:val="18"/>
                <w:lang w:val="nl-BE"/>
              </w:rPr>
              <w:t>VOOR ZORTGTRAJECTPATIËNTEN OF PATIËNTEN DIE EEN ZORGTRAJECTCONTRACT WILLEN SLUITEN</w:t>
            </w:r>
            <w:r w:rsidR="00CB4448">
              <w:rPr>
                <w:rFonts w:ascii="Arial" w:hAnsi="Arial"/>
                <w:b/>
                <w:sz w:val="18"/>
                <w:szCs w:val="18"/>
                <w:lang w:val="nl-BE"/>
              </w:rPr>
              <w:t xml:space="preserve"> </w:t>
            </w:r>
            <w:r w:rsidR="00CB4448">
              <w:rPr>
                <w:rFonts w:ascii="Arial" w:hAnsi="Arial"/>
                <w:b/>
                <w:sz w:val="18"/>
                <w:szCs w:val="18"/>
                <w:vertAlign w:val="superscript"/>
                <w:lang w:val="nl-BE"/>
              </w:rPr>
              <w:t>1</w:t>
            </w:r>
          </w:p>
          <w:p w:rsidR="00F86E1C" w:rsidRPr="00FC717A" w:rsidRDefault="00F86E1C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spacing w:after="54"/>
              <w:jc w:val="center"/>
              <w:rPr>
                <w:rFonts w:ascii="Arial" w:hAnsi="Arial"/>
                <w:sz w:val="18"/>
                <w:szCs w:val="18"/>
                <w:lang w:val="nl-BE"/>
              </w:rPr>
            </w:pPr>
          </w:p>
        </w:tc>
      </w:tr>
    </w:tbl>
    <w:p w:rsidR="00F86E1C" w:rsidRPr="00FC717A" w:rsidRDefault="00F86E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244993" w:rsidRDefault="00F86E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IN TE VULLEN DOOR DE</w:t>
      </w:r>
      <w:r w:rsidR="00784F39">
        <w:rPr>
          <w:rFonts w:ascii="Arial" w:hAnsi="Arial"/>
          <w:b/>
          <w:spacing w:val="-2"/>
          <w:sz w:val="18"/>
          <w:szCs w:val="18"/>
          <w:lang w:val="nl-BE"/>
        </w:rPr>
        <w:t xml:space="preserve"> TYPE II-DIABETESPATIENT DIE EEN ZORGTRAJECT HEEFT GESLOTEN </w:t>
      </w:r>
      <w:r w:rsidR="00563913">
        <w:rPr>
          <w:rFonts w:ascii="Arial" w:hAnsi="Arial"/>
          <w:b/>
          <w:spacing w:val="-2"/>
          <w:sz w:val="18"/>
          <w:szCs w:val="18"/>
          <w:lang w:val="nl-BE"/>
        </w:rPr>
        <w:t xml:space="preserve">DAT NOG GELDIG IS </w:t>
      </w:r>
      <w:r w:rsidR="00784F39">
        <w:rPr>
          <w:rFonts w:ascii="Arial" w:hAnsi="Arial"/>
          <w:b/>
          <w:spacing w:val="-2"/>
          <w:sz w:val="18"/>
          <w:szCs w:val="18"/>
          <w:lang w:val="nl-BE"/>
        </w:rPr>
        <w:t>OF VAN PLAN IS OM EEN DERGELIJK CONTRACT TE SLUITEN</w:t>
      </w:r>
    </w:p>
    <w:p w:rsidR="00E82E3C" w:rsidRPr="00D41A2E" w:rsidRDefault="00E82E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</w:p>
    <w:p w:rsidR="000D46D3" w:rsidRPr="00244993" w:rsidRDefault="002449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>kleefbriefje aanbrengen a.u.b.</w:t>
      </w:r>
    </w:p>
    <w:tbl>
      <w:tblPr>
        <w:tblpPr w:leftFromText="180" w:rightFromText="180" w:vertAnchor="text" w:horzAnchor="page" w:tblpX="6243" w:tblpY="6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48"/>
      </w:tblGrid>
      <w:tr w:rsidR="00187103" w:rsidRPr="00002865" w:rsidTr="00745531">
        <w:tc>
          <w:tcPr>
            <w:tcW w:w="394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87103" w:rsidRPr="00237032" w:rsidRDefault="00187103" w:rsidP="00187103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:rsidR="00187103" w:rsidRPr="00237032" w:rsidRDefault="00187103" w:rsidP="00187103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  <w:p w:rsidR="00187103" w:rsidRPr="00237032" w:rsidRDefault="00187103" w:rsidP="00187103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ascii="Arial" w:hAnsi="Arial"/>
                <w:b/>
                <w:spacing w:val="-2"/>
                <w:sz w:val="18"/>
                <w:szCs w:val="18"/>
                <w:lang w:val="nl-BE"/>
              </w:rPr>
            </w:pPr>
          </w:p>
        </w:tc>
      </w:tr>
    </w:tbl>
    <w:p w:rsidR="00F86E1C" w:rsidRPr="00237032" w:rsidRDefault="00E127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237032">
        <w:rPr>
          <w:rFonts w:ascii="Arial" w:hAnsi="Arial"/>
          <w:b/>
          <w:spacing w:val="-2"/>
          <w:sz w:val="18"/>
          <w:szCs w:val="18"/>
          <w:lang w:val="nl-BE"/>
        </w:rPr>
        <w:t>Ondergetekende</w:t>
      </w:r>
      <w:r w:rsidR="00C20D7B">
        <w:rPr>
          <w:rFonts w:ascii="Arial" w:hAnsi="Arial"/>
          <w:spacing w:val="-2"/>
          <w:sz w:val="18"/>
          <w:szCs w:val="18"/>
          <w:lang w:val="nl-BE"/>
        </w:rPr>
        <w:t xml:space="preserve"> </w:t>
      </w:r>
    </w:p>
    <w:p w:rsidR="001870FE" w:rsidRPr="00237032" w:rsidRDefault="001870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</w:p>
    <w:p w:rsidR="00E12720" w:rsidRPr="00237032" w:rsidRDefault="00E127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237032">
        <w:rPr>
          <w:rFonts w:ascii="Arial" w:hAnsi="Arial"/>
          <w:b/>
          <w:spacing w:val="-2"/>
          <w:sz w:val="18"/>
          <w:szCs w:val="18"/>
          <w:lang w:val="nl-BE"/>
        </w:rPr>
        <w:t>…………………………………</w:t>
      </w:r>
      <w:r w:rsidR="0056301D">
        <w:rPr>
          <w:rFonts w:ascii="Arial" w:hAnsi="Arial"/>
          <w:b/>
          <w:spacing w:val="-2"/>
          <w:sz w:val="18"/>
          <w:szCs w:val="18"/>
          <w:lang w:val="nl-BE"/>
        </w:rPr>
        <w:t>……</w:t>
      </w:r>
      <w:r w:rsidRPr="00237032">
        <w:rPr>
          <w:rFonts w:ascii="Arial" w:hAnsi="Arial"/>
          <w:b/>
          <w:spacing w:val="-2"/>
          <w:sz w:val="18"/>
          <w:szCs w:val="18"/>
          <w:lang w:val="nl-BE"/>
        </w:rPr>
        <w:t>(naam en voornaam)</w:t>
      </w:r>
    </w:p>
    <w:p w:rsidR="00C721FD" w:rsidRDefault="00C721FD" w:rsidP="00C721FD">
      <w:pPr>
        <w:pStyle w:val="Plattetekstinspringen"/>
        <w:ind w:left="0" w:firstLine="0"/>
        <w:rPr>
          <w:sz w:val="18"/>
          <w:szCs w:val="18"/>
        </w:rPr>
      </w:pPr>
    </w:p>
    <w:p w:rsidR="006C641D" w:rsidRDefault="006C641D" w:rsidP="00C721FD">
      <w:pPr>
        <w:pStyle w:val="Plattetekstinspringen"/>
        <w:ind w:left="0" w:firstLine="0"/>
        <w:rPr>
          <w:i/>
          <w:sz w:val="18"/>
          <w:szCs w:val="18"/>
        </w:rPr>
      </w:pPr>
    </w:p>
    <w:p w:rsidR="00670F46" w:rsidRPr="0082144F" w:rsidRDefault="0082144F" w:rsidP="00C721FD">
      <w:pPr>
        <w:pStyle w:val="Plattetekstinspringen"/>
        <w:ind w:left="0" w:firstLine="0"/>
        <w:rPr>
          <w:sz w:val="18"/>
          <w:szCs w:val="18"/>
        </w:rPr>
      </w:pPr>
      <w:r>
        <w:rPr>
          <w:sz w:val="18"/>
          <w:szCs w:val="18"/>
        </w:rPr>
        <w:t>Kruis aan wat van toepassing is:</w:t>
      </w:r>
    </w:p>
    <w:p w:rsidR="007E3908" w:rsidRPr="007A428B" w:rsidRDefault="00BB43AB" w:rsidP="007E3908">
      <w:pPr>
        <w:tabs>
          <w:tab w:val="left" w:pos="-1440"/>
          <w:tab w:val="left" w:pos="-720"/>
          <w:tab w:val="left" w:pos="284"/>
        </w:tabs>
        <w:jc w:val="both"/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8955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A428B" w:rsidRPr="007A428B">
        <w:rPr>
          <w:rFonts w:ascii="Arial" w:hAnsi="Arial" w:cs="Arial"/>
          <w:sz w:val="18"/>
          <w:szCs w:val="18"/>
          <w:lang w:val="nl-BE"/>
        </w:rPr>
        <w:t>verklaart een zorgtraject</w:t>
      </w:r>
      <w:r w:rsidR="007A428B">
        <w:rPr>
          <w:rFonts w:ascii="Arial" w:hAnsi="Arial" w:cs="Arial"/>
          <w:sz w:val="18"/>
          <w:szCs w:val="18"/>
          <w:lang w:val="nl-BE"/>
        </w:rPr>
        <w:t>contract</w:t>
      </w:r>
      <w:r w:rsidR="007A428B" w:rsidRPr="007A428B">
        <w:rPr>
          <w:rFonts w:ascii="Arial" w:hAnsi="Arial" w:cs="Arial"/>
          <w:sz w:val="18"/>
          <w:szCs w:val="18"/>
          <w:lang w:val="nl-BE"/>
        </w:rPr>
        <w:t xml:space="preserve"> </w:t>
      </w:r>
      <w:r w:rsidR="00CE7920">
        <w:rPr>
          <w:rFonts w:ascii="Arial" w:hAnsi="Arial" w:cs="Arial"/>
          <w:sz w:val="18"/>
          <w:szCs w:val="18"/>
          <w:lang w:val="nl-BE"/>
        </w:rPr>
        <w:t xml:space="preserve">diabetes </w:t>
      </w:r>
      <w:r w:rsidR="007A428B" w:rsidRPr="007A428B">
        <w:rPr>
          <w:rFonts w:ascii="Arial" w:hAnsi="Arial" w:cs="Arial"/>
          <w:sz w:val="18"/>
          <w:szCs w:val="18"/>
          <w:lang w:val="nl-BE"/>
        </w:rPr>
        <w:t>te hebben gesloten dat nog geldig is</w:t>
      </w:r>
      <w:r w:rsidR="007A428B">
        <w:rPr>
          <w:rFonts w:ascii="Arial" w:hAnsi="Arial" w:cs="Arial"/>
          <w:sz w:val="18"/>
          <w:szCs w:val="18"/>
          <w:lang w:val="nl-BE"/>
        </w:rPr>
        <w:t>.</w:t>
      </w:r>
    </w:p>
    <w:p w:rsidR="007A428B" w:rsidRDefault="00BB43AB" w:rsidP="007E3908">
      <w:pPr>
        <w:tabs>
          <w:tab w:val="left" w:pos="-1440"/>
          <w:tab w:val="left" w:pos="-720"/>
          <w:tab w:val="left" w:pos="284"/>
        </w:tabs>
        <w:jc w:val="both"/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5996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D3599B">
        <w:rPr>
          <w:rFonts w:ascii="Arial" w:hAnsi="Arial" w:cs="Arial"/>
          <w:sz w:val="18"/>
          <w:szCs w:val="18"/>
          <w:lang w:val="nl-BE"/>
        </w:rPr>
        <w:t xml:space="preserve">heeft geen zorgtrajectcontract diabetes maar </w:t>
      </w:r>
      <w:r w:rsidR="00CE7920">
        <w:rPr>
          <w:rFonts w:ascii="Arial" w:hAnsi="Arial" w:cs="Arial"/>
          <w:sz w:val="18"/>
          <w:szCs w:val="18"/>
          <w:lang w:val="nl-BE"/>
        </w:rPr>
        <w:t xml:space="preserve">de intentie </w:t>
      </w:r>
      <w:r w:rsidR="007A428B">
        <w:rPr>
          <w:rFonts w:ascii="Arial" w:hAnsi="Arial" w:cs="Arial"/>
          <w:sz w:val="18"/>
          <w:szCs w:val="18"/>
          <w:lang w:val="nl-BE"/>
        </w:rPr>
        <w:t xml:space="preserve">om </w:t>
      </w:r>
      <w:r w:rsidR="00D3599B">
        <w:rPr>
          <w:rFonts w:ascii="Arial" w:hAnsi="Arial" w:cs="Arial"/>
          <w:sz w:val="18"/>
          <w:szCs w:val="18"/>
          <w:lang w:val="nl-BE"/>
        </w:rPr>
        <w:t xml:space="preserve">er één </w:t>
      </w:r>
      <w:r w:rsidR="007A428B">
        <w:rPr>
          <w:rFonts w:ascii="Arial" w:hAnsi="Arial" w:cs="Arial"/>
          <w:sz w:val="18"/>
          <w:szCs w:val="18"/>
          <w:lang w:val="nl-BE"/>
        </w:rPr>
        <w:t>te sluiten</w:t>
      </w:r>
      <w:r w:rsidR="00626CCA">
        <w:rPr>
          <w:rFonts w:ascii="Arial" w:hAnsi="Arial" w:cs="Arial"/>
          <w:sz w:val="18"/>
          <w:szCs w:val="18"/>
          <w:lang w:val="nl-BE"/>
        </w:rPr>
        <w:t>,</w:t>
      </w:r>
      <w:r w:rsidR="00AC24ED">
        <w:rPr>
          <w:rFonts w:ascii="Arial" w:hAnsi="Arial" w:cs="Arial"/>
          <w:sz w:val="18"/>
          <w:szCs w:val="18"/>
          <w:lang w:val="nl-BE"/>
        </w:rPr>
        <w:t xml:space="preserve"> na zijn hospitalisatie</w:t>
      </w:r>
      <w:r w:rsidR="007A428B">
        <w:rPr>
          <w:rFonts w:ascii="Arial" w:hAnsi="Arial" w:cs="Arial"/>
          <w:sz w:val="18"/>
          <w:szCs w:val="18"/>
          <w:lang w:val="nl-BE"/>
        </w:rPr>
        <w:t>.</w:t>
      </w:r>
    </w:p>
    <w:p w:rsidR="00B72873" w:rsidRDefault="00BB43AB" w:rsidP="00B72873">
      <w:pPr>
        <w:pStyle w:val="Plattetekstinspringen"/>
        <w:rPr>
          <w:sz w:val="18"/>
          <w:szCs w:val="18"/>
        </w:rPr>
      </w:pPr>
      <w:sdt>
        <w:sdtPr>
          <w:rPr>
            <w:sz w:val="18"/>
            <w:szCs w:val="18"/>
          </w:rPr>
          <w:id w:val="-20970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AB3">
        <w:rPr>
          <w:sz w:val="18"/>
          <w:szCs w:val="18"/>
        </w:rPr>
        <w:t xml:space="preserve"> </w:t>
      </w:r>
      <w:r w:rsidR="00B72873" w:rsidRPr="00FC717A">
        <w:rPr>
          <w:sz w:val="18"/>
          <w:szCs w:val="18"/>
        </w:rPr>
        <w:t xml:space="preserve">vraagt een tegemoetkoming aan voor </w:t>
      </w:r>
      <w:r w:rsidR="00B72873">
        <w:rPr>
          <w:sz w:val="18"/>
          <w:szCs w:val="18"/>
        </w:rPr>
        <w:t>de verstrekking(en)</w:t>
      </w:r>
      <w:r w:rsidR="00B72873" w:rsidRPr="00FC717A">
        <w:rPr>
          <w:sz w:val="18"/>
          <w:szCs w:val="18"/>
        </w:rPr>
        <w:t xml:space="preserve"> </w:t>
      </w:r>
      <w:r w:rsidR="00B72873">
        <w:rPr>
          <w:sz w:val="18"/>
          <w:szCs w:val="18"/>
        </w:rPr>
        <w:t>die h</w:t>
      </w:r>
      <w:r w:rsidR="00B72873" w:rsidRPr="00FC717A">
        <w:rPr>
          <w:sz w:val="18"/>
          <w:szCs w:val="18"/>
        </w:rPr>
        <w:t xml:space="preserve">ieronder </w:t>
      </w:r>
      <w:r w:rsidR="00B72873">
        <w:rPr>
          <w:sz w:val="18"/>
          <w:szCs w:val="18"/>
        </w:rPr>
        <w:t>word</w:t>
      </w:r>
      <w:r w:rsidR="00626CCA">
        <w:rPr>
          <w:sz w:val="18"/>
          <w:szCs w:val="18"/>
        </w:rPr>
        <w:t>(</w:t>
      </w:r>
      <w:r w:rsidR="00B72873">
        <w:rPr>
          <w:sz w:val="18"/>
          <w:szCs w:val="18"/>
        </w:rPr>
        <w:t>t</w:t>
      </w:r>
      <w:r w:rsidR="00626CCA">
        <w:rPr>
          <w:sz w:val="18"/>
          <w:szCs w:val="18"/>
        </w:rPr>
        <w:t>)(en)</w:t>
      </w:r>
      <w:r w:rsidR="00B72873">
        <w:rPr>
          <w:sz w:val="18"/>
          <w:szCs w:val="18"/>
        </w:rPr>
        <w:t xml:space="preserve"> </w:t>
      </w:r>
      <w:r w:rsidR="00B72873" w:rsidRPr="00FC717A">
        <w:rPr>
          <w:sz w:val="18"/>
          <w:szCs w:val="18"/>
        </w:rPr>
        <w:t>ve</w:t>
      </w:r>
      <w:r w:rsidR="00B72873">
        <w:rPr>
          <w:sz w:val="18"/>
          <w:szCs w:val="18"/>
        </w:rPr>
        <w:t>rmeld</w:t>
      </w:r>
      <w:r w:rsidR="007B1645">
        <w:rPr>
          <w:sz w:val="18"/>
          <w:szCs w:val="18"/>
        </w:rPr>
        <w:t>,</w:t>
      </w:r>
      <w:r w:rsidR="00B72873" w:rsidRPr="00FC717A">
        <w:rPr>
          <w:sz w:val="18"/>
          <w:szCs w:val="18"/>
        </w:rPr>
        <w:t xml:space="preserve"> </w:t>
      </w:r>
      <w:r w:rsidR="00B72873">
        <w:rPr>
          <w:sz w:val="18"/>
          <w:szCs w:val="18"/>
        </w:rPr>
        <w:t xml:space="preserve">die </w:t>
      </w:r>
      <w:r w:rsidR="00B72873" w:rsidRPr="00FC717A">
        <w:rPr>
          <w:sz w:val="18"/>
          <w:szCs w:val="18"/>
        </w:rPr>
        <w:t xml:space="preserve">hem/haar werd voorgeschreven en uitgelegd en </w:t>
      </w:r>
      <w:r w:rsidR="007B1645">
        <w:rPr>
          <w:sz w:val="18"/>
          <w:szCs w:val="18"/>
        </w:rPr>
        <w:t xml:space="preserve">die </w:t>
      </w:r>
      <w:r w:rsidR="00B72873" w:rsidRPr="00FC717A">
        <w:rPr>
          <w:sz w:val="18"/>
          <w:szCs w:val="18"/>
        </w:rPr>
        <w:t>hij/zij zal volgen.</w:t>
      </w:r>
    </w:p>
    <w:p w:rsidR="005E6563" w:rsidRDefault="005E6563" w:rsidP="007E3908">
      <w:pPr>
        <w:tabs>
          <w:tab w:val="left" w:pos="-1440"/>
          <w:tab w:val="left" w:pos="-720"/>
          <w:tab w:val="left" w:pos="284"/>
        </w:tabs>
        <w:jc w:val="both"/>
        <w:rPr>
          <w:rFonts w:ascii="Arial" w:hAnsi="Arial" w:cs="Arial"/>
          <w:b/>
          <w:spacing w:val="-2"/>
          <w:sz w:val="18"/>
          <w:szCs w:val="18"/>
          <w:lang w:val="nl-BE"/>
        </w:rPr>
      </w:pPr>
    </w:p>
    <w:p w:rsidR="00F86E1C" w:rsidRPr="00FC717A" w:rsidRDefault="003F6CDE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D</w:t>
      </w:r>
      <w:r w:rsidR="00187103">
        <w:rPr>
          <w:rFonts w:ascii="Arial" w:hAnsi="Arial"/>
          <w:spacing w:val="-2"/>
          <w:sz w:val="18"/>
          <w:szCs w:val="18"/>
          <w:lang w:val="nl-BE"/>
        </w:rPr>
        <w:t>atum van aanvraag</w:t>
      </w:r>
      <w:r w:rsidR="00E82E3C">
        <w:rPr>
          <w:rFonts w:ascii="Arial" w:hAnsi="Arial"/>
          <w:spacing w:val="-2"/>
          <w:sz w:val="18"/>
          <w:szCs w:val="18"/>
          <w:lang w:val="nl-BE"/>
        </w:rPr>
        <w:t>:</w:t>
      </w:r>
      <w:r w:rsidR="00187103">
        <w:rPr>
          <w:rFonts w:ascii="Arial" w:hAnsi="Arial"/>
          <w:spacing w:val="-2"/>
          <w:sz w:val="18"/>
          <w:szCs w:val="18"/>
          <w:lang w:val="nl-BE"/>
        </w:rPr>
        <w:t>………/………./…………..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Handtekening van de rechthebbende :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C641D" w:rsidRDefault="006C641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C641D" w:rsidRDefault="006C641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C641D" w:rsidRDefault="006C641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C641D" w:rsidRDefault="008D0F62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(+ naam en voornaam)</w:t>
      </w:r>
    </w:p>
    <w:p w:rsidR="008D0F62" w:rsidRDefault="008D0F62" w:rsidP="00B7249A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Default="00F86E1C" w:rsidP="00B7249A">
      <w:p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4608"/>
        </w:tabs>
        <w:spacing w:after="120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>(ingeval het een gevolmachtigde is die de aanvraag d</w:t>
      </w:r>
      <w:r w:rsidR="00D41A2E">
        <w:rPr>
          <w:rFonts w:ascii="Arial" w:hAnsi="Arial"/>
          <w:spacing w:val="-2"/>
          <w:sz w:val="18"/>
          <w:szCs w:val="18"/>
          <w:lang w:val="nl-BE"/>
        </w:rPr>
        <w:t>oet en ondertekent : naam, rela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tie tot de</w:t>
      </w:r>
      <w:r w:rsidR="00CE74C3">
        <w:rPr>
          <w:rFonts w:ascii="Arial" w:hAnsi="Arial"/>
          <w:spacing w:val="-2"/>
          <w:sz w:val="18"/>
          <w:szCs w:val="18"/>
          <w:lang w:val="nl-BE"/>
        </w:rPr>
        <w:t xml:space="preserve"> rechthebbende en hoofdverblijf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plaats - gemeente, straat en nummer - vermelden)</w:t>
      </w:r>
    </w:p>
    <w:p w:rsidR="00F86E1C" w:rsidRPr="00FC717A" w:rsidRDefault="00F86E1C" w:rsidP="00A65EA2">
      <w:pPr>
        <w:pStyle w:val="Kop1"/>
        <w:spacing w:after="120" w:line="360" w:lineRule="auto"/>
        <w:rPr>
          <w:sz w:val="18"/>
          <w:szCs w:val="18"/>
        </w:rPr>
      </w:pPr>
      <w:r w:rsidRPr="00FC717A">
        <w:rPr>
          <w:sz w:val="18"/>
          <w:szCs w:val="18"/>
        </w:rPr>
        <w:t>IN TE VULLEN DOOR DE GECONVE</w:t>
      </w:r>
      <w:r w:rsidR="00D41A2E">
        <w:rPr>
          <w:sz w:val="18"/>
          <w:szCs w:val="18"/>
        </w:rPr>
        <w:t>NTIONEERDE DIENST VOOR DIABETESZELFREGULA</w:t>
      </w:r>
      <w:r w:rsidRPr="00FC717A">
        <w:rPr>
          <w:sz w:val="18"/>
          <w:szCs w:val="18"/>
        </w:rPr>
        <w:t>TIE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Identificatie van de geconventioneerde dienst Diabetologie :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Pr="00FC717A" w:rsidRDefault="00F86E1C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Nummer : 7.86. . . . . . .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 xml:space="preserve">Naam en adres : 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86E1C" w:rsidRPr="00FC717A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  <w:t>Naam en telefoonnummer van de contactpersoon :</w:t>
      </w:r>
    </w:p>
    <w:p w:rsidR="00F86E1C" w:rsidRPr="00FC717A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F86E1C" w:rsidRPr="00FC717A" w:rsidRDefault="00F86E1C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  <w:r w:rsidRPr="00FC717A">
        <w:rPr>
          <w:rFonts w:ascii="Arial" w:hAnsi="Arial"/>
          <w:spacing w:val="-2"/>
          <w:sz w:val="18"/>
          <w:szCs w:val="18"/>
          <w:lang w:val="nl-BE"/>
        </w:rPr>
        <w:tab/>
      </w: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Default="00745531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745531" w:rsidRPr="00CE74C3" w:rsidRDefault="00CE74C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vertAlign w:val="superscript"/>
          <w:lang w:val="nl-BE"/>
        </w:rPr>
        <w:t>1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Formulier te gebruiken vanaf 1 juli 2016.</w:t>
      </w:r>
    </w:p>
    <w:p w:rsidR="00CE74C3" w:rsidRDefault="00CE74C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832AB3" w:rsidRDefault="00832AB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832AB3" w:rsidRDefault="00832AB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832AB3" w:rsidRDefault="00832AB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832AB3" w:rsidRDefault="00832AB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832AB3" w:rsidRDefault="00832AB3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AF28A4" w:rsidRDefault="00AF28A4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E85988" w:rsidRDefault="007B1645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Voor de hier</w:t>
      </w:r>
      <w:r w:rsidR="00DC27B5">
        <w:rPr>
          <w:rFonts w:ascii="Arial" w:hAnsi="Arial"/>
          <w:spacing w:val="-2"/>
          <w:sz w:val="18"/>
          <w:szCs w:val="18"/>
          <w:lang w:val="nl-BE"/>
        </w:rPr>
        <w:t>boven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DC27B5">
        <w:rPr>
          <w:rFonts w:ascii="Arial" w:hAnsi="Arial"/>
          <w:spacing w:val="-2"/>
          <w:sz w:val="18"/>
          <w:szCs w:val="18"/>
          <w:lang w:val="nl-BE"/>
        </w:rPr>
        <w:t xml:space="preserve">vermelde rechthebbende </w:t>
      </w:r>
      <w:r w:rsidR="00517634">
        <w:rPr>
          <w:rFonts w:ascii="Arial" w:hAnsi="Arial"/>
          <w:spacing w:val="-2"/>
          <w:sz w:val="18"/>
          <w:szCs w:val="18"/>
          <w:lang w:val="nl-BE"/>
        </w:rPr>
        <w:t xml:space="preserve">die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beantwoordt aan de voorwaarden </w:t>
      </w:r>
      <w:r w:rsidR="0082144F">
        <w:rPr>
          <w:rFonts w:ascii="Arial" w:hAnsi="Arial"/>
          <w:spacing w:val="-2"/>
          <w:sz w:val="18"/>
          <w:szCs w:val="18"/>
          <w:lang w:val="nl-BE"/>
        </w:rPr>
        <w:t>van artikel 25</w:t>
      </w:r>
      <w:r w:rsidR="00626CCA">
        <w:rPr>
          <w:rFonts w:ascii="Arial" w:hAnsi="Arial"/>
          <w:spacing w:val="-2"/>
          <w:sz w:val="18"/>
          <w:szCs w:val="18"/>
          <w:lang w:val="nl-BE"/>
        </w:rPr>
        <w:t>,</w:t>
      </w:r>
      <w:r w:rsidR="00517634">
        <w:rPr>
          <w:rFonts w:ascii="Arial" w:hAnsi="Arial"/>
          <w:spacing w:val="-2"/>
          <w:sz w:val="18"/>
          <w:szCs w:val="18"/>
          <w:lang w:val="nl-BE"/>
        </w:rPr>
        <w:t xml:space="preserve"> § 1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en § 2 </w:t>
      </w:r>
      <w:r w:rsidR="00517634">
        <w:rPr>
          <w:rFonts w:ascii="Arial" w:hAnsi="Arial"/>
          <w:spacing w:val="-2"/>
          <w:sz w:val="18"/>
          <w:szCs w:val="18"/>
          <w:lang w:val="nl-BE"/>
        </w:rPr>
        <w:t xml:space="preserve">van de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met de </w:t>
      </w:r>
      <w:r w:rsidR="00517634">
        <w:rPr>
          <w:rFonts w:ascii="Arial" w:hAnsi="Arial"/>
          <w:spacing w:val="-2"/>
          <w:sz w:val="18"/>
          <w:szCs w:val="18"/>
          <w:lang w:val="nl-BE"/>
        </w:rPr>
        <w:t>dienst Diabetologie afgesloten overeenkomst,</w:t>
      </w:r>
      <w:r w:rsidR="0082144F">
        <w:rPr>
          <w:rFonts w:ascii="Arial" w:hAnsi="Arial"/>
          <w:spacing w:val="-2"/>
          <w:sz w:val="18"/>
          <w:szCs w:val="18"/>
          <w:lang w:val="nl-BE"/>
        </w:rPr>
        <w:t xml:space="preserve"> wordt de volgende verstrekking</w:t>
      </w:r>
      <w:r w:rsidR="008D3D07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517634">
        <w:rPr>
          <w:rFonts w:ascii="Arial" w:hAnsi="Arial"/>
          <w:spacing w:val="-2"/>
          <w:sz w:val="18"/>
          <w:szCs w:val="18"/>
          <w:lang w:val="nl-BE"/>
        </w:rPr>
        <w:t>voorgeschreven</w:t>
      </w:r>
      <w:r w:rsidR="00CE74C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426D40">
        <w:rPr>
          <w:rFonts w:ascii="Arial" w:hAnsi="Arial"/>
          <w:spacing w:val="-2"/>
          <w:sz w:val="18"/>
          <w:szCs w:val="18"/>
          <w:vertAlign w:val="superscript"/>
          <w:lang w:val="nl-BE"/>
        </w:rPr>
        <w:t>2</w:t>
      </w:r>
      <w:r w:rsidR="00517634">
        <w:rPr>
          <w:rFonts w:ascii="Arial" w:hAnsi="Arial"/>
          <w:spacing w:val="-2"/>
          <w:sz w:val="18"/>
          <w:szCs w:val="18"/>
          <w:lang w:val="nl-BE"/>
        </w:rPr>
        <w:t>:</w:t>
      </w:r>
    </w:p>
    <w:p w:rsidR="00517634" w:rsidRDefault="00517634" w:rsidP="00517634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517634" w:rsidRPr="00523DA6" w:rsidRDefault="00BB43AB" w:rsidP="007B1645">
      <w:pPr>
        <w:tabs>
          <w:tab w:val="left" w:pos="-1440"/>
          <w:tab w:val="left" w:pos="-720"/>
          <w:tab w:val="left" w:pos="0"/>
          <w:tab w:val="left" w:pos="567"/>
          <w:tab w:val="left" w:pos="993"/>
        </w:tabs>
        <w:ind w:left="142"/>
        <w:jc w:val="both"/>
        <w:rPr>
          <w:rFonts w:ascii="Arial" w:hAnsi="Arial" w:cs="Arial"/>
          <w:i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14797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7B1645" w:rsidRPr="007B1645">
        <w:rPr>
          <w:rFonts w:ascii="Arial" w:hAnsi="Arial" w:cs="Arial"/>
          <w:b/>
          <w:sz w:val="18"/>
          <w:szCs w:val="18"/>
          <w:u w:val="single"/>
          <w:lang w:val="nl-BE"/>
        </w:rPr>
        <w:t>A</w:t>
      </w:r>
      <w:r w:rsidR="00517634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mbulante educatie van </w:t>
      </w:r>
      <w:r w:rsidR="00221BB7" w:rsidRPr="00523DA6">
        <w:rPr>
          <w:rFonts w:ascii="Arial" w:hAnsi="Arial" w:cs="Arial"/>
          <w:b/>
          <w:sz w:val="18"/>
          <w:szCs w:val="18"/>
          <w:u w:val="single"/>
          <w:lang w:val="nl-BE"/>
        </w:rPr>
        <w:t>de rechthebbende</w:t>
      </w:r>
      <w:r w:rsidR="00517634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met een zorgtraject diabetes door het </w:t>
      </w:r>
      <w:proofErr w:type="spellStart"/>
      <w:r w:rsidR="00517634" w:rsidRPr="00523DA6">
        <w:rPr>
          <w:rFonts w:ascii="Arial" w:hAnsi="Arial" w:cs="Arial"/>
          <w:b/>
          <w:sz w:val="18"/>
          <w:szCs w:val="18"/>
          <w:u w:val="single"/>
          <w:lang w:val="nl-BE"/>
        </w:rPr>
        <w:t>educatorenteam</w:t>
      </w:r>
      <w:proofErr w:type="spellEnd"/>
      <w:r w:rsidR="00517634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van de </w:t>
      </w:r>
      <w:proofErr w:type="spellStart"/>
      <w:r w:rsidR="00517634" w:rsidRPr="00523DA6">
        <w:rPr>
          <w:rFonts w:ascii="Arial" w:hAnsi="Arial" w:cs="Arial"/>
          <w:b/>
          <w:sz w:val="18"/>
          <w:szCs w:val="18"/>
          <w:u w:val="single"/>
          <w:lang w:val="nl-BE"/>
        </w:rPr>
        <w:t>geconventioneerde</w:t>
      </w:r>
      <w:proofErr w:type="spellEnd"/>
      <w:r w:rsidR="00517634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inrichting op vraag van de huisarts</w:t>
      </w:r>
      <w:r w:rsidR="007B1645">
        <w:rPr>
          <w:rFonts w:ascii="Arial" w:hAnsi="Arial" w:cs="Arial"/>
          <w:sz w:val="18"/>
          <w:szCs w:val="18"/>
          <w:lang w:val="nl-BE"/>
        </w:rPr>
        <w:t xml:space="preserve"> </w:t>
      </w:r>
      <w:r w:rsidR="00517634" w:rsidRPr="00221BB7">
        <w:rPr>
          <w:rFonts w:ascii="Arial" w:hAnsi="Arial" w:cs="Arial"/>
          <w:i/>
          <w:sz w:val="18"/>
          <w:szCs w:val="18"/>
          <w:lang w:val="nl-BE"/>
        </w:rPr>
        <w:t>(</w:t>
      </w:r>
      <w:r w:rsidR="00517634" w:rsidRPr="00221BB7">
        <w:rPr>
          <w:rFonts w:ascii="Arial" w:hAnsi="Arial" w:cs="Arial"/>
          <w:b/>
          <w:i/>
          <w:sz w:val="18"/>
          <w:szCs w:val="18"/>
          <w:lang w:val="nl-BE"/>
        </w:rPr>
        <w:t>attest van de huisarts als bijlage</w:t>
      </w:r>
      <w:r w:rsidR="00523DA6">
        <w:rPr>
          <w:rFonts w:ascii="Arial" w:hAnsi="Arial" w:cs="Arial"/>
          <w:i/>
          <w:sz w:val="18"/>
          <w:szCs w:val="18"/>
          <w:lang w:val="nl-BE"/>
        </w:rPr>
        <w:t>)</w:t>
      </w:r>
    </w:p>
    <w:p w:rsidR="00221BB7" w:rsidRDefault="004B16E1" w:rsidP="004B16E1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</w:p>
    <w:p w:rsidR="004B16E1" w:rsidRDefault="00221BB7" w:rsidP="004B16E1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Mogelijke forfaits</w:t>
      </w:r>
      <w:r w:rsidR="008E2D46">
        <w:rPr>
          <w:rFonts w:ascii="Arial" w:hAnsi="Arial" w:cs="Arial"/>
          <w:sz w:val="18"/>
          <w:szCs w:val="18"/>
          <w:lang w:val="nl-BE"/>
        </w:rPr>
        <w:t xml:space="preserve"> (</w:t>
      </w:r>
      <w:r w:rsidR="008E2D46" w:rsidRPr="008E2D46">
        <w:rPr>
          <w:rFonts w:ascii="Arial" w:hAnsi="Arial" w:cs="Arial"/>
          <w:i/>
          <w:sz w:val="18"/>
          <w:szCs w:val="18"/>
          <w:lang w:val="nl-BE"/>
        </w:rPr>
        <w:t>periode van 12 maanden)</w:t>
      </w:r>
      <w:r w:rsidRPr="008E2D46">
        <w:rPr>
          <w:rFonts w:ascii="Arial" w:hAnsi="Arial" w:cs="Arial"/>
          <w:sz w:val="18"/>
          <w:szCs w:val="18"/>
          <w:lang w:val="nl-BE"/>
        </w:rPr>
        <w:t>:</w:t>
      </w:r>
    </w:p>
    <w:p w:rsidR="00B655AF" w:rsidRDefault="00BB43AB" w:rsidP="00B655A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993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201094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B655AF">
        <w:rPr>
          <w:rFonts w:ascii="Arial" w:hAnsi="Arial"/>
          <w:b/>
          <w:spacing w:val="-2"/>
          <w:sz w:val="18"/>
          <w:szCs w:val="18"/>
          <w:lang w:val="nl-BE"/>
        </w:rPr>
        <w:t xml:space="preserve">nieuwe </w:t>
      </w:r>
      <w:r w:rsidR="00221BB7">
        <w:rPr>
          <w:rFonts w:ascii="Arial" w:hAnsi="Arial"/>
          <w:b/>
          <w:spacing w:val="-2"/>
          <w:sz w:val="18"/>
          <w:szCs w:val="18"/>
          <w:lang w:val="nl-BE"/>
        </w:rPr>
        <w:t>rechthebbende</w:t>
      </w:r>
      <w:r w:rsidR="00B655AF">
        <w:rPr>
          <w:rFonts w:ascii="Arial" w:hAnsi="Arial"/>
          <w:b/>
          <w:spacing w:val="-2"/>
          <w:sz w:val="18"/>
          <w:szCs w:val="18"/>
          <w:lang w:val="nl-BE"/>
        </w:rPr>
        <w:t xml:space="preserve"> : verhoogd jaarforfait</w:t>
      </w:r>
      <w:r w:rsidR="004F76ED"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="00CE74C3">
        <w:rPr>
          <w:rFonts w:ascii="Arial" w:hAnsi="Arial"/>
          <w:b/>
          <w:spacing w:val="-2"/>
          <w:sz w:val="18"/>
          <w:szCs w:val="18"/>
          <w:lang w:val="nl-BE"/>
        </w:rPr>
        <w:t xml:space="preserve"> </w:t>
      </w:r>
      <w:r w:rsidR="00670F46">
        <w:rPr>
          <w:rFonts w:ascii="Arial" w:hAnsi="Arial"/>
          <w:b/>
          <w:spacing w:val="-2"/>
          <w:sz w:val="18"/>
          <w:szCs w:val="18"/>
          <w:lang w:val="nl-BE"/>
        </w:rPr>
        <w:t>(uniek)</w:t>
      </w:r>
      <w:r w:rsidR="004F76ED"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="004B6C2D"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="00426D40">
        <w:rPr>
          <w:rFonts w:ascii="Arial" w:hAnsi="Arial" w:cs="Arial"/>
          <w:b/>
          <w:sz w:val="18"/>
          <w:szCs w:val="18"/>
          <w:lang w:val="nl-BE"/>
        </w:rPr>
        <w:t>Pseudo</w:t>
      </w:r>
      <w:r w:rsidR="00221BB7" w:rsidRPr="004B16E1">
        <w:rPr>
          <w:rFonts w:ascii="Arial" w:hAnsi="Arial" w:cs="Arial"/>
          <w:b/>
          <w:sz w:val="18"/>
          <w:szCs w:val="18"/>
          <w:lang w:val="nl-BE"/>
        </w:rPr>
        <w:t>code</w:t>
      </w:r>
      <w:r w:rsidR="00CE74C3">
        <w:rPr>
          <w:rFonts w:ascii="Arial" w:hAnsi="Arial" w:cs="Arial"/>
          <w:sz w:val="18"/>
          <w:szCs w:val="18"/>
          <w:lang w:val="nl-BE"/>
        </w:rPr>
        <w:t xml:space="preserve">   </w:t>
      </w:r>
      <w:r w:rsidR="00426D40" w:rsidRPr="00426D40">
        <w:rPr>
          <w:rFonts w:ascii="Arial" w:hAnsi="Arial" w:cs="Arial"/>
          <w:b/>
          <w:sz w:val="18"/>
          <w:szCs w:val="18"/>
          <w:lang w:val="nl-BE"/>
        </w:rPr>
        <w:t>786030</w:t>
      </w:r>
    </w:p>
    <w:p w:rsidR="00221BB7" w:rsidRDefault="00221BB7" w:rsidP="00B655A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96"/>
          <w:tab w:val="left" w:pos="2530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of</w:t>
      </w:r>
    </w:p>
    <w:p w:rsidR="00221BB7" w:rsidRDefault="00BB43AB" w:rsidP="004F76ED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  <w:tab w:val="left" w:pos="2530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81471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B655AF">
        <w:rPr>
          <w:rFonts w:ascii="Arial" w:hAnsi="Arial"/>
          <w:b/>
          <w:spacing w:val="-2"/>
          <w:sz w:val="18"/>
          <w:szCs w:val="18"/>
          <w:lang w:val="nl-BE"/>
        </w:rPr>
        <w:t xml:space="preserve">andere </w:t>
      </w:r>
      <w:r w:rsidR="00221BB7">
        <w:rPr>
          <w:rFonts w:ascii="Arial" w:hAnsi="Arial"/>
          <w:b/>
          <w:spacing w:val="-2"/>
          <w:sz w:val="18"/>
          <w:szCs w:val="18"/>
          <w:lang w:val="nl-BE"/>
        </w:rPr>
        <w:t>rechthebbende</w:t>
      </w:r>
      <w:r w:rsidR="00B655AF">
        <w:rPr>
          <w:rFonts w:ascii="Arial" w:hAnsi="Arial"/>
          <w:b/>
          <w:spacing w:val="-2"/>
          <w:sz w:val="18"/>
          <w:szCs w:val="18"/>
          <w:lang w:val="nl-BE"/>
        </w:rPr>
        <w:t xml:space="preserve"> : gewoon jaarforfait </w:t>
      </w:r>
      <w:r w:rsidR="004F76ED"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="00221BB7">
        <w:rPr>
          <w:rFonts w:ascii="Arial" w:hAnsi="Arial"/>
          <w:spacing w:val="-2"/>
          <w:sz w:val="18"/>
          <w:szCs w:val="18"/>
          <w:lang w:val="nl-BE"/>
        </w:rPr>
        <w:tab/>
      </w:r>
      <w:r w:rsidR="004B6C2D">
        <w:rPr>
          <w:rFonts w:ascii="Arial" w:hAnsi="Arial"/>
          <w:spacing w:val="-2"/>
          <w:sz w:val="18"/>
          <w:szCs w:val="18"/>
          <w:lang w:val="nl-BE"/>
        </w:rPr>
        <w:tab/>
      </w:r>
      <w:r w:rsidR="00426D40">
        <w:rPr>
          <w:rFonts w:ascii="Arial" w:hAnsi="Arial" w:cs="Arial"/>
          <w:b/>
          <w:sz w:val="18"/>
          <w:szCs w:val="18"/>
          <w:lang w:val="nl-BE"/>
        </w:rPr>
        <w:t>Pseudo</w:t>
      </w:r>
      <w:r w:rsidR="00221BB7" w:rsidRPr="004B16E1">
        <w:rPr>
          <w:rFonts w:ascii="Arial" w:hAnsi="Arial" w:cs="Arial"/>
          <w:b/>
          <w:sz w:val="18"/>
          <w:szCs w:val="18"/>
          <w:lang w:val="nl-BE"/>
        </w:rPr>
        <w:t>code</w:t>
      </w:r>
      <w:r w:rsidR="00CE74C3" w:rsidRPr="00CE74C3">
        <w:rPr>
          <w:rFonts w:ascii="Arial" w:hAnsi="Arial" w:cs="Arial"/>
          <w:sz w:val="18"/>
          <w:szCs w:val="18"/>
          <w:lang w:val="nl-BE"/>
        </w:rPr>
        <w:t xml:space="preserve">   </w:t>
      </w:r>
      <w:r w:rsidR="00951745">
        <w:rPr>
          <w:rFonts w:ascii="Arial" w:hAnsi="Arial" w:cs="Arial"/>
          <w:b/>
          <w:sz w:val="18"/>
          <w:szCs w:val="18"/>
          <w:lang w:val="nl-BE"/>
        </w:rPr>
        <w:t>786015</w:t>
      </w:r>
    </w:p>
    <w:p w:rsidR="00221BB7" w:rsidRDefault="00221BB7" w:rsidP="00221BB7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</w:r>
    </w:p>
    <w:p w:rsidR="00B655AF" w:rsidRDefault="00221BB7" w:rsidP="00221BB7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  <w:t>Het betreft een:</w:t>
      </w:r>
    </w:p>
    <w:p w:rsidR="00B655AF" w:rsidRDefault="00BB43AB" w:rsidP="00B655A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993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44612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 w:rsidRP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b/>
          <w:spacing w:val="-2"/>
          <w:sz w:val="18"/>
          <w:szCs w:val="18"/>
          <w:lang w:val="nl-BE"/>
        </w:rPr>
        <w:t xml:space="preserve"> </w:t>
      </w:r>
      <w:r w:rsidR="00B655AF" w:rsidRPr="00FC717A">
        <w:rPr>
          <w:rFonts w:ascii="Arial" w:hAnsi="Arial"/>
          <w:b/>
          <w:spacing w:val="-2"/>
          <w:sz w:val="18"/>
          <w:szCs w:val="18"/>
          <w:lang w:val="nl-BE"/>
        </w:rPr>
        <w:t>eerste voorschrift</w:t>
      </w:r>
    </w:p>
    <w:p w:rsidR="00221BB7" w:rsidRDefault="00221BB7" w:rsidP="00B655A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of</w:t>
      </w:r>
    </w:p>
    <w:p w:rsidR="00DC27B5" w:rsidRDefault="00BB43AB" w:rsidP="00B655A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96"/>
          <w:tab w:val="left" w:pos="2530"/>
          <w:tab w:val="left" w:pos="4608"/>
        </w:tabs>
        <w:ind w:left="993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73084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832AB3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B655AF" w:rsidRPr="00FC717A">
        <w:rPr>
          <w:rFonts w:ascii="Arial" w:hAnsi="Arial"/>
          <w:b/>
          <w:spacing w:val="-2"/>
          <w:sz w:val="18"/>
          <w:szCs w:val="18"/>
          <w:lang w:val="nl-BE"/>
        </w:rPr>
        <w:t>verderzetting</w:t>
      </w:r>
    </w:p>
    <w:p w:rsidR="00B655AF" w:rsidRDefault="00B655AF" w:rsidP="00B655A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96"/>
          <w:tab w:val="left" w:pos="2530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0A0D19" w:rsidRPr="00B655AF" w:rsidRDefault="00517634" w:rsidP="003D039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 w:rsidRPr="00B655AF">
        <w:rPr>
          <w:rFonts w:ascii="Arial" w:hAnsi="Arial"/>
          <w:b/>
          <w:spacing w:val="-2"/>
          <w:sz w:val="18"/>
          <w:szCs w:val="18"/>
          <w:lang w:val="nl-BE"/>
        </w:rPr>
        <w:t>Gevraagde periode voor deze verstrekking</w:t>
      </w:r>
      <w:r w:rsidRPr="00B655AF">
        <w:rPr>
          <w:rFonts w:ascii="Arial" w:hAnsi="Arial"/>
          <w:spacing w:val="-2"/>
          <w:sz w:val="18"/>
          <w:szCs w:val="18"/>
          <w:lang w:val="nl-BE"/>
        </w:rPr>
        <w:t xml:space="preserve">: </w:t>
      </w:r>
    </w:p>
    <w:p w:rsidR="000A0D19" w:rsidRDefault="000A0D19" w:rsidP="003D039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 w:rsidR="00517634">
        <w:rPr>
          <w:rFonts w:ascii="Arial" w:hAnsi="Arial"/>
          <w:spacing w:val="-2"/>
          <w:sz w:val="18"/>
          <w:szCs w:val="18"/>
          <w:lang w:val="nl-BE"/>
        </w:rPr>
        <w:t xml:space="preserve">van </w:t>
      </w:r>
      <w:r w:rsidR="00670F46">
        <w:rPr>
          <w:rFonts w:ascii="Arial" w:hAnsi="Arial"/>
          <w:spacing w:val="-2"/>
          <w:sz w:val="18"/>
          <w:szCs w:val="18"/>
          <w:lang w:val="nl-BE"/>
        </w:rPr>
        <w:t xml:space="preserve">            </w:t>
      </w:r>
      <w:r w:rsidR="00517634">
        <w:rPr>
          <w:rFonts w:ascii="Arial" w:hAnsi="Arial"/>
          <w:spacing w:val="-2"/>
          <w:sz w:val="18"/>
          <w:szCs w:val="18"/>
          <w:lang w:val="nl-BE"/>
        </w:rPr>
        <w:t>……../………./………(dag waarop de educ</w:t>
      </w:r>
      <w:r w:rsidR="006B2D3C">
        <w:rPr>
          <w:rFonts w:ascii="Arial" w:hAnsi="Arial"/>
          <w:spacing w:val="-2"/>
          <w:sz w:val="18"/>
          <w:szCs w:val="18"/>
          <w:lang w:val="nl-BE"/>
        </w:rPr>
        <w:t>a</w:t>
      </w:r>
      <w:r w:rsidR="00517634">
        <w:rPr>
          <w:rFonts w:ascii="Arial" w:hAnsi="Arial"/>
          <w:spacing w:val="-2"/>
          <w:sz w:val="18"/>
          <w:szCs w:val="18"/>
          <w:lang w:val="nl-BE"/>
        </w:rPr>
        <w:t xml:space="preserve">tie tot zelfregulatie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effectief is gestart) </w:t>
      </w:r>
    </w:p>
    <w:p w:rsidR="006C641D" w:rsidRDefault="000A0D19" w:rsidP="003D039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 w:rsidR="00517634">
        <w:rPr>
          <w:rFonts w:ascii="Arial" w:hAnsi="Arial"/>
          <w:spacing w:val="-2"/>
          <w:sz w:val="18"/>
          <w:szCs w:val="18"/>
          <w:lang w:val="nl-BE"/>
        </w:rPr>
        <w:t xml:space="preserve">tot </w:t>
      </w:r>
      <w:r w:rsidR="00A929D9">
        <w:rPr>
          <w:rFonts w:ascii="Arial" w:hAnsi="Arial"/>
          <w:spacing w:val="-2"/>
          <w:sz w:val="18"/>
          <w:szCs w:val="18"/>
          <w:lang w:val="nl-BE"/>
        </w:rPr>
        <w:t>en met</w:t>
      </w:r>
      <w:r w:rsidR="003016B9">
        <w:rPr>
          <w:rFonts w:ascii="Arial" w:hAnsi="Arial"/>
          <w:spacing w:val="-2"/>
          <w:sz w:val="18"/>
          <w:szCs w:val="18"/>
          <w:lang w:val="nl-BE"/>
        </w:rPr>
        <w:t xml:space="preserve">  </w:t>
      </w:r>
      <w:r w:rsidR="00517634">
        <w:rPr>
          <w:rFonts w:ascii="Arial" w:hAnsi="Arial"/>
          <w:spacing w:val="-2"/>
          <w:sz w:val="18"/>
          <w:szCs w:val="18"/>
          <w:lang w:val="nl-BE"/>
        </w:rPr>
        <w:t>……../………./……….</w:t>
      </w:r>
      <w:r>
        <w:rPr>
          <w:rFonts w:ascii="Arial" w:hAnsi="Arial"/>
          <w:spacing w:val="-2"/>
          <w:sz w:val="18"/>
          <w:szCs w:val="18"/>
          <w:lang w:val="nl-BE"/>
        </w:rPr>
        <w:t>(12 maanden vanaf begindatum).</w:t>
      </w: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C15F8F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BB43AB" w:rsidP="00CE74C3">
      <w:pPr>
        <w:tabs>
          <w:tab w:val="left" w:pos="-1440"/>
          <w:tab w:val="left" w:pos="-720"/>
          <w:tab w:val="left" w:pos="0"/>
          <w:tab w:val="left" w:pos="567"/>
          <w:tab w:val="left" w:pos="993"/>
        </w:tabs>
        <w:ind w:left="567" w:hanging="372"/>
        <w:jc w:val="both"/>
        <w:rPr>
          <w:rFonts w:ascii="Arial" w:hAnsi="Arial" w:cs="Arial"/>
          <w:b/>
          <w:sz w:val="18"/>
          <w:szCs w:val="18"/>
          <w:u w:val="single"/>
          <w:lang w:val="nl-BE"/>
        </w:rPr>
      </w:pPr>
      <w:sdt>
        <w:sdtPr>
          <w:rPr>
            <w:rFonts w:ascii="Arial" w:hAnsi="Arial" w:cs="Arial"/>
            <w:sz w:val="18"/>
            <w:szCs w:val="18"/>
            <w:lang w:val="nl-BE"/>
          </w:rPr>
          <w:id w:val="-4135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8C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E74C3">
        <w:rPr>
          <w:rFonts w:ascii="Arial" w:hAnsi="Arial" w:cs="Arial"/>
          <w:sz w:val="18"/>
          <w:szCs w:val="18"/>
          <w:lang w:val="nl-BE"/>
        </w:rPr>
        <w:tab/>
      </w:r>
      <w:r w:rsidR="00665227">
        <w:rPr>
          <w:rFonts w:ascii="Arial" w:hAnsi="Arial" w:cs="Arial"/>
          <w:b/>
          <w:sz w:val="18"/>
          <w:szCs w:val="18"/>
          <w:u w:val="single"/>
          <w:lang w:val="nl-BE"/>
        </w:rPr>
        <w:t>Aflevering zelfregulatiemateriaal</w:t>
      </w:r>
      <w:r w:rsidR="00665227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</w:t>
      </w:r>
      <w:r w:rsidR="00665227">
        <w:rPr>
          <w:rFonts w:ascii="Arial" w:hAnsi="Arial" w:cs="Arial"/>
          <w:b/>
          <w:sz w:val="18"/>
          <w:szCs w:val="18"/>
          <w:u w:val="single"/>
          <w:lang w:val="nl-BE"/>
        </w:rPr>
        <w:t>aan</w:t>
      </w:r>
      <w:r w:rsidR="00665227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</w:t>
      </w:r>
      <w:r w:rsidR="00CE74C3" w:rsidRPr="00523DA6">
        <w:rPr>
          <w:rFonts w:ascii="Arial" w:hAnsi="Arial" w:cs="Arial"/>
          <w:b/>
          <w:sz w:val="18"/>
          <w:szCs w:val="18"/>
          <w:u w:val="single"/>
          <w:lang w:val="nl-BE"/>
        </w:rPr>
        <w:t>een gehospitaliseerde rechthebbende zonder zorgtraject diabetes, met de intentie</w:t>
      </w:r>
      <w:r w:rsidR="00CE74C3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om</w:t>
      </w:r>
      <w:r w:rsidR="00CE74C3" w:rsidRPr="00523DA6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 na de hospitalisatie een zorgtrajectcontract diabetes te sluiten </w:t>
      </w:r>
      <w:r w:rsidR="00CE74C3">
        <w:rPr>
          <w:rFonts w:ascii="Arial" w:hAnsi="Arial" w:cs="Arial"/>
          <w:b/>
          <w:sz w:val="18"/>
          <w:szCs w:val="18"/>
          <w:u w:val="single"/>
          <w:lang w:val="nl-BE"/>
        </w:rPr>
        <w:t xml:space="preserve">en die aan de inclusiecriteria ervan voldoet </w:t>
      </w:r>
    </w:p>
    <w:p w:rsidR="00CE74C3" w:rsidRDefault="00CE74C3" w:rsidP="006017AB">
      <w:pPr>
        <w:tabs>
          <w:tab w:val="left" w:pos="-1440"/>
          <w:tab w:val="left" w:pos="-720"/>
          <w:tab w:val="left" w:pos="0"/>
          <w:tab w:val="left" w:pos="567"/>
          <w:tab w:val="left" w:pos="1276"/>
        </w:tabs>
        <w:ind w:left="195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</w:p>
    <w:p w:rsidR="00CE74C3" w:rsidRDefault="00CE74C3" w:rsidP="00CE74C3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478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  <w:t>Onder voorbehoud dat er wordt voldaan aan alle voorwaarden die bepaald zijn door de overeenkomst, kan het materiaalforfait voor de betrokken rechthebbende aangerekend worden.</w:t>
      </w:r>
      <w:r w:rsidR="00665227">
        <w:rPr>
          <w:rFonts w:ascii="Arial" w:hAnsi="Arial"/>
          <w:spacing w:val="-2"/>
          <w:sz w:val="18"/>
          <w:szCs w:val="18"/>
          <w:lang w:val="nl-BE"/>
        </w:rPr>
        <w:t xml:space="preserve"> </w:t>
      </w:r>
      <w:r w:rsidR="00665227">
        <w:rPr>
          <w:rFonts w:ascii="Arial" w:hAnsi="Arial"/>
          <w:b/>
          <w:spacing w:val="-2"/>
          <w:sz w:val="18"/>
          <w:szCs w:val="18"/>
          <w:lang w:val="nl-BE"/>
        </w:rPr>
        <w:t>P</w:t>
      </w:r>
      <w:r w:rsidR="00665227">
        <w:rPr>
          <w:rFonts w:ascii="Arial" w:hAnsi="Arial" w:cs="Arial"/>
          <w:b/>
          <w:sz w:val="18"/>
          <w:szCs w:val="18"/>
          <w:lang w:val="nl-BE"/>
        </w:rPr>
        <w:t>seudo</w:t>
      </w:r>
      <w:r w:rsidR="00665227" w:rsidRPr="008E2D46">
        <w:rPr>
          <w:rFonts w:ascii="Arial" w:hAnsi="Arial" w:cs="Arial"/>
          <w:b/>
          <w:sz w:val="18"/>
          <w:szCs w:val="18"/>
          <w:lang w:val="nl-BE"/>
        </w:rPr>
        <w:t>code</w:t>
      </w:r>
      <w:r w:rsidR="00665227" w:rsidRPr="00CE74C3">
        <w:rPr>
          <w:rFonts w:ascii="Arial" w:hAnsi="Arial" w:cs="Arial"/>
          <w:sz w:val="18"/>
          <w:szCs w:val="18"/>
          <w:lang w:val="nl-BE"/>
        </w:rPr>
        <w:t xml:space="preserve">  </w:t>
      </w:r>
      <w:r w:rsidR="00665227">
        <w:rPr>
          <w:rFonts w:ascii="Arial" w:hAnsi="Arial" w:cs="Arial"/>
          <w:b/>
          <w:sz w:val="18"/>
          <w:szCs w:val="18"/>
          <w:lang w:val="nl-BE"/>
        </w:rPr>
        <w:t>7</w:t>
      </w:r>
      <w:r w:rsidR="00665227">
        <w:rPr>
          <w:rFonts w:ascii="Arial" w:hAnsi="Arial"/>
          <w:b/>
          <w:spacing w:val="-2"/>
          <w:sz w:val="18"/>
          <w:szCs w:val="18"/>
          <w:lang w:val="nl-BE"/>
        </w:rPr>
        <w:t>86100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</w:t>
      </w:r>
    </w:p>
    <w:p w:rsidR="00CE74C3" w:rsidRDefault="00CE74C3" w:rsidP="00CE74C3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Pr="00B01EE8" w:rsidRDefault="00CE74C3" w:rsidP="003D0399">
      <w:pPr>
        <w:tabs>
          <w:tab w:val="left" w:pos="-1440"/>
          <w:tab w:val="left" w:pos="-720"/>
          <w:tab w:val="left" w:pos="0"/>
          <w:tab w:val="left" w:pos="523"/>
          <w:tab w:val="left" w:pos="993"/>
        </w:tabs>
        <w:spacing w:line="360" w:lineRule="auto"/>
        <w:ind w:left="478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>
        <w:rPr>
          <w:rFonts w:ascii="Arial" w:hAnsi="Arial"/>
          <w:b/>
          <w:spacing w:val="-2"/>
          <w:sz w:val="18"/>
          <w:szCs w:val="18"/>
          <w:lang w:val="nl-BE"/>
        </w:rPr>
        <w:tab/>
      </w:r>
      <w:r>
        <w:rPr>
          <w:rFonts w:ascii="Arial" w:hAnsi="Arial"/>
          <w:b/>
          <w:spacing w:val="-2"/>
          <w:sz w:val="18"/>
          <w:szCs w:val="18"/>
          <w:lang w:val="nl-BE"/>
        </w:rPr>
        <w:tab/>
      </w:r>
      <w:r w:rsidRPr="00B01EE8">
        <w:rPr>
          <w:rFonts w:ascii="Arial" w:hAnsi="Arial"/>
          <w:b/>
          <w:spacing w:val="-2"/>
          <w:sz w:val="18"/>
          <w:szCs w:val="18"/>
          <w:lang w:val="nl-BE"/>
        </w:rPr>
        <w:t>Gevraagde periode</w:t>
      </w:r>
      <w:r>
        <w:rPr>
          <w:rFonts w:ascii="Arial" w:hAnsi="Arial"/>
          <w:b/>
          <w:spacing w:val="-2"/>
          <w:sz w:val="18"/>
          <w:szCs w:val="18"/>
          <w:lang w:val="nl-BE"/>
        </w:rPr>
        <w:t xml:space="preserve"> (periode van 6 maanden)</w:t>
      </w:r>
      <w:r w:rsidRPr="00B01EE8">
        <w:rPr>
          <w:rFonts w:ascii="Arial" w:hAnsi="Arial"/>
          <w:b/>
          <w:spacing w:val="-2"/>
          <w:sz w:val="18"/>
          <w:szCs w:val="18"/>
          <w:lang w:val="nl-BE"/>
        </w:rPr>
        <w:t xml:space="preserve"> </w:t>
      </w:r>
      <w:r>
        <w:rPr>
          <w:rFonts w:ascii="Arial" w:hAnsi="Arial"/>
          <w:b/>
          <w:spacing w:val="-2"/>
          <w:sz w:val="18"/>
          <w:szCs w:val="18"/>
          <w:lang w:val="nl-BE"/>
        </w:rPr>
        <w:t>met betrekking tot het verstrekken van het zelfregulatiemateriaal</w:t>
      </w:r>
      <w:r w:rsidRPr="00B01EE8">
        <w:rPr>
          <w:rFonts w:ascii="Arial" w:hAnsi="Arial"/>
          <w:b/>
          <w:spacing w:val="-2"/>
          <w:sz w:val="18"/>
          <w:szCs w:val="18"/>
          <w:lang w:val="nl-BE"/>
        </w:rPr>
        <w:t>:</w:t>
      </w:r>
    </w:p>
    <w:p w:rsidR="00CE74C3" w:rsidRDefault="00CE74C3" w:rsidP="006017AB">
      <w:pPr>
        <w:tabs>
          <w:tab w:val="left" w:pos="-1440"/>
          <w:tab w:val="left" w:pos="-720"/>
          <w:tab w:val="left" w:pos="0"/>
          <w:tab w:val="left" w:pos="523"/>
          <w:tab w:val="left" w:pos="993"/>
        </w:tabs>
        <w:spacing w:line="360" w:lineRule="auto"/>
        <w:ind w:left="993" w:hanging="515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  <w:t>Va</w:t>
      </w:r>
      <w:r w:rsidR="006017AB">
        <w:rPr>
          <w:rFonts w:ascii="Arial" w:hAnsi="Arial"/>
          <w:spacing w:val="-2"/>
          <w:sz w:val="18"/>
          <w:szCs w:val="18"/>
          <w:lang w:val="nl-BE"/>
        </w:rPr>
        <w:t xml:space="preserve">n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….…/……..../……. (dag waarop </w:t>
      </w:r>
      <w:r w:rsidR="00665227">
        <w:rPr>
          <w:rFonts w:ascii="Arial" w:hAnsi="Arial"/>
          <w:spacing w:val="-2"/>
          <w:sz w:val="18"/>
          <w:szCs w:val="18"/>
          <w:lang w:val="nl-BE"/>
        </w:rPr>
        <w:t xml:space="preserve">tijdens de hospitalisatie 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met de educatie tot zelfregulatie wordt gestart) </w:t>
      </w:r>
    </w:p>
    <w:p w:rsidR="00CE74C3" w:rsidRDefault="0012218C" w:rsidP="003D0399">
      <w:pPr>
        <w:tabs>
          <w:tab w:val="left" w:pos="-1440"/>
          <w:tab w:val="left" w:pos="-720"/>
          <w:tab w:val="left" w:pos="0"/>
          <w:tab w:val="left" w:pos="523"/>
          <w:tab w:val="left" w:pos="993"/>
        </w:tabs>
        <w:spacing w:line="360" w:lineRule="auto"/>
        <w:ind w:left="1276" w:hanging="798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ab/>
      </w:r>
      <w:r>
        <w:rPr>
          <w:rFonts w:ascii="Arial" w:hAnsi="Arial"/>
          <w:spacing w:val="-2"/>
          <w:sz w:val="18"/>
          <w:szCs w:val="18"/>
          <w:lang w:val="nl-BE"/>
        </w:rPr>
        <w:tab/>
        <w:t xml:space="preserve">tot en met </w:t>
      </w:r>
      <w:r w:rsidR="00CE74C3">
        <w:rPr>
          <w:rFonts w:ascii="Arial" w:hAnsi="Arial"/>
          <w:spacing w:val="-2"/>
          <w:sz w:val="18"/>
          <w:szCs w:val="18"/>
          <w:lang w:val="nl-BE"/>
        </w:rPr>
        <w:t>……../………/……. (6 maanden vanaf de begindatum).</w:t>
      </w:r>
    </w:p>
    <w:p w:rsidR="00CE74C3" w:rsidRDefault="00CE74C3" w:rsidP="003D039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3D039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CE74C3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Pr="00CE74C3" w:rsidRDefault="00CE74C3" w:rsidP="000A0D1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vertAlign w:val="superscript"/>
          <w:lang w:val="nl-BE"/>
        </w:rPr>
        <w:t>2</w:t>
      </w:r>
      <w:r>
        <w:rPr>
          <w:rFonts w:ascii="Arial" w:hAnsi="Arial"/>
          <w:spacing w:val="-2"/>
          <w:sz w:val="18"/>
          <w:szCs w:val="18"/>
          <w:lang w:val="nl-BE"/>
        </w:rPr>
        <w:t xml:space="preserve"> Kruis aan wat van toepassing is.</w:t>
      </w:r>
    </w:p>
    <w:p w:rsidR="00DC27B5" w:rsidRDefault="006C641D" w:rsidP="00CE74C3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br w:type="page"/>
      </w:r>
    </w:p>
    <w:p w:rsidR="00CE74C3" w:rsidRDefault="00CE74C3" w:rsidP="00CE74C3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CE74C3" w:rsidP="00CE74C3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ind w:left="993" w:hanging="993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AF28A4" w:rsidRDefault="00AF28A4" w:rsidP="00CC77C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Default="00F86E1C" w:rsidP="00CC77C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Naam, handtekening en datum van de 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verantwoordelijke </w:t>
      </w:r>
      <w:r w:rsidR="00A02BA2">
        <w:rPr>
          <w:rFonts w:ascii="Arial" w:hAnsi="Arial"/>
          <w:b/>
          <w:spacing w:val="-2"/>
          <w:sz w:val="18"/>
          <w:szCs w:val="18"/>
          <w:lang w:val="nl-BE"/>
        </w:rPr>
        <w:t>arts</w:t>
      </w:r>
      <w:r w:rsidR="00D41A2E">
        <w:rPr>
          <w:rFonts w:ascii="Arial" w:hAnsi="Arial"/>
          <w:b/>
          <w:spacing w:val="-2"/>
          <w:sz w:val="18"/>
          <w:szCs w:val="18"/>
          <w:lang w:val="nl-BE"/>
        </w:rPr>
        <w:t xml:space="preserve"> of endocrino-diabetoloog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 van het geconventionee</w:t>
      </w:r>
      <w:r w:rsidR="008D0F62">
        <w:rPr>
          <w:rFonts w:ascii="Arial" w:hAnsi="Arial"/>
          <w:b/>
          <w:spacing w:val="-2"/>
          <w:sz w:val="18"/>
          <w:szCs w:val="18"/>
          <w:lang w:val="nl-BE"/>
        </w:rPr>
        <w:t>rd diabetesteam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:</w:t>
      </w:r>
      <w:r w:rsidR="00CC77C5">
        <w:rPr>
          <w:rFonts w:ascii="Arial" w:hAnsi="Arial"/>
          <w:spacing w:val="-2"/>
          <w:sz w:val="18"/>
          <w:szCs w:val="18"/>
          <w:lang w:val="nl-BE"/>
        </w:rPr>
        <w:t>.............................................................................................</w:t>
      </w:r>
      <w:r w:rsidR="00DE304B">
        <w:rPr>
          <w:rFonts w:ascii="Arial" w:hAnsi="Arial"/>
          <w:spacing w:val="-2"/>
          <w:sz w:val="18"/>
          <w:szCs w:val="18"/>
          <w:lang w:val="nl-BE"/>
        </w:rPr>
        <w:t>.........................</w:t>
      </w:r>
    </w:p>
    <w:p w:rsidR="00CC77C5" w:rsidRPr="00CC77C5" w:rsidRDefault="00CC77C5" w:rsidP="00CC77C5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</w:t>
      </w:r>
    </w:p>
    <w:p w:rsidR="00554519" w:rsidRDefault="00554519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Namen van de 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andere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 in de </w:t>
      </w:r>
      <w:r w:rsidR="00244993">
        <w:rPr>
          <w:rFonts w:ascii="Arial" w:hAnsi="Arial"/>
          <w:spacing w:val="-2"/>
          <w:sz w:val="18"/>
          <w:szCs w:val="18"/>
          <w:lang w:val="nl-BE"/>
        </w:rPr>
        <w:t>behandeling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 xml:space="preserve"> van de diabetes van de rechthebbende actief betrokken </w:t>
      </w:r>
      <w:r w:rsidR="009028DD">
        <w:rPr>
          <w:rFonts w:ascii="Arial" w:hAnsi="Arial"/>
          <w:spacing w:val="-2"/>
          <w:sz w:val="18"/>
          <w:szCs w:val="18"/>
          <w:lang w:val="nl-BE"/>
        </w:rPr>
        <w:t>artsen</w:t>
      </w:r>
      <w:r w:rsidR="00A868AE" w:rsidRPr="00FC717A">
        <w:rPr>
          <w:rFonts w:ascii="Arial" w:hAnsi="Arial"/>
          <w:spacing w:val="-2"/>
          <w:sz w:val="18"/>
          <w:szCs w:val="18"/>
          <w:lang w:val="nl-BE"/>
        </w:rPr>
        <w:t>:</w:t>
      </w:r>
    </w:p>
    <w:p w:rsidR="009028DD" w:rsidRDefault="009028D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CE74C3" w:rsidRDefault="009028DD" w:rsidP="00CE74C3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Artsen-specialisten……………………………………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</w:t>
      </w:r>
    </w:p>
    <w:p w:rsidR="00CE74C3" w:rsidRPr="00CE74C3" w:rsidRDefault="00CE74C3" w:rsidP="00A65EA2">
      <w:pPr>
        <w:numPr>
          <w:ilvl w:val="0"/>
          <w:numId w:val="11"/>
        </w:numPr>
        <w:pBdr>
          <w:bottom w:val="single" w:sz="18" w:space="1" w:color="auto"/>
        </w:pBd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CE74C3">
        <w:rPr>
          <w:rFonts w:ascii="Arial" w:hAnsi="Arial"/>
          <w:spacing w:val="-2"/>
          <w:sz w:val="18"/>
          <w:szCs w:val="18"/>
          <w:lang w:val="nl-BE"/>
        </w:rPr>
        <w:t>Huisarts……………………………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</w:t>
      </w:r>
    </w:p>
    <w:p w:rsidR="00FF6112" w:rsidRDefault="00FF6112" w:rsidP="00665EF6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Pr="00FC717A" w:rsidRDefault="00F86E1C" w:rsidP="00A65EA2">
      <w:pPr>
        <w:pStyle w:val="Kop1"/>
        <w:tabs>
          <w:tab w:val="left" w:pos="523"/>
          <w:tab w:val="left" w:pos="820"/>
          <w:tab w:val="left" w:pos="1296"/>
          <w:tab w:val="left" w:pos="2530"/>
          <w:tab w:val="left" w:pos="2934"/>
        </w:tabs>
        <w:spacing w:before="120" w:line="360" w:lineRule="auto"/>
        <w:rPr>
          <w:sz w:val="18"/>
          <w:szCs w:val="18"/>
        </w:rPr>
      </w:pPr>
      <w:r w:rsidRPr="00FC717A">
        <w:rPr>
          <w:sz w:val="18"/>
          <w:szCs w:val="18"/>
        </w:rPr>
        <w:t>BESLISSING VAN DE ADVISEREND GENEESHEER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b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ab/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ab/>
        <w:t xml:space="preserve">Datum </w:t>
      </w:r>
      <w:r w:rsidR="001322E0">
        <w:rPr>
          <w:rFonts w:ascii="Arial" w:hAnsi="Arial"/>
          <w:b/>
          <w:spacing w:val="-2"/>
          <w:sz w:val="18"/>
          <w:szCs w:val="18"/>
          <w:lang w:val="nl-BE"/>
        </w:rPr>
        <w:t>van ontvangst van deze aanvraag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 xml:space="preserve">: </w:t>
      </w:r>
      <w:r w:rsidR="001322E0">
        <w:rPr>
          <w:rFonts w:ascii="Arial" w:hAnsi="Arial"/>
          <w:spacing w:val="-2"/>
          <w:sz w:val="18"/>
          <w:szCs w:val="18"/>
          <w:lang w:val="nl-BE"/>
        </w:rPr>
        <w:t>……..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 w:rsidR="001322E0">
        <w:rPr>
          <w:rFonts w:ascii="Arial" w:hAnsi="Arial"/>
          <w:spacing w:val="-2"/>
          <w:sz w:val="18"/>
          <w:szCs w:val="18"/>
          <w:lang w:val="nl-BE"/>
        </w:rPr>
        <w:t>……….</w:t>
      </w:r>
      <w:r w:rsidRPr="00FC717A">
        <w:rPr>
          <w:rFonts w:ascii="Arial" w:hAnsi="Arial"/>
          <w:spacing w:val="-2"/>
          <w:sz w:val="18"/>
          <w:szCs w:val="18"/>
          <w:lang w:val="nl-BE"/>
        </w:rPr>
        <w:t>/</w:t>
      </w:r>
      <w:r w:rsidR="001322E0">
        <w:rPr>
          <w:rFonts w:ascii="Arial" w:hAnsi="Arial"/>
          <w:spacing w:val="-2"/>
          <w:sz w:val="18"/>
          <w:szCs w:val="18"/>
          <w:lang w:val="nl-BE"/>
        </w:rPr>
        <w:t>………..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ab/>
        <w:t xml:space="preserve">Beslissing van de adviserend geneesheer </w:t>
      </w:r>
      <w:r w:rsidR="002E7B20">
        <w:rPr>
          <w:rFonts w:ascii="Arial" w:hAnsi="Arial"/>
          <w:b/>
          <w:spacing w:val="-2"/>
          <w:sz w:val="18"/>
          <w:szCs w:val="18"/>
          <w:vertAlign w:val="superscript"/>
          <w:lang w:val="nl-BE"/>
        </w:rPr>
        <w:t>2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:</w:t>
      </w: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6C2E91" w:rsidRPr="00FC717A" w:rsidRDefault="00BB43AB" w:rsidP="006C2E91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1843"/>
          <w:tab w:val="left" w:pos="2934"/>
          <w:tab w:val="left" w:pos="3643"/>
          <w:tab w:val="left" w:pos="4608"/>
        </w:tabs>
        <w:spacing w:line="360" w:lineRule="auto"/>
        <w:ind w:left="1295" w:hanging="1295"/>
        <w:jc w:val="both"/>
        <w:rPr>
          <w:rFonts w:ascii="Arial" w:hAnsi="Arial"/>
          <w:b/>
          <w:i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3634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9028DD">
        <w:rPr>
          <w:rFonts w:ascii="Arial" w:hAnsi="Arial"/>
          <w:spacing w:val="-2"/>
          <w:sz w:val="18"/>
          <w:szCs w:val="18"/>
          <w:lang w:val="nl-BE"/>
        </w:rPr>
        <w:t xml:space="preserve"> G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 xml:space="preserve">unstig </w:t>
      </w:r>
      <w:r w:rsidR="0087620B">
        <w:rPr>
          <w:rFonts w:ascii="Arial" w:hAnsi="Arial"/>
          <w:spacing w:val="-2"/>
          <w:sz w:val="18"/>
          <w:szCs w:val="18"/>
          <w:lang w:val="nl-BE"/>
        </w:rPr>
        <w:t>voor de aangevraagde verstrekkingen en de aangevraagde periodes</w:t>
      </w:r>
    </w:p>
    <w:p w:rsidR="00F86E1C" w:rsidRDefault="00BB43AB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ind w:left="1295" w:hanging="1295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-13885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9028DD">
        <w:rPr>
          <w:rFonts w:ascii="Arial" w:hAnsi="Arial"/>
          <w:spacing w:val="-2"/>
          <w:sz w:val="18"/>
          <w:szCs w:val="18"/>
          <w:lang w:val="nl-BE"/>
        </w:rPr>
        <w:t xml:space="preserve"> O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>ngunstig omdat</w:t>
      </w:r>
      <w:r w:rsidR="009028DD">
        <w:rPr>
          <w:rFonts w:ascii="Arial" w:hAnsi="Arial"/>
          <w:spacing w:val="-2"/>
          <w:sz w:val="18"/>
          <w:szCs w:val="18"/>
          <w:lang w:val="nl-BE"/>
        </w:rPr>
        <w:t>: 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</w:t>
      </w:r>
      <w:r w:rsidR="00832AB3">
        <w:rPr>
          <w:rFonts w:ascii="Arial" w:hAnsi="Arial"/>
          <w:spacing w:val="-2"/>
          <w:sz w:val="18"/>
          <w:szCs w:val="18"/>
          <w:lang w:val="nl-BE"/>
        </w:rPr>
        <w:t>…….</w:t>
      </w:r>
    </w:p>
    <w:p w:rsidR="009028DD" w:rsidRDefault="009028DD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……………………………………………………………………..</w:t>
      </w:r>
    </w:p>
    <w:p w:rsidR="00F86E1C" w:rsidRDefault="009028DD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………………………………………………………………….</w:t>
      </w:r>
    </w:p>
    <w:p w:rsidR="00DE304B" w:rsidRPr="00FC717A" w:rsidRDefault="00DE304B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………………………………………………………………………………………………………………………….</w:t>
      </w:r>
    </w:p>
    <w:p w:rsidR="00F86E1C" w:rsidRDefault="00BB43AB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ind w:left="1295" w:hanging="1295"/>
        <w:jc w:val="both"/>
        <w:rPr>
          <w:rFonts w:ascii="Arial" w:hAnsi="Arial"/>
          <w:spacing w:val="-2"/>
          <w:sz w:val="18"/>
          <w:szCs w:val="18"/>
          <w:lang w:val="nl-BE"/>
        </w:rPr>
      </w:pPr>
      <w:sdt>
        <w:sdtPr>
          <w:rPr>
            <w:rFonts w:ascii="Arial" w:hAnsi="Arial"/>
            <w:spacing w:val="-2"/>
            <w:sz w:val="18"/>
            <w:szCs w:val="18"/>
            <w:lang w:val="nl-BE"/>
          </w:rPr>
          <w:id w:val="136162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AB3">
            <w:rPr>
              <w:rFonts w:ascii="MS Gothic" w:eastAsia="MS Gothic" w:hAnsi="MS Gothic" w:hint="eastAsia"/>
              <w:spacing w:val="-2"/>
              <w:sz w:val="18"/>
              <w:szCs w:val="18"/>
              <w:lang w:val="nl-BE"/>
            </w:rPr>
            <w:t>☐</w:t>
          </w:r>
        </w:sdtContent>
      </w:sdt>
      <w:r w:rsidR="009028DD">
        <w:rPr>
          <w:rFonts w:ascii="Arial" w:hAnsi="Arial"/>
          <w:spacing w:val="-2"/>
          <w:sz w:val="18"/>
          <w:szCs w:val="18"/>
          <w:lang w:val="nl-BE"/>
        </w:rPr>
        <w:t xml:space="preserve"> A</w:t>
      </w:r>
      <w:r w:rsidR="00F86E1C" w:rsidRPr="00FC717A">
        <w:rPr>
          <w:rFonts w:ascii="Arial" w:hAnsi="Arial"/>
          <w:spacing w:val="-2"/>
          <w:sz w:val="18"/>
          <w:szCs w:val="18"/>
          <w:lang w:val="nl-BE"/>
        </w:rPr>
        <w:t>ndere</w:t>
      </w:r>
      <w:r w:rsidR="009028DD">
        <w:rPr>
          <w:rFonts w:ascii="Arial" w:hAnsi="Arial"/>
          <w:spacing w:val="-2"/>
          <w:sz w:val="18"/>
          <w:szCs w:val="18"/>
          <w:lang w:val="nl-BE"/>
        </w:rPr>
        <w:t>: ……………………………………………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</w:t>
      </w:r>
      <w:r w:rsidR="00832AB3">
        <w:rPr>
          <w:rFonts w:ascii="Arial" w:hAnsi="Arial"/>
          <w:spacing w:val="-2"/>
          <w:sz w:val="18"/>
          <w:szCs w:val="18"/>
          <w:lang w:val="nl-BE"/>
        </w:rPr>
        <w:t>…..</w:t>
      </w:r>
    </w:p>
    <w:p w:rsidR="009028DD" w:rsidRDefault="009028DD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……………………………………………………………….</w:t>
      </w:r>
    </w:p>
    <w:p w:rsidR="009028DD" w:rsidRPr="00FC717A" w:rsidRDefault="009028DD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</w:t>
      </w:r>
      <w:r w:rsidR="00832AB3">
        <w:rPr>
          <w:rFonts w:ascii="Arial" w:hAnsi="Arial"/>
          <w:spacing w:val="-2"/>
          <w:sz w:val="18"/>
          <w:szCs w:val="18"/>
          <w:lang w:val="nl-BE"/>
        </w:rPr>
        <w:t>.</w:t>
      </w:r>
    </w:p>
    <w:p w:rsidR="00F86E1C" w:rsidRPr="00FC717A" w:rsidRDefault="00F86E1C" w:rsidP="00832AB3">
      <w:pPr>
        <w:tabs>
          <w:tab w:val="left" w:pos="523"/>
          <w:tab w:val="left" w:pos="1296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</w:p>
    <w:p w:rsidR="00F86E1C" w:rsidRPr="00FC717A" w:rsidRDefault="00F86E1C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spacing w:after="120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Identificatie en handte</w:t>
      </w:r>
      <w:r w:rsidR="00D41A2E">
        <w:rPr>
          <w:rFonts w:ascii="Arial" w:hAnsi="Arial"/>
          <w:b/>
          <w:spacing w:val="-2"/>
          <w:sz w:val="18"/>
          <w:szCs w:val="18"/>
          <w:lang w:val="nl-BE"/>
        </w:rPr>
        <w:t>kening van de adviserend genees</w:t>
      </w:r>
      <w:r w:rsidRPr="00FC717A">
        <w:rPr>
          <w:rFonts w:ascii="Arial" w:hAnsi="Arial"/>
          <w:b/>
          <w:spacing w:val="-2"/>
          <w:sz w:val="18"/>
          <w:szCs w:val="18"/>
          <w:lang w:val="nl-BE"/>
        </w:rPr>
        <w:t>heer en datum van de beslissing:</w:t>
      </w:r>
    </w:p>
    <w:p w:rsidR="003A717F" w:rsidRDefault="009028DD">
      <w:pPr>
        <w:tabs>
          <w:tab w:val="left" w:pos="523"/>
          <w:tab w:val="right" w:leader="dot" w:pos="9026"/>
        </w:tabs>
        <w:spacing w:line="360" w:lineRule="auto"/>
        <w:ind w:left="523" w:hanging="523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</w:t>
      </w:r>
      <w:r w:rsidR="003A717F">
        <w:rPr>
          <w:rFonts w:ascii="Arial" w:hAnsi="Arial"/>
          <w:spacing w:val="-2"/>
          <w:sz w:val="18"/>
          <w:szCs w:val="18"/>
          <w:lang w:val="nl-BE"/>
        </w:rPr>
        <w:t>…………………………………………</w:t>
      </w:r>
      <w:r w:rsidR="00DE304B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</w:t>
      </w:r>
    </w:p>
    <w:p w:rsidR="0032438A" w:rsidRDefault="003A717F" w:rsidP="008D0F62">
      <w:pPr>
        <w:tabs>
          <w:tab w:val="left" w:pos="523"/>
          <w:tab w:val="right" w:leader="dot" w:pos="9026"/>
        </w:tabs>
        <w:spacing w:line="360" w:lineRule="auto"/>
        <w:jc w:val="both"/>
        <w:rPr>
          <w:rFonts w:ascii="Arial" w:hAnsi="Arial"/>
          <w:spacing w:val="-2"/>
          <w:sz w:val="18"/>
          <w:szCs w:val="18"/>
          <w:lang w:val="nl-BE"/>
        </w:rPr>
      </w:pPr>
      <w:r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</w:t>
      </w:r>
      <w:r w:rsidR="00CE74C3">
        <w:rPr>
          <w:rFonts w:ascii="Arial" w:hAnsi="Arial"/>
          <w:spacing w:val="-2"/>
          <w:sz w:val="18"/>
          <w:szCs w:val="18"/>
          <w:lang w:val="nl-BE"/>
        </w:rPr>
        <w:t>…………………………………………………………………</w:t>
      </w:r>
    </w:p>
    <w:sectPr w:rsidR="0032438A" w:rsidSect="00AF28A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-426" w:right="1983" w:bottom="568" w:left="1418" w:header="567" w:footer="1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AB" w:rsidRDefault="00BB43AB">
      <w:pPr>
        <w:spacing w:line="20" w:lineRule="exact"/>
      </w:pPr>
    </w:p>
  </w:endnote>
  <w:endnote w:type="continuationSeparator" w:id="0">
    <w:p w:rsidR="00BB43AB" w:rsidRDefault="00BB43AB">
      <w:r>
        <w:t xml:space="preserve"> </w:t>
      </w:r>
    </w:p>
  </w:endnote>
  <w:endnote w:type="continuationNotice" w:id="1">
    <w:p w:rsidR="00BB43AB" w:rsidRDefault="00BB43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27" w:rsidRDefault="00665227" w:rsidP="009D5ED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65227" w:rsidRDefault="00665227" w:rsidP="006C641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27" w:rsidRDefault="00665227" w:rsidP="008D0F6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AB" w:rsidRDefault="00BB43AB">
      <w:r>
        <w:separator/>
      </w:r>
    </w:p>
  </w:footnote>
  <w:footnote w:type="continuationSeparator" w:id="0">
    <w:p w:rsidR="00BB43AB" w:rsidRDefault="00BB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AF" w:rsidRPr="00B42AAF" w:rsidRDefault="00B42AAF" w:rsidP="00B42AAF">
    <w:pPr>
      <w:pStyle w:val="Koptekst"/>
      <w:jc w:val="center"/>
      <w:rPr>
        <w:rFonts w:ascii="Arial" w:hAnsi="Arial" w:cs="Arial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9C3"/>
    <w:multiLevelType w:val="hybridMultilevel"/>
    <w:tmpl w:val="94A6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3F8"/>
    <w:multiLevelType w:val="hybridMultilevel"/>
    <w:tmpl w:val="B9D6F1C8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2C822486"/>
    <w:multiLevelType w:val="hybridMultilevel"/>
    <w:tmpl w:val="A5507A4C"/>
    <w:lvl w:ilvl="0" w:tplc="2E62D7DC">
      <w:numFmt w:val="bullet"/>
      <w:lvlText w:val=""/>
      <w:lvlJc w:val="left"/>
      <w:pPr>
        <w:tabs>
          <w:tab w:val="num" w:pos="885"/>
        </w:tabs>
        <w:ind w:left="885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6C43038"/>
    <w:multiLevelType w:val="multilevel"/>
    <w:tmpl w:val="1EB6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F26CB"/>
    <w:multiLevelType w:val="hybridMultilevel"/>
    <w:tmpl w:val="27A2BFD6"/>
    <w:lvl w:ilvl="0" w:tplc="CD5A9964"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49FB6268"/>
    <w:multiLevelType w:val="singleLevel"/>
    <w:tmpl w:val="F24863B0"/>
    <w:lvl w:ilvl="0">
      <w:start w:val="905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6">
    <w:nsid w:val="4EE01CF8"/>
    <w:multiLevelType w:val="hybridMultilevel"/>
    <w:tmpl w:val="2444D060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7">
    <w:nsid w:val="52AD0C98"/>
    <w:multiLevelType w:val="hybridMultilevel"/>
    <w:tmpl w:val="A20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F16C9"/>
    <w:multiLevelType w:val="hybridMultilevel"/>
    <w:tmpl w:val="E9840D10"/>
    <w:lvl w:ilvl="0" w:tplc="16C85AFC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615B267D"/>
    <w:multiLevelType w:val="hybridMultilevel"/>
    <w:tmpl w:val="FA6C9924"/>
    <w:lvl w:ilvl="0" w:tplc="1E947EE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64722898"/>
    <w:multiLevelType w:val="hybridMultilevel"/>
    <w:tmpl w:val="59EE6612"/>
    <w:lvl w:ilvl="0" w:tplc="2106519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79B1492E"/>
    <w:multiLevelType w:val="hybridMultilevel"/>
    <w:tmpl w:val="05E0B4A2"/>
    <w:lvl w:ilvl="0" w:tplc="36DCFE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7"/>
    <w:rsid w:val="00002865"/>
    <w:rsid w:val="0000568D"/>
    <w:rsid w:val="0001417B"/>
    <w:rsid w:val="000144B3"/>
    <w:rsid w:val="0003147D"/>
    <w:rsid w:val="0003158F"/>
    <w:rsid w:val="00032A3B"/>
    <w:rsid w:val="0003665F"/>
    <w:rsid w:val="00047538"/>
    <w:rsid w:val="00047CCE"/>
    <w:rsid w:val="00065921"/>
    <w:rsid w:val="00081722"/>
    <w:rsid w:val="000865DB"/>
    <w:rsid w:val="00087023"/>
    <w:rsid w:val="000926C1"/>
    <w:rsid w:val="000A0D19"/>
    <w:rsid w:val="000A3331"/>
    <w:rsid w:val="000A33CA"/>
    <w:rsid w:val="000B14EC"/>
    <w:rsid w:val="000B158C"/>
    <w:rsid w:val="000C7628"/>
    <w:rsid w:val="000D1413"/>
    <w:rsid w:val="000D46D3"/>
    <w:rsid w:val="000D714E"/>
    <w:rsid w:val="000F68C1"/>
    <w:rsid w:val="0010173B"/>
    <w:rsid w:val="0012218C"/>
    <w:rsid w:val="00126AF6"/>
    <w:rsid w:val="001322E0"/>
    <w:rsid w:val="00154570"/>
    <w:rsid w:val="0015506C"/>
    <w:rsid w:val="00174050"/>
    <w:rsid w:val="001870FE"/>
    <w:rsid w:val="00187103"/>
    <w:rsid w:val="00187A70"/>
    <w:rsid w:val="001A0C60"/>
    <w:rsid w:val="001A24D1"/>
    <w:rsid w:val="001C21D2"/>
    <w:rsid w:val="001C2A9E"/>
    <w:rsid w:val="001D0731"/>
    <w:rsid w:val="001E3CB5"/>
    <w:rsid w:val="00202805"/>
    <w:rsid w:val="00207E9B"/>
    <w:rsid w:val="00221BB7"/>
    <w:rsid w:val="0022591D"/>
    <w:rsid w:val="002361FC"/>
    <w:rsid w:val="00236640"/>
    <w:rsid w:val="00237013"/>
    <w:rsid w:val="00237032"/>
    <w:rsid w:val="00244993"/>
    <w:rsid w:val="00245761"/>
    <w:rsid w:val="00247EA4"/>
    <w:rsid w:val="002508CB"/>
    <w:rsid w:val="002513D4"/>
    <w:rsid w:val="0025219A"/>
    <w:rsid w:val="0026484F"/>
    <w:rsid w:val="00266222"/>
    <w:rsid w:val="00271DE6"/>
    <w:rsid w:val="00273366"/>
    <w:rsid w:val="002835CB"/>
    <w:rsid w:val="00291B3D"/>
    <w:rsid w:val="0029461D"/>
    <w:rsid w:val="002963AC"/>
    <w:rsid w:val="002A6293"/>
    <w:rsid w:val="002D0E4A"/>
    <w:rsid w:val="002E5451"/>
    <w:rsid w:val="002E7B20"/>
    <w:rsid w:val="002F1281"/>
    <w:rsid w:val="002F4395"/>
    <w:rsid w:val="002F4A93"/>
    <w:rsid w:val="003016B9"/>
    <w:rsid w:val="003067D9"/>
    <w:rsid w:val="0031023F"/>
    <w:rsid w:val="003157B2"/>
    <w:rsid w:val="00322000"/>
    <w:rsid w:val="0032438A"/>
    <w:rsid w:val="00327CDE"/>
    <w:rsid w:val="00333F71"/>
    <w:rsid w:val="003345FB"/>
    <w:rsid w:val="00336643"/>
    <w:rsid w:val="00343821"/>
    <w:rsid w:val="0035432D"/>
    <w:rsid w:val="003769DF"/>
    <w:rsid w:val="0038233A"/>
    <w:rsid w:val="0038387C"/>
    <w:rsid w:val="00391FEF"/>
    <w:rsid w:val="003931C5"/>
    <w:rsid w:val="00397877"/>
    <w:rsid w:val="003A206B"/>
    <w:rsid w:val="003A717F"/>
    <w:rsid w:val="003D0399"/>
    <w:rsid w:val="003D369A"/>
    <w:rsid w:val="003D5133"/>
    <w:rsid w:val="003E06E4"/>
    <w:rsid w:val="003E0F61"/>
    <w:rsid w:val="003E1C07"/>
    <w:rsid w:val="003F16D6"/>
    <w:rsid w:val="003F6CDE"/>
    <w:rsid w:val="00425B03"/>
    <w:rsid w:val="0042691E"/>
    <w:rsid w:val="00426D40"/>
    <w:rsid w:val="00427FCB"/>
    <w:rsid w:val="0043167D"/>
    <w:rsid w:val="00432F81"/>
    <w:rsid w:val="004379EC"/>
    <w:rsid w:val="00441668"/>
    <w:rsid w:val="00444DA6"/>
    <w:rsid w:val="00447687"/>
    <w:rsid w:val="00450C40"/>
    <w:rsid w:val="00453438"/>
    <w:rsid w:val="004667BB"/>
    <w:rsid w:val="004676B8"/>
    <w:rsid w:val="00471CD7"/>
    <w:rsid w:val="00473408"/>
    <w:rsid w:val="004953A4"/>
    <w:rsid w:val="004A1325"/>
    <w:rsid w:val="004A2F39"/>
    <w:rsid w:val="004A3106"/>
    <w:rsid w:val="004B16E1"/>
    <w:rsid w:val="004B3E80"/>
    <w:rsid w:val="004B4321"/>
    <w:rsid w:val="004B6972"/>
    <w:rsid w:val="004B6C2D"/>
    <w:rsid w:val="004C7D31"/>
    <w:rsid w:val="004F4F6F"/>
    <w:rsid w:val="004F76ED"/>
    <w:rsid w:val="00517634"/>
    <w:rsid w:val="005200A5"/>
    <w:rsid w:val="00523DA6"/>
    <w:rsid w:val="0052787E"/>
    <w:rsid w:val="00530A49"/>
    <w:rsid w:val="00554519"/>
    <w:rsid w:val="0055697B"/>
    <w:rsid w:val="0056301D"/>
    <w:rsid w:val="00563913"/>
    <w:rsid w:val="0057685E"/>
    <w:rsid w:val="005873F3"/>
    <w:rsid w:val="005D2FFD"/>
    <w:rsid w:val="005E6563"/>
    <w:rsid w:val="005F132F"/>
    <w:rsid w:val="005F600B"/>
    <w:rsid w:val="006017AB"/>
    <w:rsid w:val="0060577D"/>
    <w:rsid w:val="00616F4B"/>
    <w:rsid w:val="00626CCA"/>
    <w:rsid w:val="00627DBB"/>
    <w:rsid w:val="00630B08"/>
    <w:rsid w:val="00636662"/>
    <w:rsid w:val="00646378"/>
    <w:rsid w:val="00664BD2"/>
    <w:rsid w:val="00665227"/>
    <w:rsid w:val="00665EF6"/>
    <w:rsid w:val="0066738B"/>
    <w:rsid w:val="00670F46"/>
    <w:rsid w:val="006774FD"/>
    <w:rsid w:val="006B2D3C"/>
    <w:rsid w:val="006B5E64"/>
    <w:rsid w:val="006B6343"/>
    <w:rsid w:val="006C2E91"/>
    <w:rsid w:val="006C641D"/>
    <w:rsid w:val="006D6851"/>
    <w:rsid w:val="006D72DE"/>
    <w:rsid w:val="006E42A3"/>
    <w:rsid w:val="006E5B1B"/>
    <w:rsid w:val="006F1ACB"/>
    <w:rsid w:val="00730687"/>
    <w:rsid w:val="007322C2"/>
    <w:rsid w:val="00742412"/>
    <w:rsid w:val="00745531"/>
    <w:rsid w:val="00745640"/>
    <w:rsid w:val="0074668A"/>
    <w:rsid w:val="007551CB"/>
    <w:rsid w:val="00773270"/>
    <w:rsid w:val="00775BB4"/>
    <w:rsid w:val="007815F1"/>
    <w:rsid w:val="00784F39"/>
    <w:rsid w:val="007A0002"/>
    <w:rsid w:val="007A428B"/>
    <w:rsid w:val="007B00EC"/>
    <w:rsid w:val="007B0C3E"/>
    <w:rsid w:val="007B1645"/>
    <w:rsid w:val="007D23A4"/>
    <w:rsid w:val="007E3908"/>
    <w:rsid w:val="007F052D"/>
    <w:rsid w:val="007F557B"/>
    <w:rsid w:val="0080306F"/>
    <w:rsid w:val="00806245"/>
    <w:rsid w:val="00806FF3"/>
    <w:rsid w:val="008132CF"/>
    <w:rsid w:val="0082144F"/>
    <w:rsid w:val="00832AB3"/>
    <w:rsid w:val="00835A10"/>
    <w:rsid w:val="0085144C"/>
    <w:rsid w:val="0085555B"/>
    <w:rsid w:val="00861ACA"/>
    <w:rsid w:val="00866A20"/>
    <w:rsid w:val="0087620B"/>
    <w:rsid w:val="00883344"/>
    <w:rsid w:val="00887079"/>
    <w:rsid w:val="008A7C2B"/>
    <w:rsid w:val="008B02CA"/>
    <w:rsid w:val="008C1DE6"/>
    <w:rsid w:val="008C4FA3"/>
    <w:rsid w:val="008C5837"/>
    <w:rsid w:val="008D0F62"/>
    <w:rsid w:val="008D3D07"/>
    <w:rsid w:val="008D4CD4"/>
    <w:rsid w:val="008E2D46"/>
    <w:rsid w:val="00901453"/>
    <w:rsid w:val="009028DD"/>
    <w:rsid w:val="0091453A"/>
    <w:rsid w:val="00920503"/>
    <w:rsid w:val="00935034"/>
    <w:rsid w:val="00935720"/>
    <w:rsid w:val="009424F6"/>
    <w:rsid w:val="00943E45"/>
    <w:rsid w:val="00951745"/>
    <w:rsid w:val="00956C7A"/>
    <w:rsid w:val="00961036"/>
    <w:rsid w:val="009710B3"/>
    <w:rsid w:val="00974AF9"/>
    <w:rsid w:val="009751CF"/>
    <w:rsid w:val="0097647C"/>
    <w:rsid w:val="0099557D"/>
    <w:rsid w:val="009A0B77"/>
    <w:rsid w:val="009A33D4"/>
    <w:rsid w:val="009B0B77"/>
    <w:rsid w:val="009B2702"/>
    <w:rsid w:val="009B6ECD"/>
    <w:rsid w:val="009C64CE"/>
    <w:rsid w:val="009D5EDD"/>
    <w:rsid w:val="009E063F"/>
    <w:rsid w:val="009E0681"/>
    <w:rsid w:val="009E1700"/>
    <w:rsid w:val="009F0577"/>
    <w:rsid w:val="009F1BEA"/>
    <w:rsid w:val="009F777E"/>
    <w:rsid w:val="00A02BA2"/>
    <w:rsid w:val="00A16827"/>
    <w:rsid w:val="00A251AE"/>
    <w:rsid w:val="00A3458E"/>
    <w:rsid w:val="00A65EA2"/>
    <w:rsid w:val="00A868AE"/>
    <w:rsid w:val="00A91160"/>
    <w:rsid w:val="00A929D9"/>
    <w:rsid w:val="00AB27FC"/>
    <w:rsid w:val="00AB4E01"/>
    <w:rsid w:val="00AB584A"/>
    <w:rsid w:val="00AC24ED"/>
    <w:rsid w:val="00AC2B4C"/>
    <w:rsid w:val="00AC4B0B"/>
    <w:rsid w:val="00AD2FB9"/>
    <w:rsid w:val="00AD5DD7"/>
    <w:rsid w:val="00AD768F"/>
    <w:rsid w:val="00AE1610"/>
    <w:rsid w:val="00AE4E01"/>
    <w:rsid w:val="00AE732E"/>
    <w:rsid w:val="00AF28A4"/>
    <w:rsid w:val="00AF3179"/>
    <w:rsid w:val="00B01EE8"/>
    <w:rsid w:val="00B02C33"/>
    <w:rsid w:val="00B15973"/>
    <w:rsid w:val="00B33915"/>
    <w:rsid w:val="00B339E5"/>
    <w:rsid w:val="00B42AAF"/>
    <w:rsid w:val="00B541BB"/>
    <w:rsid w:val="00B62FF9"/>
    <w:rsid w:val="00B655AF"/>
    <w:rsid w:val="00B7129C"/>
    <w:rsid w:val="00B7249A"/>
    <w:rsid w:val="00B72873"/>
    <w:rsid w:val="00B92754"/>
    <w:rsid w:val="00BA521C"/>
    <w:rsid w:val="00BB43AB"/>
    <w:rsid w:val="00BC5B5F"/>
    <w:rsid w:val="00BC7444"/>
    <w:rsid w:val="00BD1A60"/>
    <w:rsid w:val="00C009D3"/>
    <w:rsid w:val="00C07CFA"/>
    <w:rsid w:val="00C15F8F"/>
    <w:rsid w:val="00C20D7B"/>
    <w:rsid w:val="00C31561"/>
    <w:rsid w:val="00C35252"/>
    <w:rsid w:val="00C35C36"/>
    <w:rsid w:val="00C457E0"/>
    <w:rsid w:val="00C459BD"/>
    <w:rsid w:val="00C721FD"/>
    <w:rsid w:val="00C73043"/>
    <w:rsid w:val="00C833E7"/>
    <w:rsid w:val="00C877D3"/>
    <w:rsid w:val="00C9091E"/>
    <w:rsid w:val="00C96BF6"/>
    <w:rsid w:val="00CA73D8"/>
    <w:rsid w:val="00CB1F25"/>
    <w:rsid w:val="00CB4448"/>
    <w:rsid w:val="00CB57A5"/>
    <w:rsid w:val="00CC144C"/>
    <w:rsid w:val="00CC708B"/>
    <w:rsid w:val="00CC77C5"/>
    <w:rsid w:val="00CE74C3"/>
    <w:rsid w:val="00CE7920"/>
    <w:rsid w:val="00CF0A25"/>
    <w:rsid w:val="00CF6A72"/>
    <w:rsid w:val="00D023A0"/>
    <w:rsid w:val="00D10DC6"/>
    <w:rsid w:val="00D352EF"/>
    <w:rsid w:val="00D3599B"/>
    <w:rsid w:val="00D36C94"/>
    <w:rsid w:val="00D41A2E"/>
    <w:rsid w:val="00D45C31"/>
    <w:rsid w:val="00D5699E"/>
    <w:rsid w:val="00D60D43"/>
    <w:rsid w:val="00D7077F"/>
    <w:rsid w:val="00D71514"/>
    <w:rsid w:val="00D71D15"/>
    <w:rsid w:val="00D7668E"/>
    <w:rsid w:val="00DA259C"/>
    <w:rsid w:val="00DA553E"/>
    <w:rsid w:val="00DC27B5"/>
    <w:rsid w:val="00DC2A45"/>
    <w:rsid w:val="00DD4785"/>
    <w:rsid w:val="00DD56BF"/>
    <w:rsid w:val="00DE19AA"/>
    <w:rsid w:val="00DE304B"/>
    <w:rsid w:val="00DE4B71"/>
    <w:rsid w:val="00DE4E60"/>
    <w:rsid w:val="00E12720"/>
    <w:rsid w:val="00E1384D"/>
    <w:rsid w:val="00E40281"/>
    <w:rsid w:val="00E4496A"/>
    <w:rsid w:val="00E50810"/>
    <w:rsid w:val="00E617F0"/>
    <w:rsid w:val="00E61F70"/>
    <w:rsid w:val="00E77821"/>
    <w:rsid w:val="00E81A2F"/>
    <w:rsid w:val="00E82E3C"/>
    <w:rsid w:val="00E85988"/>
    <w:rsid w:val="00E8727F"/>
    <w:rsid w:val="00E87F49"/>
    <w:rsid w:val="00E96C7E"/>
    <w:rsid w:val="00EA365B"/>
    <w:rsid w:val="00EA7E98"/>
    <w:rsid w:val="00EB0B15"/>
    <w:rsid w:val="00ED18BB"/>
    <w:rsid w:val="00ED5204"/>
    <w:rsid w:val="00ED5635"/>
    <w:rsid w:val="00EE1263"/>
    <w:rsid w:val="00EF14D7"/>
    <w:rsid w:val="00EF755F"/>
    <w:rsid w:val="00F00A71"/>
    <w:rsid w:val="00F054F1"/>
    <w:rsid w:val="00F059BD"/>
    <w:rsid w:val="00F05AE8"/>
    <w:rsid w:val="00F16ED6"/>
    <w:rsid w:val="00F30D4D"/>
    <w:rsid w:val="00F3130D"/>
    <w:rsid w:val="00F4722A"/>
    <w:rsid w:val="00F60376"/>
    <w:rsid w:val="00F6553B"/>
    <w:rsid w:val="00F73B4D"/>
    <w:rsid w:val="00F757F1"/>
    <w:rsid w:val="00F76C99"/>
    <w:rsid w:val="00F831E6"/>
    <w:rsid w:val="00F862D6"/>
    <w:rsid w:val="00F86E1C"/>
    <w:rsid w:val="00FC717A"/>
    <w:rsid w:val="00FE060C"/>
    <w:rsid w:val="00FF2B8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4608"/>
      </w:tabs>
      <w:jc w:val="both"/>
      <w:outlineLvl w:val="0"/>
    </w:pPr>
    <w:rPr>
      <w:rFonts w:ascii="Arial" w:hAnsi="Arial"/>
      <w:b/>
      <w:spacing w:val="-2"/>
      <w:sz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spacing w:val="-2"/>
      <w:sz w:val="20"/>
      <w:lang w:val="nl-BE"/>
    </w:rPr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b/>
      <w:spacing w:val="-2"/>
      <w:sz w:val="20"/>
      <w:lang w:val="nl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3F16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6C641D"/>
  </w:style>
  <w:style w:type="character" w:styleId="Hyperlink">
    <w:name w:val="Hyperlink"/>
    <w:basedOn w:val="Standaardalinea-lettertype"/>
    <w:uiPriority w:val="99"/>
    <w:unhideWhenUsed/>
    <w:rsid w:val="00835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4608"/>
      </w:tabs>
      <w:jc w:val="both"/>
      <w:outlineLvl w:val="0"/>
    </w:pPr>
    <w:rPr>
      <w:rFonts w:ascii="Arial" w:hAnsi="Arial"/>
      <w:b/>
      <w:spacing w:val="-2"/>
      <w:sz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autoRedefine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qFormat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spacing w:val="-2"/>
      <w:sz w:val="20"/>
      <w:lang w:val="nl-BE"/>
    </w:rPr>
  </w:style>
  <w:style w:type="paragraph" w:styleId="Plattetekstinspringen2">
    <w:name w:val="Body Text Indent 2"/>
    <w:basedOn w:val="Standaard"/>
    <w:pPr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hanging="284"/>
      <w:jc w:val="both"/>
    </w:pPr>
    <w:rPr>
      <w:rFonts w:ascii="Arial" w:hAnsi="Arial"/>
      <w:b/>
      <w:spacing w:val="-2"/>
      <w:sz w:val="20"/>
      <w:lang w:val="nl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3F16D6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6C641D"/>
  </w:style>
  <w:style w:type="character" w:styleId="Hyperlink">
    <w:name w:val="Hyperlink"/>
    <w:basedOn w:val="Standaardalinea-lettertype"/>
    <w:uiPriority w:val="99"/>
    <w:unhideWhenUsed/>
    <w:rsid w:val="0083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52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76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84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2016-07-31T22:00:00+00:00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Aanvraagformulier voor prestaties voor zorgtrajecten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62</Value>
      <Value>32</Value>
      <Value>12</Value>
      <Value>58</Value>
      <Value>9</Value>
      <Value>29</Value>
      <Value>71</Value>
      <Value>24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372F0-05EB-4B16-B956-F4BEC3695978}"/>
</file>

<file path=customXml/itemProps2.xml><?xml version="1.0" encoding="utf-8"?>
<ds:datastoreItem xmlns:ds="http://schemas.openxmlformats.org/officeDocument/2006/customXml" ds:itemID="{33239F91-A54E-4052-BB76-E45F9088E76B}"/>
</file>

<file path=customXml/itemProps3.xml><?xml version="1.0" encoding="utf-8"?>
<ds:datastoreItem xmlns:ds="http://schemas.openxmlformats.org/officeDocument/2006/customXml" ds:itemID="{955D4BD5-5985-4C3A-8435-2025D461FBCE}"/>
</file>

<file path=docProps/app.xml><?xml version="1.0" encoding="utf-8"?>
<Properties xmlns="http://schemas.openxmlformats.org/officeDocument/2006/extended-properties" xmlns:vt="http://schemas.openxmlformats.org/officeDocument/2006/docPropsVTypes">
  <Template>C48FA8BC.dotm</Template>
  <TotalTime>0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Diabetes - Aanvraag voor prestaties voor zorgtrajecten</dc:title>
  <dc:creator>ih3112</dc:creator>
  <cp:lastModifiedBy>Bruno De Bolle</cp:lastModifiedBy>
  <cp:revision>2</cp:revision>
  <cp:lastPrinted>2016-06-16T08:43:00Z</cp:lastPrinted>
  <dcterms:created xsi:type="dcterms:W3CDTF">2016-08-01T07:32:00Z</dcterms:created>
  <dcterms:modified xsi:type="dcterms:W3CDTF">2016-08-01T07:32:00Z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29;#Arts|d8a1e59b-bcd7-4d2f-b75c-23b993f6e1ad;#24;#Ziekenfondsen|a6cbed05-adf5-4226-bcb7-ef5cdc788bf2;#58;#Patiënt|2ebaf0cf-7353-4273-b1af-236262c84494;#71;#Gespecialiseerde centra en revalidatiecentra|129a1276-b8d3-4518-bf1d-4a51502353ec;#62;#Algemeen ziekenhuis|2072517b-c14b-4631-aa17-bb49afc2ae96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