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F9" w:rsidRPr="00AE2022" w:rsidRDefault="007E500F" w:rsidP="00E62DF9">
      <w:pPr>
        <w:jc w:val="center"/>
        <w:rPr>
          <w:bCs/>
          <w:sz w:val="24"/>
          <w:u w:val="single"/>
          <w:lang w:val="nl-BE"/>
        </w:rPr>
      </w:pPr>
      <w:r>
        <w:rPr>
          <w:bCs/>
          <w:sz w:val="24"/>
          <w:u w:val="single"/>
          <w:lang w:val="nl-BE"/>
        </w:rPr>
        <w:t>Harmonisatiedocument: D</w:t>
      </w:r>
      <w:r w:rsidR="00966390" w:rsidRPr="00AE2022">
        <w:rPr>
          <w:bCs/>
          <w:sz w:val="24"/>
          <w:u w:val="single"/>
          <w:lang w:val="nl-BE"/>
        </w:rPr>
        <w:t>erdebetalersregeling</w:t>
      </w:r>
    </w:p>
    <w:p w:rsidR="005F3BF9" w:rsidRPr="00E62DF9" w:rsidRDefault="005F3BF9" w:rsidP="005F3BF9">
      <w:pPr>
        <w:spacing w:line="276" w:lineRule="auto"/>
        <w:contextualSpacing/>
        <w:jc w:val="center"/>
        <w:rPr>
          <w:rFonts w:ascii="Calibri" w:eastAsia="Calibri" w:hAnsi="Calibri"/>
          <w:b/>
          <w:smallCaps/>
          <w:lang w:val="nl-BE"/>
        </w:rPr>
      </w:pPr>
      <w:r w:rsidRPr="00E62DF9">
        <w:rPr>
          <w:rFonts w:ascii="Calibri" w:eastAsia="Calibri" w:hAnsi="Calibri"/>
          <w:smallCaps/>
          <w:sz w:val="18"/>
          <w:szCs w:val="16"/>
          <w:lang w:val="nl-BE"/>
        </w:rPr>
        <w:t xml:space="preserve">Tandheelkundige Verstrekkingen </w:t>
      </w:r>
      <w:r w:rsidR="000B3C54" w:rsidRPr="00E62DF9">
        <w:rPr>
          <w:rFonts w:ascii="Calibri" w:eastAsia="Calibri" w:hAnsi="Calibri"/>
          <w:smallCaps/>
          <w:sz w:val="18"/>
          <w:szCs w:val="16"/>
          <w:lang w:val="nl-BE"/>
        </w:rPr>
        <w:t>–</w:t>
      </w:r>
      <w:r w:rsidRPr="00E62DF9">
        <w:rPr>
          <w:rFonts w:ascii="Calibri" w:eastAsia="Calibri" w:hAnsi="Calibri"/>
          <w:smallCaps/>
          <w:sz w:val="18"/>
          <w:szCs w:val="16"/>
          <w:lang w:val="nl-BE"/>
        </w:rPr>
        <w:t xml:space="preserve"> </w:t>
      </w:r>
      <w:r w:rsidR="002E15AE" w:rsidRPr="00E62DF9">
        <w:rPr>
          <w:rFonts w:ascii="Calibri" w:eastAsia="Calibri" w:hAnsi="Calibri"/>
          <w:b/>
          <w:smallCaps/>
          <w:lang w:val="nl-BE"/>
        </w:rPr>
        <w:t>Bewijsstuk</w:t>
      </w:r>
      <w:r w:rsidR="000B3C54" w:rsidRPr="00E62DF9">
        <w:rPr>
          <w:rFonts w:ascii="Calibri" w:eastAsia="Calibri" w:hAnsi="Calibri"/>
          <w:bCs/>
          <w:smallCaps/>
          <w:lang w:val="nl-BE"/>
        </w:rPr>
        <w:t>*</w:t>
      </w:r>
      <w:r w:rsidRPr="00E62DF9">
        <w:rPr>
          <w:rFonts w:ascii="Calibri" w:eastAsia="Calibri" w:hAnsi="Calibri"/>
          <w:b/>
          <w:smallCaps/>
          <w:lang w:val="nl-BE"/>
        </w:rPr>
        <w:t xml:space="preserve"> voor Uitgevoerde Behandeling(en)</w:t>
      </w:r>
    </w:p>
    <w:p w:rsidR="005F3BF9" w:rsidRPr="00E62DF9" w:rsidRDefault="005F3BF9" w:rsidP="005F3BF9">
      <w:pPr>
        <w:pBdr>
          <w:bottom w:val="single" w:sz="12" w:space="1" w:color="auto"/>
        </w:pBdr>
        <w:spacing w:line="276" w:lineRule="auto"/>
        <w:contextualSpacing/>
        <w:jc w:val="center"/>
        <w:rPr>
          <w:rFonts w:ascii="Calibri" w:eastAsia="Calibri" w:hAnsi="Calibri"/>
          <w:sz w:val="14"/>
          <w:szCs w:val="12"/>
          <w:lang w:val="nl-BE"/>
        </w:rPr>
      </w:pPr>
      <w:r w:rsidRPr="00E62DF9">
        <w:rPr>
          <w:rFonts w:ascii="Calibri" w:eastAsia="Calibri" w:hAnsi="Calibri"/>
          <w:sz w:val="14"/>
          <w:szCs w:val="12"/>
          <w:lang w:val="nl-BE"/>
        </w:rPr>
        <w:t xml:space="preserve">Uniform formulier goedgekeurd door NCTZ </w:t>
      </w:r>
      <w:r w:rsidR="00132816" w:rsidRPr="00E62DF9">
        <w:rPr>
          <w:rFonts w:ascii="Calibri" w:eastAsia="Calibri" w:hAnsi="Calibri"/>
          <w:sz w:val="14"/>
          <w:szCs w:val="12"/>
          <w:lang w:val="nl-BE"/>
        </w:rPr>
        <w:t xml:space="preserve">op </w:t>
      </w:r>
      <w:r w:rsidR="00390538" w:rsidRPr="00E62DF9">
        <w:rPr>
          <w:rFonts w:ascii="Calibri" w:eastAsia="Calibri" w:hAnsi="Calibri"/>
          <w:sz w:val="14"/>
          <w:szCs w:val="12"/>
          <w:lang w:val="nl-BE"/>
        </w:rPr>
        <w:t>0</w:t>
      </w:r>
      <w:r w:rsidR="00724F0B" w:rsidRPr="00E62DF9">
        <w:rPr>
          <w:rFonts w:ascii="Calibri" w:eastAsia="Calibri" w:hAnsi="Calibri"/>
          <w:sz w:val="14"/>
          <w:szCs w:val="12"/>
          <w:lang w:val="nl-BE"/>
        </w:rPr>
        <w:t>3</w:t>
      </w:r>
      <w:r w:rsidRPr="00E62DF9">
        <w:rPr>
          <w:rFonts w:ascii="Calibri" w:eastAsia="Calibri" w:hAnsi="Calibri"/>
          <w:sz w:val="14"/>
          <w:szCs w:val="12"/>
          <w:lang w:val="nl-BE"/>
        </w:rPr>
        <w:t>/</w:t>
      </w:r>
      <w:r w:rsidR="00390538" w:rsidRPr="00E62DF9">
        <w:rPr>
          <w:rFonts w:ascii="Calibri" w:eastAsia="Calibri" w:hAnsi="Calibri"/>
          <w:sz w:val="14"/>
          <w:szCs w:val="12"/>
          <w:lang w:val="nl-BE"/>
        </w:rPr>
        <w:t>0</w:t>
      </w:r>
      <w:r w:rsidR="00724F0B" w:rsidRPr="00E62DF9">
        <w:rPr>
          <w:rFonts w:ascii="Calibri" w:eastAsia="Calibri" w:hAnsi="Calibri"/>
          <w:sz w:val="14"/>
          <w:szCs w:val="12"/>
          <w:lang w:val="nl-BE"/>
        </w:rPr>
        <w:t>9</w:t>
      </w:r>
      <w:r w:rsidRPr="00E62DF9">
        <w:rPr>
          <w:rFonts w:ascii="Calibri" w:eastAsia="Calibri" w:hAnsi="Calibri"/>
          <w:sz w:val="14"/>
          <w:szCs w:val="12"/>
          <w:lang w:val="nl-BE"/>
        </w:rPr>
        <w:t>/</w:t>
      </w:r>
      <w:r w:rsidR="00390538" w:rsidRPr="00E62DF9">
        <w:rPr>
          <w:rFonts w:ascii="Calibri" w:eastAsia="Calibri" w:hAnsi="Calibri"/>
          <w:sz w:val="14"/>
          <w:szCs w:val="12"/>
          <w:lang w:val="nl-BE"/>
        </w:rPr>
        <w:t>2020</w:t>
      </w:r>
    </w:p>
    <w:p w:rsidR="005F3BF9" w:rsidRPr="00097ACB" w:rsidRDefault="004E6F47" w:rsidP="005F3BF9">
      <w:pPr>
        <w:spacing w:line="276" w:lineRule="auto"/>
        <w:contextualSpacing/>
        <w:jc w:val="center"/>
        <w:rPr>
          <w:rFonts w:ascii="Calibri" w:eastAsia="Calibri" w:hAnsi="Calibri"/>
          <w:sz w:val="12"/>
          <w:szCs w:val="12"/>
          <w:lang w:val="nl-BE"/>
        </w:rPr>
      </w:pPr>
      <w:r w:rsidRPr="00097A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79837" wp14:editId="77CC976F">
                <wp:simplePos x="0" y="0"/>
                <wp:positionH relativeFrom="margin">
                  <wp:posOffset>3433666</wp:posOffset>
                </wp:positionH>
                <wp:positionV relativeFrom="paragraph">
                  <wp:posOffset>582901</wp:posOffset>
                </wp:positionV>
                <wp:extent cx="2303780" cy="699715"/>
                <wp:effectExtent l="0" t="0" r="2032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F9" w:rsidRDefault="005F3BF9" w:rsidP="005F3BF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BE"/>
                              </w:rPr>
                              <w:t>Uniek volgnummer</w:t>
                            </w:r>
                          </w:p>
                          <w:p w:rsidR="005F3BF9" w:rsidRDefault="005F3BF9" w:rsidP="005F3BF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nl-B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nl-BE"/>
                              </w:rPr>
                              <w:t>(indien van toepassing)</w:t>
                            </w:r>
                          </w:p>
                          <w:p w:rsidR="00DC0065" w:rsidRDefault="00DC0065" w:rsidP="005F3BF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98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0.35pt;margin-top:45.9pt;width:181.4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oIgIAAEQ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">
                <v:textbox>
                  <w:txbxContent>
                    <w:p w:rsidR="005F3BF9" w:rsidRDefault="005F3BF9" w:rsidP="005F3BF9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BE"/>
                        </w:rPr>
                        <w:t>Uniek volgnummer</w:t>
                      </w:r>
                    </w:p>
                    <w:p w:rsidR="005F3BF9" w:rsidRDefault="005F3BF9" w:rsidP="005F3BF9">
                      <w:pPr>
                        <w:jc w:val="center"/>
                        <w:rPr>
                          <w:sz w:val="12"/>
                          <w:szCs w:val="12"/>
                          <w:lang w:val="nl-BE"/>
                        </w:rPr>
                      </w:pPr>
                      <w:r>
                        <w:rPr>
                          <w:sz w:val="12"/>
                          <w:szCs w:val="12"/>
                          <w:lang w:val="nl-BE"/>
                        </w:rPr>
                        <w:t>(indien van toepassing)</w:t>
                      </w:r>
                    </w:p>
                    <w:p w:rsidR="00DC0065" w:rsidRDefault="00DC0065" w:rsidP="005F3BF9">
                      <w:pPr>
                        <w:jc w:val="center"/>
                        <w:rPr>
                          <w:sz w:val="12"/>
                          <w:szCs w:val="1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10"/>
        <w:gridCol w:w="3388"/>
      </w:tblGrid>
      <w:tr w:rsidR="005F3BF9" w:rsidRPr="00E62DF9" w:rsidTr="00E62DF9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E62DF9">
              <w:rPr>
                <w:rFonts w:ascii="Calibri" w:eastAsia="Calibri" w:hAnsi="Calibri"/>
                <w:sz w:val="20"/>
                <w:lang w:val="nl-BE"/>
              </w:rPr>
              <w:t>Naam verstrekker: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F3BF9" w:rsidRPr="00E62DF9" w:rsidTr="00E62DF9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E62DF9">
              <w:rPr>
                <w:rFonts w:ascii="Calibri" w:eastAsia="Calibri" w:hAnsi="Calibri"/>
                <w:sz w:val="20"/>
                <w:lang w:val="nl-BE"/>
              </w:rPr>
              <w:t>RIZIV-nr: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F3BF9" w:rsidRPr="00E62DF9" w:rsidTr="00E62DF9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E62DF9">
              <w:rPr>
                <w:rFonts w:ascii="Calibri" w:eastAsia="Calibri" w:hAnsi="Calibri"/>
                <w:sz w:val="20"/>
                <w:lang w:val="nl-BE"/>
              </w:rPr>
              <w:t>KBO-nr. innende instelling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F3BF9" w:rsidRPr="00E62DF9" w:rsidTr="00E62DF9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E62DF9">
              <w:rPr>
                <w:rFonts w:ascii="Calibri" w:eastAsia="Calibri" w:hAnsi="Calibri"/>
                <w:sz w:val="20"/>
                <w:lang w:val="nl-BE"/>
              </w:rPr>
              <w:t>Straat +</w:t>
            </w:r>
            <w:r w:rsidR="00EF79A8" w:rsidRPr="00E62DF9">
              <w:rPr>
                <w:rFonts w:ascii="Calibri" w:eastAsia="Calibri" w:hAnsi="Calibri"/>
                <w:sz w:val="20"/>
                <w:lang w:val="nl-BE"/>
              </w:rPr>
              <w:t xml:space="preserve"> </w:t>
            </w:r>
            <w:r w:rsidRPr="00E62DF9">
              <w:rPr>
                <w:rFonts w:ascii="Calibri" w:eastAsia="Calibri" w:hAnsi="Calibri"/>
                <w:sz w:val="20"/>
                <w:lang w:val="nl-BE"/>
              </w:rPr>
              <w:t>nr.: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F3BF9" w:rsidRPr="00E62DF9" w:rsidTr="00E62DF9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E62DF9">
              <w:rPr>
                <w:rFonts w:ascii="Calibri" w:eastAsia="Calibri" w:hAnsi="Calibri"/>
                <w:sz w:val="20"/>
                <w:lang w:val="nl-BE"/>
              </w:rPr>
              <w:t>Postcode + Plaats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</w:tbl>
    <w:p w:rsidR="005F3BF9" w:rsidRPr="00E62DF9" w:rsidRDefault="005F3BF9" w:rsidP="005F3BF9">
      <w:pPr>
        <w:spacing w:line="276" w:lineRule="auto"/>
        <w:contextualSpacing/>
        <w:rPr>
          <w:rFonts w:ascii="Calibri" w:eastAsia="Calibri" w:hAnsi="Calibri"/>
          <w:sz w:val="20"/>
          <w:lang w:val="nl-B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31"/>
        <w:gridCol w:w="3367"/>
      </w:tblGrid>
      <w:tr w:rsidR="005F3BF9" w:rsidRPr="00E62DF9" w:rsidTr="00E62DF9">
        <w:trPr>
          <w:trHeight w:val="4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E62DF9">
              <w:rPr>
                <w:rFonts w:ascii="Calibri" w:eastAsia="Calibri" w:hAnsi="Calibri"/>
                <w:sz w:val="20"/>
                <w:lang w:val="nl-BE"/>
              </w:rPr>
              <w:t>Naam + Voornaam patiënt: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F3BF9" w:rsidRPr="00E62DF9" w:rsidTr="00E62DF9">
        <w:trPr>
          <w:trHeight w:val="4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9" w:rsidRPr="00E62DF9" w:rsidRDefault="007E500F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>
              <w:rPr>
                <w:rFonts w:ascii="Calibri" w:eastAsia="Calibri" w:hAnsi="Calibri"/>
                <w:sz w:val="20"/>
                <w:lang w:val="nl-BE"/>
              </w:rPr>
              <w:t>INSZ-nr. of Geboorted</w:t>
            </w:r>
            <w:r w:rsidR="005F3BF9" w:rsidRPr="00E62DF9">
              <w:rPr>
                <w:rFonts w:ascii="Calibri" w:eastAsia="Calibri" w:hAnsi="Calibri"/>
                <w:sz w:val="20"/>
                <w:lang w:val="nl-BE"/>
              </w:rPr>
              <w:t>atum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9" w:rsidRPr="00E62DF9" w:rsidRDefault="005F3BF9" w:rsidP="002F6DF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</w:tbl>
    <w:p w:rsidR="005F3BF9" w:rsidRPr="00097ACB" w:rsidRDefault="005F3BF9" w:rsidP="005F3BF9">
      <w:pPr>
        <w:spacing w:line="276" w:lineRule="auto"/>
        <w:contextualSpacing/>
        <w:rPr>
          <w:rFonts w:ascii="Calibri" w:eastAsia="Calibri" w:hAnsi="Calibri"/>
          <w:sz w:val="20"/>
          <w:lang w:val="nl-BE"/>
        </w:rPr>
      </w:pPr>
    </w:p>
    <w:p w:rsidR="005F3BF9" w:rsidRPr="00097ACB" w:rsidRDefault="005F3BF9" w:rsidP="005F3BF9">
      <w:pPr>
        <w:spacing w:line="276" w:lineRule="auto"/>
        <w:contextualSpacing/>
        <w:jc w:val="center"/>
        <w:rPr>
          <w:rFonts w:ascii="Calibri" w:eastAsia="Calibri" w:hAnsi="Calibri"/>
          <w:b/>
          <w:sz w:val="20"/>
          <w:lang w:val="nl-BE"/>
        </w:rPr>
      </w:pPr>
      <w:r w:rsidRPr="00097ACB">
        <w:rPr>
          <w:rFonts w:ascii="Calibri" w:eastAsia="Calibri" w:hAnsi="Calibri"/>
          <w:b/>
          <w:sz w:val="20"/>
          <w:lang w:val="nl-BE"/>
        </w:rPr>
        <w:t>Ondergetekende verklaart dat de volgende behandelingen – verstrekkingen werden uitgevoerd:</w:t>
      </w:r>
    </w:p>
    <w:p w:rsidR="005F3BF9" w:rsidRPr="00097ACB" w:rsidRDefault="005F3BF9" w:rsidP="005F3BF9">
      <w:pPr>
        <w:spacing w:line="276" w:lineRule="auto"/>
        <w:contextualSpacing/>
        <w:jc w:val="center"/>
        <w:rPr>
          <w:rFonts w:ascii="Calibri" w:eastAsia="Calibri" w:hAnsi="Calibri"/>
          <w:b/>
          <w:sz w:val="20"/>
          <w:lang w:val="nl-BE"/>
        </w:rPr>
      </w:pPr>
    </w:p>
    <w:tbl>
      <w:tblPr>
        <w:tblStyle w:val="TableGrid3"/>
        <w:tblW w:w="10561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1206"/>
        <w:gridCol w:w="2551"/>
        <w:gridCol w:w="1701"/>
        <w:gridCol w:w="1276"/>
        <w:gridCol w:w="1276"/>
        <w:gridCol w:w="1134"/>
        <w:gridCol w:w="1417"/>
      </w:tblGrid>
      <w:tr w:rsidR="006279FB" w:rsidRPr="007E500F" w:rsidTr="00C87778">
        <w:trPr>
          <w:trHeight w:val="454"/>
        </w:trPr>
        <w:tc>
          <w:tcPr>
            <w:tcW w:w="10561" w:type="dxa"/>
            <w:gridSpan w:val="7"/>
            <w:shd w:val="clear" w:color="auto" w:fill="D9D9D9" w:themeFill="background1" w:themeFillShade="D9"/>
          </w:tcPr>
          <w:p w:rsidR="006279FB" w:rsidRPr="00AE2022" w:rsidRDefault="006279FB" w:rsidP="004E6F47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C87778">
              <w:rPr>
                <w:rFonts w:ascii="Calibri" w:eastAsia="Calibri" w:hAnsi="Calibri"/>
                <w:b/>
                <w:sz w:val="24"/>
                <w:lang w:val="nl-BE"/>
              </w:rPr>
              <w:t>RIZIV terugbetaalbare verstrekkingen</w:t>
            </w:r>
            <w:r w:rsidR="006B3DD0" w:rsidRPr="00C87778">
              <w:rPr>
                <w:rFonts w:ascii="Calibri" w:eastAsia="Calibri" w:hAnsi="Calibri"/>
                <w:b/>
                <w:sz w:val="24"/>
                <w:lang w:val="nl-BE"/>
              </w:rPr>
              <w:t xml:space="preserve"> + gelinkte maximumtarieven</w:t>
            </w: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  <w:shd w:val="clear" w:color="auto" w:fill="D9D9D9" w:themeFill="background1" w:themeFillShade="D9"/>
            <w:vAlign w:val="center"/>
            <w:hideMark/>
          </w:tcPr>
          <w:p w:rsidR="00390538" w:rsidRPr="00AE2022" w:rsidRDefault="00390538" w:rsidP="00D53110">
            <w:pPr>
              <w:contextualSpacing/>
              <w:rPr>
                <w:rFonts w:ascii="Calibri" w:eastAsia="Calibri" w:hAnsi="Calibri"/>
                <w:b/>
                <w:sz w:val="20"/>
                <w:lang w:val="en-US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en-GB"/>
              </w:rPr>
              <w:t>Datum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390538" w:rsidRPr="00AE2022" w:rsidRDefault="007E500F" w:rsidP="00390538">
            <w:pPr>
              <w:contextualSpacing/>
              <w:rPr>
                <w:rFonts w:ascii="Calibri" w:eastAsia="Calibri" w:hAnsi="Calibri"/>
                <w:b/>
                <w:sz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lang w:val="nl-BE"/>
              </w:rPr>
              <w:t>(Pseudo)</w:t>
            </w:r>
            <w:r w:rsidR="00390538" w:rsidRPr="00AE2022">
              <w:rPr>
                <w:rFonts w:ascii="Calibri" w:eastAsia="Calibri" w:hAnsi="Calibri"/>
                <w:b/>
                <w:sz w:val="20"/>
                <w:lang w:val="nl-BE"/>
              </w:rPr>
              <w:t>nomenclatuurcode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390538" w:rsidRPr="00AE2022" w:rsidRDefault="00390538" w:rsidP="00966390">
            <w:pPr>
              <w:contextualSpacing/>
              <w:rPr>
                <w:rFonts w:ascii="Calibri" w:eastAsia="Calibri" w:hAnsi="Calibri"/>
                <w:b/>
                <w:sz w:val="20"/>
                <w:lang w:val="en-GB"/>
              </w:rPr>
            </w:pPr>
            <w:proofErr w:type="spellStart"/>
            <w:r w:rsidRPr="00AE2022">
              <w:rPr>
                <w:rFonts w:ascii="Calibri" w:eastAsia="Calibri" w:hAnsi="Calibri"/>
                <w:b/>
                <w:sz w:val="20"/>
                <w:lang w:val="en-US"/>
              </w:rPr>
              <w:t>Tand</w:t>
            </w:r>
            <w:proofErr w:type="spellEnd"/>
            <w:r w:rsidRPr="00AE2022">
              <w:rPr>
                <w:rFonts w:ascii="Calibri" w:eastAsia="Calibri" w:hAnsi="Calibri"/>
                <w:b/>
                <w:sz w:val="20"/>
                <w:lang w:val="en-US"/>
              </w:rPr>
              <w:t xml:space="preserve"> </w:t>
            </w:r>
            <w:proofErr w:type="spellStart"/>
            <w:r w:rsidRPr="00AE2022">
              <w:rPr>
                <w:rFonts w:ascii="Calibri" w:eastAsia="Calibri" w:hAnsi="Calibri"/>
                <w:b/>
                <w:sz w:val="20"/>
                <w:lang w:val="en-US"/>
              </w:rPr>
              <w:t>nr</w:t>
            </w:r>
            <w:proofErr w:type="spellEnd"/>
            <w:r w:rsidRPr="00AE2022">
              <w:rPr>
                <w:rFonts w:ascii="Calibri" w:eastAsia="Calibri" w:hAnsi="Calibri"/>
                <w:b/>
                <w:sz w:val="20"/>
                <w:lang w:val="en-US"/>
              </w:rPr>
              <w:t xml:space="preserve"> of </w:t>
            </w:r>
            <w:proofErr w:type="spellStart"/>
            <w:r w:rsidRPr="00AE2022">
              <w:rPr>
                <w:rFonts w:ascii="Calibri" w:eastAsia="Calibri" w:hAnsi="Calibri"/>
                <w:b/>
                <w:sz w:val="20"/>
                <w:lang w:val="en-US"/>
              </w:rPr>
              <w:t>Prothese</w:t>
            </w:r>
            <w:proofErr w:type="spellEnd"/>
            <w:r w:rsidRPr="00AE2022">
              <w:rPr>
                <w:rFonts w:ascii="Calibri" w:eastAsia="Calibri" w:hAnsi="Calibri"/>
                <w:b/>
                <w:sz w:val="20"/>
                <w:lang w:val="en-US"/>
              </w:rPr>
              <w:t xml:space="preserve"> </w:t>
            </w:r>
            <w:proofErr w:type="spellStart"/>
            <w:r w:rsidRPr="00AE2022">
              <w:rPr>
                <w:rFonts w:ascii="Calibri" w:eastAsia="Calibri" w:hAnsi="Calibri"/>
                <w:b/>
                <w:sz w:val="20"/>
                <w:lang w:val="en-US"/>
              </w:rPr>
              <w:t>nr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90538" w:rsidRPr="00AE2022" w:rsidRDefault="00390538" w:rsidP="00903AB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Conventie-</w:t>
            </w:r>
          </w:p>
          <w:p w:rsidR="00390538" w:rsidRPr="00AE2022" w:rsidRDefault="00390538" w:rsidP="00903AB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Tarief</w:t>
            </w:r>
          </w:p>
          <w:p w:rsidR="00390538" w:rsidRPr="00AE2022" w:rsidRDefault="00390538" w:rsidP="00903AB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(1)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90538" w:rsidRPr="00AE2022" w:rsidRDefault="00390538" w:rsidP="00966390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Bedrag gevraagd aan de patiënt</w:t>
            </w:r>
            <w:r w:rsidR="007E500F">
              <w:rPr>
                <w:rFonts w:ascii="Calibri" w:eastAsia="Calibri" w:hAnsi="Calibri"/>
                <w:b/>
                <w:sz w:val="20"/>
                <w:lang w:val="nl-BE"/>
              </w:rPr>
              <w:t xml:space="preserve"> </w:t>
            </w:r>
            <w:bookmarkStart w:id="0" w:name="_GoBack"/>
            <w:bookmarkEnd w:id="0"/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(2)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90538" w:rsidRPr="00AE2022" w:rsidRDefault="00390538" w:rsidP="00966390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Bedrag betaald door de patiënt (3)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90538" w:rsidRPr="00AE2022" w:rsidRDefault="00390538" w:rsidP="00903AB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Bedrag</w:t>
            </w:r>
          </w:p>
          <w:p w:rsidR="00390538" w:rsidRPr="00AE2022" w:rsidRDefault="00390538" w:rsidP="00903AB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aangerekend</w:t>
            </w:r>
          </w:p>
          <w:p w:rsidR="00390538" w:rsidRPr="00AE2022" w:rsidRDefault="00390538" w:rsidP="00903AB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aan het ziekenfonds</w:t>
            </w:r>
          </w:p>
          <w:p w:rsidR="00390538" w:rsidRPr="00AE2022" w:rsidRDefault="00390538" w:rsidP="00903AB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AE2022">
              <w:rPr>
                <w:rFonts w:ascii="Calibri" w:eastAsia="Calibri" w:hAnsi="Calibri"/>
                <w:b/>
                <w:sz w:val="20"/>
                <w:lang w:val="nl-BE"/>
              </w:rPr>
              <w:t>(4)</w:t>
            </w: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390538" w:rsidRPr="00097ACB" w:rsidRDefault="00390538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AE2022" w:rsidRPr="007E500F" w:rsidTr="007E500F">
        <w:trPr>
          <w:trHeight w:val="454"/>
        </w:trPr>
        <w:tc>
          <w:tcPr>
            <w:tcW w:w="120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AE2022" w:rsidRPr="00097ACB" w:rsidRDefault="00AE2022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9E69DD" w:rsidRPr="00097ACB" w:rsidTr="007E500F">
        <w:trPr>
          <w:trHeight w:val="454"/>
        </w:trPr>
        <w:tc>
          <w:tcPr>
            <w:tcW w:w="5458" w:type="dxa"/>
            <w:gridSpan w:val="3"/>
            <w:hideMark/>
          </w:tcPr>
          <w:p w:rsidR="009E69DD" w:rsidRPr="00097ACB" w:rsidRDefault="009E69DD" w:rsidP="009C2478">
            <w:pPr>
              <w:contextualSpacing/>
              <w:jc w:val="right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  <w:r w:rsidRPr="00097ACB">
              <w:rPr>
                <w:rFonts w:ascii="Calibri" w:eastAsia="Calibri" w:hAnsi="Calibri"/>
                <w:b/>
                <w:sz w:val="16"/>
                <w:szCs w:val="16"/>
                <w:lang w:val="nl-BE"/>
              </w:rPr>
              <w:t>SUBTOTAAL 1</w:t>
            </w:r>
            <w:r w:rsidR="00BC6974" w:rsidRPr="00097ACB">
              <w:rPr>
                <w:rFonts w:ascii="Calibri" w:eastAsia="Calibri" w:hAnsi="Calibri"/>
                <w:b/>
                <w:sz w:val="16"/>
                <w:szCs w:val="16"/>
                <w:lang w:val="nl-BE"/>
              </w:rPr>
              <w:t>**</w:t>
            </w:r>
          </w:p>
        </w:tc>
        <w:tc>
          <w:tcPr>
            <w:tcW w:w="1276" w:type="dxa"/>
          </w:tcPr>
          <w:p w:rsidR="009E69DD" w:rsidRPr="00097ACB" w:rsidRDefault="009E69DD" w:rsidP="008452F4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9E69DD" w:rsidRPr="00097ACB" w:rsidRDefault="009E69DD" w:rsidP="008452F4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9E69DD" w:rsidRPr="00097ACB" w:rsidRDefault="009E69DD" w:rsidP="008452F4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9E69DD" w:rsidRPr="00097ACB" w:rsidRDefault="009E69DD" w:rsidP="008452F4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  <w:tr w:rsidR="006279FB" w:rsidRPr="00097ACB" w:rsidTr="007E500F">
        <w:trPr>
          <w:trHeight w:val="454"/>
        </w:trPr>
        <w:tc>
          <w:tcPr>
            <w:tcW w:w="5458" w:type="dxa"/>
            <w:gridSpan w:val="3"/>
            <w:hideMark/>
          </w:tcPr>
          <w:p w:rsidR="006279FB" w:rsidRPr="00097ACB" w:rsidRDefault="009E69DD" w:rsidP="004E6F47">
            <w:pPr>
              <w:contextualSpacing/>
              <w:jc w:val="right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  <w:r w:rsidRPr="00097ACB">
              <w:rPr>
                <w:rFonts w:ascii="Calibri" w:eastAsia="Calibri" w:hAnsi="Calibri"/>
                <w:b/>
                <w:sz w:val="16"/>
                <w:szCs w:val="16"/>
                <w:lang w:val="nl-BE"/>
              </w:rPr>
              <w:t>Totaal aan VI gefactureerd</w:t>
            </w:r>
          </w:p>
        </w:tc>
        <w:tc>
          <w:tcPr>
            <w:tcW w:w="1276" w:type="dxa"/>
            <w:shd w:val="clear" w:color="auto" w:fill="000000" w:themeFill="text1"/>
          </w:tcPr>
          <w:p w:rsidR="006279FB" w:rsidRPr="00097ACB" w:rsidRDefault="006279FB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279FB" w:rsidRPr="00097ACB" w:rsidRDefault="006279FB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6279FB" w:rsidRPr="00097ACB" w:rsidRDefault="006279FB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:rsidR="006279FB" w:rsidRPr="00097ACB" w:rsidRDefault="006279FB" w:rsidP="004E6F47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</w:tbl>
    <w:p w:rsidR="00AE2022" w:rsidRDefault="00AE2022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p w:rsidR="00AE2022" w:rsidRPr="00097ACB" w:rsidRDefault="00AE2022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tbl>
      <w:tblPr>
        <w:tblStyle w:val="TableGrid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1843"/>
        <w:gridCol w:w="2126"/>
      </w:tblGrid>
      <w:tr w:rsidR="006279FB" w:rsidRPr="007E500F" w:rsidTr="00C87778">
        <w:trPr>
          <w:trHeight w:val="454"/>
        </w:trPr>
        <w:tc>
          <w:tcPr>
            <w:tcW w:w="10490" w:type="dxa"/>
            <w:gridSpan w:val="5"/>
            <w:shd w:val="clear" w:color="auto" w:fill="D9D9D9" w:themeFill="background1" w:themeFillShade="D9"/>
            <w:hideMark/>
          </w:tcPr>
          <w:p w:rsidR="006279FB" w:rsidRPr="00C87778" w:rsidRDefault="006279FB" w:rsidP="008452F4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lang w:val="nl-BE"/>
              </w:rPr>
            </w:pPr>
            <w:r w:rsidRPr="00C87778">
              <w:rPr>
                <w:rFonts w:ascii="Calibri" w:eastAsia="Calibri" w:hAnsi="Calibri"/>
                <w:b/>
                <w:sz w:val="24"/>
                <w:lang w:val="nl-BE"/>
              </w:rPr>
              <w:t>NIET – RIZIV terugbetaalbare verstrekkingen</w:t>
            </w:r>
          </w:p>
          <w:p w:rsidR="006279FB" w:rsidRPr="00606895" w:rsidRDefault="006279FB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C87778">
              <w:rPr>
                <w:rFonts w:ascii="Calibri" w:eastAsia="Calibri" w:hAnsi="Calibri"/>
                <w:b/>
                <w:sz w:val="24"/>
                <w:lang w:val="nl-BE"/>
              </w:rPr>
              <w:t>(de verleende behandelingen-verstrekkingen-verzorging dienen hieronder in detail genoteerd te worden</w:t>
            </w:r>
            <w:r w:rsidR="006B3DD0" w:rsidRPr="00C87778">
              <w:rPr>
                <w:rFonts w:ascii="Calibri" w:eastAsia="Calibri" w:hAnsi="Calibri"/>
                <w:b/>
                <w:sz w:val="24"/>
                <w:lang w:val="nl-BE"/>
              </w:rPr>
              <w:t>)</w:t>
            </w:r>
            <w:r w:rsidRPr="00C87778">
              <w:rPr>
                <w:rFonts w:ascii="Calibri" w:eastAsia="Calibri" w:hAnsi="Calibri"/>
                <w:b/>
                <w:sz w:val="24"/>
                <w:lang w:val="nl-BE"/>
              </w:rPr>
              <w:t xml:space="preserve"> </w:t>
            </w:r>
          </w:p>
        </w:tc>
      </w:tr>
      <w:tr w:rsidR="00606895" w:rsidRPr="007E500F" w:rsidTr="00C87778">
        <w:trPr>
          <w:trHeight w:val="45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6CF8" w:rsidRPr="00606895" w:rsidRDefault="00D46CF8" w:rsidP="00903ABA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en-GB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Datum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46CF8" w:rsidRPr="00606895" w:rsidRDefault="00D46CF8" w:rsidP="00903ABA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Nomenclatuurcode of omschrijving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46CF8" w:rsidRPr="00606895" w:rsidRDefault="00D46CF8" w:rsidP="00390538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en-GB"/>
              </w:rPr>
            </w:pPr>
            <w:proofErr w:type="spellStart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>Tand</w:t>
            </w:r>
            <w:proofErr w:type="spellEnd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 xml:space="preserve"> </w:t>
            </w:r>
            <w:proofErr w:type="spellStart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>nr</w:t>
            </w:r>
            <w:proofErr w:type="spellEnd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 xml:space="preserve"> of</w:t>
            </w:r>
          </w:p>
          <w:p w:rsidR="00D46CF8" w:rsidRPr="00606895" w:rsidRDefault="00D46CF8" w:rsidP="00390538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en-GB"/>
              </w:rPr>
            </w:pPr>
            <w:proofErr w:type="spellStart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>Prothese</w:t>
            </w:r>
            <w:proofErr w:type="spellEnd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 xml:space="preserve"> </w:t>
            </w:r>
            <w:proofErr w:type="spellStart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>nr</w:t>
            </w:r>
            <w:proofErr w:type="spellEnd"/>
            <w:r w:rsidRPr="00606895">
              <w:rPr>
                <w:rFonts w:ascii="Calibri" w:eastAsia="Calibri" w:hAnsi="Calibr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46CF8" w:rsidRPr="00606895" w:rsidRDefault="007545DA" w:rsidP="007545DA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Bedrag g</w:t>
            </w:r>
            <w:r w:rsidR="00D46CF8" w:rsidRPr="00606895">
              <w:rPr>
                <w:rFonts w:ascii="Calibri" w:eastAsia="Calibri" w:hAnsi="Calibri"/>
                <w:b/>
                <w:sz w:val="20"/>
                <w:lang w:val="nl-BE"/>
              </w:rPr>
              <w:t>evraagd</w:t>
            </w:r>
            <w:r w:rsidR="007E500F">
              <w:rPr>
                <w:rFonts w:ascii="Calibri" w:eastAsia="Calibri" w:hAnsi="Calibri"/>
                <w:b/>
                <w:sz w:val="20"/>
                <w:lang w:val="nl-BE"/>
              </w:rPr>
              <w:t xml:space="preserve"> aan de patië</w:t>
            </w: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6CF8" w:rsidRPr="00606895" w:rsidRDefault="007545DA" w:rsidP="007545DA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Bedrag b</w:t>
            </w:r>
            <w:r w:rsidR="00D46CF8" w:rsidRPr="00606895">
              <w:rPr>
                <w:rFonts w:ascii="Calibri" w:eastAsia="Calibri" w:hAnsi="Calibri"/>
                <w:b/>
                <w:sz w:val="20"/>
                <w:lang w:val="nl-BE"/>
              </w:rPr>
              <w:t>etaald</w:t>
            </w:r>
            <w:r w:rsidR="004C59A4" w:rsidRPr="00606895">
              <w:rPr>
                <w:rFonts w:ascii="Calibri" w:eastAsia="Calibri" w:hAnsi="Calibri"/>
                <w:b/>
                <w:sz w:val="20"/>
                <w:lang w:val="nl-BE"/>
              </w:rPr>
              <w:t xml:space="preserve"> door</w:t>
            </w:r>
            <w:r w:rsidR="007E500F">
              <w:rPr>
                <w:rFonts w:ascii="Calibri" w:eastAsia="Calibri" w:hAnsi="Calibri"/>
                <w:b/>
                <w:sz w:val="20"/>
                <w:lang w:val="nl-BE"/>
              </w:rPr>
              <w:t xml:space="preserve"> de patië</w:t>
            </w: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nt</w:t>
            </w:r>
          </w:p>
        </w:tc>
      </w:tr>
      <w:tr w:rsidR="009E69DD" w:rsidRPr="00606895" w:rsidTr="00C87778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  <w:hideMark/>
          </w:tcPr>
          <w:p w:rsidR="009E69DD" w:rsidRPr="00606895" w:rsidRDefault="007E500F" w:rsidP="00F53504">
            <w:pPr>
              <w:rPr>
                <w:rFonts w:ascii="Calibri" w:eastAsia="Calibri" w:hAnsi="Calibri"/>
                <w:b/>
                <w:sz w:val="20"/>
                <w:lang w:val="nl-BE"/>
              </w:rPr>
            </w:pPr>
            <w:r>
              <w:rPr>
                <w:rFonts w:ascii="Calibri" w:eastAsia="Calibri" w:hAnsi="Calibri"/>
                <w:b/>
                <w:sz w:val="20"/>
                <w:lang w:val="nl-BE"/>
              </w:rPr>
              <w:t>1 Preventieve v</w:t>
            </w:r>
            <w:r w:rsidR="009E69DD" w:rsidRPr="00606895">
              <w:rPr>
                <w:rFonts w:ascii="Calibri" w:eastAsia="Calibri" w:hAnsi="Calibri"/>
                <w:b/>
                <w:sz w:val="20"/>
                <w:lang w:val="nl-BE"/>
              </w:rPr>
              <w:t>erzorging</w:t>
            </w: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937061" w:rsidRPr="00606895" w:rsidTr="00C87778">
        <w:trPr>
          <w:trHeight w:val="454"/>
        </w:trPr>
        <w:tc>
          <w:tcPr>
            <w:tcW w:w="1418" w:type="dxa"/>
          </w:tcPr>
          <w:p w:rsidR="00937061" w:rsidRPr="00606895" w:rsidRDefault="00937061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937061" w:rsidRPr="00606895" w:rsidRDefault="00937061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937061" w:rsidRPr="00606895" w:rsidRDefault="00937061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937061" w:rsidRPr="00606895" w:rsidRDefault="00937061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937061" w:rsidRPr="00606895" w:rsidRDefault="00937061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606895" w:rsidRPr="00606895" w:rsidTr="00C87778">
        <w:trPr>
          <w:trHeight w:val="454"/>
        </w:trPr>
        <w:tc>
          <w:tcPr>
            <w:tcW w:w="1418" w:type="dxa"/>
          </w:tcPr>
          <w:p w:rsidR="00606895" w:rsidRPr="00606895" w:rsidRDefault="00606895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606895" w:rsidRPr="00606895" w:rsidRDefault="00606895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606895" w:rsidRPr="00606895" w:rsidRDefault="00606895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606895" w:rsidRPr="00606895" w:rsidRDefault="00606895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606895" w:rsidRPr="00606895" w:rsidRDefault="00606895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6279FB" w:rsidRPr="00606895" w:rsidTr="00C87778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  <w:hideMark/>
          </w:tcPr>
          <w:p w:rsidR="006279FB" w:rsidRPr="00606895" w:rsidRDefault="007E500F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>
              <w:rPr>
                <w:rFonts w:ascii="Calibri" w:eastAsia="Calibri" w:hAnsi="Calibri"/>
                <w:b/>
                <w:sz w:val="20"/>
                <w:lang w:val="nl-BE"/>
              </w:rPr>
              <w:t>2 Curatieve v</w:t>
            </w:r>
            <w:r w:rsidR="006279FB" w:rsidRPr="00606895">
              <w:rPr>
                <w:rFonts w:ascii="Calibri" w:eastAsia="Calibri" w:hAnsi="Calibri"/>
                <w:b/>
                <w:sz w:val="20"/>
                <w:lang w:val="nl-BE"/>
              </w:rPr>
              <w:t>erzorging</w:t>
            </w: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46CF8" w:rsidRPr="00606895" w:rsidTr="00C87778">
        <w:trPr>
          <w:trHeight w:val="454"/>
        </w:trPr>
        <w:tc>
          <w:tcPr>
            <w:tcW w:w="1418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D46CF8" w:rsidRPr="00606895" w:rsidRDefault="00D46CF8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6279FB" w:rsidRPr="00606895" w:rsidTr="00C87778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  <w:hideMark/>
          </w:tcPr>
          <w:p w:rsidR="006279FB" w:rsidRPr="00606895" w:rsidRDefault="006279FB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3 Parodontologie</w:t>
            </w:r>
          </w:p>
        </w:tc>
      </w:tr>
      <w:tr w:rsidR="00CB4E9D" w:rsidRPr="00606895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Eerste parodontaal onderzoek</w:t>
            </w: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CB4E9D" w:rsidRPr="007E500F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Niet-chirurgische behandeling van tanden en implantaten</w:t>
            </w: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CB4E9D" w:rsidRPr="00606895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M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ondhygiëne-controle</w:t>
            </w:r>
            <w:proofErr w:type="spellEnd"/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CB4E9D" w:rsidRPr="00606895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Herbeoordeling</w:t>
            </w:r>
            <w:proofErr w:type="spellEnd"/>
            <w:r w:rsidRPr="00606895">
              <w:rPr>
                <w:rFonts w:ascii="Calibri" w:eastAsia="Calibri" w:hAnsi="Calibri"/>
                <w:sz w:val="20"/>
                <w:lang w:val="en-GB"/>
              </w:rPr>
              <w:t xml:space="preserve"> met 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parodontiumstatus</w:t>
            </w:r>
            <w:proofErr w:type="spellEnd"/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CB4E9D" w:rsidRPr="00606895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Parodontale</w:t>
            </w:r>
            <w:proofErr w:type="spellEnd"/>
            <w:r w:rsidRPr="00606895">
              <w:rPr>
                <w:rFonts w:ascii="Calibri" w:eastAsia="Calibri" w:hAnsi="Calibri"/>
                <w:sz w:val="20"/>
                <w:lang w:val="en-GB"/>
              </w:rPr>
              <w:t xml:space="preserve"> 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chirurgie</w:t>
            </w:r>
            <w:proofErr w:type="spellEnd"/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CB4E9D" w:rsidRPr="00606895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Parodontale</w:t>
            </w:r>
            <w:proofErr w:type="spellEnd"/>
            <w:r w:rsidRPr="00606895">
              <w:rPr>
                <w:rFonts w:ascii="Calibri" w:eastAsia="Calibri" w:hAnsi="Calibri"/>
                <w:sz w:val="20"/>
                <w:lang w:val="en-GB"/>
              </w:rPr>
              <w:t xml:space="preserve"> 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nazorg</w:t>
            </w:r>
            <w:proofErr w:type="spellEnd"/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CB4E9D" w:rsidRPr="00606895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Mondhygiëne-advies</w:t>
            </w:r>
            <w:proofErr w:type="spellEnd"/>
            <w:r w:rsidRPr="00606895">
              <w:rPr>
                <w:rFonts w:ascii="Calibri" w:eastAsia="Calibri" w:hAnsi="Calibri"/>
                <w:sz w:val="20"/>
                <w:lang w:val="en-GB"/>
              </w:rPr>
              <w:t xml:space="preserve"> 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en</w:t>
            </w:r>
            <w:proofErr w:type="spellEnd"/>
            <w:r w:rsidRPr="00606895">
              <w:rPr>
                <w:rFonts w:ascii="Calibri" w:eastAsia="Calibri" w:hAnsi="Calibri"/>
                <w:sz w:val="20"/>
                <w:lang w:val="en-GB"/>
              </w:rPr>
              <w:t xml:space="preserve"> 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en-GB"/>
              </w:rPr>
              <w:t>preventie</w:t>
            </w:r>
            <w:proofErr w:type="spellEnd"/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CB4E9D" w:rsidRPr="00606895" w:rsidTr="00C87778">
        <w:trPr>
          <w:trHeight w:val="454"/>
        </w:trPr>
        <w:tc>
          <w:tcPr>
            <w:tcW w:w="1418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en-GB"/>
              </w:rPr>
              <w:t>DPSI</w:t>
            </w: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CB4E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937061" w:rsidRPr="00606895" w:rsidTr="00C87778">
        <w:trPr>
          <w:trHeight w:val="454"/>
        </w:trPr>
        <w:tc>
          <w:tcPr>
            <w:tcW w:w="1418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937061" w:rsidRPr="00606895" w:rsidTr="00C87778">
        <w:trPr>
          <w:trHeight w:val="454"/>
        </w:trPr>
        <w:tc>
          <w:tcPr>
            <w:tcW w:w="1418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937061" w:rsidRPr="00606895" w:rsidRDefault="00937061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1C1420" w:rsidRPr="00606895" w:rsidTr="00C87778">
        <w:trPr>
          <w:trHeight w:val="454"/>
        </w:trPr>
        <w:tc>
          <w:tcPr>
            <w:tcW w:w="1418" w:type="dxa"/>
          </w:tcPr>
          <w:p w:rsidR="001C1420" w:rsidRPr="00606895" w:rsidRDefault="001C1420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0" w:rsidRPr="00606895" w:rsidRDefault="001C1420" w:rsidP="007545DA">
            <w:pPr>
              <w:contextualSpacing/>
              <w:rPr>
                <w:rFonts w:ascii="Calibri" w:eastAsia="Calibri" w:hAnsi="Calibri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1C1420" w:rsidRPr="00606895" w:rsidRDefault="001C1420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1C1420" w:rsidRPr="00606895" w:rsidRDefault="001C1420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1C1420" w:rsidRPr="00606895" w:rsidRDefault="001C1420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4. Radiologie</w:t>
            </w: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  <w:hideMark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5 Tandprothesen en Tandimplantaten</w:t>
            </w:r>
          </w:p>
        </w:tc>
      </w:tr>
      <w:tr w:rsidR="007545DA" w:rsidRPr="00606895" w:rsidTr="00C87778">
        <w:trPr>
          <w:trHeight w:val="454"/>
        </w:trPr>
        <w:tc>
          <w:tcPr>
            <w:tcW w:w="10490" w:type="dxa"/>
            <w:gridSpan w:val="5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Uitneembare prothese</w:t>
            </w: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Kunstharsprothese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Frameprothese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Overkappingsprothese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Verankering/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nl-BE"/>
              </w:rPr>
              <w:t>abutment</w:t>
            </w:r>
            <w:proofErr w:type="spellEnd"/>
            <w:r w:rsidRPr="00606895">
              <w:rPr>
                <w:rFonts w:ascii="Calibri" w:eastAsia="Calibri" w:hAnsi="Calibri"/>
                <w:sz w:val="20"/>
                <w:lang w:val="nl-BE"/>
              </w:rPr>
              <w:t>/attachment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Herstelling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Vervangen van de basis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606895">
              <w:rPr>
                <w:rFonts w:ascii="Calibri" w:eastAsia="Calibri" w:hAnsi="Calibri"/>
                <w:sz w:val="20"/>
                <w:lang w:val="nl-BE"/>
              </w:rPr>
              <w:t>Bijplaatsing</w:t>
            </w:r>
            <w:proofErr w:type="spellEnd"/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0490" w:type="dxa"/>
            <w:gridSpan w:val="5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Vaste prothese</w:t>
            </w: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Kroon/Stiftkroon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Kroon op implantaat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Brug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606895">
              <w:rPr>
                <w:rFonts w:ascii="Calibri" w:eastAsia="Calibri" w:hAnsi="Calibri"/>
                <w:sz w:val="20"/>
                <w:lang w:val="nl-BE"/>
              </w:rPr>
              <w:t>Inlay</w:t>
            </w:r>
            <w:proofErr w:type="spellEnd"/>
            <w:r w:rsidRPr="00606895">
              <w:rPr>
                <w:rFonts w:ascii="Calibri" w:eastAsia="Calibri" w:hAnsi="Calibri"/>
                <w:sz w:val="20"/>
                <w:lang w:val="nl-BE"/>
              </w:rPr>
              <w:t>/</w:t>
            </w:r>
            <w:proofErr w:type="spellStart"/>
            <w:r w:rsidRPr="00606895">
              <w:rPr>
                <w:rFonts w:ascii="Calibri" w:eastAsia="Calibri" w:hAnsi="Calibri"/>
                <w:sz w:val="20"/>
                <w:lang w:val="nl-BE"/>
              </w:rPr>
              <w:t>onlay</w:t>
            </w:r>
            <w:proofErr w:type="spellEnd"/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proofErr w:type="spellStart"/>
            <w:r w:rsidRPr="00606895">
              <w:rPr>
                <w:rFonts w:ascii="Calibri" w:eastAsia="Calibri" w:hAnsi="Calibri"/>
                <w:sz w:val="20"/>
                <w:lang w:val="nl-BE"/>
              </w:rPr>
              <w:t>Abutment</w:t>
            </w:r>
            <w:proofErr w:type="spellEnd"/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Facet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Voorlopige kroon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sz w:val="20"/>
                <w:lang w:val="nl-BE"/>
              </w:rPr>
              <w:t>Implantaat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6 Orthodontie</w:t>
            </w:r>
          </w:p>
        </w:tc>
      </w:tr>
      <w:tr w:rsidR="007545DA" w:rsidRPr="00606895" w:rsidTr="00C87778">
        <w:trPr>
          <w:trHeight w:val="454"/>
        </w:trPr>
        <w:tc>
          <w:tcPr>
            <w:tcW w:w="10490" w:type="dxa"/>
            <w:gridSpan w:val="5"/>
          </w:tcPr>
          <w:p w:rsidR="007545DA" w:rsidRPr="00606895" w:rsidRDefault="007545DA" w:rsidP="007545DA">
            <w:pPr>
              <w:contextualSpacing/>
              <w:rPr>
                <w:rFonts w:asciiTheme="minorHAnsi" w:eastAsia="Calibri" w:hAnsiTheme="minorHAnsi" w:cstheme="minorHAnsi"/>
                <w:b/>
                <w:sz w:val="20"/>
                <w:lang w:val="nl-BE"/>
              </w:rPr>
            </w:pPr>
            <w:r w:rsidRPr="00606895">
              <w:rPr>
                <w:rFonts w:asciiTheme="minorHAnsi" w:hAnsiTheme="minorHAnsi" w:cstheme="minorHAnsi"/>
                <w:sz w:val="20"/>
                <w:lang w:val="nl-BE"/>
              </w:rPr>
              <w:t>Datum van plaatsing eerste apparaat binnen behandelingsplan: ……../………./ 20……</w:t>
            </w: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Advies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Onderzoek en diagnose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Planbespreking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Basisapparatuur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Bijkomende apparatuur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Retentie apparatuur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Controles actief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Controles retentie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Andere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7. Andere</w:t>
            </w: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1418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3260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7545DA" w:rsidRPr="00606895" w:rsidTr="00C87778">
        <w:trPr>
          <w:trHeight w:val="454"/>
        </w:trPr>
        <w:tc>
          <w:tcPr>
            <w:tcW w:w="6521" w:type="dxa"/>
            <w:gridSpan w:val="3"/>
            <w:hideMark/>
          </w:tcPr>
          <w:p w:rsidR="007545DA" w:rsidRPr="00606895" w:rsidRDefault="007545DA" w:rsidP="007545DA">
            <w:pPr>
              <w:contextualSpacing/>
              <w:jc w:val="right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SUBTOTAAL 2</w:t>
            </w:r>
          </w:p>
        </w:tc>
        <w:tc>
          <w:tcPr>
            <w:tcW w:w="1843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126" w:type="dxa"/>
          </w:tcPr>
          <w:p w:rsidR="007545DA" w:rsidRPr="00606895" w:rsidRDefault="007545DA" w:rsidP="007545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</w:tbl>
    <w:p w:rsidR="004E6F47" w:rsidRDefault="004E6F47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p w:rsidR="00A34B03" w:rsidRDefault="00A34B03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p w:rsidR="00A34B03" w:rsidRPr="00606895" w:rsidRDefault="00A34B03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tbl>
      <w:tblPr>
        <w:tblStyle w:val="TableGrid3"/>
        <w:tblW w:w="7523" w:type="dxa"/>
        <w:tblInd w:w="1828" w:type="dxa"/>
        <w:tblLook w:val="04A0" w:firstRow="1" w:lastRow="0" w:firstColumn="1" w:lastColumn="0" w:noHBand="0" w:noVBand="1"/>
      </w:tblPr>
      <w:tblGrid>
        <w:gridCol w:w="4830"/>
        <w:gridCol w:w="1275"/>
        <w:gridCol w:w="1418"/>
      </w:tblGrid>
      <w:tr w:rsidR="00A34B03" w:rsidRPr="007E500F" w:rsidTr="00A34B03">
        <w:trPr>
          <w:trHeight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4B03" w:rsidRPr="00606895" w:rsidRDefault="00A34B03" w:rsidP="00C517AF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4B03" w:rsidRPr="00606895" w:rsidRDefault="007E500F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>
              <w:rPr>
                <w:rFonts w:ascii="Calibri" w:eastAsia="Calibri" w:hAnsi="Calibri"/>
                <w:b/>
                <w:sz w:val="20"/>
                <w:lang w:val="nl-BE"/>
              </w:rPr>
              <w:t>Bedrag gevraagd aan de patië</w:t>
            </w:r>
            <w:r w:rsidR="00A34B03" w:rsidRPr="00A34B03">
              <w:rPr>
                <w:rFonts w:ascii="Calibri" w:eastAsia="Calibri" w:hAnsi="Calibri"/>
                <w:b/>
                <w:sz w:val="20"/>
                <w:lang w:val="nl-BE"/>
              </w:rPr>
              <w:t>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4B03" w:rsidRPr="00606895" w:rsidRDefault="007E500F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>
              <w:rPr>
                <w:rFonts w:ascii="Calibri" w:eastAsia="Calibri" w:hAnsi="Calibri"/>
                <w:b/>
                <w:sz w:val="20"/>
                <w:lang w:val="nl-BE"/>
              </w:rPr>
              <w:t>Bedrag betaald door de patië</w:t>
            </w:r>
            <w:r w:rsidR="00A34B03" w:rsidRPr="00A34B03">
              <w:rPr>
                <w:rFonts w:ascii="Calibri" w:eastAsia="Calibri" w:hAnsi="Calibri"/>
                <w:b/>
                <w:sz w:val="20"/>
                <w:lang w:val="nl-BE"/>
              </w:rPr>
              <w:t>nt</w:t>
            </w:r>
          </w:p>
        </w:tc>
      </w:tr>
      <w:tr w:rsidR="00DA319D" w:rsidRPr="007E500F" w:rsidTr="00A34B03">
        <w:trPr>
          <w:trHeight w:val="4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D" w:rsidRPr="00606895" w:rsidRDefault="00DA319D" w:rsidP="00C517AF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 xml:space="preserve">Totaal RIZIV-terugbetaalbare prestaties </w:t>
            </w: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(subtotaal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A319D" w:rsidRPr="007E500F" w:rsidTr="00A34B03">
        <w:trPr>
          <w:trHeight w:val="4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D" w:rsidRPr="00606895" w:rsidRDefault="00DA319D" w:rsidP="00C517AF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 xml:space="preserve">Totaal Niet-RIZIV-terugbetaalbare prestaties </w:t>
            </w:r>
            <w:r w:rsidRPr="00606895">
              <w:rPr>
                <w:rFonts w:ascii="Calibri" w:eastAsia="Calibri" w:hAnsi="Calibri"/>
                <w:bCs/>
                <w:sz w:val="20"/>
                <w:lang w:val="nl-BE"/>
              </w:rPr>
              <w:t>(subtotaal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A319D" w:rsidRPr="007E500F" w:rsidTr="00A34B03">
        <w:trPr>
          <w:trHeight w:val="4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D" w:rsidRPr="00606895" w:rsidRDefault="00DA319D" w:rsidP="00C517AF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Totaal gevraagd voor alle prestaties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A319D" w:rsidRPr="00606895" w:rsidTr="00A34B03">
        <w:trPr>
          <w:trHeight w:val="4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D" w:rsidRPr="00606895" w:rsidRDefault="00CB4E9D" w:rsidP="00CB4E9D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Reeds b</w:t>
            </w:r>
            <w:r w:rsidR="00DA319D" w:rsidRPr="00606895">
              <w:rPr>
                <w:rFonts w:ascii="Calibri" w:eastAsia="Calibri" w:hAnsi="Calibri"/>
                <w:b/>
                <w:sz w:val="20"/>
                <w:lang w:val="nl-BE"/>
              </w:rPr>
              <w:t>etaald voorschot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DA319D" w:rsidRPr="007E500F" w:rsidTr="00A34B03">
        <w:trPr>
          <w:trHeight w:val="4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D" w:rsidRPr="00606895" w:rsidRDefault="00DA319D" w:rsidP="00C517AF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606895">
              <w:rPr>
                <w:rFonts w:ascii="Calibri" w:eastAsia="Calibri" w:hAnsi="Calibri"/>
                <w:b/>
                <w:sz w:val="20"/>
                <w:lang w:val="nl-BE"/>
              </w:rPr>
              <w:t>Totaal betaald voor alle prestaties</w:t>
            </w:r>
            <w:r w:rsidR="00360C27" w:rsidRPr="00606895">
              <w:rPr>
                <w:rFonts w:ascii="Calibri" w:eastAsia="Calibri" w:hAnsi="Calibri"/>
                <w:b/>
                <w:sz w:val="20"/>
                <w:lang w:val="nl-BE"/>
              </w:rPr>
              <w:t>**</w:t>
            </w:r>
            <w:r w:rsidR="009C2478" w:rsidRPr="00606895">
              <w:rPr>
                <w:rFonts w:ascii="Calibri" w:eastAsia="Calibri" w:hAnsi="Calibri"/>
                <w:b/>
                <w:sz w:val="20"/>
                <w:lang w:val="nl-BE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D" w:rsidRPr="00606895" w:rsidRDefault="00DA319D" w:rsidP="00F27B12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</w:tbl>
    <w:p w:rsidR="005F3BF9" w:rsidRPr="00097ACB" w:rsidRDefault="005F3BF9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p w:rsidR="00442D71" w:rsidRDefault="005F3BF9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  <w:r w:rsidRPr="00097ACB">
        <w:rPr>
          <w:rFonts w:ascii="Calibri" w:eastAsia="Calibri" w:hAnsi="Calibri"/>
          <w:b/>
          <w:sz w:val="20"/>
          <w:lang w:val="nl-BE"/>
        </w:rPr>
        <w:t xml:space="preserve">Datum </w:t>
      </w:r>
      <w:r w:rsidR="00B25380" w:rsidRPr="00097ACB">
        <w:rPr>
          <w:rFonts w:ascii="Calibri" w:eastAsia="Calibri" w:hAnsi="Calibri"/>
          <w:b/>
          <w:sz w:val="20"/>
          <w:lang w:val="nl-BE"/>
        </w:rPr>
        <w:tab/>
      </w:r>
      <w:r w:rsidR="00B25380" w:rsidRPr="00097ACB">
        <w:rPr>
          <w:rFonts w:ascii="Calibri" w:eastAsia="Calibri" w:hAnsi="Calibri"/>
          <w:b/>
          <w:sz w:val="20"/>
          <w:lang w:val="nl-BE"/>
        </w:rPr>
        <w:tab/>
      </w:r>
      <w:r w:rsidR="00B25380" w:rsidRPr="00097ACB">
        <w:rPr>
          <w:rFonts w:ascii="Calibri" w:eastAsia="Calibri" w:hAnsi="Calibri"/>
          <w:b/>
          <w:sz w:val="20"/>
          <w:lang w:val="nl-BE"/>
        </w:rPr>
        <w:tab/>
      </w:r>
      <w:r w:rsidR="00B25380" w:rsidRPr="00097ACB">
        <w:rPr>
          <w:rFonts w:ascii="Calibri" w:eastAsia="Calibri" w:hAnsi="Calibri"/>
          <w:b/>
          <w:sz w:val="20"/>
          <w:lang w:val="nl-BE"/>
        </w:rPr>
        <w:tab/>
      </w:r>
      <w:r w:rsidR="00B25380" w:rsidRPr="00097ACB">
        <w:rPr>
          <w:rFonts w:ascii="Calibri" w:eastAsia="Calibri" w:hAnsi="Calibri"/>
          <w:b/>
          <w:sz w:val="20"/>
          <w:lang w:val="nl-BE"/>
        </w:rPr>
        <w:tab/>
        <w:t xml:space="preserve">       </w:t>
      </w:r>
      <w:r w:rsidRPr="00097ACB">
        <w:rPr>
          <w:rFonts w:ascii="Calibri" w:eastAsia="Calibri" w:hAnsi="Calibri"/>
          <w:b/>
          <w:sz w:val="20"/>
          <w:lang w:val="nl-BE"/>
        </w:rPr>
        <w:t xml:space="preserve">Handtekening van de </w:t>
      </w:r>
      <w:r w:rsidR="006B3DD0" w:rsidRPr="00097ACB">
        <w:rPr>
          <w:rFonts w:ascii="Calibri" w:eastAsia="Calibri" w:hAnsi="Calibri"/>
          <w:b/>
          <w:sz w:val="20"/>
          <w:lang w:val="nl-BE"/>
        </w:rPr>
        <w:t>zorgve</w:t>
      </w:r>
      <w:r w:rsidR="006777DB" w:rsidRPr="00097ACB">
        <w:rPr>
          <w:rFonts w:ascii="Calibri" w:eastAsia="Calibri" w:hAnsi="Calibri"/>
          <w:b/>
          <w:sz w:val="20"/>
          <w:lang w:val="nl-BE"/>
        </w:rPr>
        <w:t>r</w:t>
      </w:r>
      <w:r w:rsidR="006B3DD0" w:rsidRPr="00097ACB">
        <w:rPr>
          <w:rFonts w:ascii="Calibri" w:eastAsia="Calibri" w:hAnsi="Calibri"/>
          <w:b/>
          <w:sz w:val="20"/>
          <w:lang w:val="nl-BE"/>
        </w:rPr>
        <w:t>lener</w:t>
      </w:r>
      <w:r w:rsidR="00B25380" w:rsidRPr="00097ACB">
        <w:rPr>
          <w:rFonts w:ascii="Calibri" w:eastAsia="Calibri" w:hAnsi="Calibri"/>
          <w:b/>
          <w:sz w:val="20"/>
          <w:lang w:val="nl-BE"/>
        </w:rPr>
        <w:t xml:space="preserve"> (indien van toepassing)</w:t>
      </w:r>
    </w:p>
    <w:p w:rsidR="00442D71" w:rsidRDefault="00442D71">
      <w:pPr>
        <w:spacing w:after="200" w:line="276" w:lineRule="auto"/>
        <w:rPr>
          <w:rFonts w:ascii="Calibri" w:eastAsia="Calibri" w:hAnsi="Calibri"/>
          <w:b/>
          <w:sz w:val="20"/>
          <w:lang w:val="nl-BE"/>
        </w:rPr>
      </w:pPr>
    </w:p>
    <w:sectPr w:rsidR="00442D71" w:rsidSect="001C14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46" w:rsidRDefault="00F02846" w:rsidP="00EF79A8">
      <w:r>
        <w:separator/>
      </w:r>
    </w:p>
  </w:endnote>
  <w:endnote w:type="continuationSeparator" w:id="0">
    <w:p w:rsidR="00F02846" w:rsidRDefault="00F02846" w:rsidP="00EF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20" w:rsidRDefault="001C1420" w:rsidP="001C1420">
    <w:pPr>
      <w:spacing w:line="276" w:lineRule="auto"/>
      <w:contextualSpacing/>
      <w:rPr>
        <w:rFonts w:ascii="Calibri" w:eastAsia="Calibri" w:hAnsi="Calibri"/>
        <w:sz w:val="16"/>
        <w:szCs w:val="16"/>
        <w:lang w:val="nl-BE"/>
      </w:rPr>
    </w:pPr>
    <w:r>
      <w:rPr>
        <w:rFonts w:ascii="Calibri" w:eastAsia="Calibri" w:hAnsi="Calibri"/>
        <w:sz w:val="16"/>
        <w:szCs w:val="16"/>
        <w:lang w:val="nl-BE"/>
      </w:rPr>
      <w:t>*** Het bedrag dat betaald is bij de aflevering van dit bewijsstuk</w:t>
    </w:r>
  </w:p>
  <w:p w:rsidR="006B3DD0" w:rsidRPr="006B3DD0" w:rsidRDefault="006B3DD0">
    <w:pPr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D0" w:rsidRDefault="006B3DD0" w:rsidP="006B3DD0">
    <w:pPr>
      <w:spacing w:line="276" w:lineRule="auto"/>
      <w:rPr>
        <w:rFonts w:ascii="Calibri" w:eastAsia="Calibri" w:hAnsi="Calibri"/>
        <w:sz w:val="16"/>
        <w:szCs w:val="16"/>
        <w:lang w:val="nl-BE"/>
      </w:rPr>
    </w:pPr>
    <w:r>
      <w:rPr>
        <w:rFonts w:ascii="Calibri" w:eastAsia="Calibri" w:hAnsi="Calibri"/>
        <w:sz w:val="16"/>
        <w:szCs w:val="16"/>
        <w:lang w:val="nl-BE"/>
      </w:rPr>
      <w:t>* Dit bewijsstuk is tevens ge</w:t>
    </w:r>
    <w:r w:rsidR="007E500F">
      <w:rPr>
        <w:rFonts w:ascii="Calibri" w:eastAsia="Calibri" w:hAnsi="Calibri"/>
        <w:sz w:val="16"/>
        <w:szCs w:val="16"/>
        <w:lang w:val="nl-BE"/>
      </w:rPr>
      <w:t>ldig als kwijting in geval van derde</w:t>
    </w:r>
    <w:r>
      <w:rPr>
        <w:rFonts w:ascii="Calibri" w:eastAsia="Calibri" w:hAnsi="Calibri"/>
        <w:sz w:val="16"/>
        <w:szCs w:val="16"/>
        <w:lang w:val="nl-BE"/>
      </w:rPr>
      <w:t>betalersregeling en als bijkomende informatie voor alle aanvullende verzekeringen.</w:t>
    </w:r>
  </w:p>
  <w:p w:rsidR="006B3DD0" w:rsidRPr="000B3C54" w:rsidRDefault="006B3DD0" w:rsidP="006B3DD0">
    <w:pPr>
      <w:spacing w:line="276" w:lineRule="auto"/>
      <w:contextualSpacing/>
      <w:rPr>
        <w:lang w:val="nl-BE"/>
      </w:rPr>
    </w:pPr>
    <w:r w:rsidRPr="00D40C8C">
      <w:rPr>
        <w:rFonts w:ascii="Calibri" w:eastAsia="Calibri" w:hAnsi="Calibri"/>
        <w:sz w:val="16"/>
        <w:szCs w:val="16"/>
        <w:lang w:val="nl-BE"/>
      </w:rPr>
      <w:t>** Het geheel van de vermeldingen omschreven in artikel 53, §1/2, lid 4, eerste str</w:t>
    </w:r>
    <w:r>
      <w:rPr>
        <w:rFonts w:ascii="Calibri" w:eastAsia="Calibri" w:hAnsi="Calibri"/>
        <w:sz w:val="16"/>
        <w:szCs w:val="16"/>
        <w:lang w:val="nl-BE"/>
      </w:rPr>
      <w:t xml:space="preserve">eepje </w:t>
    </w:r>
    <w:r w:rsidR="0074031E">
      <w:rPr>
        <w:rFonts w:ascii="Calibri" w:eastAsia="Calibri" w:hAnsi="Calibri"/>
        <w:sz w:val="16"/>
        <w:szCs w:val="16"/>
        <w:lang w:val="nl-BE"/>
      </w:rPr>
      <w:t xml:space="preserve">GVU wet </w:t>
    </w:r>
    <w:r>
      <w:rPr>
        <w:rFonts w:ascii="Calibri" w:eastAsia="Calibri" w:hAnsi="Calibri"/>
        <w:sz w:val="16"/>
        <w:szCs w:val="16"/>
        <w:lang w:val="nl-BE"/>
      </w:rPr>
      <w:t>kan worden verkregen via het positief bedra</w:t>
    </w:r>
    <w:r w:rsidR="005C2055">
      <w:rPr>
        <w:rFonts w:ascii="Calibri" w:eastAsia="Calibri" w:hAnsi="Calibri"/>
        <w:sz w:val="16"/>
        <w:szCs w:val="16"/>
        <w:lang w:val="nl-BE"/>
      </w:rPr>
      <w:t>g dat volgt uit de bewerking: (3</w:t>
    </w:r>
    <w:r>
      <w:rPr>
        <w:rFonts w:ascii="Calibri" w:eastAsia="Calibri" w:hAnsi="Calibri"/>
        <w:sz w:val="16"/>
        <w:szCs w:val="16"/>
        <w:lang w:val="nl-BE"/>
      </w:rPr>
      <w:t xml:space="preserve">) + (4) – (1).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46" w:rsidRDefault="00F02846" w:rsidP="00EF79A8">
      <w:r>
        <w:separator/>
      </w:r>
    </w:p>
  </w:footnote>
  <w:footnote w:type="continuationSeparator" w:id="0">
    <w:p w:rsidR="00F02846" w:rsidRDefault="00F02846" w:rsidP="00EF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90" w:rsidRPr="009419B7" w:rsidRDefault="009419B7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DA" w:rsidRDefault="007545DA">
    <w:pPr>
      <w:pStyle w:val="Header"/>
    </w:pPr>
    <w:r w:rsidRPr="007545DA">
      <w:rPr>
        <w:lang w:val="en-GB"/>
      </w:rPr>
      <w:tab/>
    </w:r>
    <w:r w:rsidRPr="007545DA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9"/>
    <w:rsid w:val="000224B5"/>
    <w:rsid w:val="00067AA3"/>
    <w:rsid w:val="00097ACB"/>
    <w:rsid w:val="000B3C54"/>
    <w:rsid w:val="000E10DD"/>
    <w:rsid w:val="00104944"/>
    <w:rsid w:val="00126E48"/>
    <w:rsid w:val="00132816"/>
    <w:rsid w:val="00141EA2"/>
    <w:rsid w:val="00146115"/>
    <w:rsid w:val="00157259"/>
    <w:rsid w:val="001C1420"/>
    <w:rsid w:val="00240DE9"/>
    <w:rsid w:val="00246DB1"/>
    <w:rsid w:val="00257059"/>
    <w:rsid w:val="00270E2E"/>
    <w:rsid w:val="00273164"/>
    <w:rsid w:val="002E15AE"/>
    <w:rsid w:val="00304AD8"/>
    <w:rsid w:val="00325CBC"/>
    <w:rsid w:val="00360C27"/>
    <w:rsid w:val="00390538"/>
    <w:rsid w:val="003B390E"/>
    <w:rsid w:val="003C46F2"/>
    <w:rsid w:val="004044F3"/>
    <w:rsid w:val="00425E46"/>
    <w:rsid w:val="00434CDC"/>
    <w:rsid w:val="00442D71"/>
    <w:rsid w:val="00455633"/>
    <w:rsid w:val="00472857"/>
    <w:rsid w:val="004B5FD3"/>
    <w:rsid w:val="004C59A4"/>
    <w:rsid w:val="004C72DD"/>
    <w:rsid w:val="004E3F5D"/>
    <w:rsid w:val="004E6F47"/>
    <w:rsid w:val="00505BC0"/>
    <w:rsid w:val="005500BA"/>
    <w:rsid w:val="00554074"/>
    <w:rsid w:val="00564F50"/>
    <w:rsid w:val="005B4162"/>
    <w:rsid w:val="005C2055"/>
    <w:rsid w:val="005F3BF9"/>
    <w:rsid w:val="00606895"/>
    <w:rsid w:val="006279FB"/>
    <w:rsid w:val="0067366D"/>
    <w:rsid w:val="00676D24"/>
    <w:rsid w:val="006777DB"/>
    <w:rsid w:val="006A2781"/>
    <w:rsid w:val="006A33A2"/>
    <w:rsid w:val="006A620C"/>
    <w:rsid w:val="006B3DD0"/>
    <w:rsid w:val="00716C59"/>
    <w:rsid w:val="00716D2B"/>
    <w:rsid w:val="00724F0B"/>
    <w:rsid w:val="0074031E"/>
    <w:rsid w:val="007545DA"/>
    <w:rsid w:val="007A6830"/>
    <w:rsid w:val="007C5435"/>
    <w:rsid w:val="007E500F"/>
    <w:rsid w:val="007F398F"/>
    <w:rsid w:val="008436AE"/>
    <w:rsid w:val="008C09B5"/>
    <w:rsid w:val="008E79B0"/>
    <w:rsid w:val="008F0A40"/>
    <w:rsid w:val="00903ABA"/>
    <w:rsid w:val="00930CBB"/>
    <w:rsid w:val="00937061"/>
    <w:rsid w:val="009419B7"/>
    <w:rsid w:val="00966390"/>
    <w:rsid w:val="009B111A"/>
    <w:rsid w:val="009B123C"/>
    <w:rsid w:val="009C2478"/>
    <w:rsid w:val="009E69DD"/>
    <w:rsid w:val="00A153E4"/>
    <w:rsid w:val="00A34B03"/>
    <w:rsid w:val="00A75055"/>
    <w:rsid w:val="00AE1734"/>
    <w:rsid w:val="00AE2022"/>
    <w:rsid w:val="00B044ED"/>
    <w:rsid w:val="00B25380"/>
    <w:rsid w:val="00B41AAA"/>
    <w:rsid w:val="00B96F3F"/>
    <w:rsid w:val="00BA3AE8"/>
    <w:rsid w:val="00BB27CD"/>
    <w:rsid w:val="00BC6974"/>
    <w:rsid w:val="00C30766"/>
    <w:rsid w:val="00C344D5"/>
    <w:rsid w:val="00C87778"/>
    <w:rsid w:val="00CB4E9D"/>
    <w:rsid w:val="00D06580"/>
    <w:rsid w:val="00D40C8C"/>
    <w:rsid w:val="00D46CF8"/>
    <w:rsid w:val="00D53110"/>
    <w:rsid w:val="00D83287"/>
    <w:rsid w:val="00DA319D"/>
    <w:rsid w:val="00DC0065"/>
    <w:rsid w:val="00DD48B0"/>
    <w:rsid w:val="00E00CBF"/>
    <w:rsid w:val="00E06D5E"/>
    <w:rsid w:val="00E62DF9"/>
    <w:rsid w:val="00E6446D"/>
    <w:rsid w:val="00E66847"/>
    <w:rsid w:val="00EF79A8"/>
    <w:rsid w:val="00F02846"/>
    <w:rsid w:val="00F27B12"/>
    <w:rsid w:val="00F37A51"/>
    <w:rsid w:val="00F41C55"/>
    <w:rsid w:val="00F45414"/>
    <w:rsid w:val="00F952CF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ECFC4F"/>
  <w15:chartTrackingRefBased/>
  <w15:docId w15:val="{B4F71DE6-6192-4C4D-9BDF-AF348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F9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F3BF9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A8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A8"/>
    <w:rPr>
      <w:rFonts w:ascii="Arial" w:eastAsia="Times New Roman" w:hAnsi="Arial" w:cs="Times New Roman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B3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2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2021-01-07T23:00:00+00:00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12</Value>
      <Value>31</Value>
    </TaxCatchAll>
    <RIDocSummary xmlns="f15eea43-7fa7-45cf-8dc0-d5244e2cd467">Document om aan de patiënt te geven bij derdebetalersregeling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54A53-3B2C-4477-8B42-87042BB14C2B}"/>
</file>

<file path=customXml/itemProps2.xml><?xml version="1.0" encoding="utf-8"?>
<ds:datastoreItem xmlns:ds="http://schemas.openxmlformats.org/officeDocument/2006/customXml" ds:itemID="{511A7FF0-2BC9-44FD-B76A-E42A0F24BCC6}"/>
</file>

<file path=customXml/itemProps3.xml><?xml version="1.0" encoding="utf-8"?>
<ds:datastoreItem xmlns:ds="http://schemas.openxmlformats.org/officeDocument/2006/customXml" ds:itemID="{D7896BA2-0993-4A56-9D29-52009AB08A0D}"/>
</file>

<file path=customXml/itemProps4.xml><?xml version="1.0" encoding="utf-8"?>
<ds:datastoreItem xmlns:ds="http://schemas.openxmlformats.org/officeDocument/2006/customXml" ds:itemID="{3A64133B-DF88-431B-BE6E-FBECA2D5F5D2}"/>
</file>

<file path=docProps/app.xml><?xml version="1.0" encoding="utf-8"?>
<Properties xmlns="http://schemas.openxmlformats.org/officeDocument/2006/extended-properties" xmlns:vt="http://schemas.openxmlformats.org/officeDocument/2006/docPropsVTypes">
  <Template>3943A5E7.dotm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Tandartsen - Derdebetalersregeling</dc:title>
  <dc:subject/>
  <dc:creator>Sophie Laloux (RIZIV-INAMI)</dc:creator>
  <cp:keywords/>
  <dc:description/>
  <cp:lastModifiedBy>Sandra De Clercq (RIZIV-INAMI)</cp:lastModifiedBy>
  <cp:revision>3</cp:revision>
  <cp:lastPrinted>2020-07-01T08:22:00Z</cp:lastPrinted>
  <dcterms:created xsi:type="dcterms:W3CDTF">2021-01-08T08:16:00Z</dcterms:created>
  <dcterms:modified xsi:type="dcterms:W3CDTF">2021-01-08T11:11:00Z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