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6" w:rsidRPr="00120CF8" w:rsidRDefault="00146F86" w:rsidP="00120CF8">
      <w:pPr>
        <w:widowControl w:val="0"/>
        <w:ind w:right="0"/>
        <w:jc w:val="right"/>
        <w:rPr>
          <w:rFonts w:ascii="Arial" w:eastAsia="Times New Roman" w:hAnsi="Arial" w:cs="Arial"/>
          <w:snapToGrid w:val="0"/>
        </w:rPr>
      </w:pPr>
      <w:bookmarkStart w:id="0" w:name="_GoBack"/>
      <w:bookmarkEnd w:id="0"/>
      <w:r w:rsidRPr="00120CF8">
        <w:rPr>
          <w:rFonts w:ascii="Arial" w:eastAsia="Times New Roman" w:hAnsi="Arial" w:cs="Arial"/>
          <w:snapToGrid w:val="0"/>
          <w:bdr w:val="single" w:sz="4" w:space="0" w:color="auto"/>
        </w:rPr>
        <w:t>ADULTES</w:t>
      </w:r>
      <w:r w:rsidR="00646776">
        <w:rPr>
          <w:rFonts w:ascii="Arial" w:eastAsia="Times New Roman" w:hAnsi="Arial" w:cs="Arial"/>
          <w:snapToGrid w:val="0"/>
          <w:bdr w:val="single" w:sz="4" w:space="0" w:color="auto"/>
        </w:rPr>
        <w:t xml:space="preserve"> : DEMANDE TRAITEMENT </w:t>
      </w:r>
      <w:r w:rsidR="00B43DEC">
        <w:rPr>
          <w:rFonts w:ascii="Arial" w:eastAsia="Times New Roman" w:hAnsi="Arial" w:cs="Arial"/>
          <w:snapToGrid w:val="0"/>
          <w:bdr w:val="single" w:sz="4" w:space="0" w:color="auto"/>
        </w:rPr>
        <w:t xml:space="preserve">PAR </w:t>
      </w:r>
      <w:proofErr w:type="spellStart"/>
      <w:r w:rsidRPr="00120CF8">
        <w:rPr>
          <w:rFonts w:ascii="Arial" w:eastAsia="Times New Roman" w:hAnsi="Arial" w:cs="Arial"/>
          <w:snapToGrid w:val="0"/>
          <w:bdr w:val="single" w:sz="4" w:space="0" w:color="auto"/>
        </w:rPr>
        <w:t>OAM</w:t>
      </w:r>
      <w:proofErr w:type="spellEnd"/>
    </w:p>
    <w:p w:rsidR="00FC6C13" w:rsidRPr="00120CF8" w:rsidRDefault="00FC6C13" w:rsidP="00120CF8">
      <w:pPr>
        <w:pBdr>
          <w:bottom w:val="single" w:sz="4" w:space="1" w:color="auto"/>
        </w:pBdr>
        <w:jc w:val="center"/>
        <w:rPr>
          <w:rFonts w:ascii="Arial" w:hAnsi="Arial" w:cs="Arial"/>
          <w:b/>
          <w:caps/>
          <w:sz w:val="20"/>
          <w:szCs w:val="20"/>
        </w:rPr>
      </w:pPr>
      <w:r w:rsidRPr="00146F86">
        <w:rPr>
          <w:rFonts w:ascii="Arial" w:hAnsi="Arial" w:cs="Arial"/>
          <w:b/>
          <w:caps/>
          <w:sz w:val="20"/>
          <w:szCs w:val="20"/>
        </w:rPr>
        <w:t xml:space="preserve">ANNEXE </w:t>
      </w:r>
      <w:r w:rsidR="00146F86" w:rsidRPr="00146F86">
        <w:rPr>
          <w:rFonts w:ascii="Arial" w:hAnsi="Arial" w:cs="Arial"/>
          <w:b/>
          <w:caps/>
          <w:sz w:val="20"/>
          <w:szCs w:val="20"/>
        </w:rPr>
        <w:t>1</w:t>
      </w:r>
      <w:r w:rsidRPr="00146F86">
        <w:rPr>
          <w:rFonts w:ascii="Arial" w:hAnsi="Arial" w:cs="Arial"/>
          <w:b/>
          <w:caps/>
          <w:sz w:val="20"/>
          <w:szCs w:val="20"/>
        </w:rPr>
        <w:t xml:space="preserve"> </w:t>
      </w:r>
      <w:r w:rsidR="00412464" w:rsidRPr="00146F86">
        <w:rPr>
          <w:rFonts w:ascii="Arial" w:hAnsi="Arial" w:cs="Arial"/>
          <w:b/>
          <w:caps/>
          <w:sz w:val="20"/>
          <w:szCs w:val="20"/>
        </w:rPr>
        <w:t>C</w:t>
      </w:r>
      <w:r w:rsidR="00146F86" w:rsidRPr="00120CF8">
        <w:rPr>
          <w:rFonts w:ascii="Arial" w:hAnsi="Arial" w:cs="Arial"/>
          <w:b/>
          <w:caps/>
          <w:sz w:val="20"/>
          <w:szCs w:val="20"/>
        </w:rPr>
        <w:t xml:space="preserve"> A LA CONVENTION RELATIVE AU DIAGNOSTIC ET AU TRAITEMENT DU SYNDROME DES </w:t>
      </w:r>
      <w:proofErr w:type="spellStart"/>
      <w:r w:rsidR="00146F86" w:rsidRPr="00120CF8">
        <w:rPr>
          <w:rFonts w:ascii="Arial" w:hAnsi="Arial" w:cs="Arial"/>
          <w:b/>
          <w:caps/>
          <w:sz w:val="20"/>
          <w:szCs w:val="20"/>
        </w:rPr>
        <w:t>APNEES</w:t>
      </w:r>
      <w:proofErr w:type="spellEnd"/>
      <w:r w:rsidR="00146F86" w:rsidRPr="00120CF8">
        <w:rPr>
          <w:rFonts w:ascii="Arial" w:hAnsi="Arial" w:cs="Arial"/>
          <w:b/>
          <w:caps/>
          <w:sz w:val="20"/>
          <w:szCs w:val="20"/>
        </w:rPr>
        <w:t xml:space="preserve"> OBSTRUCTIVES DU SOMMEIL</w:t>
      </w:r>
      <w:r w:rsidRPr="00120CF8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FC6C13" w:rsidRDefault="00146F86" w:rsidP="00FC6C13">
      <w:pPr>
        <w:rPr>
          <w:rFonts w:ascii="Arial" w:hAnsi="Arial" w:cs="Arial"/>
          <w:sz w:val="20"/>
          <w:szCs w:val="20"/>
        </w:rPr>
      </w:pPr>
      <w:r w:rsidRPr="00146F86">
        <w:rPr>
          <w:rFonts w:ascii="Arial" w:hAnsi="Arial" w:cs="Arial"/>
          <w:sz w:val="20"/>
          <w:szCs w:val="20"/>
        </w:rPr>
        <w:t xml:space="preserve">Rapport médical joint à une demande </w:t>
      </w:r>
      <w:r w:rsidRPr="00B43DEC">
        <w:rPr>
          <w:rFonts w:ascii="Arial" w:hAnsi="Arial" w:cs="Arial"/>
          <w:sz w:val="20"/>
          <w:szCs w:val="20"/>
        </w:rPr>
        <w:t xml:space="preserve">d’intervention </w:t>
      </w:r>
      <w:r w:rsidR="00646776" w:rsidRPr="00120CF8">
        <w:rPr>
          <w:rFonts w:ascii="Arial" w:hAnsi="Arial" w:cs="Arial"/>
          <w:sz w:val="20"/>
          <w:szCs w:val="20"/>
        </w:rPr>
        <w:t xml:space="preserve">pour un traitement </w:t>
      </w:r>
      <w:r w:rsidR="00B43DEC" w:rsidRPr="00120CF8">
        <w:rPr>
          <w:rFonts w:ascii="Arial" w:hAnsi="Arial" w:cs="Arial"/>
          <w:sz w:val="20"/>
          <w:szCs w:val="20"/>
        </w:rPr>
        <w:t xml:space="preserve">par </w:t>
      </w:r>
      <w:proofErr w:type="spellStart"/>
      <w:r w:rsidR="0031080B" w:rsidRPr="00B43DEC">
        <w:rPr>
          <w:rFonts w:ascii="Arial" w:hAnsi="Arial" w:cs="Arial"/>
          <w:sz w:val="20"/>
          <w:szCs w:val="20"/>
        </w:rPr>
        <w:t>OAM</w:t>
      </w:r>
      <w:proofErr w:type="spellEnd"/>
      <w:r w:rsidR="0031080B" w:rsidRPr="00B43DEC">
        <w:rPr>
          <w:rFonts w:ascii="Arial" w:hAnsi="Arial" w:cs="Arial"/>
          <w:sz w:val="20"/>
          <w:szCs w:val="20"/>
        </w:rPr>
        <w:t xml:space="preserve"> </w:t>
      </w:r>
      <w:r w:rsidRPr="00B43DEC">
        <w:rPr>
          <w:rFonts w:ascii="Arial" w:hAnsi="Arial" w:cs="Arial"/>
          <w:sz w:val="20"/>
          <w:szCs w:val="20"/>
        </w:rPr>
        <w:t>pour</w:t>
      </w:r>
      <w:r w:rsidRPr="00146F86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patients à partir de l’âge de 18</w:t>
      </w:r>
      <w:r w:rsidRPr="00146F86">
        <w:rPr>
          <w:rFonts w:ascii="Arial" w:hAnsi="Arial" w:cs="Arial"/>
          <w:sz w:val="20"/>
          <w:szCs w:val="20"/>
        </w:rPr>
        <w:t xml:space="preserve"> ans.</w:t>
      </w:r>
    </w:p>
    <w:p w:rsidR="00146F86" w:rsidRPr="005C67F8" w:rsidRDefault="00146F86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Identification d</w:t>
      </w:r>
      <w:r w:rsidR="0031080B">
        <w:rPr>
          <w:rFonts w:ascii="Arial" w:hAnsi="Arial" w:cs="Arial"/>
          <w:b/>
          <w:caps/>
          <w:sz w:val="20"/>
          <w:szCs w:val="20"/>
          <w:u w:val="single"/>
        </w:rPr>
        <w:t>e l’</w:t>
      </w:r>
      <w:proofErr w:type="spellStart"/>
      <w:r w:rsidR="0031080B">
        <w:rPr>
          <w:rFonts w:ascii="Arial" w:hAnsi="Arial" w:cs="Arial"/>
          <w:b/>
          <w:caps/>
          <w:sz w:val="20"/>
          <w:szCs w:val="20"/>
          <w:u w:val="single"/>
        </w:rPr>
        <w:t>ETABLISSEMENT</w:t>
      </w:r>
      <w:proofErr w:type="spellEnd"/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716179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Numéro d’identification : 7.85.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Nom de l’hôpital + nom du campus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Rue et numéro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Code postal + commune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Numéro de téléphone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Identification du patient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Nom + prénom :</w:t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="005B6BA0" w:rsidRPr="005C67F8">
        <w:rPr>
          <w:rFonts w:ascii="Arial" w:hAnsi="Arial" w:cs="Arial"/>
          <w:sz w:val="20"/>
          <w:szCs w:val="20"/>
        </w:rPr>
        <w:tab/>
      </w:r>
      <w:r w:rsidR="005B6BA0"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>Sexe : F-M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Rue et numéro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Code postal + commune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Date de naissance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Organisme assureur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Nature de la demande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CE6E17" w:rsidP="00FC6C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26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5C67F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7966" w:rsidRPr="005C67F8">
        <w:rPr>
          <w:rFonts w:ascii="Arial" w:hAnsi="Arial" w:cs="Arial"/>
          <w:sz w:val="20"/>
          <w:szCs w:val="20"/>
        </w:rPr>
        <w:t xml:space="preserve"> </w:t>
      </w:r>
      <w:r w:rsidR="00FC6C13" w:rsidRPr="005C67F8">
        <w:rPr>
          <w:rFonts w:ascii="Arial" w:hAnsi="Arial" w:cs="Arial"/>
          <w:sz w:val="20"/>
          <w:szCs w:val="20"/>
        </w:rPr>
        <w:t>Première demande</w:t>
      </w:r>
    </w:p>
    <w:p w:rsidR="00FC6C13" w:rsidRPr="005C67F8" w:rsidRDefault="00CE6E17" w:rsidP="00FC6C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19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5C67F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7966" w:rsidRPr="005C67F8">
        <w:rPr>
          <w:rFonts w:ascii="Arial" w:hAnsi="Arial" w:cs="Arial"/>
          <w:sz w:val="20"/>
          <w:szCs w:val="20"/>
        </w:rPr>
        <w:t xml:space="preserve"> </w:t>
      </w:r>
      <w:r w:rsidR="00FC6C13" w:rsidRPr="005C67F8">
        <w:rPr>
          <w:rFonts w:ascii="Arial" w:hAnsi="Arial" w:cs="Arial"/>
          <w:sz w:val="20"/>
          <w:szCs w:val="20"/>
        </w:rPr>
        <w:t xml:space="preserve">Demande de prolongation </w:t>
      </w:r>
    </w:p>
    <w:p w:rsidR="005A5761" w:rsidRPr="00B43DEC" w:rsidRDefault="00CE6E17" w:rsidP="005A5761">
      <w:pPr>
        <w:tabs>
          <w:tab w:val="left" w:pos="11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89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61" w:rsidRPr="00B43DEC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5A5761" w:rsidRPr="00B43DEC">
        <w:rPr>
          <w:rFonts w:ascii="Arial" w:hAnsi="Arial" w:cs="Arial"/>
          <w:sz w:val="20"/>
          <w:szCs w:val="20"/>
        </w:rPr>
        <w:t xml:space="preserve"> Demande de remplacement d’un</w:t>
      </w:r>
      <w:r w:rsidR="00AA5632" w:rsidRPr="00B43DEC">
        <w:rPr>
          <w:rFonts w:ascii="Arial" w:hAnsi="Arial" w:cs="Arial"/>
          <w:sz w:val="20"/>
          <w:szCs w:val="20"/>
        </w:rPr>
        <w:t>e</w:t>
      </w:r>
      <w:r w:rsidR="005A5761" w:rsidRPr="00B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632" w:rsidRPr="00B43DEC">
        <w:rPr>
          <w:rFonts w:ascii="Arial" w:hAnsi="Arial" w:cs="Arial"/>
          <w:sz w:val="20"/>
          <w:szCs w:val="20"/>
        </w:rPr>
        <w:t>OA</w:t>
      </w:r>
      <w:r w:rsidR="005A5761" w:rsidRPr="00B43DEC">
        <w:rPr>
          <w:rFonts w:ascii="Arial" w:hAnsi="Arial" w:cs="Arial"/>
          <w:sz w:val="20"/>
          <w:szCs w:val="20"/>
        </w:rPr>
        <w:t>M</w:t>
      </w:r>
      <w:proofErr w:type="spellEnd"/>
      <w:r w:rsidR="005A5761" w:rsidRPr="00B43DEC">
        <w:rPr>
          <w:rFonts w:ascii="Arial" w:hAnsi="Arial" w:cs="Arial"/>
          <w:sz w:val="20"/>
          <w:szCs w:val="20"/>
        </w:rPr>
        <w:t xml:space="preserve"> par un</w:t>
      </w:r>
      <w:r w:rsidR="00AA5632" w:rsidRPr="00B43DEC">
        <w:rPr>
          <w:rFonts w:ascii="Arial" w:hAnsi="Arial" w:cs="Arial"/>
          <w:sz w:val="20"/>
          <w:szCs w:val="20"/>
        </w:rPr>
        <w:t>e</w:t>
      </w:r>
      <w:r w:rsidR="005A5761" w:rsidRPr="00B43DEC">
        <w:rPr>
          <w:rFonts w:ascii="Arial" w:hAnsi="Arial" w:cs="Arial"/>
          <w:sz w:val="20"/>
          <w:szCs w:val="20"/>
        </w:rPr>
        <w:t xml:space="preserve"> nouvel</w:t>
      </w:r>
      <w:r w:rsidR="00AA5632" w:rsidRPr="00B43DEC">
        <w:rPr>
          <w:rFonts w:ascii="Arial" w:hAnsi="Arial" w:cs="Arial"/>
          <w:sz w:val="20"/>
          <w:szCs w:val="20"/>
        </w:rPr>
        <w:t>le</w:t>
      </w:r>
      <w:r w:rsidR="005A5761" w:rsidRPr="00B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5632" w:rsidRPr="00B43DEC">
        <w:rPr>
          <w:rFonts w:ascii="Arial" w:hAnsi="Arial" w:cs="Arial"/>
          <w:sz w:val="20"/>
          <w:szCs w:val="20"/>
        </w:rPr>
        <w:t>OA</w:t>
      </w:r>
      <w:r w:rsidR="005A5761" w:rsidRPr="00B43DEC">
        <w:rPr>
          <w:rFonts w:ascii="Arial" w:hAnsi="Arial" w:cs="Arial"/>
          <w:sz w:val="20"/>
          <w:szCs w:val="20"/>
        </w:rPr>
        <w:t>M</w:t>
      </w:r>
      <w:proofErr w:type="spellEnd"/>
    </w:p>
    <w:p w:rsidR="00FC6C13" w:rsidRPr="005C67F8" w:rsidRDefault="00CE6E17" w:rsidP="00FC6C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356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B43DEC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A7966" w:rsidRPr="00B43DEC">
        <w:rPr>
          <w:rFonts w:ascii="Arial" w:hAnsi="Arial" w:cs="Arial"/>
          <w:sz w:val="20"/>
          <w:szCs w:val="20"/>
        </w:rPr>
        <w:t xml:space="preserve"> </w:t>
      </w:r>
      <w:r w:rsidR="00FC6C13" w:rsidRPr="00B43DEC">
        <w:rPr>
          <w:rFonts w:ascii="Arial" w:hAnsi="Arial" w:cs="Arial"/>
          <w:sz w:val="20"/>
          <w:szCs w:val="20"/>
        </w:rPr>
        <w:t>Deman</w:t>
      </w:r>
      <w:r w:rsidR="005A5761" w:rsidRPr="00B43DEC">
        <w:rPr>
          <w:rFonts w:ascii="Arial" w:hAnsi="Arial" w:cs="Arial"/>
          <w:sz w:val="20"/>
          <w:szCs w:val="20"/>
        </w:rPr>
        <w:t xml:space="preserve">de de passer d’un traitement </w:t>
      </w:r>
      <w:proofErr w:type="spellStart"/>
      <w:r w:rsidR="005A5761" w:rsidRPr="00B43DEC">
        <w:rPr>
          <w:rFonts w:ascii="Arial" w:hAnsi="Arial" w:cs="Arial"/>
          <w:sz w:val="20"/>
          <w:szCs w:val="20"/>
        </w:rPr>
        <w:t>nCPAP</w:t>
      </w:r>
      <w:proofErr w:type="spellEnd"/>
      <w:r w:rsidR="00FC6C13" w:rsidRPr="00B43DEC">
        <w:rPr>
          <w:rFonts w:ascii="Arial" w:hAnsi="Arial" w:cs="Arial"/>
          <w:sz w:val="20"/>
          <w:szCs w:val="20"/>
        </w:rPr>
        <w:t xml:space="preserve"> à un traitement </w:t>
      </w:r>
      <w:r w:rsidR="00B43DEC" w:rsidRPr="00B43DEC">
        <w:rPr>
          <w:rFonts w:ascii="Arial" w:hAnsi="Arial" w:cs="Arial"/>
          <w:sz w:val="20"/>
          <w:szCs w:val="20"/>
        </w:rPr>
        <w:t xml:space="preserve">par </w:t>
      </w:r>
      <w:proofErr w:type="spellStart"/>
      <w:r w:rsidR="00AA5632" w:rsidRPr="00B43DEC">
        <w:rPr>
          <w:rFonts w:ascii="Arial" w:hAnsi="Arial" w:cs="Arial"/>
          <w:sz w:val="20"/>
          <w:szCs w:val="20"/>
        </w:rPr>
        <w:t>OA</w:t>
      </w:r>
      <w:r w:rsidR="005A5761" w:rsidRPr="00B43DEC">
        <w:rPr>
          <w:rFonts w:ascii="Arial" w:hAnsi="Arial" w:cs="Arial"/>
          <w:sz w:val="20"/>
          <w:szCs w:val="20"/>
        </w:rPr>
        <w:t>M</w:t>
      </w:r>
      <w:proofErr w:type="spellEnd"/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sz w:val="20"/>
          <w:szCs w:val="20"/>
          <w:u w:val="single"/>
        </w:rPr>
      </w:pPr>
      <w:r w:rsidRPr="005C67F8">
        <w:rPr>
          <w:rFonts w:ascii="Arial" w:hAnsi="Arial" w:cs="Arial"/>
          <w:sz w:val="20"/>
          <w:szCs w:val="20"/>
          <w:u w:val="single"/>
        </w:rPr>
        <w:t>Période d’intervention demandée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Du (</w:t>
      </w:r>
      <w:proofErr w:type="spellStart"/>
      <w:r w:rsidR="005C67F8">
        <w:rPr>
          <w:rFonts w:ascii="Arial" w:hAnsi="Arial" w:cs="Arial"/>
          <w:sz w:val="20"/>
          <w:szCs w:val="20"/>
        </w:rPr>
        <w:t>jj</w:t>
      </w:r>
      <w:proofErr w:type="spellEnd"/>
      <w:r w:rsidR="005C67F8">
        <w:rPr>
          <w:rFonts w:ascii="Arial" w:hAnsi="Arial" w:cs="Arial"/>
          <w:sz w:val="20"/>
          <w:szCs w:val="20"/>
        </w:rPr>
        <w:t>/mm/</w:t>
      </w:r>
      <w:proofErr w:type="spellStart"/>
      <w:r w:rsidR="005C67F8">
        <w:rPr>
          <w:rFonts w:ascii="Arial" w:hAnsi="Arial" w:cs="Arial"/>
          <w:sz w:val="20"/>
          <w:szCs w:val="20"/>
        </w:rPr>
        <w:t>aaaa</w:t>
      </w:r>
      <w:proofErr w:type="spellEnd"/>
      <w:r w:rsidR="005C67F8">
        <w:rPr>
          <w:rFonts w:ascii="Arial" w:hAnsi="Arial" w:cs="Arial"/>
          <w:sz w:val="20"/>
          <w:szCs w:val="20"/>
        </w:rPr>
        <w:t>) ……../……../…….. au (</w:t>
      </w:r>
      <w:proofErr w:type="spellStart"/>
      <w:r w:rsidR="005C67F8">
        <w:rPr>
          <w:rFonts w:ascii="Arial" w:hAnsi="Arial" w:cs="Arial"/>
          <w:sz w:val="20"/>
          <w:szCs w:val="20"/>
        </w:rPr>
        <w:t>jj</w:t>
      </w:r>
      <w:proofErr w:type="spellEnd"/>
      <w:r w:rsidR="005C67F8">
        <w:rPr>
          <w:rFonts w:ascii="Arial" w:hAnsi="Arial" w:cs="Arial"/>
          <w:sz w:val="20"/>
          <w:szCs w:val="20"/>
        </w:rPr>
        <w:t>/mm</w:t>
      </w:r>
      <w:r w:rsidRPr="005C67F8">
        <w:rPr>
          <w:rFonts w:ascii="Arial" w:hAnsi="Arial" w:cs="Arial"/>
          <w:sz w:val="20"/>
          <w:szCs w:val="20"/>
        </w:rPr>
        <w:t>/</w:t>
      </w:r>
      <w:proofErr w:type="spellStart"/>
      <w:r w:rsidR="005C67F8">
        <w:rPr>
          <w:rFonts w:ascii="Arial" w:hAnsi="Arial" w:cs="Arial"/>
          <w:sz w:val="20"/>
          <w:szCs w:val="20"/>
        </w:rPr>
        <w:t>aaaa</w:t>
      </w:r>
      <w:proofErr w:type="spellEnd"/>
      <w:r w:rsidRPr="005C67F8">
        <w:rPr>
          <w:rFonts w:ascii="Arial" w:hAnsi="Arial" w:cs="Arial"/>
          <w:sz w:val="20"/>
          <w:szCs w:val="20"/>
        </w:rPr>
        <w:t xml:space="preserve">) ……../……../…….. inclus. </w:t>
      </w:r>
    </w:p>
    <w:p w:rsidR="005C67F8" w:rsidRDefault="005C67F8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FC6C13" w:rsidRPr="005C67F8" w:rsidRDefault="005A5761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pour toutes les</w:t>
      </w:r>
      <w:r w:rsidR="00FC6C13" w:rsidRPr="005C67F8">
        <w:rPr>
          <w:rFonts w:ascii="Arial" w:hAnsi="Arial" w:cs="Arial"/>
          <w:b/>
          <w:caps/>
          <w:sz w:val="20"/>
          <w:szCs w:val="20"/>
          <w:u w:val="single"/>
        </w:rPr>
        <w:t xml:space="preserve"> DEMANDE</w:t>
      </w:r>
      <w:r w:rsidRPr="005C67F8">
        <w:rPr>
          <w:rFonts w:ascii="Arial" w:hAnsi="Arial" w:cs="Arial"/>
          <w:b/>
          <w:caps/>
          <w:sz w:val="20"/>
          <w:szCs w:val="20"/>
          <w:u w:val="single"/>
        </w:rPr>
        <w:t>s (a l’exception des demandes de prolongation)</w:t>
      </w:r>
    </w:p>
    <w:p w:rsidR="00FC6C13" w:rsidRPr="005C67F8" w:rsidRDefault="00FC6C13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FC6C13" w:rsidRPr="005C67F8" w:rsidRDefault="00FC6C13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5C67F8">
        <w:rPr>
          <w:rFonts w:ascii="Arial" w:hAnsi="Arial" w:cs="Arial"/>
          <w:spacing w:val="-2"/>
          <w:sz w:val="20"/>
          <w:szCs w:val="20"/>
          <w:lang w:val="fr-FR"/>
        </w:rPr>
        <w:t>BMI = ……..…Kg/m²</w:t>
      </w:r>
    </w:p>
    <w:p w:rsidR="003925EA" w:rsidRPr="005C67F8" w:rsidRDefault="003925EA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31"/>
      </w:tblGrid>
      <w:tr w:rsidR="003925EA" w:rsidRPr="005C67F8" w:rsidTr="003925EA">
        <w:trPr>
          <w:trHeight w:val="991"/>
        </w:trPr>
        <w:tc>
          <w:tcPr>
            <w:tcW w:w="11031" w:type="dxa"/>
          </w:tcPr>
          <w:p w:rsidR="003925EA" w:rsidRPr="005C67F8" w:rsidRDefault="003925EA" w:rsidP="003925EA">
            <w:pPr>
              <w:jc w:val="both"/>
              <w:rPr>
                <w:rFonts w:ascii="Arial" w:hAnsi="Arial" w:cs="Arial"/>
                <w:i/>
                <w:spacing w:val="-2"/>
                <w:sz w:val="16"/>
                <w:szCs w:val="16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1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vertAlign w:val="superscript"/>
                <w:lang w:val="fr-FR"/>
              </w:rPr>
              <w:t>ière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PSG diagnostique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protocole en annexe) </w:t>
            </w:r>
          </w:p>
          <w:p w:rsidR="003925EA" w:rsidRPr="005C67F8" w:rsidRDefault="003925EA" w:rsidP="003925EA">
            <w:pPr>
              <w:ind w:lef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3925EA" w:rsidRPr="005C67F8" w:rsidRDefault="003925EA" w:rsidP="003925EA">
            <w:pPr>
              <w:ind w:lef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par EEG (cf. art. </w:t>
            </w:r>
            <w:r w:rsidR="0064677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 = ………..h………..min.</w:t>
            </w:r>
          </w:p>
          <w:p w:rsidR="003925EA" w:rsidRPr="005C67F8" w:rsidRDefault="003925EA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ab/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IAHO</w:t>
            </w:r>
            <w:proofErr w:type="spellEnd"/>
            <w:r w:rsidR="0064677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art. 6, § 4) =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……………………..</w:t>
            </w:r>
          </w:p>
          <w:p w:rsidR="005A5761" w:rsidRPr="005C67F8" w:rsidRDefault="005A5761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5A5761" w:rsidRPr="00B43DEC" w:rsidRDefault="005A5761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Bon candidat pour un traitement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par </w:t>
            </w:r>
            <w:proofErr w:type="spellStart"/>
            <w:r w:rsidR="00646776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rapports </w:t>
            </w:r>
            <w:r w:rsidR="00041DE7"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en annexe</w:t>
            </w:r>
            <w:r w:rsidR="00041DE7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2586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médecin ORL concerné et </w:t>
            </w:r>
            <w:r w:rsidR="00D2586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du</w:t>
            </w:r>
            <w:r w:rsidR="00910B1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4677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dentiste</w:t>
            </w:r>
            <w:r w:rsidR="000F775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E522D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général ou orthodontiste</w:t>
            </w:r>
            <w:r w:rsidR="00F870B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E522D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ou stomatologue ou </w:t>
            </w:r>
            <w:r w:rsidR="00E522D6" w:rsidRP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chirurgien </w:t>
            </w:r>
            <w:proofErr w:type="spellStart"/>
            <w:r w:rsidR="00E522D6" w:rsidRP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maxillofacial</w:t>
            </w:r>
            <w:proofErr w:type="spellEnd"/>
            <w:r w:rsidR="00E522D6" w:rsidRP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concerné</w:t>
            </w:r>
            <w:r w:rsidRP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</w:p>
          <w:p w:rsidR="005A5761" w:rsidRPr="00120CF8" w:rsidRDefault="00B13618" w:rsidP="003925EA">
            <w:pPr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</w:pPr>
            <w:r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(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s’il s’agit d’une demande de remplacement d’un</w:t>
            </w:r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e </w:t>
            </w:r>
            <w:proofErr w:type="spellStart"/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OA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M</w:t>
            </w:r>
            <w:proofErr w:type="spellEnd"/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par un</w:t>
            </w:r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e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nouvel</w:t>
            </w:r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le </w:t>
            </w:r>
            <w:proofErr w:type="spellStart"/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OA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M</w:t>
            </w:r>
            <w:proofErr w:type="spellEnd"/>
            <w:r w:rsidR="00041DE7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,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un rapport du prestataire de soin</w:t>
            </w:r>
            <w:r w:rsidR="00E522D6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s concerné et visé à l’article 11, § 1, B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="00E522D6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de l’avenant 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suffit</w:t>
            </w:r>
            <w:r w:rsidR="00041DE7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 ; ce rapport </w:t>
            </w:r>
            <w:r w:rsidR="006B0879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doit également 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démontre</w:t>
            </w:r>
            <w:r w:rsidR="006B0879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r</w:t>
            </w:r>
            <w:r w:rsidR="004A1644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que le patient était </w:t>
            </w:r>
            <w:proofErr w:type="spellStart"/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compliant</w:t>
            </w:r>
            <w:proofErr w:type="spellEnd"/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)</w:t>
            </w:r>
          </w:p>
          <w:p w:rsidR="00653664" w:rsidRPr="005C67F8" w:rsidRDefault="00653664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5A5761" w:rsidRPr="005C67F8" w:rsidRDefault="005A5761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Date de la remise de l’</w:t>
            </w:r>
            <w:proofErr w:type="spellStart"/>
            <w:r w:rsidR="00A234E3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au patient (</w:t>
            </w:r>
            <w:proofErr w:type="spellStart"/>
            <w:r w:rsid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jj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/</w:t>
            </w:r>
            <w:r w:rsid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mm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/</w:t>
            </w:r>
            <w:proofErr w:type="spellStart"/>
            <w:r w:rsid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aaaa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) :</w:t>
            </w:r>
          </w:p>
          <w:p w:rsidR="003925EA" w:rsidRPr="005C67F8" w:rsidRDefault="003925EA" w:rsidP="00FC6C1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</w:tc>
      </w:tr>
    </w:tbl>
    <w:p w:rsidR="00E85987" w:rsidRDefault="00E85987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5C67F8" w:rsidRDefault="00CE6E17" w:rsidP="005B22BD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sdt>
        <w:sdtPr>
          <w:rPr>
            <w:rFonts w:ascii="Arial" w:hAnsi="Arial" w:cs="Arial"/>
            <w:spacing w:val="-2"/>
            <w:sz w:val="20"/>
            <w:szCs w:val="20"/>
            <w:lang w:val="fr-FR"/>
          </w:rPr>
          <w:id w:val="1756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E2" w:rsidRPr="005C67F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0925E2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S’il s’agit d’une demande d’intervention pour un patient qui n’entrait pas en ligne de compte </w:t>
      </w:r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pour un traitement </w:t>
      </w:r>
      <w:r w:rsidR="00B43DEC">
        <w:rPr>
          <w:rFonts w:ascii="Arial" w:hAnsi="Arial" w:cs="Arial"/>
          <w:spacing w:val="-2"/>
          <w:sz w:val="20"/>
          <w:szCs w:val="20"/>
          <w:lang w:val="fr-FR"/>
        </w:rPr>
        <w:t xml:space="preserve">par </w:t>
      </w:r>
      <w:proofErr w:type="spellStart"/>
      <w:r w:rsidR="00A234E3">
        <w:rPr>
          <w:rFonts w:ascii="Arial" w:hAnsi="Arial" w:cs="Arial"/>
          <w:spacing w:val="-2"/>
          <w:sz w:val="20"/>
          <w:szCs w:val="20"/>
          <w:lang w:val="fr-FR"/>
        </w:rPr>
        <w:t>OA</w:t>
      </w:r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>M</w:t>
      </w:r>
      <w:proofErr w:type="spellEnd"/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pour un an en raison d’une </w:t>
      </w:r>
      <w:proofErr w:type="spellStart"/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>compliance</w:t>
      </w:r>
      <w:proofErr w:type="spellEnd"/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 défaillante, le médecin prescripteur doit, dans une note qui doit être jointe en annexe à la présente demande, démontrer les raisons pour lesquelles il est convaincu que le patient satisfera maintenant </w:t>
      </w:r>
      <w:r w:rsidR="00921361">
        <w:rPr>
          <w:rFonts w:ascii="Arial" w:hAnsi="Arial" w:cs="Arial"/>
          <w:spacing w:val="-2"/>
          <w:sz w:val="20"/>
          <w:szCs w:val="20"/>
          <w:lang w:val="fr-FR"/>
        </w:rPr>
        <w:t>à la condition relative</w:t>
      </w:r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à la </w:t>
      </w:r>
      <w:proofErr w:type="spellStart"/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>compliance</w:t>
      </w:r>
      <w:proofErr w:type="spellEnd"/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thérapeutique. </w:t>
      </w:r>
    </w:p>
    <w:p w:rsidR="005C67F8" w:rsidRDefault="005C67F8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5B22BD" w:rsidRPr="005C67F8" w:rsidRDefault="005B22BD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en cas de DEMANDE de prolongation de l’intervention</w:t>
      </w: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16"/>
          <w:szCs w:val="16"/>
        </w:rPr>
      </w:pPr>
      <w:r w:rsidRPr="005C67F8">
        <w:rPr>
          <w:rFonts w:ascii="Arial" w:hAnsi="Arial" w:cs="Arial"/>
          <w:spacing w:val="-2"/>
          <w:sz w:val="16"/>
          <w:szCs w:val="16"/>
        </w:rPr>
        <w:t>(également d’application dans le cas où le patient reprend le traitement après une interruption de maximum 1 an)</w:t>
      </w: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5C67F8">
        <w:rPr>
          <w:rFonts w:ascii="Arial" w:hAnsi="Arial" w:cs="Arial"/>
          <w:spacing w:val="-2"/>
          <w:sz w:val="20"/>
          <w:szCs w:val="20"/>
          <w:lang w:val="fr-FR"/>
        </w:rPr>
        <w:t>BMI = ……..…Kg/m²</w:t>
      </w: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521391">
        <w:rPr>
          <w:rFonts w:ascii="Arial" w:hAnsi="Arial" w:cs="Arial"/>
          <w:spacing w:val="-2"/>
          <w:sz w:val="20"/>
          <w:szCs w:val="20"/>
          <w:u w:val="single"/>
        </w:rPr>
        <w:t xml:space="preserve">Confirmation que le patient utilise </w:t>
      </w:r>
      <w:r w:rsidRPr="00B43DEC">
        <w:rPr>
          <w:rFonts w:ascii="Arial" w:hAnsi="Arial" w:cs="Arial"/>
          <w:spacing w:val="-2"/>
          <w:sz w:val="20"/>
          <w:szCs w:val="20"/>
          <w:u w:val="single"/>
        </w:rPr>
        <w:t>s</w:t>
      </w:r>
      <w:r w:rsidR="00E872E3" w:rsidRPr="00120CF8">
        <w:rPr>
          <w:rFonts w:ascii="Arial" w:hAnsi="Arial" w:cs="Arial"/>
          <w:spacing w:val="-2"/>
          <w:sz w:val="20"/>
          <w:szCs w:val="20"/>
          <w:u w:val="single"/>
        </w:rPr>
        <w:t>on</w:t>
      </w:r>
      <w:r w:rsidRPr="00B43DE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proofErr w:type="spellStart"/>
      <w:r w:rsidR="00A234E3" w:rsidRPr="00B43DEC">
        <w:rPr>
          <w:rFonts w:ascii="Arial" w:hAnsi="Arial" w:cs="Arial"/>
          <w:spacing w:val="-2"/>
          <w:sz w:val="20"/>
          <w:szCs w:val="20"/>
          <w:u w:val="single"/>
        </w:rPr>
        <w:t>OA</w:t>
      </w:r>
      <w:r w:rsidRPr="00B43DEC">
        <w:rPr>
          <w:rFonts w:ascii="Arial" w:hAnsi="Arial" w:cs="Arial"/>
          <w:spacing w:val="-2"/>
          <w:sz w:val="20"/>
          <w:szCs w:val="20"/>
          <w:u w:val="single"/>
        </w:rPr>
        <w:t>M</w:t>
      </w:r>
      <w:proofErr w:type="spellEnd"/>
      <w:r w:rsidRPr="00B43DEC">
        <w:rPr>
          <w:rFonts w:ascii="Arial" w:hAnsi="Arial" w:cs="Arial"/>
          <w:spacing w:val="-2"/>
          <w:sz w:val="20"/>
          <w:szCs w:val="20"/>
          <w:u w:val="single"/>
        </w:rPr>
        <w:t xml:space="preserve"> en</w:t>
      </w:r>
      <w:r w:rsidRPr="00521391">
        <w:rPr>
          <w:rFonts w:ascii="Arial" w:hAnsi="Arial" w:cs="Arial"/>
          <w:spacing w:val="-2"/>
          <w:sz w:val="20"/>
          <w:szCs w:val="20"/>
          <w:u w:val="single"/>
        </w:rPr>
        <w:t xml:space="preserve"> moyenne minimum 4 heures par nuit et qu’il n’y a pas de contre-indication à la poursuite de son traitement </w:t>
      </w:r>
      <w:r w:rsidR="00B43DEC">
        <w:rPr>
          <w:rFonts w:ascii="Arial" w:hAnsi="Arial" w:cs="Arial"/>
          <w:spacing w:val="-2"/>
          <w:sz w:val="20"/>
          <w:szCs w:val="20"/>
          <w:u w:val="single"/>
        </w:rPr>
        <w:t xml:space="preserve">par </w:t>
      </w:r>
      <w:proofErr w:type="spellStart"/>
      <w:r w:rsidR="00A234E3">
        <w:rPr>
          <w:rFonts w:ascii="Arial" w:hAnsi="Arial" w:cs="Arial"/>
          <w:spacing w:val="-2"/>
          <w:sz w:val="20"/>
          <w:szCs w:val="20"/>
          <w:u w:val="single"/>
        </w:rPr>
        <w:t>OA</w:t>
      </w:r>
      <w:r w:rsidRPr="00521391">
        <w:rPr>
          <w:rFonts w:ascii="Arial" w:hAnsi="Arial" w:cs="Arial"/>
          <w:spacing w:val="-2"/>
          <w:sz w:val="20"/>
          <w:szCs w:val="20"/>
          <w:u w:val="single"/>
        </w:rPr>
        <w:t>M</w:t>
      </w:r>
      <w:proofErr w:type="spellEnd"/>
      <w:r w:rsidRPr="005C67F8">
        <w:rPr>
          <w:rFonts w:ascii="Arial" w:hAnsi="Arial" w:cs="Arial"/>
          <w:spacing w:val="-2"/>
          <w:sz w:val="20"/>
          <w:szCs w:val="20"/>
        </w:rPr>
        <w:t xml:space="preserve"> (cf. rapport </w:t>
      </w:r>
      <w:r w:rsidR="00B43DEC" w:rsidRPr="005C67F8">
        <w:rPr>
          <w:rFonts w:ascii="Arial" w:hAnsi="Arial" w:cs="Arial"/>
          <w:spacing w:val="-2"/>
          <w:sz w:val="20"/>
          <w:szCs w:val="20"/>
        </w:rPr>
        <w:t>en annexe</w:t>
      </w:r>
      <w:r w:rsidR="00B43DEC">
        <w:rPr>
          <w:rFonts w:ascii="Arial" w:hAnsi="Arial" w:cs="Arial"/>
          <w:spacing w:val="-2"/>
          <w:sz w:val="20"/>
          <w:szCs w:val="20"/>
        </w:rPr>
        <w:t xml:space="preserve"> </w:t>
      </w:r>
      <w:r w:rsidR="003D3F9D">
        <w:rPr>
          <w:rFonts w:ascii="Arial" w:hAnsi="Arial" w:cs="Arial"/>
          <w:spacing w:val="-2"/>
          <w:sz w:val="20"/>
          <w:szCs w:val="20"/>
        </w:rPr>
        <w:t xml:space="preserve">du </w:t>
      </w:r>
      <w:r w:rsidR="00B03BA3" w:rsidRPr="00B03BA3">
        <w:rPr>
          <w:rFonts w:ascii="Arial" w:hAnsi="Arial" w:cs="Arial"/>
          <w:spacing w:val="-2"/>
          <w:sz w:val="20"/>
          <w:szCs w:val="20"/>
        </w:rPr>
        <w:t>pres</w:t>
      </w:r>
      <w:r w:rsidR="00B03BA3">
        <w:rPr>
          <w:rFonts w:ascii="Arial" w:hAnsi="Arial" w:cs="Arial"/>
          <w:spacing w:val="-2"/>
          <w:sz w:val="20"/>
          <w:szCs w:val="20"/>
        </w:rPr>
        <w:t xml:space="preserve">tataire de soins </w:t>
      </w:r>
      <w:r w:rsidR="003D3F9D">
        <w:rPr>
          <w:rFonts w:ascii="Arial" w:hAnsi="Arial" w:cs="Arial"/>
          <w:spacing w:val="-2"/>
          <w:sz w:val="20"/>
          <w:szCs w:val="20"/>
        </w:rPr>
        <w:t>concerné</w:t>
      </w:r>
      <w:r w:rsidRPr="005C67F8">
        <w:rPr>
          <w:rFonts w:ascii="Arial" w:hAnsi="Arial" w:cs="Arial"/>
          <w:spacing w:val="-2"/>
          <w:sz w:val="20"/>
          <w:szCs w:val="20"/>
        </w:rPr>
        <w:t xml:space="preserve"> </w:t>
      </w:r>
      <w:r w:rsidR="00A234E3">
        <w:rPr>
          <w:rFonts w:ascii="Arial" w:hAnsi="Arial" w:cs="Arial"/>
          <w:spacing w:val="-2"/>
          <w:sz w:val="20"/>
          <w:szCs w:val="20"/>
        </w:rPr>
        <w:t>et visé à l’article 11, § 1, B</w:t>
      </w:r>
      <w:r w:rsidR="00B03BA3" w:rsidRPr="00B03BA3">
        <w:rPr>
          <w:rFonts w:ascii="Arial" w:hAnsi="Arial" w:cs="Arial"/>
          <w:spacing w:val="-2"/>
          <w:sz w:val="20"/>
          <w:szCs w:val="20"/>
        </w:rPr>
        <w:t xml:space="preserve"> </w:t>
      </w:r>
      <w:r w:rsidR="00B43DEC">
        <w:rPr>
          <w:rFonts w:ascii="Arial" w:hAnsi="Arial" w:cs="Arial"/>
          <w:spacing w:val="-2"/>
          <w:sz w:val="20"/>
          <w:szCs w:val="20"/>
        </w:rPr>
        <w:t>de l’avenant</w:t>
      </w:r>
      <w:r w:rsidRPr="005C67F8">
        <w:rPr>
          <w:rFonts w:ascii="Arial" w:hAnsi="Arial" w:cs="Arial"/>
          <w:spacing w:val="-2"/>
          <w:sz w:val="20"/>
          <w:szCs w:val="20"/>
        </w:rPr>
        <w:t>)</w:t>
      </w:r>
    </w:p>
    <w:p w:rsidR="005B22BD" w:rsidRPr="005C67F8" w:rsidRDefault="005B22BD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891A64" w:rsidRPr="005C67F8" w:rsidTr="00384AD1">
        <w:tc>
          <w:tcPr>
            <w:tcW w:w="11322" w:type="dxa"/>
            <w:gridSpan w:val="2"/>
          </w:tcPr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DANS LE CAS D’UNE DEMANDE DE PROLONGATION DE L’INTERVENTION A LA FIN D’UNE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PERIODE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ACCORDEE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DE 6 MOIS AVEC LE FORFAIT DE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DEPART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D12216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 :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Efficience du traitement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par </w:t>
            </w:r>
            <w:proofErr w:type="spellStart"/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à démontrer au moyen d’une PSG,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PG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PGD</w:t>
            </w:r>
            <w:proofErr w:type="spellEnd"/>
          </w:p>
        </w:tc>
      </w:tr>
      <w:tr w:rsidR="00891A64" w:rsidRPr="005C67F8" w:rsidTr="00891A64">
        <w:tc>
          <w:tcPr>
            <w:tcW w:w="5661" w:type="dxa"/>
          </w:tcPr>
          <w:p w:rsidR="005C67F8" w:rsidRDefault="005C67F8" w:rsidP="00891A6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891A6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Dans le cas d’une PSG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protocole en annexe) :</w:t>
            </w:r>
          </w:p>
          <w:p w:rsidR="00891A64" w:rsidRPr="005C67F8" w:rsidRDefault="00891A64" w:rsidP="00891A6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par EEG (cf. art.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 ……. h……… min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IAHO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art. 6, § 4)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=…………….. 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661" w:type="dxa"/>
          </w:tcPr>
          <w:p w:rsidR="005C67F8" w:rsidRDefault="005C67F8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Dans le cas d’une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PG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ou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PGD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</w:t>
            </w:r>
            <w:r w:rsidR="00D755E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protocole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annexe) :</w:t>
            </w: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Durée totale de l’enregistrement (cf. art.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13, § 2 du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="00B43DEC" w:rsidRPr="00120CF8">
              <w:rPr>
                <w:rFonts w:ascii="Arial" w:hAnsi="Arial" w:cs="Arial"/>
                <w:spacing w:val="-2"/>
                <w:sz w:val="20"/>
                <w:szCs w:val="20"/>
                <w:vertAlign w:val="superscript"/>
                <w:lang w:val="fr-FR"/>
              </w:rPr>
              <w:t>ième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avenant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  <w:r w:rsidR="00AE757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 ……. h……… min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IAHO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(cf. art. 6, § 4)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= …………….. </w:t>
            </w:r>
          </w:p>
        </w:tc>
      </w:tr>
    </w:tbl>
    <w:p w:rsidR="005B22BD" w:rsidRDefault="005B22BD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p w:rsidR="00D12216" w:rsidRPr="005C67F8" w:rsidRDefault="00D12216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891A64" w:rsidRPr="005C67F8" w:rsidTr="00384AD1">
        <w:tc>
          <w:tcPr>
            <w:tcW w:w="11322" w:type="dxa"/>
            <w:gridSpan w:val="2"/>
          </w:tcPr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DONNEES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FACULTATIVES DANS LE CAS D’UNE DEMAN</w:t>
            </w:r>
            <w:r w:rsidR="00521391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E DE PROLONGATION DE L’INTERVENTION A LA FIN D’UNE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PERIODE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ACCORDEE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DE 12 MOIS MAXIMUM</w:t>
            </w: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z w:val="20"/>
                <w:szCs w:val="20"/>
              </w:rPr>
              <w:t xml:space="preserve">La réalisation d’une nouvelle PSG, </w:t>
            </w:r>
            <w:proofErr w:type="spellStart"/>
            <w:r w:rsidRPr="005C67F8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C67F8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Pr="005C67F8">
              <w:rPr>
                <w:rFonts w:ascii="Arial" w:hAnsi="Arial" w:cs="Arial"/>
                <w:sz w:val="20"/>
                <w:szCs w:val="20"/>
              </w:rPr>
              <w:t>PGD</w:t>
            </w:r>
            <w:proofErr w:type="spellEnd"/>
            <w:r w:rsidRPr="005C67F8">
              <w:rPr>
                <w:rFonts w:ascii="Arial" w:hAnsi="Arial" w:cs="Arial"/>
                <w:sz w:val="20"/>
                <w:szCs w:val="20"/>
              </w:rPr>
              <w:t xml:space="preserve"> n’est généralement pas nécessaire.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Si une nouvelle PSG,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PG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PGD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est quand même réalisée, veuillez mentionner les données suivantes :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891A64">
            <w:pPr>
              <w:tabs>
                <w:tab w:val="left" w:pos="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ab/>
              <w:t xml:space="preserve">Motifs justifiant la réalisation d’une nouvelle PSG,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PG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ou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PGD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 :</w:t>
            </w:r>
          </w:p>
          <w:p w:rsidR="00891A64" w:rsidRPr="005C67F8" w:rsidRDefault="00891A64" w:rsidP="00891A64">
            <w:pPr>
              <w:tabs>
                <w:tab w:val="left" w:pos="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</w:tc>
      </w:tr>
      <w:tr w:rsidR="00891A64" w:rsidRPr="005C67F8" w:rsidTr="00891A64">
        <w:tc>
          <w:tcPr>
            <w:tcW w:w="5661" w:type="dxa"/>
          </w:tcPr>
          <w:p w:rsidR="00384AD1" w:rsidRPr="005C67F8" w:rsidRDefault="00384AD1" w:rsidP="00384AD1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Dans le cas d’une PSG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protocole en annexe) :</w:t>
            </w:r>
          </w:p>
          <w:p w:rsidR="00384AD1" w:rsidRPr="005C67F8" w:rsidRDefault="00384AD1" w:rsidP="00384AD1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par EEG (cf. art.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 ……. h……… min</w:t>
            </w: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IAHO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art. 6, § 4)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=…………….. </w:t>
            </w: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661" w:type="dxa"/>
          </w:tcPr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Dans le cas d’une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PG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ou </w:t>
            </w: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PGD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</w:t>
            </w:r>
            <w:r w:rsidR="00D755E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protocole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annexe) :</w:t>
            </w: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(cf. art.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13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§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2 du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="00B43DEC" w:rsidRPr="00120CF8">
              <w:rPr>
                <w:rFonts w:ascii="Arial" w:hAnsi="Arial" w:cs="Arial"/>
                <w:spacing w:val="-2"/>
                <w:sz w:val="20"/>
                <w:szCs w:val="20"/>
                <w:vertAlign w:val="superscript"/>
                <w:lang w:val="fr-FR"/>
              </w:rPr>
              <w:t>ième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avenant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 = ……. h……… min</w:t>
            </w:r>
          </w:p>
          <w:p w:rsidR="00891A64" w:rsidRPr="005C67F8" w:rsidRDefault="00384AD1" w:rsidP="00384AD1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  <w:proofErr w:type="spellStart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IAHO</w:t>
            </w:r>
            <w:proofErr w:type="spellEnd"/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art. 6, § 4)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=……………..</w:t>
            </w:r>
          </w:p>
        </w:tc>
      </w:tr>
    </w:tbl>
    <w:p w:rsidR="005B22BD" w:rsidRPr="005C67F8" w:rsidRDefault="005B22BD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  <w:proofErr w:type="spellStart"/>
      <w:r w:rsidRPr="005C67F8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>RESEAU</w:t>
      </w:r>
      <w:proofErr w:type="spellEnd"/>
      <w:r w:rsidRPr="005C67F8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 xml:space="preserve"> DE REEDUCATION</w:t>
      </w:r>
    </w:p>
    <w:p w:rsidR="00FB3C9A" w:rsidRPr="005C67F8" w:rsidRDefault="00FB3C9A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- Nom, prénom, adresse, numéro de téléphone et numéro d’identification INAMI du médecin généraliste :</w:t>
      </w: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- Si d’application : nom, prénom, adresse, numéro de téléphone et numéro d’identification INAMI du médecin spécialiste référent :</w:t>
      </w:r>
    </w:p>
    <w:p w:rsidR="00AC6240" w:rsidRPr="005C67F8" w:rsidRDefault="00AC6240" w:rsidP="00FB3C9A">
      <w:pPr>
        <w:jc w:val="both"/>
        <w:rPr>
          <w:rFonts w:ascii="Arial" w:hAnsi="Arial" w:cs="Arial"/>
          <w:sz w:val="20"/>
          <w:szCs w:val="20"/>
        </w:rPr>
      </w:pPr>
    </w:p>
    <w:p w:rsidR="005B6BA0" w:rsidRPr="005C67F8" w:rsidRDefault="005B6BA0" w:rsidP="00FB3C9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5C67F8" w:rsidTr="003925EA">
        <w:trPr>
          <w:trHeight w:val="924"/>
        </w:trPr>
        <w:tc>
          <w:tcPr>
            <w:tcW w:w="11052" w:type="dxa"/>
          </w:tcPr>
          <w:p w:rsidR="003925EA" w:rsidRPr="005C67F8" w:rsidRDefault="003925EA" w:rsidP="003925EA">
            <w:pPr>
              <w:rPr>
                <w:rFonts w:ascii="Arial" w:hAnsi="Arial" w:cs="Arial"/>
                <w:sz w:val="20"/>
                <w:szCs w:val="20"/>
              </w:rPr>
            </w:pPr>
            <w:r w:rsidRPr="005C67F8">
              <w:rPr>
                <w:rFonts w:ascii="Arial" w:hAnsi="Arial" w:cs="Arial"/>
                <w:sz w:val="20"/>
                <w:szCs w:val="20"/>
              </w:rPr>
              <w:t xml:space="preserve">Nom, prénom, numéro d’identification INAMI (ou éventuellement cachet) du médecin prescripteur </w:t>
            </w:r>
            <w:r w:rsidR="001324AA">
              <w:rPr>
                <w:rFonts w:ascii="Arial" w:hAnsi="Arial" w:cs="Arial"/>
                <w:sz w:val="20"/>
                <w:szCs w:val="20"/>
              </w:rPr>
              <w:t>de l’établissement</w:t>
            </w:r>
            <w:r w:rsidRPr="005C67F8">
              <w:rPr>
                <w:rFonts w:ascii="Arial" w:hAnsi="Arial" w:cs="Arial"/>
                <w:sz w:val="20"/>
                <w:szCs w:val="20"/>
              </w:rPr>
              <w:t xml:space="preserve"> qui confirme que le patient répond à toutes les conditions de la convention et que toutes les conditions de la convention sont respectées</w:t>
            </w:r>
          </w:p>
          <w:p w:rsidR="003925EA" w:rsidRDefault="003925E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Pr="005C67F8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BA0" w:rsidRDefault="003925EA" w:rsidP="005B6BA0">
            <w:pPr>
              <w:rPr>
                <w:rFonts w:ascii="Arial" w:hAnsi="Arial" w:cs="Arial"/>
                <w:sz w:val="20"/>
                <w:szCs w:val="20"/>
              </w:rPr>
            </w:pPr>
            <w:r w:rsidRPr="005C67F8">
              <w:rPr>
                <w:rFonts w:ascii="Arial" w:hAnsi="Arial" w:cs="Arial"/>
                <w:sz w:val="20"/>
                <w:szCs w:val="20"/>
              </w:rPr>
              <w:t>Date :</w:t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</w:p>
          <w:p w:rsidR="001324AA" w:rsidRPr="005C67F8" w:rsidRDefault="001324AA" w:rsidP="005B6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5EA" w:rsidRPr="005C67F8" w:rsidRDefault="003925EA" w:rsidP="00FB3C9A">
      <w:pPr>
        <w:jc w:val="both"/>
        <w:rPr>
          <w:rFonts w:ascii="Arial" w:hAnsi="Arial" w:cs="Arial"/>
          <w:sz w:val="20"/>
          <w:szCs w:val="20"/>
        </w:rPr>
      </w:pPr>
    </w:p>
    <w:sectPr w:rsidR="003925EA" w:rsidRPr="005C67F8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A6" w:rsidRDefault="003E72A6" w:rsidP="00FC6C13">
      <w:r>
        <w:separator/>
      </w:r>
    </w:p>
  </w:endnote>
  <w:endnote w:type="continuationSeparator" w:id="0">
    <w:p w:rsidR="003E72A6" w:rsidRDefault="003E72A6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A6" w:rsidRDefault="003E72A6" w:rsidP="00FC6C13">
      <w:r>
        <w:separator/>
      </w:r>
    </w:p>
  </w:footnote>
  <w:footnote w:type="continuationSeparator" w:id="0">
    <w:p w:rsidR="003E72A6" w:rsidRDefault="003E72A6" w:rsidP="00FC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41DE7"/>
    <w:rsid w:val="000925E2"/>
    <w:rsid w:val="000F7750"/>
    <w:rsid w:val="00120CF8"/>
    <w:rsid w:val="001324AA"/>
    <w:rsid w:val="0013381F"/>
    <w:rsid w:val="00146F86"/>
    <w:rsid w:val="001A7966"/>
    <w:rsid w:val="001C0713"/>
    <w:rsid w:val="001E4A0C"/>
    <w:rsid w:val="0031080B"/>
    <w:rsid w:val="003402CD"/>
    <w:rsid w:val="00384AD1"/>
    <w:rsid w:val="003925EA"/>
    <w:rsid w:val="003D3F9D"/>
    <w:rsid w:val="003E72A6"/>
    <w:rsid w:val="00412464"/>
    <w:rsid w:val="00492865"/>
    <w:rsid w:val="004A1644"/>
    <w:rsid w:val="004B622C"/>
    <w:rsid w:val="00521391"/>
    <w:rsid w:val="00570B8A"/>
    <w:rsid w:val="005A5761"/>
    <w:rsid w:val="005B22BD"/>
    <w:rsid w:val="005B38D5"/>
    <w:rsid w:val="005B6BA0"/>
    <w:rsid w:val="005C67F8"/>
    <w:rsid w:val="005F7A77"/>
    <w:rsid w:val="00646776"/>
    <w:rsid w:val="00653664"/>
    <w:rsid w:val="006A2203"/>
    <w:rsid w:val="006B0879"/>
    <w:rsid w:val="006D64C5"/>
    <w:rsid w:val="00716179"/>
    <w:rsid w:val="00795950"/>
    <w:rsid w:val="00891A64"/>
    <w:rsid w:val="00910B10"/>
    <w:rsid w:val="00921361"/>
    <w:rsid w:val="009A406B"/>
    <w:rsid w:val="00A23338"/>
    <w:rsid w:val="00A234E3"/>
    <w:rsid w:val="00A920EA"/>
    <w:rsid w:val="00AA5632"/>
    <w:rsid w:val="00AC6240"/>
    <w:rsid w:val="00AE757C"/>
    <w:rsid w:val="00B03BA3"/>
    <w:rsid w:val="00B13618"/>
    <w:rsid w:val="00B43DEC"/>
    <w:rsid w:val="00C53730"/>
    <w:rsid w:val="00C53D8A"/>
    <w:rsid w:val="00C62D5C"/>
    <w:rsid w:val="00CC3679"/>
    <w:rsid w:val="00CC6ABA"/>
    <w:rsid w:val="00CE4804"/>
    <w:rsid w:val="00CE4A9E"/>
    <w:rsid w:val="00CE6E17"/>
    <w:rsid w:val="00D12216"/>
    <w:rsid w:val="00D2586F"/>
    <w:rsid w:val="00D518BD"/>
    <w:rsid w:val="00D755E1"/>
    <w:rsid w:val="00DC457B"/>
    <w:rsid w:val="00E522D6"/>
    <w:rsid w:val="00E85987"/>
    <w:rsid w:val="00E872E3"/>
    <w:rsid w:val="00F141FF"/>
    <w:rsid w:val="00F870B3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A341E7AF-49E5-4B50-A66B-0271364D9524}"/>
</file>

<file path=customXml/itemProps2.xml><?xml version="1.0" encoding="utf-8"?>
<ds:datastoreItem xmlns:ds="http://schemas.openxmlformats.org/officeDocument/2006/customXml" ds:itemID="{1EC0F701-AD58-4BA4-86A0-4C5C7BA6D6CF}"/>
</file>

<file path=customXml/itemProps3.xml><?xml version="1.0" encoding="utf-8"?>
<ds:datastoreItem xmlns:ds="http://schemas.openxmlformats.org/officeDocument/2006/customXml" ds:itemID="{8D39B0F8-BE72-4F54-8DFA-5B534982EDB2}"/>
</file>

<file path=customXml/itemProps4.xml><?xml version="1.0" encoding="utf-8"?>
<ds:datastoreItem xmlns:ds="http://schemas.openxmlformats.org/officeDocument/2006/customXml" ds:itemID="{114B078C-1784-4048-A3CE-BF6AF1C2637C}"/>
</file>

<file path=docProps/app.xml><?xml version="1.0" encoding="utf-8"?>
<Properties xmlns="http://schemas.openxmlformats.org/officeDocument/2006/extended-properties" xmlns:vt="http://schemas.openxmlformats.org/officeDocument/2006/docPropsVTypes">
  <Template>69F4EF75.dotm</Template>
  <TotalTime>0</TotalTime>
  <Pages>2</Pages>
  <Words>665</Words>
  <Characters>3658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OAM - 18ans et plus -Rapport médical - av 2017</dc:title>
  <dc:creator>Celine Franken</dc:creator>
  <cp:lastModifiedBy>Sandrine Bingen</cp:lastModifiedBy>
  <cp:revision>2</cp:revision>
  <dcterms:created xsi:type="dcterms:W3CDTF">2017-12-22T09:45:00Z</dcterms:created>
  <dcterms:modified xsi:type="dcterms:W3CDTF">2017-12-22T09:45:00Z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