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87" w:rsidRPr="00AF63A8" w:rsidRDefault="00B51E87" w:rsidP="00B51E87">
      <w:pPr>
        <w:pStyle w:val="NoSpacing"/>
        <w:ind w:left="-851"/>
        <w:rPr>
          <w:lang w:val="nl-BE"/>
        </w:rPr>
      </w:pPr>
      <w:r w:rsidRPr="00AF63A8">
        <w:rPr>
          <w:lang w:val="nl-BE"/>
        </w:rPr>
        <w:t>MINIMALE ACTIVITEITSDREMPEL VOOR UW PREMIES</w:t>
      </w:r>
    </w:p>
    <w:p w:rsidR="003459D3" w:rsidRPr="00FF0717" w:rsidRDefault="00E31C73" w:rsidP="00B51E87">
      <w:pPr>
        <w:pStyle w:val="NoSpacing"/>
        <w:spacing w:before="120" w:after="120"/>
        <w:ind w:left="-851"/>
        <w:rPr>
          <w:sz w:val="32"/>
          <w:szCs w:val="32"/>
          <w:lang w:val="nl-BE"/>
        </w:rPr>
      </w:pPr>
      <w:r w:rsidRPr="00FF0717">
        <w:rPr>
          <w:sz w:val="32"/>
          <w:szCs w:val="32"/>
          <w:lang w:val="nl-BE"/>
        </w:rPr>
        <w:t>Accreditering</w:t>
      </w:r>
      <w:r w:rsidR="00FF0717" w:rsidRPr="00FF0717">
        <w:rPr>
          <w:sz w:val="32"/>
          <w:szCs w:val="32"/>
          <w:lang w:val="nl-BE"/>
        </w:rPr>
        <w:t> : V</w:t>
      </w:r>
      <w:r w:rsidRPr="00FF0717">
        <w:rPr>
          <w:sz w:val="32"/>
          <w:szCs w:val="32"/>
          <w:lang w:val="nl-BE"/>
        </w:rPr>
        <w:t xml:space="preserve">erminderde </w:t>
      </w:r>
      <w:proofErr w:type="spellStart"/>
      <w:r w:rsidRPr="00FF0717">
        <w:rPr>
          <w:sz w:val="32"/>
          <w:szCs w:val="32"/>
          <w:lang w:val="nl-BE"/>
        </w:rPr>
        <w:t>activiteitsdrempels</w:t>
      </w:r>
      <w:proofErr w:type="spellEnd"/>
      <w:r w:rsidRPr="00FF0717">
        <w:rPr>
          <w:sz w:val="32"/>
          <w:szCs w:val="32"/>
          <w:lang w:val="nl-BE"/>
        </w:rPr>
        <w:t xml:space="preserve"> </w:t>
      </w:r>
      <w:r w:rsidR="00B51E87">
        <w:rPr>
          <w:sz w:val="32"/>
          <w:szCs w:val="32"/>
          <w:lang w:val="nl-BE"/>
        </w:rPr>
        <w:t xml:space="preserve">voor </w:t>
      </w:r>
      <w:bookmarkStart w:id="0" w:name="_GoBack"/>
      <w:bookmarkEnd w:id="0"/>
      <w:r w:rsidRPr="00FF0717">
        <w:rPr>
          <w:sz w:val="32"/>
          <w:szCs w:val="32"/>
          <w:lang w:val="nl-BE"/>
        </w:rPr>
        <w:t>2020</w:t>
      </w:r>
    </w:p>
    <w:p w:rsidR="005211F5" w:rsidRPr="00FF0717" w:rsidRDefault="005211F5">
      <w:pPr>
        <w:spacing w:after="0" w:line="259" w:lineRule="auto"/>
        <w:ind w:left="0" w:firstLine="0"/>
        <w:jc w:val="left"/>
        <w:rPr>
          <w:lang w:val="nl-BE"/>
        </w:rPr>
      </w:pPr>
    </w:p>
    <w:tbl>
      <w:tblPr>
        <w:tblStyle w:val="PlainTable4"/>
        <w:tblW w:w="10373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1942"/>
        <w:gridCol w:w="1903"/>
        <w:gridCol w:w="1857"/>
        <w:gridCol w:w="1769"/>
      </w:tblGrid>
      <w:tr w:rsidR="005211F5" w:rsidRPr="00ED526D" w:rsidTr="00C90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:rsidR="005211F5" w:rsidRPr="00ED526D" w:rsidRDefault="005211F5" w:rsidP="00C90C87">
            <w:pPr>
              <w:jc w:val="lef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fr-BE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Sp</w:t>
            </w:r>
            <w:r w:rsidR="000B6F56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ciali</w:t>
            </w:r>
            <w:r w:rsidR="000B6F56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sme</w:t>
            </w:r>
            <w:proofErr w:type="spellEnd"/>
          </w:p>
          <w:p w:rsidR="005211F5" w:rsidRPr="00ED526D" w:rsidRDefault="005211F5" w:rsidP="0039636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942" w:type="dxa"/>
          </w:tcPr>
          <w:p w:rsidR="0039636A" w:rsidRDefault="002A2605" w:rsidP="00C90C8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2A2605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Gemiddeld</w:t>
            </w:r>
          </w:p>
          <w:p w:rsidR="005211F5" w:rsidRPr="002A2605" w:rsidRDefault="0039636A" w:rsidP="00C90C8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#</w:t>
            </w:r>
            <w:r w:rsidR="002A2605" w:rsidRPr="002A2605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 uren per week</w:t>
            </w:r>
          </w:p>
        </w:tc>
        <w:tc>
          <w:tcPr>
            <w:tcW w:w="1903" w:type="dxa"/>
          </w:tcPr>
          <w:p w:rsidR="005211F5" w:rsidRPr="00ED526D" w:rsidRDefault="002A2605" w:rsidP="00C90C8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Verstrekkingen</w:t>
            </w:r>
            <w:proofErr w:type="spellEnd"/>
            <w:r w:rsidR="005211F5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K</w:t>
            </w:r>
          </w:p>
        </w:tc>
        <w:tc>
          <w:tcPr>
            <w:tcW w:w="1857" w:type="dxa"/>
          </w:tcPr>
          <w:p w:rsidR="005211F5" w:rsidRPr="00ED526D" w:rsidRDefault="002A2605" w:rsidP="00C90C8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Verstrekkingen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r w:rsidR="005211F5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N</w:t>
            </w:r>
          </w:p>
        </w:tc>
        <w:tc>
          <w:tcPr>
            <w:tcW w:w="1769" w:type="dxa"/>
          </w:tcPr>
          <w:p w:rsidR="005211F5" w:rsidRDefault="005211F5" w:rsidP="00C90C8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Contact</w:t>
            </w:r>
            <w:r w:rsidR="002A2605">
              <w:rPr>
                <w:rFonts w:asciiTheme="minorHAnsi" w:hAnsiTheme="minorHAnsi" w:cstheme="minorHAnsi"/>
                <w:sz w:val="22"/>
              </w:rPr>
              <w:t>en</w:t>
            </w:r>
            <w:proofErr w:type="spellEnd"/>
          </w:p>
        </w:tc>
      </w:tr>
      <w:tr w:rsidR="004A7993" w:rsidTr="00C9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:rsidR="004A7993" w:rsidRPr="00C90C87" w:rsidRDefault="006746CA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proofErr w:type="spellStart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Huisartsgeneeskunde</w:t>
            </w:r>
            <w:proofErr w:type="spellEnd"/>
          </w:p>
        </w:tc>
        <w:tc>
          <w:tcPr>
            <w:tcW w:w="1942" w:type="dxa"/>
            <w:vAlign w:val="bottom"/>
          </w:tcPr>
          <w:p w:rsidR="004A7993" w:rsidRDefault="004A7993" w:rsidP="004A7993">
            <w:pPr>
              <w:spacing w:after="0" w:line="240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903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:rsidR="004A7993" w:rsidRDefault="008F323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187</w:t>
            </w:r>
          </w:p>
        </w:tc>
      </w:tr>
      <w:tr w:rsidR="004A7993" w:rsidTr="00C90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:rsidR="004A7993" w:rsidRPr="00C90C87" w:rsidRDefault="006746CA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C90C87">
              <w:rPr>
                <w:b w:val="0"/>
                <w:lang w:val="nl-BE"/>
              </w:rPr>
              <w:t>Anesthesie-reanimatie</w:t>
            </w:r>
          </w:p>
        </w:tc>
        <w:tc>
          <w:tcPr>
            <w:tcW w:w="1942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11,18</w:t>
            </w:r>
          </w:p>
        </w:tc>
        <w:tc>
          <w:tcPr>
            <w:tcW w:w="1903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1857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430</w:t>
            </w:r>
          </w:p>
        </w:tc>
      </w:tr>
      <w:tr w:rsidR="004A7993" w:rsidTr="00C9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:rsidR="004A7993" w:rsidRPr="00C90C87" w:rsidRDefault="006746CA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proofErr w:type="spellStart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Heelkunde</w:t>
            </w:r>
            <w:proofErr w:type="spellEnd"/>
          </w:p>
        </w:tc>
        <w:tc>
          <w:tcPr>
            <w:tcW w:w="1942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10,92</w:t>
            </w:r>
          </w:p>
        </w:tc>
        <w:tc>
          <w:tcPr>
            <w:tcW w:w="1903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920</w:t>
            </w:r>
          </w:p>
        </w:tc>
        <w:tc>
          <w:tcPr>
            <w:tcW w:w="1857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440</w:t>
            </w:r>
          </w:p>
        </w:tc>
        <w:tc>
          <w:tcPr>
            <w:tcW w:w="1769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756</w:t>
            </w:r>
          </w:p>
        </w:tc>
      </w:tr>
      <w:tr w:rsidR="004A7993" w:rsidTr="00C90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:rsidR="004A7993" w:rsidRPr="00C90C87" w:rsidRDefault="004A7993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 xml:space="preserve">Neurochirurgie </w:t>
            </w:r>
          </w:p>
        </w:tc>
        <w:tc>
          <w:tcPr>
            <w:tcW w:w="1942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10,92</w:t>
            </w:r>
          </w:p>
        </w:tc>
        <w:tc>
          <w:tcPr>
            <w:tcW w:w="1903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812</w:t>
            </w:r>
          </w:p>
        </w:tc>
        <w:tc>
          <w:tcPr>
            <w:tcW w:w="1857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588</w:t>
            </w:r>
          </w:p>
        </w:tc>
      </w:tr>
      <w:tr w:rsidR="004A7993" w:rsidTr="00C9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:rsidR="004A7993" w:rsidRPr="00C90C87" w:rsidRDefault="006746CA" w:rsidP="004A7993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proofErr w:type="spellStart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Plastische</w:t>
            </w:r>
            <w:proofErr w:type="spellEnd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heelkunde</w:t>
            </w:r>
            <w:proofErr w:type="spellEnd"/>
          </w:p>
        </w:tc>
        <w:tc>
          <w:tcPr>
            <w:tcW w:w="1942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11,31</w:t>
            </w:r>
          </w:p>
        </w:tc>
        <w:tc>
          <w:tcPr>
            <w:tcW w:w="1903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440</w:t>
            </w:r>
          </w:p>
        </w:tc>
        <w:tc>
          <w:tcPr>
            <w:tcW w:w="1857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696</w:t>
            </w:r>
          </w:p>
        </w:tc>
      </w:tr>
      <w:tr w:rsidR="004A7993" w:rsidTr="00C90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:rsidR="004A7993" w:rsidRPr="00C90C87" w:rsidRDefault="004A7993" w:rsidP="006746CA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proofErr w:type="spellStart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G</w:t>
            </w:r>
            <w:r w:rsidR="006746CA"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e</w:t>
            </w:r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riatrie</w:t>
            </w:r>
            <w:proofErr w:type="spellEnd"/>
          </w:p>
        </w:tc>
        <w:tc>
          <w:tcPr>
            <w:tcW w:w="1942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11,57</w:t>
            </w:r>
          </w:p>
        </w:tc>
        <w:tc>
          <w:tcPr>
            <w:tcW w:w="1903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A7993" w:rsidTr="00C9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:rsidR="004A7993" w:rsidRPr="00C90C87" w:rsidRDefault="006746CA" w:rsidP="004A7993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C90C87">
              <w:rPr>
                <w:b w:val="0"/>
                <w:lang w:val="nl-BE"/>
              </w:rPr>
              <w:t>Gynaecologie-verloskunde</w:t>
            </w:r>
          </w:p>
        </w:tc>
        <w:tc>
          <w:tcPr>
            <w:tcW w:w="1942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11,31</w:t>
            </w:r>
          </w:p>
        </w:tc>
        <w:tc>
          <w:tcPr>
            <w:tcW w:w="1903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:rsidR="004A7993" w:rsidRDefault="008F323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087</w:t>
            </w:r>
          </w:p>
        </w:tc>
      </w:tr>
      <w:tr w:rsidR="004A7993" w:rsidTr="00C90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:rsidR="004A7993" w:rsidRPr="00C90C87" w:rsidRDefault="004A7993" w:rsidP="006746CA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proofErr w:type="spellStart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O</w:t>
            </w:r>
            <w:r w:rsidR="006746CA"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ftalmologie</w:t>
            </w:r>
            <w:proofErr w:type="spellEnd"/>
          </w:p>
        </w:tc>
        <w:tc>
          <w:tcPr>
            <w:tcW w:w="1942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10,92</w:t>
            </w:r>
          </w:p>
        </w:tc>
        <w:tc>
          <w:tcPr>
            <w:tcW w:w="1903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050</w:t>
            </w:r>
          </w:p>
        </w:tc>
      </w:tr>
      <w:tr w:rsidR="004A7993" w:rsidTr="00C9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:rsidR="004A7993" w:rsidRPr="00C90C87" w:rsidRDefault="004A7993" w:rsidP="004A7993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Oto-rhino-laryngologie</w:t>
            </w:r>
          </w:p>
        </w:tc>
        <w:tc>
          <w:tcPr>
            <w:tcW w:w="1942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10,01</w:t>
            </w:r>
          </w:p>
        </w:tc>
        <w:tc>
          <w:tcPr>
            <w:tcW w:w="1903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:rsidR="004A7993" w:rsidRDefault="008F323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962</w:t>
            </w:r>
          </w:p>
        </w:tc>
      </w:tr>
      <w:tr w:rsidR="004A7993" w:rsidTr="00C90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:rsidR="004A7993" w:rsidRPr="00C90C87" w:rsidRDefault="004A7993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Urologie</w:t>
            </w:r>
          </w:p>
        </w:tc>
        <w:tc>
          <w:tcPr>
            <w:tcW w:w="1942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10,53</w:t>
            </w:r>
          </w:p>
        </w:tc>
        <w:tc>
          <w:tcPr>
            <w:tcW w:w="1903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720</w:t>
            </w:r>
          </w:p>
        </w:tc>
        <w:tc>
          <w:tcPr>
            <w:tcW w:w="1857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:rsidR="004A7993" w:rsidRDefault="008F323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012</w:t>
            </w:r>
          </w:p>
        </w:tc>
      </w:tr>
      <w:tr w:rsidR="004A7993" w:rsidTr="00C9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:rsidR="004A7993" w:rsidRPr="00C90C87" w:rsidRDefault="004A7993" w:rsidP="006746CA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proofErr w:type="spellStart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Orthop</w:t>
            </w:r>
            <w:r w:rsidR="006746CA"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e</w:t>
            </w:r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die</w:t>
            </w:r>
            <w:proofErr w:type="spellEnd"/>
          </w:p>
        </w:tc>
        <w:tc>
          <w:tcPr>
            <w:tcW w:w="1942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10,53</w:t>
            </w:r>
          </w:p>
        </w:tc>
        <w:tc>
          <w:tcPr>
            <w:tcW w:w="1903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1769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972</w:t>
            </w:r>
          </w:p>
        </w:tc>
      </w:tr>
      <w:tr w:rsidR="004A7993" w:rsidTr="00C90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:rsidR="004A7993" w:rsidRPr="00C90C87" w:rsidRDefault="004A7993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Stomatologie</w:t>
            </w:r>
          </w:p>
        </w:tc>
        <w:tc>
          <w:tcPr>
            <w:tcW w:w="1942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10,66</w:t>
            </w:r>
          </w:p>
        </w:tc>
        <w:tc>
          <w:tcPr>
            <w:tcW w:w="1903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984</w:t>
            </w:r>
          </w:p>
        </w:tc>
        <w:tc>
          <w:tcPr>
            <w:tcW w:w="1857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656</w:t>
            </w:r>
          </w:p>
        </w:tc>
      </w:tr>
      <w:tr w:rsidR="004A7993" w:rsidTr="00C9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:rsidR="004A7993" w:rsidRPr="00C90C87" w:rsidRDefault="006746CA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proofErr w:type="spellStart"/>
            <w:r w:rsidRPr="00C90C87">
              <w:rPr>
                <w:b w:val="0"/>
                <w:lang w:val="nl-BE"/>
              </w:rPr>
              <w:t>Dermato</w:t>
            </w:r>
            <w:proofErr w:type="spellEnd"/>
            <w:r w:rsidRPr="00C90C87">
              <w:rPr>
                <w:b w:val="0"/>
                <w:lang w:val="nl-BE"/>
              </w:rPr>
              <w:t>-venereologie</w:t>
            </w:r>
          </w:p>
        </w:tc>
        <w:tc>
          <w:tcPr>
            <w:tcW w:w="1942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11,05</w:t>
            </w:r>
          </w:p>
        </w:tc>
        <w:tc>
          <w:tcPr>
            <w:tcW w:w="1903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275</w:t>
            </w:r>
          </w:p>
        </w:tc>
      </w:tr>
      <w:tr w:rsidR="004A7993" w:rsidTr="00C90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:rsidR="004A7993" w:rsidRPr="00C90C87" w:rsidRDefault="006746CA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proofErr w:type="spellStart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Medische</w:t>
            </w:r>
            <w:proofErr w:type="spellEnd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 xml:space="preserve"> oncologie</w:t>
            </w:r>
          </w:p>
        </w:tc>
        <w:tc>
          <w:tcPr>
            <w:tcW w:w="1942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12,22</w:t>
            </w:r>
          </w:p>
        </w:tc>
        <w:tc>
          <w:tcPr>
            <w:tcW w:w="1903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A7993" w:rsidTr="00C9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:rsidR="004A7993" w:rsidRPr="00C90C87" w:rsidRDefault="006746CA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proofErr w:type="spellStart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Inwendige</w:t>
            </w:r>
            <w:proofErr w:type="spellEnd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geneeskunde</w:t>
            </w:r>
            <w:proofErr w:type="spellEnd"/>
          </w:p>
        </w:tc>
        <w:tc>
          <w:tcPr>
            <w:tcW w:w="1942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12,35</w:t>
            </w:r>
          </w:p>
        </w:tc>
        <w:tc>
          <w:tcPr>
            <w:tcW w:w="1903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950</w:t>
            </w:r>
          </w:p>
        </w:tc>
      </w:tr>
      <w:tr w:rsidR="004A7993" w:rsidTr="00C90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:rsidR="004A7993" w:rsidRPr="00C90C87" w:rsidRDefault="004A7993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Pneumologie</w:t>
            </w:r>
          </w:p>
        </w:tc>
        <w:tc>
          <w:tcPr>
            <w:tcW w:w="1942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11,05</w:t>
            </w:r>
          </w:p>
        </w:tc>
        <w:tc>
          <w:tcPr>
            <w:tcW w:w="1903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850</w:t>
            </w:r>
          </w:p>
        </w:tc>
      </w:tr>
      <w:tr w:rsidR="004A7993" w:rsidTr="00C9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:rsidR="004A7993" w:rsidRPr="00C90C87" w:rsidRDefault="004A7993" w:rsidP="006746CA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proofErr w:type="spellStart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Gastro-ent</w:t>
            </w:r>
            <w:r w:rsidR="006746CA"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e</w:t>
            </w:r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rologie</w:t>
            </w:r>
            <w:proofErr w:type="spellEnd"/>
          </w:p>
        </w:tc>
        <w:tc>
          <w:tcPr>
            <w:tcW w:w="1942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11,05</w:t>
            </w:r>
          </w:p>
        </w:tc>
        <w:tc>
          <w:tcPr>
            <w:tcW w:w="1903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680</w:t>
            </w:r>
          </w:p>
        </w:tc>
      </w:tr>
      <w:tr w:rsidR="004A7993" w:rsidTr="00C90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:rsidR="004A7993" w:rsidRPr="00C90C87" w:rsidRDefault="004A7993" w:rsidP="006746CA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proofErr w:type="spellStart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P</w:t>
            </w:r>
            <w:r w:rsidR="006746CA"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e</w:t>
            </w:r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diatrie</w:t>
            </w:r>
            <w:proofErr w:type="spellEnd"/>
          </w:p>
        </w:tc>
        <w:tc>
          <w:tcPr>
            <w:tcW w:w="1942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11,44</w:t>
            </w:r>
          </w:p>
        </w:tc>
        <w:tc>
          <w:tcPr>
            <w:tcW w:w="1903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880</w:t>
            </w:r>
          </w:p>
        </w:tc>
      </w:tr>
      <w:tr w:rsidR="004A7993" w:rsidTr="00C9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:rsidR="004A7993" w:rsidRPr="00C90C87" w:rsidRDefault="004A7993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Cardiologie</w:t>
            </w:r>
          </w:p>
        </w:tc>
        <w:tc>
          <w:tcPr>
            <w:tcW w:w="1942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11,05</w:t>
            </w:r>
          </w:p>
        </w:tc>
        <w:tc>
          <w:tcPr>
            <w:tcW w:w="1903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020</w:t>
            </w:r>
          </w:p>
        </w:tc>
      </w:tr>
      <w:tr w:rsidR="004A7993" w:rsidTr="00C90C8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:rsidR="004A7993" w:rsidRPr="00C90C87" w:rsidRDefault="004A7993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Neuropsychiatrie</w:t>
            </w:r>
          </w:p>
        </w:tc>
        <w:tc>
          <w:tcPr>
            <w:tcW w:w="7471" w:type="dxa"/>
            <w:gridSpan w:val="4"/>
            <w:vAlign w:val="bottom"/>
          </w:tcPr>
          <w:p w:rsidR="004A7993" w:rsidRDefault="002A2605" w:rsidP="002A2605">
            <w:p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Zie</w:t>
            </w:r>
            <w:proofErr w:type="spellEnd"/>
            <w:r w:rsidR="004A799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A7993">
              <w:rPr>
                <w:rFonts w:ascii="Calibri" w:hAnsi="Calibri" w:cs="Calibri"/>
                <w:sz w:val="22"/>
                <w:szCs w:val="22"/>
              </w:rPr>
              <w:t>neurologie</w:t>
            </w:r>
            <w:proofErr w:type="spellEnd"/>
            <w:r w:rsidR="004A7993">
              <w:rPr>
                <w:rFonts w:ascii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hAnsi="Calibri" w:cs="Calibri"/>
                <w:sz w:val="22"/>
                <w:szCs w:val="22"/>
              </w:rPr>
              <w:t>f</w:t>
            </w:r>
            <w:r w:rsidR="004A799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A7993">
              <w:rPr>
                <w:rFonts w:ascii="Calibri" w:hAnsi="Calibri" w:cs="Calibri"/>
                <w:sz w:val="22"/>
                <w:szCs w:val="22"/>
              </w:rPr>
              <w:t>psychiatrie</w:t>
            </w:r>
            <w:proofErr w:type="spellEnd"/>
          </w:p>
        </w:tc>
      </w:tr>
      <w:tr w:rsidR="004A7993" w:rsidTr="00C9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:rsidR="004A7993" w:rsidRPr="00C90C87" w:rsidRDefault="004A7993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Neurologie</w:t>
            </w:r>
          </w:p>
        </w:tc>
        <w:tc>
          <w:tcPr>
            <w:tcW w:w="1942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11,05</w:t>
            </w:r>
          </w:p>
        </w:tc>
        <w:tc>
          <w:tcPr>
            <w:tcW w:w="1903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850</w:t>
            </w:r>
          </w:p>
        </w:tc>
      </w:tr>
      <w:tr w:rsidR="004A7993" w:rsidTr="00C90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:rsidR="004A7993" w:rsidRPr="00C90C87" w:rsidRDefault="004A7993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Psychiatrie</w:t>
            </w:r>
          </w:p>
        </w:tc>
        <w:tc>
          <w:tcPr>
            <w:tcW w:w="1942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12,09</w:t>
            </w:r>
          </w:p>
        </w:tc>
        <w:tc>
          <w:tcPr>
            <w:tcW w:w="1903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558</w:t>
            </w:r>
          </w:p>
        </w:tc>
      </w:tr>
      <w:tr w:rsidR="004A7993" w:rsidTr="00C9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:rsidR="004A7993" w:rsidRPr="00C90C87" w:rsidRDefault="004A7993" w:rsidP="006746CA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proofErr w:type="spellStart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R</w:t>
            </w:r>
            <w:r w:rsidR="006746CA"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eu</w:t>
            </w:r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matologie</w:t>
            </w:r>
            <w:proofErr w:type="spellEnd"/>
          </w:p>
        </w:tc>
        <w:tc>
          <w:tcPr>
            <w:tcW w:w="1942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11,18</w:t>
            </w:r>
          </w:p>
        </w:tc>
        <w:tc>
          <w:tcPr>
            <w:tcW w:w="1903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075</w:t>
            </w:r>
          </w:p>
        </w:tc>
      </w:tr>
      <w:tr w:rsidR="004A7993" w:rsidTr="00C90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:rsidR="004A7993" w:rsidRPr="00C90C87" w:rsidRDefault="006746CA" w:rsidP="004A7993">
            <w:pPr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nl-BE"/>
              </w:rPr>
            </w:pPr>
            <w:r w:rsidRPr="00C90C87">
              <w:rPr>
                <w:b w:val="0"/>
                <w:lang w:val="nl-BE"/>
              </w:rPr>
              <w:t>Fysische geneeskunde en de revalidatie</w:t>
            </w:r>
          </w:p>
        </w:tc>
        <w:tc>
          <w:tcPr>
            <w:tcW w:w="1942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10,40</w:t>
            </w:r>
          </w:p>
        </w:tc>
        <w:tc>
          <w:tcPr>
            <w:tcW w:w="1903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000</w:t>
            </w:r>
          </w:p>
        </w:tc>
      </w:tr>
      <w:tr w:rsidR="004A7993" w:rsidTr="00C9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:rsidR="004A7993" w:rsidRPr="00C90C87" w:rsidRDefault="006746CA" w:rsidP="002A2605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proofErr w:type="spellStart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Klinische</w:t>
            </w:r>
            <w:proofErr w:type="spellEnd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 xml:space="preserve"> biologie</w:t>
            </w:r>
          </w:p>
        </w:tc>
        <w:tc>
          <w:tcPr>
            <w:tcW w:w="1942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12,35</w:t>
            </w:r>
          </w:p>
        </w:tc>
        <w:tc>
          <w:tcPr>
            <w:tcW w:w="1903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A7993" w:rsidTr="00C90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:rsidR="004A7993" w:rsidRPr="00C90C87" w:rsidRDefault="004A7993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Anatomie-Pathologie</w:t>
            </w:r>
          </w:p>
        </w:tc>
        <w:tc>
          <w:tcPr>
            <w:tcW w:w="1942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11,05</w:t>
            </w:r>
          </w:p>
        </w:tc>
        <w:tc>
          <w:tcPr>
            <w:tcW w:w="1903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:rsidR="004A7993" w:rsidRDefault="008F323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062</w:t>
            </w:r>
          </w:p>
        </w:tc>
      </w:tr>
      <w:tr w:rsidR="004A7993" w:rsidTr="00C9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:rsidR="004A7993" w:rsidRPr="00C90C87" w:rsidRDefault="006746CA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C90C87">
              <w:rPr>
                <w:b w:val="0"/>
                <w:lang w:val="nl-BE"/>
              </w:rPr>
              <w:t>Röntgendiagnose</w:t>
            </w:r>
          </w:p>
        </w:tc>
        <w:tc>
          <w:tcPr>
            <w:tcW w:w="1942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11,57</w:t>
            </w:r>
          </w:p>
        </w:tc>
        <w:tc>
          <w:tcPr>
            <w:tcW w:w="1903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769" w:type="dxa"/>
            <w:vAlign w:val="bottom"/>
          </w:tcPr>
          <w:p w:rsidR="004A7993" w:rsidRDefault="008F323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1046F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</w:tr>
      <w:tr w:rsidR="00E21BF1" w:rsidRPr="00B51E87" w:rsidTr="00C90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:rsidR="00E21BF1" w:rsidRPr="00C90C87" w:rsidRDefault="00E21BF1" w:rsidP="006746CA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proofErr w:type="spellStart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Radioth</w:t>
            </w:r>
            <w:r w:rsidR="006746CA"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e</w:t>
            </w:r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rapie</w:t>
            </w:r>
            <w:proofErr w:type="spellEnd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-oncologie</w:t>
            </w:r>
          </w:p>
        </w:tc>
        <w:tc>
          <w:tcPr>
            <w:tcW w:w="1942" w:type="dxa"/>
            <w:vAlign w:val="bottom"/>
          </w:tcPr>
          <w:p w:rsidR="00E21BF1" w:rsidRDefault="00E21BF1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12,35</w:t>
            </w:r>
          </w:p>
        </w:tc>
        <w:tc>
          <w:tcPr>
            <w:tcW w:w="5529" w:type="dxa"/>
            <w:gridSpan w:val="3"/>
            <w:vAlign w:val="bottom"/>
          </w:tcPr>
          <w:p w:rsidR="00E21BF1" w:rsidRPr="006746CA" w:rsidRDefault="00E21BF1" w:rsidP="00E21BF1">
            <w:pPr>
              <w:spacing w:after="0" w:line="259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nl-BE"/>
              </w:rPr>
            </w:pPr>
            <w:r w:rsidRPr="006746CA">
              <w:rPr>
                <w:rFonts w:ascii="Calibri" w:hAnsi="Calibri" w:cs="Calibri"/>
                <w:sz w:val="22"/>
                <w:szCs w:val="22"/>
                <w:lang w:val="nl-BE"/>
              </w:rPr>
              <w:t>380 p</w:t>
            </w:r>
            <w:r w:rsidR="002A2605" w:rsidRPr="006746CA">
              <w:rPr>
                <w:rFonts w:ascii="Calibri" w:hAnsi="Calibri" w:cs="Calibri"/>
                <w:sz w:val="22"/>
                <w:szCs w:val="22"/>
                <w:lang w:val="nl-BE"/>
              </w:rPr>
              <w:t>unten</w:t>
            </w:r>
          </w:p>
          <w:p w:rsidR="00E21BF1" w:rsidRPr="006746CA" w:rsidRDefault="00E21BF1" w:rsidP="00E21BF1">
            <w:pPr>
              <w:spacing w:after="0" w:line="259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nl-BE"/>
              </w:rPr>
            </w:pPr>
            <w:r w:rsidRPr="006746CA">
              <w:rPr>
                <w:rFonts w:ascii="Calibri" w:hAnsi="Calibri" w:cs="Calibri"/>
                <w:sz w:val="22"/>
                <w:szCs w:val="22"/>
                <w:lang w:val="nl-BE"/>
              </w:rPr>
              <w:t>1 consultati</w:t>
            </w:r>
            <w:r w:rsidR="002A2605" w:rsidRPr="006746CA">
              <w:rPr>
                <w:rFonts w:ascii="Calibri" w:hAnsi="Calibri" w:cs="Calibri"/>
                <w:sz w:val="22"/>
                <w:szCs w:val="22"/>
                <w:lang w:val="nl-BE"/>
              </w:rPr>
              <w:t>e</w:t>
            </w:r>
            <w:r w:rsidRPr="006746CA">
              <w:rPr>
                <w:rFonts w:ascii="Calibri" w:hAnsi="Calibri" w:cs="Calibri"/>
                <w:sz w:val="22"/>
                <w:szCs w:val="22"/>
                <w:lang w:val="nl-BE"/>
              </w:rPr>
              <w:t xml:space="preserve"> = 1 p</w:t>
            </w:r>
            <w:r w:rsidR="002A2605" w:rsidRPr="006746CA">
              <w:rPr>
                <w:rFonts w:ascii="Calibri" w:hAnsi="Calibri" w:cs="Calibri"/>
                <w:sz w:val="22"/>
                <w:szCs w:val="22"/>
                <w:lang w:val="nl-BE"/>
              </w:rPr>
              <w:t>unt</w:t>
            </w:r>
          </w:p>
          <w:p w:rsidR="00E21BF1" w:rsidRPr="006746CA" w:rsidRDefault="00E21BF1" w:rsidP="002A2605">
            <w:pPr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lang w:val="nl-BE"/>
              </w:rPr>
            </w:pPr>
            <w:r w:rsidRPr="006746CA">
              <w:rPr>
                <w:rFonts w:ascii="Calibri" w:hAnsi="Calibri" w:cs="Calibri"/>
                <w:sz w:val="22"/>
                <w:szCs w:val="22"/>
                <w:lang w:val="nl-BE"/>
              </w:rPr>
              <w:t>1 s</w:t>
            </w:r>
            <w:r w:rsidR="002A2605" w:rsidRPr="006746CA">
              <w:rPr>
                <w:rFonts w:ascii="Calibri" w:hAnsi="Calibri" w:cs="Calibri"/>
                <w:sz w:val="22"/>
                <w:szCs w:val="22"/>
                <w:lang w:val="nl-BE"/>
              </w:rPr>
              <w:t>imulatie</w:t>
            </w:r>
            <w:r w:rsidRPr="006746CA">
              <w:rPr>
                <w:rFonts w:ascii="Calibri" w:hAnsi="Calibri" w:cs="Calibri"/>
                <w:sz w:val="22"/>
                <w:szCs w:val="22"/>
                <w:lang w:val="nl-BE"/>
              </w:rPr>
              <w:t xml:space="preserve"> = 4 p</w:t>
            </w:r>
            <w:r w:rsidR="002A2605" w:rsidRPr="006746CA">
              <w:rPr>
                <w:rFonts w:ascii="Calibri" w:hAnsi="Calibri" w:cs="Calibri"/>
                <w:sz w:val="22"/>
                <w:szCs w:val="22"/>
                <w:lang w:val="nl-BE"/>
              </w:rPr>
              <w:t>unten</w:t>
            </w:r>
          </w:p>
        </w:tc>
      </w:tr>
      <w:tr w:rsidR="004A7993" w:rsidTr="00C9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:rsidR="004A7993" w:rsidRPr="00C90C87" w:rsidRDefault="006746CA" w:rsidP="004A7993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proofErr w:type="spellStart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Nucleaire</w:t>
            </w:r>
            <w:proofErr w:type="spellEnd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geneeskunde</w:t>
            </w:r>
            <w:proofErr w:type="spellEnd"/>
          </w:p>
        </w:tc>
        <w:tc>
          <w:tcPr>
            <w:tcW w:w="1942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11,05</w:t>
            </w:r>
          </w:p>
        </w:tc>
        <w:tc>
          <w:tcPr>
            <w:tcW w:w="1903" w:type="dxa"/>
            <w:vAlign w:val="bottom"/>
          </w:tcPr>
          <w:p w:rsidR="004A7993" w:rsidRDefault="00E21BF1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:rsidR="004A7993" w:rsidRDefault="00E21BF1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:rsidR="004A7993" w:rsidRDefault="008F323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531</w:t>
            </w:r>
          </w:p>
        </w:tc>
      </w:tr>
      <w:tr w:rsidR="004A7993" w:rsidTr="00C90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:rsidR="004A7993" w:rsidRPr="00C90C87" w:rsidRDefault="006746CA" w:rsidP="002A2605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 xml:space="preserve">Acute </w:t>
            </w:r>
            <w:proofErr w:type="spellStart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geneeskunde</w:t>
            </w:r>
            <w:proofErr w:type="spellEnd"/>
          </w:p>
        </w:tc>
        <w:tc>
          <w:tcPr>
            <w:tcW w:w="1942" w:type="dxa"/>
            <w:vAlign w:val="bottom"/>
          </w:tcPr>
          <w:p w:rsidR="004A7993" w:rsidRDefault="004A7993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10,40</w:t>
            </w:r>
          </w:p>
        </w:tc>
        <w:tc>
          <w:tcPr>
            <w:tcW w:w="1903" w:type="dxa"/>
            <w:vAlign w:val="bottom"/>
          </w:tcPr>
          <w:p w:rsidR="004A7993" w:rsidRDefault="00E21BF1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:rsidR="004A7993" w:rsidRDefault="00E21BF1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:rsidR="004A7993" w:rsidRDefault="00E21BF1" w:rsidP="004A799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A7993" w:rsidTr="00C90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2" w:type="dxa"/>
            <w:hideMark/>
          </w:tcPr>
          <w:p w:rsidR="004A7993" w:rsidRPr="00C90C87" w:rsidRDefault="006746CA" w:rsidP="002A2605">
            <w:p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</w:pPr>
            <w:proofErr w:type="spellStart"/>
            <w:r w:rsidRPr="00C90C87">
              <w:rPr>
                <w:rFonts w:asciiTheme="minorHAnsi" w:hAnsiTheme="minorHAnsi" w:cstheme="minorHAnsi"/>
                <w:b w:val="0"/>
                <w:sz w:val="22"/>
                <w:szCs w:val="22"/>
                <w:lang w:val="fr-BE"/>
              </w:rPr>
              <w:t>Urgentiegeneeskunde</w:t>
            </w:r>
            <w:proofErr w:type="spellEnd"/>
          </w:p>
        </w:tc>
        <w:tc>
          <w:tcPr>
            <w:tcW w:w="1942" w:type="dxa"/>
            <w:vAlign w:val="bottom"/>
          </w:tcPr>
          <w:p w:rsidR="004A7993" w:rsidRDefault="004A7993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12,35</w:t>
            </w:r>
          </w:p>
        </w:tc>
        <w:tc>
          <w:tcPr>
            <w:tcW w:w="1903" w:type="dxa"/>
            <w:vAlign w:val="bottom"/>
          </w:tcPr>
          <w:p w:rsidR="004A7993" w:rsidRDefault="00E21BF1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57" w:type="dxa"/>
            <w:vAlign w:val="bottom"/>
          </w:tcPr>
          <w:p w:rsidR="004A7993" w:rsidRDefault="00E21BF1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69" w:type="dxa"/>
            <w:vAlign w:val="bottom"/>
          </w:tcPr>
          <w:p w:rsidR="004A7993" w:rsidRDefault="00E21BF1" w:rsidP="004A799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</w:tbl>
    <w:p w:rsidR="003459D3" w:rsidRPr="002A2605" w:rsidRDefault="003459D3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  <w:lang w:val="nl-BE"/>
        </w:rPr>
      </w:pPr>
    </w:p>
    <w:p w:rsidR="003459D3" w:rsidRPr="002A2605" w:rsidRDefault="003459D3" w:rsidP="00E21BF1">
      <w:pPr>
        <w:tabs>
          <w:tab w:val="center" w:pos="414"/>
        </w:tabs>
        <w:ind w:left="0" w:firstLine="0"/>
        <w:jc w:val="left"/>
        <w:rPr>
          <w:rFonts w:asciiTheme="minorHAnsi" w:hAnsiTheme="minorHAnsi" w:cstheme="minorHAnsi"/>
          <w:sz w:val="22"/>
          <w:lang w:val="nl-BE"/>
        </w:rPr>
      </w:pPr>
    </w:p>
    <w:sectPr w:rsidR="003459D3" w:rsidRPr="002A2605">
      <w:pgSz w:w="11904" w:h="16840"/>
      <w:pgMar w:top="1440" w:right="1275" w:bottom="1440" w:left="19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80052"/>
    <w:multiLevelType w:val="hybridMultilevel"/>
    <w:tmpl w:val="EB0CB66C"/>
    <w:lvl w:ilvl="0" w:tplc="C496317E">
      <w:start w:val="1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A06F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E29E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FC33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80A0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A692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9684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DED4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908A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D3"/>
    <w:rsid w:val="00092CF2"/>
    <w:rsid w:val="000B6F56"/>
    <w:rsid w:val="002A2605"/>
    <w:rsid w:val="003459D3"/>
    <w:rsid w:val="0039636A"/>
    <w:rsid w:val="00430A7A"/>
    <w:rsid w:val="004A34AE"/>
    <w:rsid w:val="004A7993"/>
    <w:rsid w:val="0051046F"/>
    <w:rsid w:val="005211F5"/>
    <w:rsid w:val="00571D8A"/>
    <w:rsid w:val="00651DE7"/>
    <w:rsid w:val="006746CA"/>
    <w:rsid w:val="008F3233"/>
    <w:rsid w:val="0099614D"/>
    <w:rsid w:val="00AF630C"/>
    <w:rsid w:val="00B51E87"/>
    <w:rsid w:val="00BF7863"/>
    <w:rsid w:val="00C90C87"/>
    <w:rsid w:val="00E21BF1"/>
    <w:rsid w:val="00E31C73"/>
    <w:rsid w:val="00E44D1F"/>
    <w:rsid w:val="00F81F4F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8CC1"/>
  <w15:docId w15:val="{99BCB468-CCC2-43A3-A0AF-32FEAB3D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BF1"/>
    <w:pPr>
      <w:spacing w:after="4" w:line="249" w:lineRule="auto"/>
      <w:ind w:left="370" w:hanging="37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PlainTable4">
    <w:name w:val="Plain Table 4"/>
    <w:basedOn w:val="TableNormal"/>
    <w:uiPriority w:val="44"/>
    <w:rsid w:val="00521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993"/>
    <w:rPr>
      <w:rFonts w:ascii="Segoe UI" w:eastAsia="Arial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E31C7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2021-07-05T22:00:00+00:00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3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Accreditering</TermName>
          <TermId xmlns="http://schemas.microsoft.com/office/infopath/2007/PartnerControls">342a9284-4b9a-4797-83d3-c65fb15facb2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10E558-6298-4D8D-9F3E-822B7F368661}"/>
</file>

<file path=customXml/itemProps2.xml><?xml version="1.0" encoding="utf-8"?>
<ds:datastoreItem xmlns:ds="http://schemas.openxmlformats.org/officeDocument/2006/customXml" ds:itemID="{8525BF3E-613C-4ACC-8B14-15E293275700}"/>
</file>

<file path=customXml/itemProps3.xml><?xml version="1.0" encoding="utf-8"?>
<ds:datastoreItem xmlns:ds="http://schemas.openxmlformats.org/officeDocument/2006/customXml" ds:itemID="{947EFEA5-1197-452A-8726-C2E67E521D9B}"/>
</file>

<file path=docProps/app.xml><?xml version="1.0" encoding="utf-8"?>
<Properties xmlns="http://schemas.openxmlformats.org/officeDocument/2006/extended-properties" xmlns:vt="http://schemas.openxmlformats.org/officeDocument/2006/docPropsVTypes">
  <Template>CC3F652.dotm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Accréditation individuelle</vt:lpstr>
      <vt:lpstr>Accréditation individuelle</vt:lpstr>
      <vt:lpstr>Accréditation individuelle</vt:lpstr>
    </vt:vector>
  </TitlesOfParts>
  <Company>RIZIV-INAMI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Accreditering : Verminderde activiteitsdrempels voor 2020</dc:title>
  <dc:subject>Seuils d'activité.STOP</dc:subject>
  <dc:creator>Brice Wauthelet (RIZIV-INAMI)</dc:creator>
  <cp:keywords/>
  <cp:lastModifiedBy>Sandrine Bingen (RIZIV-INAMI)</cp:lastModifiedBy>
  <cp:revision>3</cp:revision>
  <dcterms:created xsi:type="dcterms:W3CDTF">2021-07-05T11:43:00Z</dcterms:created>
  <dcterms:modified xsi:type="dcterms:W3CDTF">2021-07-05T12:56:00Z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/>
  </property>
  <property fmtid="{D5CDD505-2E9C-101B-9397-08002B2CF9AE}" pid="4" name="RITheme">
    <vt:lpwstr>3;#Accreditering|342a9284-4b9a-4797-83d3-c65fb15facb2</vt:lpwstr>
  </property>
  <property fmtid="{D5CDD505-2E9C-101B-9397-08002B2CF9AE}" pid="5" name="RILanguage">
    <vt:lpwstr>12;#Nederlands|1daba039-17e6-4993-bb2c-50e1d16ef364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