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46474C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38D9A34E" w:rsidR="001E3F30" w:rsidRPr="00107F18" w:rsidRDefault="0046474C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05AB783" wp14:editId="033EDDB5">
                  <wp:extent cx="1133475" cy="885825"/>
                  <wp:effectExtent l="0" t="0" r="9525" b="9525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37A8026D" w14:textId="4164A10B" w:rsidR="00EF73CD" w:rsidRPr="0077669B" w:rsidRDefault="00EF73CD" w:rsidP="00EF73CD">
            <w:pPr>
              <w:jc w:val="center"/>
              <w:rPr>
                <w:b/>
                <w:sz w:val="24"/>
                <w:szCs w:val="24"/>
              </w:rPr>
            </w:pPr>
            <w:r w:rsidRPr="0077669B">
              <w:rPr>
                <w:b/>
                <w:sz w:val="24"/>
                <w:szCs w:val="24"/>
              </w:rPr>
              <w:t xml:space="preserve">Sociaal statuut </w:t>
            </w:r>
            <w:r>
              <w:rPr>
                <w:b/>
                <w:sz w:val="24"/>
                <w:szCs w:val="24"/>
              </w:rPr>
              <w:t>apotheker</w:t>
            </w:r>
            <w:r w:rsidRPr="0077669B">
              <w:rPr>
                <w:b/>
                <w:sz w:val="24"/>
                <w:szCs w:val="24"/>
              </w:rPr>
              <w:t xml:space="preserve"> – Premieaanvraag voor 2019 – B</w:t>
            </w:r>
            <w:r>
              <w:rPr>
                <w:b/>
                <w:sz w:val="24"/>
                <w:szCs w:val="24"/>
              </w:rPr>
              <w:t>etwisting van de beslissing genomen door de Dienst Geneeskundige Verzorging</w:t>
            </w:r>
          </w:p>
          <w:p w14:paraId="3148FBDA" w14:textId="77777777" w:rsidR="00980975" w:rsidRPr="00EF73CD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EF73CD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2BF81704" w:rsidR="00F55A2E" w:rsidRPr="00E8376F" w:rsidRDefault="00EF73CD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>
              <w:rPr>
                <w:b/>
                <w:szCs w:val="22"/>
                <w:lang w:val="fr-BE"/>
              </w:rPr>
              <w:t>Voorafgaande informatie</w:t>
            </w:r>
            <w:r w:rsidR="004B7936" w:rsidRPr="00E8376F">
              <w:rPr>
                <w:b/>
                <w:szCs w:val="22"/>
                <w:lang w:val="fr-BE"/>
              </w:rPr>
              <w:t> :</w:t>
            </w:r>
          </w:p>
        </w:tc>
      </w:tr>
      <w:tr w:rsidR="00F55A2E" w:rsidRPr="00EF73CD" w14:paraId="6F911CFC" w14:textId="77777777" w:rsidTr="004B7936">
        <w:trPr>
          <w:trHeight w:val="1566"/>
        </w:trPr>
        <w:tc>
          <w:tcPr>
            <w:tcW w:w="10774" w:type="dxa"/>
          </w:tcPr>
          <w:p w14:paraId="521ECC58" w14:textId="77777777" w:rsidR="00A608B1" w:rsidRPr="005667AA" w:rsidRDefault="00A608B1" w:rsidP="005667AA">
            <w:pPr>
              <w:pStyle w:val="Paragraphedeliste"/>
              <w:numPr>
                <w:ilvl w:val="0"/>
                <w:numId w:val="18"/>
              </w:numPr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5667AA">
              <w:rPr>
                <w:rFonts w:cs="Arial"/>
                <w:bCs/>
                <w:color w:val="333333"/>
                <w:szCs w:val="22"/>
              </w:rPr>
              <w:t xml:space="preserve">Uw aanvraag van de premie 2019 (aan te vragen in 2020) gebeurt liefst digitaal. We hebben in </w:t>
            </w:r>
            <w:hyperlink r:id="rId12" w:history="1">
              <w:r w:rsidRPr="005667AA">
                <w:rPr>
                  <w:rStyle w:val="Lienhypertexte"/>
                  <w:rFonts w:cs="Arial"/>
                  <w:bCs/>
                  <w:szCs w:val="22"/>
                </w:rPr>
                <w:t>MyRiziv</w:t>
              </w:r>
            </w:hyperlink>
            <w:r w:rsidRPr="005667AA">
              <w:rPr>
                <w:rFonts w:cs="Arial"/>
                <w:bCs/>
                <w:color w:val="333333"/>
                <w:szCs w:val="22"/>
              </w:rPr>
              <w:t xml:space="preserve"> een module ontwikkeld waarmee u alle nodige informatie over uw dossier kunt uitwisselen. U kan deze dossier raadplegen via MyRiziv in de rubriek ‘sociaal statuut’.</w:t>
            </w:r>
          </w:p>
          <w:p w14:paraId="02924043" w14:textId="77777777" w:rsidR="00A608B1" w:rsidRDefault="00A608B1" w:rsidP="00A608B1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U kan de beslissing m.b.t. uw aanvraag online te betwisten.</w:t>
            </w:r>
          </w:p>
          <w:p w14:paraId="2A822B7A" w14:textId="77777777" w:rsidR="00EF73CD" w:rsidRDefault="00EF73CD" w:rsidP="00EF73CD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Indien u niet in de mogelijkheid bent om uw betwisting online in te dienen, dan kan u ons deze ook per aangetekende brief toesturen. De contactgegevens vindt u onderaan dit formulier.</w:t>
            </w:r>
          </w:p>
          <w:p w14:paraId="5D004CDA" w14:textId="53C0FD35" w:rsidR="001C5D80" w:rsidRPr="00EF73CD" w:rsidRDefault="00EF73CD" w:rsidP="00EF73CD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 xml:space="preserve">U kan alle informatie i.v.m. het sociaal statuut op onze </w:t>
            </w:r>
            <w:hyperlink r:id="rId13" w:history="1">
              <w:r w:rsidRPr="009420EB">
                <w:rPr>
                  <w:rStyle w:val="Lienhypertexte"/>
                  <w:rFonts w:cs="Arial"/>
                  <w:bCs/>
                  <w:szCs w:val="22"/>
                </w:rPr>
                <w:t>website</w:t>
              </w:r>
            </w:hyperlink>
            <w:r>
              <w:rPr>
                <w:rFonts w:cs="Arial"/>
                <w:bCs/>
                <w:color w:val="333333"/>
                <w:szCs w:val="22"/>
              </w:rPr>
              <w:t xml:space="preserve"> terugvinden.</w:t>
            </w:r>
          </w:p>
        </w:tc>
      </w:tr>
    </w:tbl>
    <w:p w14:paraId="2D11EEED" w14:textId="77777777" w:rsidR="00F55A2E" w:rsidRPr="00EF73CD" w:rsidRDefault="00F55A2E" w:rsidP="00980975">
      <w:pPr>
        <w:rPr>
          <w:szCs w:val="22"/>
        </w:rPr>
      </w:pPr>
    </w:p>
    <w:p w14:paraId="2BEF899E" w14:textId="449DFD54" w:rsidR="00F37D8F" w:rsidRPr="00EF73CD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5363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01EBCA6F" w:rsidR="00321E40" w:rsidRPr="003A6C49" w:rsidRDefault="00321E40" w:rsidP="00EF73C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EF73CD">
              <w:rPr>
                <w:szCs w:val="22"/>
              </w:rPr>
              <w:br w:type="page"/>
            </w:r>
            <w:r w:rsidR="00EF73CD">
              <w:rPr>
                <w:b/>
                <w:szCs w:val="22"/>
              </w:rPr>
              <w:t>Uw gegevens</w:t>
            </w:r>
            <w:r>
              <w:rPr>
                <w:b/>
                <w:szCs w:val="22"/>
              </w:rPr>
              <w:t xml:space="preserve"> :</w:t>
            </w:r>
          </w:p>
        </w:tc>
      </w:tr>
      <w:tr w:rsidR="00321E40" w:rsidRPr="00EF73CD" w14:paraId="0F1C491C" w14:textId="77777777" w:rsidTr="00EF73CD">
        <w:trPr>
          <w:trHeight w:val="723"/>
        </w:trPr>
        <w:tc>
          <w:tcPr>
            <w:tcW w:w="541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81D4A29" w14:textId="5E00F495" w:rsidR="00321E40" w:rsidRPr="00EF73CD" w:rsidRDefault="00A608B1" w:rsidP="00061AFB">
            <w:pPr>
              <w:ind w:right="0"/>
              <w:rPr>
                <w:b/>
                <w:szCs w:val="22"/>
              </w:rPr>
            </w:pPr>
            <w:r w:rsidRPr="009420EB">
              <w:rPr>
                <w:b/>
                <w:szCs w:val="22"/>
              </w:rPr>
              <w:t>Uw RIZIV-nummer waarvoor u de beslissing betwist :</w:t>
            </w:r>
          </w:p>
        </w:tc>
        <w:tc>
          <w:tcPr>
            <w:tcW w:w="536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EF73CD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EF73CD">
              <w:rPr>
                <w:szCs w:val="22"/>
              </w:rPr>
              <w:tab/>
            </w:r>
          </w:p>
        </w:tc>
      </w:tr>
      <w:tr w:rsidR="008A09D9" w:rsidRPr="00107F18" w14:paraId="529CE194" w14:textId="77777777" w:rsidTr="00EF73CD">
        <w:trPr>
          <w:trHeight w:val="692"/>
        </w:trPr>
        <w:tc>
          <w:tcPr>
            <w:tcW w:w="54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EF73CD" w:rsidRDefault="008A09D9" w:rsidP="008A09D9">
            <w:pPr>
              <w:ind w:right="0"/>
              <w:rPr>
                <w:b/>
                <w:i/>
                <w:szCs w:val="22"/>
              </w:rPr>
            </w:pPr>
          </w:p>
          <w:p w14:paraId="2963E857" w14:textId="2CE528F3" w:rsidR="008A09D9" w:rsidRPr="001A3350" w:rsidRDefault="00EF73CD" w:rsidP="008A09D9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naam en voornaam</w:t>
            </w:r>
            <w:r w:rsidR="008A09D9" w:rsidRPr="00107F18">
              <w:rPr>
                <w:b/>
                <w:szCs w:val="22"/>
              </w:rPr>
              <w:t> :</w:t>
            </w:r>
          </w:p>
        </w:tc>
        <w:tc>
          <w:tcPr>
            <w:tcW w:w="53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107F1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EF73CD">
        <w:trPr>
          <w:trHeight w:val="692"/>
        </w:trPr>
        <w:tc>
          <w:tcPr>
            <w:tcW w:w="54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3BFFB424" w14:textId="3BB7B7D7" w:rsidR="00321E40" w:rsidRPr="001A3350" w:rsidRDefault="00EF73CD" w:rsidP="008A09D9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e-mailadres</w:t>
            </w:r>
            <w:r w:rsidR="00321E40" w:rsidRPr="00107F18">
              <w:rPr>
                <w:b/>
                <w:szCs w:val="22"/>
              </w:rPr>
              <w:t> :</w:t>
            </w:r>
          </w:p>
        </w:tc>
        <w:tc>
          <w:tcPr>
            <w:tcW w:w="53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45F8761" w:rsidR="00321E40" w:rsidRPr="009D04E7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EF73CD">
        <w:trPr>
          <w:trHeight w:val="692"/>
        </w:trPr>
        <w:tc>
          <w:tcPr>
            <w:tcW w:w="541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1ED9625C" w:rsidR="00321E40" w:rsidRPr="001A3350" w:rsidRDefault="00EF73CD" w:rsidP="008A09D9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telefoonnummer</w:t>
            </w:r>
            <w:r w:rsidR="00321E40" w:rsidRPr="00107F18">
              <w:rPr>
                <w:b/>
                <w:szCs w:val="22"/>
              </w:rPr>
              <w:t> :</w:t>
            </w:r>
          </w:p>
        </w:tc>
        <w:tc>
          <w:tcPr>
            <w:tcW w:w="53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083CC2B4" w14:textId="4DAE7590" w:rsidR="00C501FF" w:rsidRDefault="00C501FF" w:rsidP="00C501FF">
      <w:pPr>
        <w:rPr>
          <w:b/>
          <w:szCs w:val="22"/>
          <w:lang w:val="fr-BE"/>
        </w:rPr>
      </w:pPr>
      <w:r>
        <w:rPr>
          <w:b/>
          <w:szCs w:val="22"/>
          <w:lang w:val="fr-BE"/>
        </w:rPr>
        <w:t xml:space="preserve"> </w:t>
      </w:r>
    </w:p>
    <w:tbl>
      <w:tblPr>
        <w:tblpPr w:leftFromText="141" w:rightFromText="141" w:vertAnchor="text" w:horzAnchor="margin" w:tblpX="-152" w:tblpY="41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3"/>
      </w:tblGrid>
      <w:tr w:rsidR="00C501FF" w:rsidRPr="0015288B" w14:paraId="2A2D1E9F" w14:textId="77777777" w:rsidTr="00C501FF">
        <w:trPr>
          <w:trHeight w:val="409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533400D" w14:textId="39FAF3E6" w:rsidR="00C501FF" w:rsidRPr="0015288B" w:rsidRDefault="00C501FF" w:rsidP="00EF73C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fr-BE"/>
              </w:rPr>
              <w:br w:type="page"/>
            </w:r>
            <w:r w:rsidR="00EF73CD">
              <w:rPr>
                <w:b/>
                <w:szCs w:val="22"/>
              </w:rPr>
              <w:t>Uw betwisting</w:t>
            </w:r>
            <w:r w:rsidRPr="00C501FF">
              <w:rPr>
                <w:b/>
                <w:szCs w:val="22"/>
              </w:rPr>
              <w:t> :</w:t>
            </w:r>
          </w:p>
        </w:tc>
      </w:tr>
      <w:tr w:rsidR="00C501FF" w:rsidRPr="00EF73CD" w14:paraId="35336996" w14:textId="77777777" w:rsidTr="00C501FF">
        <w:trPr>
          <w:trHeight w:val="1433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A5F35C5" w14:textId="2009FB53" w:rsidR="003E4EDE" w:rsidRPr="00A608B1" w:rsidRDefault="00A608B1" w:rsidP="00C501FF">
            <w:pPr>
              <w:rPr>
                <w:b/>
                <w:szCs w:val="22"/>
              </w:rPr>
            </w:pPr>
            <w:r w:rsidRPr="00A608B1">
              <w:rPr>
                <w:b/>
              </w:rPr>
              <w:t>Wat betwist u en wat zijn de redenen voor uw betwisting</w:t>
            </w:r>
            <w:r w:rsidRPr="00A608B1">
              <w:rPr>
                <w:b/>
                <w:szCs w:val="22"/>
              </w:rPr>
              <w:t xml:space="preserve"> ?</w:t>
            </w:r>
          </w:p>
          <w:p w14:paraId="20E66024" w14:textId="77777777" w:rsidR="003E4EDE" w:rsidRPr="00EF73CD" w:rsidRDefault="003E4EDE" w:rsidP="00C501FF">
            <w:pPr>
              <w:rPr>
                <w:b/>
                <w:szCs w:val="22"/>
              </w:rPr>
            </w:pPr>
          </w:p>
          <w:p w14:paraId="2BEEDB46" w14:textId="77777777" w:rsidR="003E4EDE" w:rsidRPr="00EF73CD" w:rsidRDefault="003E4EDE" w:rsidP="00C501FF">
            <w:pPr>
              <w:rPr>
                <w:b/>
                <w:szCs w:val="22"/>
              </w:rPr>
            </w:pPr>
          </w:p>
          <w:p w14:paraId="36BB8AA6" w14:textId="1CFB72CD" w:rsidR="003E4EDE" w:rsidRPr="00AD0BE1" w:rsidRDefault="003E4EDE" w:rsidP="00C501FF">
            <w:pPr>
              <w:rPr>
                <w:i/>
                <w:sz w:val="16"/>
                <w:szCs w:val="16"/>
              </w:rPr>
            </w:pPr>
          </w:p>
          <w:p w14:paraId="756FF4E4" w14:textId="6312C789" w:rsidR="00DB53CC" w:rsidRPr="00AD0BE1" w:rsidRDefault="00DB53CC" w:rsidP="00C501FF">
            <w:pPr>
              <w:rPr>
                <w:i/>
                <w:sz w:val="16"/>
                <w:szCs w:val="16"/>
              </w:rPr>
            </w:pPr>
          </w:p>
          <w:p w14:paraId="627DC495" w14:textId="0DEB84F6" w:rsidR="00DB53CC" w:rsidRPr="00AD0BE1" w:rsidRDefault="00DB53CC" w:rsidP="00C501FF">
            <w:pPr>
              <w:rPr>
                <w:i/>
                <w:sz w:val="16"/>
                <w:szCs w:val="16"/>
              </w:rPr>
            </w:pPr>
          </w:p>
          <w:p w14:paraId="1F589C5F" w14:textId="2573BB89" w:rsidR="00DB53CC" w:rsidRPr="00AD0BE1" w:rsidRDefault="00DB53CC" w:rsidP="00C501FF">
            <w:pPr>
              <w:rPr>
                <w:i/>
                <w:sz w:val="16"/>
                <w:szCs w:val="16"/>
              </w:rPr>
            </w:pPr>
          </w:p>
          <w:p w14:paraId="63EE3422" w14:textId="4452F37D" w:rsidR="00DB53CC" w:rsidRPr="00AD0BE1" w:rsidRDefault="00DB53CC" w:rsidP="00C501FF">
            <w:pPr>
              <w:rPr>
                <w:i/>
                <w:sz w:val="16"/>
                <w:szCs w:val="16"/>
              </w:rPr>
            </w:pPr>
          </w:p>
          <w:p w14:paraId="3D53D4E8" w14:textId="541BA198" w:rsidR="00DB53CC" w:rsidRPr="00AD0BE1" w:rsidRDefault="00DB53CC" w:rsidP="00C501FF">
            <w:pPr>
              <w:rPr>
                <w:i/>
                <w:sz w:val="16"/>
                <w:szCs w:val="16"/>
              </w:rPr>
            </w:pPr>
          </w:p>
          <w:p w14:paraId="431331D7" w14:textId="77777777" w:rsidR="00DB53CC" w:rsidRPr="00EF73CD" w:rsidRDefault="00DB53CC" w:rsidP="00C501FF">
            <w:pPr>
              <w:rPr>
                <w:b/>
                <w:szCs w:val="22"/>
              </w:rPr>
            </w:pPr>
          </w:p>
          <w:p w14:paraId="1FFC82D2" w14:textId="68FD88B2" w:rsidR="003E4EDE" w:rsidRPr="00DB53CC" w:rsidRDefault="00DB53CC" w:rsidP="00AD0BE1">
            <w:pPr>
              <w:rPr>
                <w:i/>
                <w:sz w:val="16"/>
                <w:szCs w:val="16"/>
                <w:highlight w:val="yellow"/>
              </w:rPr>
            </w:pPr>
            <w:r w:rsidRPr="00AD0BE1">
              <w:rPr>
                <w:i/>
                <w:sz w:val="16"/>
                <w:szCs w:val="16"/>
              </w:rPr>
              <w:t xml:space="preserve">Opgelet! Om gegrond verklaard te worden, dient u een of meer bewijzen bij te voegen die uw </w:t>
            </w:r>
            <w:r w:rsidR="00AD0BE1">
              <w:rPr>
                <w:i/>
                <w:sz w:val="16"/>
                <w:szCs w:val="16"/>
              </w:rPr>
              <w:t>betwisting</w:t>
            </w:r>
            <w:r w:rsidRPr="00AD0BE1">
              <w:rPr>
                <w:i/>
                <w:sz w:val="16"/>
                <w:szCs w:val="16"/>
              </w:rPr>
              <w:t xml:space="preserve"> rechtvaardigen. </w:t>
            </w:r>
            <w:r w:rsidRPr="00CE23B2">
              <w:rPr>
                <w:i/>
                <w:sz w:val="16"/>
                <w:szCs w:val="16"/>
              </w:rPr>
              <w:t>Zie de mogelijke soorten bewijs die moeten worden geleverd in de bijlage bij dit formulier.</w:t>
            </w:r>
          </w:p>
        </w:tc>
      </w:tr>
      <w:tr w:rsidR="00C501FF" w:rsidRPr="00EF73CD" w14:paraId="5BE68445" w14:textId="77777777" w:rsidTr="00C501FF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DBC376" w14:textId="350CF257" w:rsidR="00C501FF" w:rsidRPr="00EF73CD" w:rsidRDefault="00AD0BE1" w:rsidP="00C501F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Aanta</w:t>
            </w:r>
            <w:r w:rsidR="00DB53CC">
              <w:rPr>
                <w:b/>
                <w:szCs w:val="22"/>
              </w:rPr>
              <w:t>l bijlagen:</w:t>
            </w:r>
          </w:p>
        </w:tc>
      </w:tr>
      <w:tr w:rsidR="00DB53CC" w:rsidRPr="00DB53CC" w14:paraId="76183F6C" w14:textId="77777777" w:rsidTr="00C501FF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DD66CCA" w14:textId="22DD4C4A" w:rsidR="00DB53CC" w:rsidRPr="00DB53CC" w:rsidRDefault="00DB53CC" w:rsidP="00AD0BE1">
            <w:pPr>
              <w:rPr>
                <w:b/>
                <w:szCs w:val="22"/>
              </w:rPr>
            </w:pPr>
            <w:r w:rsidRPr="00DB53CC">
              <w:rPr>
                <w:b/>
                <w:szCs w:val="22"/>
              </w:rPr>
              <w:t xml:space="preserve">Bedrag van de premie waarop u meent recht te hebben : </w:t>
            </w:r>
            <w:r w:rsidRPr="00DB53CC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B53CC">
              <w:rPr>
                <w:b/>
                <w:szCs w:val="22"/>
              </w:rPr>
              <w:t xml:space="preserve">1.504,88 € </w:t>
            </w:r>
            <w:r>
              <w:rPr>
                <w:b/>
                <w:szCs w:val="22"/>
              </w:rPr>
              <w:t xml:space="preserve">                     </w:t>
            </w:r>
            <w:r w:rsidRPr="00DB53CC">
              <w:rPr>
                <w:b/>
                <w:szCs w:val="22"/>
              </w:rPr>
              <w:t xml:space="preserve">2.257,31 € </w:t>
            </w:r>
            <w:r>
              <w:rPr>
                <w:b/>
                <w:szCs w:val="22"/>
              </w:rPr>
              <w:t xml:space="preserve">                            </w:t>
            </w:r>
            <w:r w:rsidRPr="00DB53CC">
              <w:rPr>
                <w:b/>
                <w:szCs w:val="22"/>
              </w:rPr>
              <w:t>3.009,75€</w:t>
            </w:r>
            <w:r>
              <w:rPr>
                <w:b/>
                <w:szCs w:val="22"/>
              </w:rPr>
              <w:t xml:space="preserve">                       </w:t>
            </w:r>
            <w:r w:rsidRPr="00DB53CC">
              <w:rPr>
                <w:b/>
                <w:szCs w:val="22"/>
              </w:rPr>
              <w:t xml:space="preserve"> </w:t>
            </w:r>
            <w:r w:rsidR="00AD0BE1">
              <w:rPr>
                <w:b/>
                <w:szCs w:val="22"/>
              </w:rPr>
              <w:t xml:space="preserve">Ander bedrag </w:t>
            </w:r>
            <w:r w:rsidRPr="00DB53CC">
              <w:rPr>
                <w:b/>
                <w:szCs w:val="22"/>
              </w:rPr>
              <w:t>:</w:t>
            </w:r>
          </w:p>
        </w:tc>
      </w:tr>
    </w:tbl>
    <w:p w14:paraId="771D622D" w14:textId="77777777" w:rsidR="00B47E9D" w:rsidRPr="00804E81" w:rsidRDefault="00B47E9D" w:rsidP="004038B3">
      <w:pPr>
        <w:rPr>
          <w:szCs w:val="22"/>
        </w:rPr>
        <w:sectPr w:rsidR="00B47E9D" w:rsidRPr="00804E81" w:rsidSect="009A509E">
          <w:footerReference w:type="default" r:id="rId14"/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p w14:paraId="5498E5B5" w14:textId="05ED2E7F" w:rsidR="001D1D45" w:rsidRPr="00804E81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3782D" w:rsidRPr="00107F18" w14:paraId="08E9675F" w14:textId="77777777" w:rsidTr="00581BAD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463F63ED" w14:textId="77777777" w:rsidR="00C3782D" w:rsidRPr="005B50FE" w:rsidRDefault="00C3782D" w:rsidP="00581BAD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>
              <w:rPr>
                <w:b/>
                <w:szCs w:val="22"/>
                <w:lang w:val="fr-BE"/>
              </w:rPr>
              <w:t>Uw verklaring</w:t>
            </w:r>
            <w:r w:rsidRPr="006B6629">
              <w:rPr>
                <w:b/>
                <w:szCs w:val="22"/>
              </w:rPr>
              <w:t> :</w:t>
            </w:r>
          </w:p>
        </w:tc>
      </w:tr>
      <w:tr w:rsidR="00C3782D" w:rsidRPr="004B7936" w14:paraId="25FB378C" w14:textId="77777777" w:rsidTr="00581BAD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7D2F6D0B" w14:textId="77777777" w:rsidR="00C3782D" w:rsidRPr="00107F18" w:rsidRDefault="00C3782D" w:rsidP="00581BAD">
            <w:pPr>
              <w:ind w:right="0"/>
              <w:rPr>
                <w:b/>
                <w:szCs w:val="22"/>
              </w:rPr>
            </w:pPr>
          </w:p>
          <w:p w14:paraId="1F772E6B" w14:textId="77777777" w:rsidR="00C3782D" w:rsidRDefault="00C3782D" w:rsidP="00581BAD">
            <w:pPr>
              <w:ind w:right="0"/>
              <w:rPr>
                <w:szCs w:val="22"/>
              </w:rPr>
            </w:pPr>
            <w:r w:rsidRPr="00D9069F">
              <w:rPr>
                <w:szCs w:val="22"/>
              </w:rPr>
              <w:t xml:space="preserve">Door dit aanvraagformulier te </w:t>
            </w:r>
            <w:r>
              <w:rPr>
                <w:szCs w:val="22"/>
              </w:rPr>
              <w:t>ondertekenen, verklaar ik dat de gegevens in deel II en III correct zijn en dat ik de nodige documenten bijvoeg om mijn betwisting te motiveren.</w:t>
            </w:r>
          </w:p>
          <w:p w14:paraId="3A3C763E" w14:textId="77777777" w:rsidR="00C3782D" w:rsidRPr="00D9069F" w:rsidRDefault="00C3782D" w:rsidP="00581BAD">
            <w:pPr>
              <w:ind w:right="0"/>
              <w:rPr>
                <w:b/>
                <w:i/>
                <w:szCs w:val="22"/>
              </w:rPr>
            </w:pPr>
          </w:p>
          <w:p w14:paraId="3C910B48" w14:textId="77777777" w:rsidR="00C3782D" w:rsidRPr="00321E40" w:rsidRDefault="00C3782D" w:rsidP="00581BAD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Datum</w:t>
            </w:r>
            <w:r w:rsidRPr="00321E40">
              <w:rPr>
                <w:szCs w:val="22"/>
                <w:lang w:val="fr-BE"/>
              </w:rPr>
              <w:t xml:space="preserve">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236A8C12" w14:textId="77777777" w:rsidR="00C3782D" w:rsidRPr="00321E40" w:rsidRDefault="00C3782D" w:rsidP="00581BAD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Handtekening</w:t>
            </w:r>
            <w:r w:rsidRPr="00321E40">
              <w:rPr>
                <w:szCs w:val="22"/>
                <w:lang w:val="fr-BE"/>
              </w:rPr>
              <w:t> :</w:t>
            </w:r>
          </w:p>
          <w:p w14:paraId="498C49E2" w14:textId="77777777" w:rsidR="00C3782D" w:rsidRPr="00E16897" w:rsidRDefault="00C3782D" w:rsidP="00581BAD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18EC489" w14:textId="77777777" w:rsidR="00C3782D" w:rsidRPr="00321E40" w:rsidRDefault="00C3782D" w:rsidP="00C3782D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C3782D" w:rsidRPr="00107F18" w14:paraId="74DE25B5" w14:textId="77777777" w:rsidTr="00581BA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D168AF8" w14:textId="77777777" w:rsidR="00C3782D" w:rsidRPr="005B50FE" w:rsidRDefault="00C3782D" w:rsidP="00581BAD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>
              <w:rPr>
                <w:b/>
                <w:szCs w:val="22"/>
              </w:rPr>
              <w:t>Hoe opsturen</w:t>
            </w:r>
            <w:r w:rsidRPr="006B6629">
              <w:rPr>
                <w:b/>
                <w:szCs w:val="22"/>
              </w:rPr>
              <w:t> ?</w:t>
            </w:r>
          </w:p>
        </w:tc>
      </w:tr>
      <w:tr w:rsidR="00C3782D" w:rsidRPr="0077669B" w14:paraId="546C1EC0" w14:textId="77777777" w:rsidTr="00581BAD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95973E3" w14:textId="2955E6F5" w:rsidR="00C3782D" w:rsidRPr="00107F18" w:rsidRDefault="005667AA" w:rsidP="00581BAD">
            <w:pPr>
              <w:ind w:right="0"/>
              <w:rPr>
                <w:b/>
                <w:szCs w:val="22"/>
              </w:rPr>
            </w:pPr>
            <w:r>
              <w:rPr>
                <w:szCs w:val="22"/>
              </w:rPr>
              <w:t xml:space="preserve">Per </w:t>
            </w:r>
            <w:r>
              <w:rPr>
                <w:b/>
                <w:szCs w:val="22"/>
              </w:rPr>
              <w:t xml:space="preserve">aangetekende </w:t>
            </w:r>
            <w:r>
              <w:rPr>
                <w:szCs w:val="22"/>
              </w:rPr>
              <w:t xml:space="preserve">zending binnen de </w:t>
            </w:r>
            <w:r w:rsidRPr="005667AA">
              <w:rPr>
                <w:b/>
                <w:szCs w:val="22"/>
              </w:rPr>
              <w:t>60 dagen</w:t>
            </w:r>
            <w:r w:rsidRPr="002200DF">
              <w:rPr>
                <w:szCs w:val="22"/>
              </w:rPr>
              <w:t xml:space="preserve"> vanaf de datum van de kennisgeving van de beslissing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7BF8AEE" w14:textId="77777777" w:rsidR="00C3782D" w:rsidRPr="005667AA" w:rsidRDefault="00C3782D" w:rsidP="00581BAD">
            <w:pPr>
              <w:rPr>
                <w:szCs w:val="22"/>
              </w:rPr>
            </w:pPr>
            <w:r w:rsidRPr="005667AA">
              <w:rPr>
                <w:szCs w:val="22"/>
              </w:rPr>
              <w:t>RIZIV, Dienst voor geneeskundige verzorging</w:t>
            </w:r>
          </w:p>
          <w:p w14:paraId="1A41A088" w14:textId="2F046C08" w:rsidR="00C3782D" w:rsidRPr="005667AA" w:rsidRDefault="00C3782D" w:rsidP="00581BAD">
            <w:pPr>
              <w:ind w:right="0"/>
              <w:rPr>
                <w:szCs w:val="22"/>
              </w:rPr>
            </w:pPr>
            <w:r w:rsidRPr="005667AA">
              <w:rPr>
                <w:szCs w:val="22"/>
              </w:rPr>
              <w:t xml:space="preserve">KLAVVIDT, </w:t>
            </w:r>
            <w:r w:rsidR="00BE48FA" w:rsidRPr="005667AA">
              <w:rPr>
                <w:szCs w:val="22"/>
              </w:rPr>
              <w:t xml:space="preserve">team </w:t>
            </w:r>
            <w:r w:rsidR="00BE48FA" w:rsidRPr="00321E40">
              <w:rPr>
                <w:szCs w:val="22"/>
                <w:lang w:val="nl"/>
              </w:rPr>
              <w:t>apothekers</w:t>
            </w:r>
          </w:p>
          <w:p w14:paraId="62B8539A" w14:textId="77777777" w:rsidR="00C3782D" w:rsidRPr="004113B4" w:rsidRDefault="00C3782D" w:rsidP="00581BAD">
            <w:pPr>
              <w:ind w:right="0"/>
              <w:rPr>
                <w:szCs w:val="22"/>
                <w:lang w:val="en-GB"/>
              </w:rPr>
            </w:pPr>
            <w:r>
              <w:rPr>
                <w:szCs w:val="22"/>
                <w:lang w:val="fr-BE"/>
              </w:rPr>
              <w:t>Tervurenlaan 211, 1150 BRUSSEL</w:t>
            </w:r>
          </w:p>
        </w:tc>
      </w:tr>
      <w:tr w:rsidR="00C3782D" w:rsidRPr="0077669B" w14:paraId="30D7567F" w14:textId="77777777" w:rsidTr="00581BAD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52E4837D" w14:textId="77777777" w:rsidR="00C3782D" w:rsidRPr="00321E40" w:rsidRDefault="00C3782D" w:rsidP="00581BAD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3954727" w14:textId="77777777" w:rsidR="00C3782D" w:rsidRPr="00321E40" w:rsidRDefault="00C3782D" w:rsidP="00581BAD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78A7573" w14:textId="77777777" w:rsidR="009A509E" w:rsidRDefault="009A509E" w:rsidP="00811CC6">
      <w:pPr>
        <w:rPr>
          <w:szCs w:val="22"/>
          <w:lang w:val="fr-BE"/>
        </w:rPr>
        <w:sectPr w:rsidR="009A509E" w:rsidSect="00811CC6"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tbl>
      <w:tblPr>
        <w:tblpPr w:leftFromText="141" w:rightFromText="141" w:vertAnchor="text" w:horzAnchor="margin" w:tblpY="-286"/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7"/>
        <w:gridCol w:w="3852"/>
      </w:tblGrid>
      <w:tr w:rsidR="009A509E" w:rsidRPr="006972C9" w14:paraId="3E605960" w14:textId="77777777" w:rsidTr="00E16B70">
        <w:trPr>
          <w:trHeight w:val="400"/>
        </w:trPr>
        <w:tc>
          <w:tcPr>
            <w:tcW w:w="14899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B9E922B" w14:textId="77777777" w:rsidR="003629EE" w:rsidRDefault="009A509E" w:rsidP="009A509E">
            <w:pPr>
              <w:spacing w:after="120"/>
              <w:ind w:right="0"/>
              <w:rPr>
                <w:b/>
                <w:szCs w:val="22"/>
              </w:rPr>
            </w:pPr>
            <w:r w:rsidRPr="009A509E">
              <w:rPr>
                <w:szCs w:val="22"/>
              </w:rPr>
              <w:lastRenderedPageBreak/>
              <w:br w:type="page"/>
            </w:r>
            <w:r w:rsidR="00582833">
              <w:rPr>
                <w:b/>
                <w:szCs w:val="22"/>
              </w:rPr>
              <w:t xml:space="preserve">BIJLAGE </w:t>
            </w:r>
            <w:r w:rsidRPr="009A509E">
              <w:rPr>
                <w:b/>
                <w:szCs w:val="22"/>
              </w:rPr>
              <w:t>: Niet-limitatieve lijst met mogelijke redenen en te verstrekken bewijs</w:t>
            </w:r>
            <w:r w:rsidR="003629EE">
              <w:rPr>
                <w:b/>
                <w:szCs w:val="22"/>
              </w:rPr>
              <w:t xml:space="preserve">. </w:t>
            </w:r>
          </w:p>
          <w:p w14:paraId="45C8AB4C" w14:textId="7D5A5622" w:rsidR="009A509E" w:rsidRPr="009A509E" w:rsidRDefault="003629EE" w:rsidP="009A509E">
            <w:pPr>
              <w:spacing w:after="120"/>
              <w:ind w:right="0"/>
              <w:rPr>
                <w:sz w:val="20"/>
              </w:rPr>
            </w:pPr>
            <w:r w:rsidRPr="00AD0BE1">
              <w:rPr>
                <w:b/>
              </w:rPr>
              <w:t>D</w:t>
            </w:r>
            <w:r w:rsidRPr="003629EE">
              <w:rPr>
                <w:b/>
                <w:szCs w:val="22"/>
              </w:rPr>
              <w:t>eze lijst en instructies zijn indicatief, hieraan kunnen geen rechten worden ontleend</w:t>
            </w:r>
          </w:p>
        </w:tc>
      </w:tr>
      <w:tr w:rsidR="009A509E" w:rsidRPr="00EF73CD" w14:paraId="65D90988" w14:textId="77777777" w:rsidTr="00E16B70">
        <w:trPr>
          <w:trHeight w:val="468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519EC1" w14:textId="77777777" w:rsidR="009A509E" w:rsidRPr="00D70E94" w:rsidRDefault="009A509E" w:rsidP="00E16B70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Reden voor betwisting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34414A7" w14:textId="77777777" w:rsidR="009A509E" w:rsidRPr="00D70E94" w:rsidRDefault="009A509E" w:rsidP="00E16B70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Te verstrekken bewijzen</w:t>
            </w:r>
          </w:p>
        </w:tc>
      </w:tr>
      <w:tr w:rsidR="009A509E" w:rsidRPr="006972C9" w14:paraId="78D9B274" w14:textId="77777777" w:rsidTr="00E16B70">
        <w:trPr>
          <w:trHeight w:val="559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24F8F75" w14:textId="77777777" w:rsidR="009A509E" w:rsidRPr="00CE3CFE" w:rsidRDefault="009A509E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>Ik heb ten minste één contract dat een vervangingsinkomen garandeert in de vorm van</w:t>
            </w:r>
            <w:r>
              <w:rPr>
                <w:i/>
                <w:sz w:val="18"/>
                <w:szCs w:val="18"/>
              </w:rPr>
              <w:t xml:space="preserve"> een</w:t>
            </w:r>
            <w:r w:rsidRPr="00CE3CFE">
              <w:rPr>
                <w:i/>
                <w:sz w:val="18"/>
                <w:szCs w:val="18"/>
              </w:rPr>
              <w:t xml:space="preserve"> invalid</w:t>
            </w:r>
            <w:r>
              <w:rPr>
                <w:i/>
                <w:sz w:val="18"/>
                <w:szCs w:val="18"/>
              </w:rPr>
              <w:t>iteits- of pensioenovereenkomst</w:t>
            </w:r>
            <w:r w:rsidRPr="00CE3CFE">
              <w:rPr>
                <w:i/>
                <w:sz w:val="18"/>
                <w:szCs w:val="18"/>
              </w:rPr>
              <w:t xml:space="preserve"> met een verzekeringsinstelling</w:t>
            </w:r>
          </w:p>
          <w:p w14:paraId="513F5F4F" w14:textId="77777777" w:rsidR="009A509E" w:rsidRPr="00CE3CFE" w:rsidRDefault="009A509E" w:rsidP="00E16B70">
            <w:pPr>
              <w:spacing w:after="240"/>
              <w:rPr>
                <w:i/>
                <w:sz w:val="18"/>
                <w:szCs w:val="18"/>
              </w:rPr>
            </w:pPr>
          </w:p>
          <w:p w14:paraId="07383172" w14:textId="2164EFFA" w:rsidR="009A509E" w:rsidRPr="006972C9" w:rsidRDefault="009A509E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 xml:space="preserve">Ik </w:t>
            </w:r>
            <w:r w:rsidR="003629EE">
              <w:rPr>
                <w:i/>
                <w:sz w:val="18"/>
                <w:szCs w:val="18"/>
              </w:rPr>
              <w:t xml:space="preserve">beschik </w:t>
            </w:r>
            <w:r w:rsidR="003629EE" w:rsidRPr="00CE3CFE">
              <w:rPr>
                <w:i/>
                <w:sz w:val="18"/>
                <w:szCs w:val="18"/>
              </w:rPr>
              <w:t>niet meer over bovenstaand contract</w:t>
            </w:r>
            <w:r w:rsidR="003629EE">
              <w:rPr>
                <w:i/>
                <w:sz w:val="18"/>
                <w:szCs w:val="18"/>
              </w:rPr>
              <w:t xml:space="preserve"> aangezien ik het wettelijk rustpensioen heb opgenomen.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CD8A6E" w14:textId="77777777" w:rsidR="009A509E" w:rsidRPr="003C2A5C" w:rsidRDefault="009A509E" w:rsidP="00E16B70">
            <w:pPr>
              <w:rPr>
                <w:b/>
                <w:i/>
                <w:sz w:val="20"/>
                <w:u w:val="single"/>
              </w:rPr>
            </w:pPr>
            <w:r w:rsidRPr="003C2A5C">
              <w:rPr>
                <w:i/>
                <w:sz w:val="20"/>
              </w:rPr>
              <w:t xml:space="preserve">Laat ons weten dat u een contract heeft en neem contact op met uw verzekeraar om dit </w:t>
            </w:r>
            <w:r>
              <w:rPr>
                <w:i/>
                <w:sz w:val="20"/>
              </w:rPr>
              <w:t>te laten registreren</w:t>
            </w:r>
            <w:r w:rsidRPr="003C2A5C">
              <w:rPr>
                <w:i/>
                <w:sz w:val="20"/>
              </w:rPr>
              <w:t xml:space="preserve"> in uw online dossier. </w:t>
            </w:r>
            <w:r>
              <w:rPr>
                <w:b/>
                <w:i/>
                <w:sz w:val="20"/>
                <w:u w:val="single"/>
              </w:rPr>
              <w:t>We kunnen di</w:t>
            </w:r>
            <w:r w:rsidRPr="003C2A5C">
              <w:rPr>
                <w:b/>
                <w:i/>
                <w:sz w:val="20"/>
                <w:u w:val="single"/>
              </w:rPr>
              <w:t>t niet in zijn plaats doen.</w:t>
            </w:r>
          </w:p>
          <w:p w14:paraId="1544514A" w14:textId="77777777" w:rsidR="009A509E" w:rsidRPr="003C2A5C" w:rsidRDefault="009A509E" w:rsidP="00E16B70">
            <w:pPr>
              <w:rPr>
                <w:b/>
                <w:i/>
                <w:sz w:val="20"/>
                <w:u w:val="single"/>
              </w:rPr>
            </w:pPr>
          </w:p>
          <w:p w14:paraId="78EF479D" w14:textId="77777777" w:rsidR="009A509E" w:rsidRDefault="009A509E" w:rsidP="00E16B70">
            <w:pPr>
              <w:rPr>
                <w:i/>
                <w:sz w:val="20"/>
              </w:rPr>
            </w:pPr>
            <w:r w:rsidRPr="0071603B">
              <w:rPr>
                <w:i/>
                <w:sz w:val="20"/>
              </w:rPr>
              <w:t>U moet ons uw rekeningnummer meedelen via My</w:t>
            </w:r>
            <w:r>
              <w:rPr>
                <w:i/>
                <w:sz w:val="20"/>
              </w:rPr>
              <w:t>RIZIV</w:t>
            </w:r>
            <w:r w:rsidRPr="0071603B">
              <w:rPr>
                <w:i/>
                <w:sz w:val="20"/>
              </w:rPr>
              <w:t xml:space="preserve"> of door het daarvoor bestemde formulier aangetekend te versturen.</w:t>
            </w:r>
          </w:p>
          <w:p w14:paraId="0E9B5A09" w14:textId="77777777" w:rsidR="009A509E" w:rsidRPr="006972C9" w:rsidRDefault="009A509E" w:rsidP="00E16B70">
            <w:pPr>
              <w:rPr>
                <w:i/>
                <w:sz w:val="20"/>
              </w:rPr>
            </w:pPr>
          </w:p>
        </w:tc>
      </w:tr>
      <w:tr w:rsidR="009A509E" w:rsidRPr="002B7771" w14:paraId="70ED9393" w14:textId="77777777" w:rsidTr="00E16B70">
        <w:trPr>
          <w:trHeight w:val="255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2A00C44" w14:textId="77777777" w:rsidR="009A509E" w:rsidRPr="002B7771" w:rsidRDefault="009A509E" w:rsidP="00E16B70">
            <w:pPr>
              <w:spacing w:after="240"/>
              <w:rPr>
                <w:i/>
                <w:sz w:val="20"/>
              </w:rPr>
            </w:pPr>
            <w:r w:rsidRPr="005C471E">
              <w:rPr>
                <w:i/>
                <w:sz w:val="18"/>
                <w:szCs w:val="18"/>
              </w:rPr>
              <w:t>Ik heb de activiteitsdrempel bereikt die overeenko</w:t>
            </w:r>
            <w:r>
              <w:rPr>
                <w:i/>
                <w:sz w:val="18"/>
                <w:szCs w:val="18"/>
              </w:rPr>
              <w:t>mt met het premiebedrag waar ik meen recht op te hebben.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037DEB" w14:textId="77777777" w:rsidR="009A509E" w:rsidRPr="002B7771" w:rsidRDefault="009A509E" w:rsidP="00E16B70">
            <w:pPr>
              <w:spacing w:after="240"/>
              <w:rPr>
                <w:i/>
                <w:sz w:val="20"/>
              </w:rPr>
            </w:pPr>
            <w:r w:rsidRPr="002B7771">
              <w:rPr>
                <w:i/>
                <w:sz w:val="20"/>
              </w:rPr>
              <w:t>U heeft verschillende mogelijkheden:</w:t>
            </w:r>
          </w:p>
          <w:p w14:paraId="5E028BD1" w14:textId="77777777" w:rsidR="009A509E" w:rsidRPr="002B7771" w:rsidRDefault="009A509E" w:rsidP="009A509E">
            <w:pPr>
              <w:pStyle w:val="Paragraphedeliste"/>
              <w:numPr>
                <w:ilvl w:val="0"/>
                <w:numId w:val="20"/>
              </w:numPr>
              <w:spacing w:after="240"/>
              <w:rPr>
                <w:i/>
                <w:sz w:val="20"/>
              </w:rPr>
            </w:pPr>
            <w:r w:rsidRPr="002B7771">
              <w:rPr>
                <w:i/>
                <w:sz w:val="20"/>
              </w:rPr>
              <w:t>Contract of factuur en betalingsbewijs</w:t>
            </w:r>
          </w:p>
          <w:p w14:paraId="22BABCE6" w14:textId="19708186" w:rsidR="009A509E" w:rsidRPr="002B7771" w:rsidRDefault="009A509E" w:rsidP="00AD0BE1">
            <w:pPr>
              <w:pStyle w:val="Paragraphedeliste"/>
              <w:numPr>
                <w:ilvl w:val="0"/>
                <w:numId w:val="20"/>
              </w:numPr>
              <w:spacing w:after="2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Pr="002B7771">
              <w:rPr>
                <w:i/>
                <w:sz w:val="20"/>
              </w:rPr>
              <w:t>oor de apotheker</w:t>
            </w:r>
            <w:r>
              <w:rPr>
                <w:i/>
                <w:sz w:val="20"/>
              </w:rPr>
              <w:t>-titularis</w:t>
            </w:r>
            <w:r w:rsidRPr="002B7771">
              <w:rPr>
                <w:i/>
                <w:sz w:val="20"/>
              </w:rPr>
              <w:t xml:space="preserve"> medeondertekende documenten met vermelding van het</w:t>
            </w:r>
            <w:r>
              <w:rPr>
                <w:i/>
                <w:sz w:val="20"/>
              </w:rPr>
              <w:t xml:space="preserve"> aantal gewerkte uren </w:t>
            </w:r>
            <w:r w:rsidR="00AD0BE1">
              <w:rPr>
                <w:i/>
                <w:sz w:val="20"/>
              </w:rPr>
              <w:t>per periode en plaats van</w:t>
            </w:r>
            <w:bookmarkStart w:id="0" w:name="_GoBack"/>
            <w:bookmarkEnd w:id="0"/>
            <w:r w:rsidR="00AD0BE1">
              <w:rPr>
                <w:i/>
                <w:sz w:val="20"/>
              </w:rPr>
              <w:t xml:space="preserve"> tewerkstelling.</w:t>
            </w:r>
          </w:p>
        </w:tc>
      </w:tr>
      <w:tr w:rsidR="009A509E" w:rsidRPr="008024B2" w14:paraId="73FD0BE1" w14:textId="77777777" w:rsidTr="00E16B70">
        <w:trPr>
          <w:trHeight w:val="543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5436E4E" w14:textId="77777777" w:rsidR="009A509E" w:rsidRPr="002B7771" w:rsidRDefault="009A509E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18"/>
                <w:szCs w:val="18"/>
              </w:rPr>
              <w:t>Ik heb dagen van inactiviteit waarmee rekening kan worden gehouden bij de berekening van de act</w:t>
            </w:r>
            <w:r>
              <w:rPr>
                <w:i/>
                <w:sz w:val="18"/>
                <w:szCs w:val="18"/>
              </w:rPr>
              <w:t>iviteitsdrempel waardoor ik de premie</w:t>
            </w:r>
            <w:r w:rsidRPr="007158A9">
              <w:rPr>
                <w:i/>
                <w:sz w:val="18"/>
                <w:szCs w:val="18"/>
              </w:rPr>
              <w:t xml:space="preserve"> kan ontvangen, zonder dat het totaa</w:t>
            </w:r>
            <w:r>
              <w:rPr>
                <w:i/>
                <w:sz w:val="18"/>
                <w:szCs w:val="18"/>
              </w:rPr>
              <w:t>l van deze periodes het hele premie</w:t>
            </w:r>
            <w:r w:rsidRPr="007158A9">
              <w:rPr>
                <w:i/>
                <w:sz w:val="18"/>
                <w:szCs w:val="18"/>
              </w:rPr>
              <w:t>jaar beslaat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6EB8292" w14:textId="190F094C" w:rsidR="009A509E" w:rsidRPr="008024B2" w:rsidRDefault="009A509E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20"/>
              </w:rPr>
              <w:t xml:space="preserve">Met betrekking tot de beroepsinactiviteit </w:t>
            </w:r>
            <w:r>
              <w:rPr>
                <w:i/>
                <w:sz w:val="20"/>
              </w:rPr>
              <w:t xml:space="preserve">voorzien in artikel 7, </w:t>
            </w:r>
            <w:r w:rsidRPr="007158A9">
              <w:rPr>
                <w:i/>
                <w:sz w:val="20"/>
              </w:rPr>
              <w:t>§2</w:t>
            </w:r>
            <w:r>
              <w:rPr>
                <w:i/>
                <w:sz w:val="20"/>
              </w:rPr>
              <w:t xml:space="preserve"> van het Koninklijk besluit van 5 mei 2020, bestaat </w:t>
            </w:r>
            <w:r w:rsidRPr="008C483E">
              <w:rPr>
                <w:b/>
                <w:i/>
                <w:sz w:val="20"/>
              </w:rPr>
              <w:t>dit schriftelijk bewijs</w:t>
            </w:r>
            <w:r>
              <w:rPr>
                <w:i/>
                <w:sz w:val="20"/>
              </w:rPr>
              <w:t xml:space="preserve"> uit een kopie van de erkenning van uw arbeidsongeschiktheid van uw </w:t>
            </w:r>
            <w:r w:rsidRPr="00EB50DE">
              <w:rPr>
                <w:i/>
                <w:sz w:val="20"/>
              </w:rPr>
              <w:t>adviserend arts, van de wetsverzekeraar of van het fonds voor beroepsziekten,</w:t>
            </w:r>
            <w:r>
              <w:rPr>
                <w:i/>
                <w:sz w:val="20"/>
              </w:rPr>
              <w:t xml:space="preserve"> of</w:t>
            </w:r>
            <w:r w:rsidRPr="00EB50DE">
              <w:rPr>
                <w:i/>
                <w:sz w:val="20"/>
              </w:rPr>
              <w:t xml:space="preserve"> een attest van de werkgever of een ziekenfonds</w:t>
            </w:r>
            <w:r>
              <w:rPr>
                <w:i/>
                <w:sz w:val="20"/>
              </w:rPr>
              <w:t>,</w:t>
            </w:r>
            <w:r w:rsidRPr="00EB50DE">
              <w:rPr>
                <w:i/>
                <w:sz w:val="20"/>
              </w:rPr>
              <w:t xml:space="preserve"> op voorwaarde dat deze gegev</w:t>
            </w:r>
            <w:r>
              <w:rPr>
                <w:i/>
                <w:sz w:val="20"/>
              </w:rPr>
              <w:t>ens niet reeds door het RIZIV in</w:t>
            </w:r>
            <w:r w:rsidRPr="00EB50DE">
              <w:rPr>
                <w:i/>
                <w:sz w:val="20"/>
              </w:rPr>
              <w:t xml:space="preserve"> de aanvraag worden </w:t>
            </w:r>
            <w:r>
              <w:rPr>
                <w:i/>
                <w:sz w:val="20"/>
              </w:rPr>
              <w:t>verklaard</w:t>
            </w:r>
            <w:r w:rsidRPr="00EB50DE">
              <w:rPr>
                <w:i/>
                <w:sz w:val="20"/>
              </w:rPr>
              <w:t>.</w:t>
            </w:r>
          </w:p>
        </w:tc>
      </w:tr>
      <w:tr w:rsidR="009A509E" w:rsidRPr="00804E81" w14:paraId="0F67DA1E" w14:textId="77777777" w:rsidTr="00E16B70">
        <w:trPr>
          <w:trHeight w:val="243"/>
        </w:trPr>
        <w:tc>
          <w:tcPr>
            <w:tcW w:w="1104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DBDA5B5" w14:textId="77777777" w:rsidR="009A509E" w:rsidRPr="00804E81" w:rsidRDefault="009A509E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18"/>
                <w:szCs w:val="18"/>
              </w:rPr>
              <w:t>Mijn aanvraag werd tijdig per post ingediend</w:t>
            </w:r>
          </w:p>
        </w:tc>
        <w:tc>
          <w:tcPr>
            <w:tcW w:w="38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F8AEB0A" w14:textId="77777777" w:rsidR="009A509E" w:rsidRPr="00804E81" w:rsidRDefault="009A509E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20"/>
              </w:rPr>
              <w:t>Bewijs van de aangetekende zending</w:t>
            </w:r>
          </w:p>
        </w:tc>
      </w:tr>
    </w:tbl>
    <w:p w14:paraId="68E1AAF4" w14:textId="5DBAEFB2" w:rsidR="00E32716" w:rsidRPr="009A509E" w:rsidRDefault="00E32716" w:rsidP="009A509E">
      <w:pPr>
        <w:rPr>
          <w:szCs w:val="22"/>
        </w:rPr>
      </w:pPr>
    </w:p>
    <w:sectPr w:rsidR="00E32716" w:rsidRPr="009A509E" w:rsidSect="009A509E">
      <w:footerReference w:type="default" r:id="rId15"/>
      <w:pgSz w:w="15840" w:h="12240" w:orient="landscape"/>
      <w:pgMar w:top="992" w:right="567" w:bottom="902" w:left="45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41F8B17C" w:rsidR="009D04E7" w:rsidRPr="00EF73CD" w:rsidRDefault="00EF73CD" w:rsidP="009D04E7">
    <w:pPr>
      <w:jc w:val="center"/>
      <w:rPr>
        <w:b/>
        <w:i/>
        <w:szCs w:val="22"/>
      </w:rPr>
    </w:pPr>
    <w:r w:rsidRPr="00EF73CD">
      <w:rPr>
        <w:b/>
        <w:i/>
        <w:szCs w:val="22"/>
      </w:rPr>
      <w:t>Gelieve elke pagina van dit document te vervolledigen/ondertekenen</w:t>
    </w:r>
    <w:r w:rsidR="009D04E7" w:rsidRPr="00EF73CD">
      <w:rPr>
        <w:b/>
        <w:i/>
        <w:szCs w:val="22"/>
      </w:rPr>
      <w:t>.</w:t>
    </w:r>
  </w:p>
  <w:p w14:paraId="5E002191" w14:textId="77777777" w:rsidR="009D04E7" w:rsidRPr="00EF73CD" w:rsidRDefault="009D04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4A06" w14:textId="77777777" w:rsidR="00582833" w:rsidRPr="00EF73CD" w:rsidRDefault="005828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D29"/>
    <w:multiLevelType w:val="hybridMultilevel"/>
    <w:tmpl w:val="285823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9"/>
  </w:num>
  <w:num w:numId="18">
    <w:abstractNumId w:val="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358C"/>
    <w:rsid w:val="00004048"/>
    <w:rsid w:val="00015B75"/>
    <w:rsid w:val="00033361"/>
    <w:rsid w:val="00036B2A"/>
    <w:rsid w:val="00046420"/>
    <w:rsid w:val="0005249A"/>
    <w:rsid w:val="00061AFB"/>
    <w:rsid w:val="00062CE2"/>
    <w:rsid w:val="00083B36"/>
    <w:rsid w:val="00083DE8"/>
    <w:rsid w:val="0008696F"/>
    <w:rsid w:val="000922AA"/>
    <w:rsid w:val="000A18C1"/>
    <w:rsid w:val="000A1FDD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FEA"/>
    <w:rsid w:val="001A3350"/>
    <w:rsid w:val="001B7D59"/>
    <w:rsid w:val="001C2083"/>
    <w:rsid w:val="001C5D80"/>
    <w:rsid w:val="001C7C07"/>
    <w:rsid w:val="001D0C83"/>
    <w:rsid w:val="001D1D45"/>
    <w:rsid w:val="001D253E"/>
    <w:rsid w:val="001E091E"/>
    <w:rsid w:val="001E3F30"/>
    <w:rsid w:val="001E5D32"/>
    <w:rsid w:val="001E72C2"/>
    <w:rsid w:val="001F65A7"/>
    <w:rsid w:val="0020252E"/>
    <w:rsid w:val="00227D1D"/>
    <w:rsid w:val="002359F8"/>
    <w:rsid w:val="002411BB"/>
    <w:rsid w:val="00241FA0"/>
    <w:rsid w:val="002509CF"/>
    <w:rsid w:val="00252886"/>
    <w:rsid w:val="0025378E"/>
    <w:rsid w:val="0025640E"/>
    <w:rsid w:val="0025643F"/>
    <w:rsid w:val="002647E9"/>
    <w:rsid w:val="00264874"/>
    <w:rsid w:val="00266875"/>
    <w:rsid w:val="00276915"/>
    <w:rsid w:val="00280523"/>
    <w:rsid w:val="00292186"/>
    <w:rsid w:val="002A17B4"/>
    <w:rsid w:val="002A6CF0"/>
    <w:rsid w:val="002B1C5D"/>
    <w:rsid w:val="002B2E22"/>
    <w:rsid w:val="002B6B79"/>
    <w:rsid w:val="002B6F2F"/>
    <w:rsid w:val="002B7771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629EE"/>
    <w:rsid w:val="00371C65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3281"/>
    <w:rsid w:val="003C6123"/>
    <w:rsid w:val="003D42F4"/>
    <w:rsid w:val="003D6850"/>
    <w:rsid w:val="003E33D0"/>
    <w:rsid w:val="003E4EDE"/>
    <w:rsid w:val="003F7E99"/>
    <w:rsid w:val="004038B3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474C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457A"/>
    <w:rsid w:val="004E6DAF"/>
    <w:rsid w:val="005067C8"/>
    <w:rsid w:val="00511A53"/>
    <w:rsid w:val="00520E02"/>
    <w:rsid w:val="00526564"/>
    <w:rsid w:val="00537D9E"/>
    <w:rsid w:val="0054674C"/>
    <w:rsid w:val="005667AA"/>
    <w:rsid w:val="00577C17"/>
    <w:rsid w:val="00582833"/>
    <w:rsid w:val="00590B53"/>
    <w:rsid w:val="00595C64"/>
    <w:rsid w:val="005A38AC"/>
    <w:rsid w:val="005A6277"/>
    <w:rsid w:val="005B50FE"/>
    <w:rsid w:val="005C0A8B"/>
    <w:rsid w:val="005F2D1F"/>
    <w:rsid w:val="005F49A4"/>
    <w:rsid w:val="006008A9"/>
    <w:rsid w:val="00614E0E"/>
    <w:rsid w:val="00615CAB"/>
    <w:rsid w:val="00633F1F"/>
    <w:rsid w:val="00637407"/>
    <w:rsid w:val="00641EF5"/>
    <w:rsid w:val="00644202"/>
    <w:rsid w:val="006456CE"/>
    <w:rsid w:val="00647F04"/>
    <w:rsid w:val="006660C9"/>
    <w:rsid w:val="00673442"/>
    <w:rsid w:val="00675126"/>
    <w:rsid w:val="00680B7E"/>
    <w:rsid w:val="0068126F"/>
    <w:rsid w:val="00684660"/>
    <w:rsid w:val="00684EA0"/>
    <w:rsid w:val="00694B1A"/>
    <w:rsid w:val="006972C9"/>
    <w:rsid w:val="006A3D6C"/>
    <w:rsid w:val="006B6629"/>
    <w:rsid w:val="006B6F7C"/>
    <w:rsid w:val="006C4F77"/>
    <w:rsid w:val="006D54FF"/>
    <w:rsid w:val="006E0DFE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46"/>
    <w:rsid w:val="007F1899"/>
    <w:rsid w:val="007F2C59"/>
    <w:rsid w:val="007F394F"/>
    <w:rsid w:val="007F6B2D"/>
    <w:rsid w:val="008024B2"/>
    <w:rsid w:val="00804E81"/>
    <w:rsid w:val="00805941"/>
    <w:rsid w:val="008064A8"/>
    <w:rsid w:val="00811CC6"/>
    <w:rsid w:val="00813560"/>
    <w:rsid w:val="00824998"/>
    <w:rsid w:val="00831626"/>
    <w:rsid w:val="00832B2D"/>
    <w:rsid w:val="00834612"/>
    <w:rsid w:val="00840536"/>
    <w:rsid w:val="00854E00"/>
    <w:rsid w:val="008629EA"/>
    <w:rsid w:val="00864499"/>
    <w:rsid w:val="008718DE"/>
    <w:rsid w:val="00894482"/>
    <w:rsid w:val="008A09D9"/>
    <w:rsid w:val="008A1181"/>
    <w:rsid w:val="008A2FF7"/>
    <w:rsid w:val="008B24D7"/>
    <w:rsid w:val="008C1694"/>
    <w:rsid w:val="008C483E"/>
    <w:rsid w:val="008D0696"/>
    <w:rsid w:val="008D4281"/>
    <w:rsid w:val="008D46EE"/>
    <w:rsid w:val="008D6B1E"/>
    <w:rsid w:val="008E07CB"/>
    <w:rsid w:val="008E3880"/>
    <w:rsid w:val="008E53EF"/>
    <w:rsid w:val="00915D52"/>
    <w:rsid w:val="00926358"/>
    <w:rsid w:val="00936A03"/>
    <w:rsid w:val="009501EF"/>
    <w:rsid w:val="00951BD7"/>
    <w:rsid w:val="0095459F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A509E"/>
    <w:rsid w:val="009A7F2D"/>
    <w:rsid w:val="009B0BB0"/>
    <w:rsid w:val="009B7FE4"/>
    <w:rsid w:val="009D04E7"/>
    <w:rsid w:val="009D11EC"/>
    <w:rsid w:val="009D2F66"/>
    <w:rsid w:val="009D3C80"/>
    <w:rsid w:val="009E2CBC"/>
    <w:rsid w:val="009F0BD8"/>
    <w:rsid w:val="009F3963"/>
    <w:rsid w:val="00A076ED"/>
    <w:rsid w:val="00A12888"/>
    <w:rsid w:val="00A221FD"/>
    <w:rsid w:val="00A335CC"/>
    <w:rsid w:val="00A52B91"/>
    <w:rsid w:val="00A52E5A"/>
    <w:rsid w:val="00A608B1"/>
    <w:rsid w:val="00A74653"/>
    <w:rsid w:val="00A950EA"/>
    <w:rsid w:val="00AA41D2"/>
    <w:rsid w:val="00AC13D3"/>
    <w:rsid w:val="00AD0BE1"/>
    <w:rsid w:val="00AE0389"/>
    <w:rsid w:val="00AE5DD2"/>
    <w:rsid w:val="00AF7955"/>
    <w:rsid w:val="00B01912"/>
    <w:rsid w:val="00B07AE6"/>
    <w:rsid w:val="00B16F3B"/>
    <w:rsid w:val="00B24668"/>
    <w:rsid w:val="00B25D02"/>
    <w:rsid w:val="00B27702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B4DA9"/>
    <w:rsid w:val="00BE23F8"/>
    <w:rsid w:val="00BE48FA"/>
    <w:rsid w:val="00BE4EED"/>
    <w:rsid w:val="00BF2228"/>
    <w:rsid w:val="00BF4787"/>
    <w:rsid w:val="00C00A49"/>
    <w:rsid w:val="00C047DC"/>
    <w:rsid w:val="00C11779"/>
    <w:rsid w:val="00C35042"/>
    <w:rsid w:val="00C3670B"/>
    <w:rsid w:val="00C3782D"/>
    <w:rsid w:val="00C41157"/>
    <w:rsid w:val="00C501FF"/>
    <w:rsid w:val="00C70635"/>
    <w:rsid w:val="00C717C3"/>
    <w:rsid w:val="00C8008F"/>
    <w:rsid w:val="00C91A9C"/>
    <w:rsid w:val="00CA546D"/>
    <w:rsid w:val="00CB31A9"/>
    <w:rsid w:val="00CD4A55"/>
    <w:rsid w:val="00CD7335"/>
    <w:rsid w:val="00CE23B2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1840"/>
    <w:rsid w:val="00D959DE"/>
    <w:rsid w:val="00DA7245"/>
    <w:rsid w:val="00DB53CC"/>
    <w:rsid w:val="00DC0046"/>
    <w:rsid w:val="00DE088F"/>
    <w:rsid w:val="00DE1FA4"/>
    <w:rsid w:val="00DF7213"/>
    <w:rsid w:val="00E07997"/>
    <w:rsid w:val="00E156C8"/>
    <w:rsid w:val="00E16897"/>
    <w:rsid w:val="00E24D49"/>
    <w:rsid w:val="00E32716"/>
    <w:rsid w:val="00E32952"/>
    <w:rsid w:val="00E35840"/>
    <w:rsid w:val="00E42BD6"/>
    <w:rsid w:val="00E46EE9"/>
    <w:rsid w:val="00E51B17"/>
    <w:rsid w:val="00E654F3"/>
    <w:rsid w:val="00E65F24"/>
    <w:rsid w:val="00E70A5A"/>
    <w:rsid w:val="00E8376F"/>
    <w:rsid w:val="00E91F68"/>
    <w:rsid w:val="00ED10E4"/>
    <w:rsid w:val="00ED7983"/>
    <w:rsid w:val="00EE1C02"/>
    <w:rsid w:val="00EE4594"/>
    <w:rsid w:val="00EE5F1A"/>
    <w:rsid w:val="00EF0E8F"/>
    <w:rsid w:val="00EF73CD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01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6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6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8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8343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apothekers/Paginas/sociaal-statuut-apotheker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2020-10-18T22:00:00+00:00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9</Value>
      <Value>38</Value>
      <Value>12</Value>
    </TaxCatchAll>
    <RIDocSummary xmlns="f15eea43-7fa7-45cf-8dc0-d5244e2cd467">Betwisting van de beslissing genomen door de Dienst Geneeskundige Verzorging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B1966-09EA-4A85-B908-F85BB4CC8155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C3F8CF85-C86F-49C5-BB66-F89D9E967E9A}"/>
</file>

<file path=docProps/app.xml><?xml version="1.0" encoding="utf-8"?>
<Properties xmlns="http://schemas.openxmlformats.org/officeDocument/2006/extended-properties" xmlns:vt="http://schemas.openxmlformats.org/officeDocument/2006/docPropsVTypes">
  <Template>9FA1E1F9.dotm</Template>
  <TotalTime>0</TotalTime>
  <Pages>3</Pages>
  <Words>556</Words>
  <Characters>3314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3863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Apothekers - Sociaal statuut – Premieaanvraag voor 2019 – Betwisting van de beslissing genomen door de Dienst Geneeskundige Verzorging</dc:title>
  <dc:creator>Greet Laga</dc:creator>
  <cp:lastModifiedBy>Brice Wauthelet (RIZIV-INAMI)</cp:lastModifiedBy>
  <cp:revision>20</cp:revision>
  <cp:lastPrinted>2019-10-09T18:18:00Z</cp:lastPrinted>
  <dcterms:created xsi:type="dcterms:W3CDTF">2020-10-12T13:20:00Z</dcterms:created>
  <dcterms:modified xsi:type="dcterms:W3CDTF">2020-10-16T06:57:00Z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