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F1557" w14:textId="24F25427" w:rsidR="0095131B" w:rsidRDefault="0095131B" w:rsidP="00960664">
      <w:pPr>
        <w:shd w:val="clear" w:color="auto" w:fill="FFFFFF"/>
        <w:jc w:val="both"/>
        <w:outlineLvl w:val="0"/>
        <w:rPr>
          <w:rFonts w:ascii="Trebuchet MS" w:hAnsi="Trebuchet MS"/>
          <w:b/>
          <w:bCs/>
          <w:color w:val="2D3235"/>
          <w:kern w:val="36"/>
          <w:sz w:val="35"/>
          <w:szCs w:val="35"/>
          <w:lang w:val="fr-BE" w:eastAsia="en-GB"/>
        </w:rPr>
      </w:pPr>
      <w:r w:rsidRPr="00D447E2">
        <w:rPr>
          <w:rFonts w:ascii="Trebuchet MS" w:hAnsi="Trebuchet MS"/>
          <w:b/>
          <w:bCs/>
          <w:color w:val="2D3235"/>
          <w:kern w:val="36"/>
          <w:sz w:val="35"/>
          <w:szCs w:val="35"/>
          <w:lang w:val="fr-BE" w:eastAsia="en-GB"/>
        </w:rPr>
        <w:t xml:space="preserve">Continuité des soins </w:t>
      </w:r>
      <w:r>
        <w:rPr>
          <w:rFonts w:ascii="Trebuchet MS" w:hAnsi="Trebuchet MS"/>
          <w:b/>
          <w:bCs/>
          <w:color w:val="2D3235"/>
          <w:kern w:val="36"/>
          <w:sz w:val="35"/>
          <w:szCs w:val="35"/>
          <w:lang w:val="fr-BE" w:eastAsia="en-GB"/>
        </w:rPr>
        <w:t>par les orthopédistes</w:t>
      </w:r>
      <w:r w:rsidRPr="00D447E2">
        <w:rPr>
          <w:rFonts w:ascii="Trebuchet MS" w:hAnsi="Trebuchet MS"/>
          <w:b/>
          <w:bCs/>
          <w:color w:val="2D3235"/>
          <w:kern w:val="36"/>
          <w:sz w:val="35"/>
          <w:szCs w:val="35"/>
          <w:lang w:val="fr-BE" w:eastAsia="en-GB"/>
        </w:rPr>
        <w:t xml:space="preserve"> : prestations </w:t>
      </w:r>
      <w:r>
        <w:rPr>
          <w:rFonts w:ascii="Trebuchet MS" w:hAnsi="Trebuchet MS"/>
          <w:b/>
          <w:bCs/>
          <w:color w:val="2D3235"/>
          <w:kern w:val="36"/>
          <w:sz w:val="35"/>
          <w:szCs w:val="35"/>
          <w:lang w:val="fr-BE" w:eastAsia="en-GB"/>
        </w:rPr>
        <w:t xml:space="preserve">et remboursement </w:t>
      </w:r>
      <w:r w:rsidRPr="00D447E2">
        <w:rPr>
          <w:rFonts w:ascii="Trebuchet MS" w:hAnsi="Trebuchet MS"/>
          <w:b/>
          <w:bCs/>
          <w:color w:val="2D3235"/>
          <w:kern w:val="36"/>
          <w:sz w:val="35"/>
          <w:szCs w:val="35"/>
          <w:lang w:val="fr-BE" w:eastAsia="en-GB"/>
        </w:rPr>
        <w:t>dans le contexte de crise COVID-19</w:t>
      </w:r>
    </w:p>
    <w:p w14:paraId="473BB6A2" w14:textId="77777777" w:rsidR="0032235D" w:rsidRPr="005C76A7" w:rsidRDefault="0032235D" w:rsidP="00960664">
      <w:pPr>
        <w:spacing w:after="200" w:line="276" w:lineRule="auto"/>
        <w:jc w:val="both"/>
        <w:rPr>
          <w:lang w:val="fr-BE"/>
        </w:rPr>
      </w:pPr>
    </w:p>
    <w:p w14:paraId="1864B554" w14:textId="77777777" w:rsidR="0095131B" w:rsidRPr="00473BB5" w:rsidRDefault="0095131B" w:rsidP="00960664">
      <w:pPr>
        <w:jc w:val="both"/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</w:pPr>
      <w:r w:rsidRPr="00473BB5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>Nous voulons garantir la qualité et la continuité des soins pendant cette crise du COVID-19, tout en respectant les mesures de distanciation sociale.</w:t>
      </w:r>
    </w:p>
    <w:p w14:paraId="6A8D23B7" w14:textId="77777777" w:rsidR="0095131B" w:rsidRPr="00473BB5" w:rsidRDefault="0095131B" w:rsidP="00960664">
      <w:pPr>
        <w:jc w:val="both"/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</w:pPr>
    </w:p>
    <w:p w14:paraId="43A01945" w14:textId="4AACEE16" w:rsidR="0095131B" w:rsidRPr="00B7785F" w:rsidRDefault="0095131B" w:rsidP="00960664">
      <w:pPr>
        <w:jc w:val="both"/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</w:pPr>
      <w:r w:rsidRPr="00D447E2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 xml:space="preserve">Nous ajustons pour </w:t>
      </w:r>
      <w:r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>cela</w:t>
      </w:r>
      <w:r w:rsidRPr="00D447E2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 xml:space="preserve"> certaines règles de l’assurance soins de santé </w:t>
      </w:r>
      <w:r w:rsidRPr="00140BA2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 xml:space="preserve">pour </w:t>
      </w:r>
      <w:r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>le remboursement des prestations délivrées par les orthopédistes (article 29 de la nomenclature).</w:t>
      </w:r>
    </w:p>
    <w:p w14:paraId="6FF63438" w14:textId="77777777" w:rsidR="0095131B" w:rsidRPr="00B7785F" w:rsidRDefault="0095131B" w:rsidP="00960664">
      <w:pPr>
        <w:jc w:val="both"/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</w:pPr>
    </w:p>
    <w:p w14:paraId="613212AA" w14:textId="486DB4E5" w:rsidR="00F777B4" w:rsidRPr="00B7785F" w:rsidRDefault="0095131B" w:rsidP="00960664">
      <w:pPr>
        <w:jc w:val="both"/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</w:pPr>
      <w:r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>Ces mesures sont</w:t>
      </w:r>
      <w:r w:rsidR="000E58B3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 xml:space="preserve"> d’application à partir du 1</w:t>
      </w:r>
      <w:r w:rsidR="000E58B3" w:rsidRPr="000E58B3">
        <w:rPr>
          <w:rFonts w:ascii="Trebuchet MS" w:hAnsi="Trebuchet MS"/>
          <w:color w:val="2D3235"/>
          <w:sz w:val="20"/>
          <w:szCs w:val="20"/>
          <w:shd w:val="clear" w:color="auto" w:fill="F5F8FA"/>
          <w:vertAlign w:val="superscript"/>
          <w:lang w:val="fr-BE"/>
        </w:rPr>
        <w:t>er</w:t>
      </w:r>
      <w:r w:rsidRPr="00D447E2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 xml:space="preserve"> mars et pendant la pé</w:t>
      </w:r>
      <w:r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>riode de crise liée au COVID-19</w:t>
      </w:r>
      <w:r w:rsidR="00B7785F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>.</w:t>
      </w:r>
    </w:p>
    <w:p w14:paraId="5902E2EA" w14:textId="77777777" w:rsidR="00F777B4" w:rsidRPr="00960664" w:rsidRDefault="00F777B4" w:rsidP="00960664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fr-BE"/>
        </w:rPr>
      </w:pPr>
    </w:p>
    <w:p w14:paraId="3322E277" w14:textId="77777777" w:rsidR="0095131B" w:rsidRDefault="0095131B" w:rsidP="00960664">
      <w:pPr>
        <w:spacing w:after="200" w:line="276" w:lineRule="auto"/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  <w:r w:rsidRPr="00140BA2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 xml:space="preserve">La validité des prescriptions </w:t>
      </w:r>
      <w:r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 xml:space="preserve">médicales </w:t>
      </w:r>
      <w:r w:rsidRPr="00140BA2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est-elle prolongée ?</w:t>
      </w:r>
    </w:p>
    <w:p w14:paraId="3F3CBAA8" w14:textId="72032378" w:rsidR="00044E53" w:rsidRDefault="00044E53" w:rsidP="00960664">
      <w:pPr>
        <w:jc w:val="both"/>
        <w:rPr>
          <w:rFonts w:ascii="Trebuchet MS" w:hAnsi="Trebuchet MS"/>
          <w:sz w:val="20"/>
          <w:szCs w:val="20"/>
          <w:lang w:val="fr-BE"/>
        </w:rPr>
      </w:pPr>
      <w:r w:rsidRPr="004B6381">
        <w:rPr>
          <w:rFonts w:ascii="Trebuchet MS" w:hAnsi="Trebuchet MS"/>
          <w:sz w:val="20"/>
          <w:szCs w:val="20"/>
          <w:lang w:val="fr-BE"/>
        </w:rPr>
        <w:t>Si au moins un jour de validité de la prescription est situé dans la période COVID-19, la validité de la prescription est prolongée de 6 mois</w:t>
      </w:r>
      <w:r>
        <w:rPr>
          <w:rFonts w:ascii="Trebuchet MS" w:hAnsi="Trebuchet MS"/>
          <w:sz w:val="20"/>
          <w:szCs w:val="20"/>
          <w:lang w:val="fr-BE"/>
        </w:rPr>
        <w:t xml:space="preserve">. </w:t>
      </w:r>
    </w:p>
    <w:p w14:paraId="7D749A84" w14:textId="58AF81BD" w:rsidR="00044E53" w:rsidRDefault="00044E53" w:rsidP="00960664">
      <w:pPr>
        <w:jc w:val="both"/>
        <w:rPr>
          <w:rFonts w:ascii="Trebuchet MS" w:hAnsi="Trebuchet MS"/>
          <w:sz w:val="20"/>
          <w:szCs w:val="20"/>
          <w:lang w:val="fr-BE"/>
        </w:rPr>
      </w:pPr>
      <w:r>
        <w:rPr>
          <w:rFonts w:ascii="Trebuchet MS" w:hAnsi="Trebuchet MS"/>
          <w:sz w:val="20"/>
          <w:szCs w:val="20"/>
          <w:lang w:val="fr-BE"/>
        </w:rPr>
        <w:t>Ceci signifie que la prescription pour un premier appareillage est valable 8 mois et que la prescription pour un renouvellement est valable 12 mois.</w:t>
      </w:r>
    </w:p>
    <w:p w14:paraId="6630EB0E" w14:textId="7DF03BA0" w:rsidR="00044E53" w:rsidRDefault="00044E53" w:rsidP="00960664">
      <w:pPr>
        <w:jc w:val="both"/>
        <w:rPr>
          <w:rFonts w:ascii="Trebuchet MS" w:hAnsi="Trebuchet MS"/>
          <w:sz w:val="20"/>
          <w:szCs w:val="20"/>
          <w:lang w:val="fr-BE"/>
        </w:rPr>
      </w:pPr>
      <w:r>
        <w:rPr>
          <w:rFonts w:ascii="Trebuchet MS" w:hAnsi="Trebuchet MS"/>
          <w:sz w:val="20"/>
          <w:szCs w:val="20"/>
          <w:lang w:val="fr-BE"/>
        </w:rPr>
        <w:t>L’orthopédiste</w:t>
      </w:r>
      <w:r w:rsidRPr="004B6381">
        <w:rPr>
          <w:rFonts w:ascii="Trebuchet MS" w:hAnsi="Trebuchet MS"/>
          <w:sz w:val="20"/>
          <w:szCs w:val="20"/>
          <w:lang w:val="fr-BE"/>
        </w:rPr>
        <w:t xml:space="preserve"> qui met en œuvre la prescription est responsable de vérifier si </w:t>
      </w:r>
      <w:r>
        <w:rPr>
          <w:rFonts w:ascii="Trebuchet MS" w:hAnsi="Trebuchet MS"/>
          <w:sz w:val="20"/>
          <w:szCs w:val="20"/>
          <w:lang w:val="fr-BE"/>
        </w:rPr>
        <w:t>son contenu est toujours actuel.</w:t>
      </w:r>
    </w:p>
    <w:p w14:paraId="50294CA0" w14:textId="3FA630E6" w:rsidR="00044E53" w:rsidRPr="004B6381" w:rsidRDefault="00044E53" w:rsidP="00960664">
      <w:pPr>
        <w:spacing w:after="200" w:line="276" w:lineRule="auto"/>
        <w:jc w:val="both"/>
        <w:rPr>
          <w:rFonts w:ascii="Trebuchet MS" w:hAnsi="Trebuchet MS"/>
          <w:sz w:val="20"/>
          <w:szCs w:val="20"/>
          <w:lang w:val="fr-BE"/>
        </w:rPr>
      </w:pPr>
      <w:r w:rsidRPr="004B6381">
        <w:rPr>
          <w:rFonts w:ascii="Trebuchet MS" w:hAnsi="Trebuchet MS"/>
          <w:sz w:val="20"/>
          <w:szCs w:val="20"/>
          <w:lang w:val="fr-BE"/>
        </w:rPr>
        <w:t>Pour rappel, ce délai de validité concerne la période entre la date de rédaction de la prescription par le médecin et la date de réception de cette prescription par l’</w:t>
      </w:r>
      <w:r>
        <w:rPr>
          <w:rFonts w:ascii="Trebuchet MS" w:hAnsi="Trebuchet MS"/>
          <w:sz w:val="20"/>
          <w:szCs w:val="20"/>
          <w:lang w:val="fr-BE"/>
        </w:rPr>
        <w:t>orthopédiste</w:t>
      </w:r>
      <w:r w:rsidRPr="004B6381">
        <w:rPr>
          <w:rFonts w:ascii="Trebuchet MS" w:hAnsi="Trebuchet MS"/>
          <w:sz w:val="20"/>
          <w:szCs w:val="20"/>
          <w:lang w:val="fr-BE"/>
        </w:rPr>
        <w:t>.</w:t>
      </w:r>
    </w:p>
    <w:p w14:paraId="683E1906" w14:textId="50F5BBBE" w:rsidR="00217E19" w:rsidRPr="00044E53" w:rsidRDefault="00044E53" w:rsidP="00960664">
      <w:pPr>
        <w:spacing w:after="200" w:line="276" w:lineRule="auto"/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  <w:r w:rsidRPr="004B6381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Les conditions de remboursement concernant l’âge des bénéficiaires sont-elles modifiées ?</w:t>
      </w:r>
    </w:p>
    <w:p w14:paraId="1CEB5729" w14:textId="77777777" w:rsidR="00044E53" w:rsidRPr="004B6381" w:rsidRDefault="00044E53" w:rsidP="00960664">
      <w:pPr>
        <w:jc w:val="both"/>
        <w:rPr>
          <w:rFonts w:ascii="Trebuchet MS" w:hAnsi="Trebuchet MS"/>
          <w:sz w:val="20"/>
          <w:szCs w:val="20"/>
          <w:lang w:val="fr-BE"/>
        </w:rPr>
      </w:pPr>
      <w:r w:rsidRPr="004B6381">
        <w:rPr>
          <w:rFonts w:ascii="Trebuchet MS" w:hAnsi="Trebuchet MS"/>
          <w:sz w:val="20"/>
          <w:szCs w:val="20"/>
          <w:lang w:val="fr-BE"/>
        </w:rPr>
        <w:t>Si une condition d’âge maximum est prévue dans les conditions de remboursement d’une prestation et que le bénéficiaire atteint cet âge limite durant la période COVID-19, l’âge maximum est augmenté de 6 mois.</w:t>
      </w:r>
    </w:p>
    <w:p w14:paraId="0B7B7925" w14:textId="77777777" w:rsidR="00044E53" w:rsidRPr="004B6381" w:rsidRDefault="00044E53" w:rsidP="00960664">
      <w:pPr>
        <w:spacing w:after="200" w:line="276" w:lineRule="auto"/>
        <w:jc w:val="both"/>
        <w:rPr>
          <w:rFonts w:ascii="Trebuchet MS" w:hAnsi="Trebuchet MS"/>
          <w:sz w:val="20"/>
          <w:szCs w:val="20"/>
          <w:lang w:val="fr-BE"/>
        </w:rPr>
      </w:pPr>
      <w:r w:rsidRPr="004B6381">
        <w:rPr>
          <w:rFonts w:ascii="Trebuchet MS" w:hAnsi="Trebuchet MS"/>
          <w:sz w:val="20"/>
          <w:szCs w:val="20"/>
          <w:lang w:val="fr-BE"/>
        </w:rPr>
        <w:t>Ceci signifie que le texte de la nomenclature doit être lu comme suit, par exemple : ‘moins de 18 ans et 6 mois’ au lieu de ‘moins de 18 ans’.</w:t>
      </w:r>
    </w:p>
    <w:p w14:paraId="48AFD866" w14:textId="77777777" w:rsidR="00960664" w:rsidRPr="004B6381" w:rsidRDefault="00960664" w:rsidP="00960664">
      <w:pPr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  <w:r w:rsidRPr="004B6381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Le délai de délivrance est-il prolongé ?</w:t>
      </w:r>
    </w:p>
    <w:p w14:paraId="1D0DA6CF" w14:textId="376E1529" w:rsidR="00960664" w:rsidRPr="00D93CB0" w:rsidRDefault="00960664" w:rsidP="00960664">
      <w:pPr>
        <w:spacing w:after="200" w:line="276" w:lineRule="auto"/>
        <w:jc w:val="both"/>
        <w:rPr>
          <w:rFonts w:ascii="Trebuchet MS" w:hAnsi="Trebuchet MS"/>
          <w:sz w:val="20"/>
          <w:szCs w:val="20"/>
          <w:lang w:val="fr-BE"/>
        </w:rPr>
      </w:pPr>
      <w:r w:rsidRPr="00D93CB0">
        <w:rPr>
          <w:rFonts w:ascii="Trebuchet MS" w:hAnsi="Trebuchet MS"/>
          <w:sz w:val="20"/>
          <w:szCs w:val="20"/>
          <w:lang w:val="fr-BE"/>
        </w:rPr>
        <w:t xml:space="preserve">Si </w:t>
      </w:r>
      <w:r>
        <w:rPr>
          <w:rFonts w:ascii="Trebuchet MS" w:hAnsi="Trebuchet MS"/>
          <w:sz w:val="20"/>
          <w:szCs w:val="20"/>
          <w:lang w:val="fr-BE"/>
        </w:rPr>
        <w:t xml:space="preserve">au moins un jour </w:t>
      </w:r>
      <w:r w:rsidRPr="00D93CB0">
        <w:rPr>
          <w:rFonts w:ascii="Trebuchet MS" w:hAnsi="Trebuchet MS"/>
          <w:sz w:val="20"/>
          <w:szCs w:val="20"/>
          <w:lang w:val="fr-BE"/>
        </w:rPr>
        <w:t xml:space="preserve">du délai de 75 jours </w:t>
      </w:r>
      <w:r w:rsidR="00A173C5">
        <w:rPr>
          <w:rFonts w:ascii="Trebuchet MS" w:hAnsi="Trebuchet MS"/>
          <w:sz w:val="20"/>
          <w:szCs w:val="20"/>
          <w:lang w:val="fr-BE"/>
        </w:rPr>
        <w:t xml:space="preserve">ouvrables </w:t>
      </w:r>
      <w:bookmarkStart w:id="0" w:name="_GoBack"/>
      <w:bookmarkEnd w:id="0"/>
      <w:r w:rsidRPr="00D93CB0">
        <w:rPr>
          <w:rFonts w:ascii="Trebuchet MS" w:hAnsi="Trebuchet MS"/>
          <w:sz w:val="20"/>
          <w:szCs w:val="20"/>
          <w:lang w:val="fr-BE"/>
        </w:rPr>
        <w:t xml:space="preserve">prévu pour la délivrance se situe dans la période COVID-19 et que la prestation </w:t>
      </w:r>
      <w:r>
        <w:rPr>
          <w:rFonts w:ascii="Trebuchet MS" w:hAnsi="Trebuchet MS"/>
          <w:sz w:val="20"/>
          <w:szCs w:val="20"/>
          <w:lang w:val="fr-BE"/>
        </w:rPr>
        <w:t>n’a pas pu</w:t>
      </w:r>
      <w:r w:rsidRPr="00D93CB0">
        <w:rPr>
          <w:rFonts w:ascii="Trebuchet MS" w:hAnsi="Trebuchet MS"/>
          <w:sz w:val="20"/>
          <w:szCs w:val="20"/>
          <w:lang w:val="fr-BE"/>
        </w:rPr>
        <w:t xml:space="preserve"> être délivrée endéans ce délai, la délivrance peut encore avoir lieu dans les 6 mois qui suivent le jour initial de l’échéance.</w:t>
      </w:r>
    </w:p>
    <w:p w14:paraId="4B0CBDC7" w14:textId="77777777" w:rsidR="00044E53" w:rsidRPr="00DC107C" w:rsidRDefault="00044E53" w:rsidP="00960664">
      <w:pPr>
        <w:spacing w:after="200" w:line="276" w:lineRule="auto"/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  <w:r w:rsidRPr="00DC107C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Le médecin conseil dispose-t-il aussi de plus de temps pour donner un accord ?</w:t>
      </w:r>
    </w:p>
    <w:p w14:paraId="3C25B319" w14:textId="77777777" w:rsidR="00960664" w:rsidRPr="00960664" w:rsidRDefault="00960664" w:rsidP="00960664">
      <w:pPr>
        <w:rPr>
          <w:rFonts w:ascii="Trebuchet MS" w:hAnsi="Trebuchet MS"/>
          <w:sz w:val="20"/>
          <w:szCs w:val="20"/>
          <w:lang w:val="fr-BE"/>
        </w:rPr>
      </w:pPr>
      <w:r w:rsidRPr="00960664">
        <w:rPr>
          <w:rFonts w:ascii="Trebuchet MS" w:hAnsi="Trebuchet MS"/>
          <w:sz w:val="20"/>
          <w:szCs w:val="20"/>
          <w:lang w:val="fr-BE"/>
        </w:rPr>
        <w:t>Les médecins-conseils peuvent décider sur dossier.</w:t>
      </w:r>
    </w:p>
    <w:p w14:paraId="0D548B3F" w14:textId="77777777" w:rsidR="00960664" w:rsidRPr="00960664" w:rsidRDefault="00960664" w:rsidP="00960664">
      <w:pPr>
        <w:rPr>
          <w:rFonts w:ascii="Trebuchet MS" w:hAnsi="Trebuchet MS"/>
          <w:sz w:val="20"/>
          <w:szCs w:val="20"/>
          <w:lang w:val="fr-BE"/>
        </w:rPr>
      </w:pPr>
      <w:r w:rsidRPr="00960664">
        <w:rPr>
          <w:rFonts w:ascii="Trebuchet MS" w:hAnsi="Trebuchet MS"/>
          <w:sz w:val="20"/>
          <w:szCs w:val="20"/>
          <w:lang w:val="fr-BE"/>
        </w:rPr>
        <w:t>Si la réglementation prévoit un examen physique pour un accord du médecin-conseil, le médecin-conseil peut donner un accord sans examen physique s’il trouve qu’il dispose de suffisamment d’informations (écrites).</w:t>
      </w:r>
    </w:p>
    <w:p w14:paraId="7F6E9619" w14:textId="4817EA78" w:rsidR="00960664" w:rsidRPr="00960664" w:rsidRDefault="00960664" w:rsidP="00960664">
      <w:pPr>
        <w:rPr>
          <w:rFonts w:ascii="Trebuchet MS" w:hAnsi="Trebuchet MS"/>
          <w:sz w:val="20"/>
          <w:szCs w:val="20"/>
          <w:lang w:val="fr-BE"/>
        </w:rPr>
      </w:pPr>
      <w:r w:rsidRPr="00960664">
        <w:rPr>
          <w:rFonts w:ascii="Trebuchet MS" w:hAnsi="Trebuchet MS"/>
          <w:sz w:val="20"/>
          <w:szCs w:val="20"/>
          <w:lang w:val="fr-BE"/>
        </w:rPr>
        <w:t xml:space="preserve">Les délais pour décision du médecin-conseil ne sont </w:t>
      </w:r>
      <w:r w:rsidRPr="00960664">
        <w:rPr>
          <w:rFonts w:ascii="Trebuchet MS" w:hAnsi="Trebuchet MS"/>
          <w:b/>
          <w:sz w:val="20"/>
          <w:szCs w:val="20"/>
          <w:lang w:val="fr-BE"/>
        </w:rPr>
        <w:t>pas</w:t>
      </w:r>
      <w:r w:rsidRPr="00960664">
        <w:rPr>
          <w:rFonts w:ascii="Trebuchet MS" w:hAnsi="Trebuchet MS"/>
          <w:sz w:val="20"/>
          <w:szCs w:val="20"/>
          <w:lang w:val="fr-BE"/>
        </w:rPr>
        <w:t xml:space="preserve"> prolongé</w:t>
      </w:r>
      <w:r>
        <w:rPr>
          <w:rFonts w:ascii="Trebuchet MS" w:hAnsi="Trebuchet MS"/>
          <w:sz w:val="20"/>
          <w:szCs w:val="20"/>
          <w:lang w:val="fr-BE"/>
        </w:rPr>
        <w:t>s</w:t>
      </w:r>
      <w:r w:rsidRPr="00960664">
        <w:rPr>
          <w:rFonts w:ascii="Trebuchet MS" w:hAnsi="Trebuchet MS"/>
          <w:sz w:val="20"/>
          <w:szCs w:val="20"/>
          <w:lang w:val="fr-BE"/>
        </w:rPr>
        <w:t>.</w:t>
      </w:r>
    </w:p>
    <w:p w14:paraId="50812F59" w14:textId="77777777" w:rsidR="00960664" w:rsidRPr="00960664" w:rsidRDefault="00960664" w:rsidP="00960664">
      <w:pPr>
        <w:rPr>
          <w:rFonts w:ascii="Trebuchet MS" w:hAnsi="Trebuchet MS"/>
          <w:sz w:val="20"/>
          <w:szCs w:val="20"/>
          <w:lang w:val="fr-BE"/>
        </w:rPr>
      </w:pPr>
      <w:r w:rsidRPr="00960664">
        <w:rPr>
          <w:rFonts w:ascii="Trebuchet MS" w:hAnsi="Trebuchet MS"/>
          <w:sz w:val="20"/>
          <w:szCs w:val="20"/>
          <w:lang w:val="fr-BE"/>
        </w:rPr>
        <w:t xml:space="preserve">Si un accord tacite est prévu à défaut de décision dans un délai, la règle reste la même, c.-à-d. que l’accord est réputé avoir été donnée à l’expiration du délai. </w:t>
      </w:r>
    </w:p>
    <w:p w14:paraId="07024353" w14:textId="26930D09" w:rsidR="00960664" w:rsidRPr="00960664" w:rsidRDefault="00960664" w:rsidP="00960664">
      <w:pPr>
        <w:spacing w:after="200" w:line="276" w:lineRule="auto"/>
        <w:rPr>
          <w:rFonts w:ascii="Trebuchet MS" w:hAnsi="Trebuchet MS"/>
          <w:sz w:val="20"/>
          <w:szCs w:val="20"/>
          <w:lang w:val="fr-BE"/>
        </w:rPr>
      </w:pPr>
      <w:r w:rsidRPr="00960664">
        <w:rPr>
          <w:rFonts w:ascii="Trebuchet MS" w:hAnsi="Trebuchet MS"/>
          <w:sz w:val="20"/>
          <w:szCs w:val="20"/>
          <w:lang w:val="fr-BE"/>
        </w:rPr>
        <w:t xml:space="preserve">Ceci n’est pas adapté pour ne pas toucher aux droits des </w:t>
      </w:r>
      <w:r>
        <w:rPr>
          <w:rFonts w:ascii="Trebuchet MS" w:hAnsi="Trebuchet MS"/>
          <w:sz w:val="20"/>
          <w:szCs w:val="20"/>
          <w:lang w:val="fr-BE"/>
        </w:rPr>
        <w:t>bénéficiaires</w:t>
      </w:r>
      <w:r w:rsidRPr="00960664">
        <w:rPr>
          <w:rFonts w:ascii="Trebuchet MS" w:hAnsi="Trebuchet MS"/>
          <w:sz w:val="20"/>
          <w:szCs w:val="20"/>
          <w:lang w:val="fr-BE"/>
        </w:rPr>
        <w:t>.</w:t>
      </w:r>
    </w:p>
    <w:p w14:paraId="55FE5906" w14:textId="3CD2403B" w:rsidR="00960664" w:rsidRPr="007D3018" w:rsidRDefault="00960664" w:rsidP="00960664">
      <w:pPr>
        <w:spacing w:after="200" w:line="276" w:lineRule="auto"/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  <w:r w:rsidRPr="007D3018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lastRenderedPageBreak/>
        <w:t>Que se passe-t-il pour les prestations avec dotation</w:t>
      </w:r>
      <w:r w:rsidR="0007782E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 xml:space="preserve"> (X</w:t>
      </w:r>
      <w:r w:rsidR="0007782E" w:rsidRPr="00D7122E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 xml:space="preserve"> </w:t>
      </w:r>
      <w:r w:rsidR="0007782E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nombre de pièces</w:t>
      </w:r>
      <w:r w:rsidR="0007782E" w:rsidRPr="00D7122E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 xml:space="preserve"> par période</w:t>
      </w:r>
      <w:r w:rsidR="0007782E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)</w:t>
      </w:r>
      <w:r w:rsidRPr="007D3018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 ?</w:t>
      </w:r>
    </w:p>
    <w:p w14:paraId="19AA0C7B" w14:textId="77777777" w:rsidR="00960664" w:rsidRPr="00960664" w:rsidRDefault="00960664" w:rsidP="00960664">
      <w:pPr>
        <w:spacing w:after="200" w:line="276" w:lineRule="auto"/>
        <w:rPr>
          <w:rFonts w:ascii="Trebuchet MS" w:hAnsi="Trebuchet MS"/>
          <w:sz w:val="20"/>
          <w:szCs w:val="20"/>
          <w:lang w:val="fr-BE"/>
        </w:rPr>
      </w:pPr>
      <w:r w:rsidRPr="00960664">
        <w:rPr>
          <w:rFonts w:ascii="Trebuchet MS" w:hAnsi="Trebuchet MS"/>
          <w:sz w:val="20"/>
          <w:szCs w:val="20"/>
          <w:lang w:val="fr-BE"/>
        </w:rPr>
        <w:t xml:space="preserve">Si une période de dotation se termine pendant la </w:t>
      </w:r>
      <w:r w:rsidRPr="007D3018">
        <w:rPr>
          <w:rFonts w:ascii="Trebuchet MS" w:hAnsi="Trebuchet MS"/>
          <w:sz w:val="20"/>
          <w:szCs w:val="20"/>
          <w:lang w:val="fr-BE"/>
        </w:rPr>
        <w:t>période COVID-19</w:t>
      </w:r>
      <w:r w:rsidRPr="00960664">
        <w:rPr>
          <w:rFonts w:ascii="Trebuchet MS" w:hAnsi="Trebuchet MS"/>
          <w:sz w:val="20"/>
          <w:szCs w:val="20"/>
          <w:lang w:val="fr-BE"/>
        </w:rPr>
        <w:t xml:space="preserve">, les prestations de la dotation en cours peuvent être délivrées jusqu’à 1 mois après la fin de la </w:t>
      </w:r>
      <w:r w:rsidRPr="007D3018">
        <w:rPr>
          <w:rFonts w:ascii="Trebuchet MS" w:hAnsi="Trebuchet MS"/>
          <w:sz w:val="20"/>
          <w:szCs w:val="20"/>
          <w:lang w:val="fr-BE"/>
        </w:rPr>
        <w:t xml:space="preserve">période COVID-19 </w:t>
      </w:r>
      <w:r w:rsidRPr="00960664">
        <w:rPr>
          <w:rFonts w:ascii="Trebuchet MS" w:hAnsi="Trebuchet MS"/>
          <w:sz w:val="20"/>
          <w:szCs w:val="20"/>
          <w:lang w:val="fr-BE"/>
        </w:rPr>
        <w:t>sans impact sur la dotation suivante (ni en nombre, ni en date de début).</w:t>
      </w:r>
    </w:p>
    <w:p w14:paraId="6F0EC0EA" w14:textId="09EC80E9" w:rsidR="00AE502A" w:rsidRPr="00AE502A" w:rsidRDefault="00AE502A" w:rsidP="00AE502A">
      <w:pPr>
        <w:spacing w:after="200" w:line="276" w:lineRule="auto"/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  <w:r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Q</w:t>
      </w:r>
      <w:r w:rsidRPr="00AE502A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uelles sont les dispositions spécifiques pour les vêtements compressifs</w:t>
      </w:r>
      <w:r w:rsidR="005C76A7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 ?</w:t>
      </w:r>
    </w:p>
    <w:p w14:paraId="73A53EF3" w14:textId="42B28AA3" w:rsidR="00AE502A" w:rsidRPr="003343D4" w:rsidRDefault="003343D4" w:rsidP="003343D4">
      <w:pPr>
        <w:rPr>
          <w:rFonts w:ascii="Trebuchet MS" w:hAnsi="Trebuchet MS"/>
          <w:sz w:val="20"/>
          <w:szCs w:val="20"/>
          <w:lang w:val="fr-BE"/>
        </w:rPr>
      </w:pPr>
      <w:r w:rsidRPr="003343D4">
        <w:rPr>
          <w:rFonts w:ascii="Trebuchet MS" w:hAnsi="Trebuchet MS"/>
          <w:sz w:val="20"/>
          <w:szCs w:val="20"/>
          <w:lang w:val="fr-BE"/>
        </w:rPr>
        <w:t>Si date de fin du traitement</w:t>
      </w:r>
      <w:r w:rsidR="00276267">
        <w:rPr>
          <w:rFonts w:ascii="Trebuchet MS" w:hAnsi="Trebuchet MS"/>
          <w:sz w:val="20"/>
          <w:szCs w:val="20"/>
          <w:lang w:val="fr-BE"/>
        </w:rPr>
        <w:t xml:space="preserve"> tombe pendant la période COVID-</w:t>
      </w:r>
      <w:r w:rsidRPr="003343D4">
        <w:rPr>
          <w:rFonts w:ascii="Trebuchet MS" w:hAnsi="Trebuchet MS"/>
          <w:sz w:val="20"/>
          <w:szCs w:val="20"/>
          <w:lang w:val="fr-BE"/>
        </w:rPr>
        <w:t>19, l</w:t>
      </w:r>
      <w:r w:rsidR="00AE502A" w:rsidRPr="003343D4">
        <w:rPr>
          <w:rFonts w:ascii="Trebuchet MS" w:hAnsi="Trebuchet MS"/>
          <w:sz w:val="20"/>
          <w:szCs w:val="20"/>
          <w:lang w:val="fr-BE"/>
        </w:rPr>
        <w:t>a durée du traitement est prolong</w:t>
      </w:r>
      <w:r w:rsidR="00A1736D" w:rsidRPr="003343D4">
        <w:rPr>
          <w:rFonts w:ascii="Trebuchet MS" w:hAnsi="Trebuchet MS"/>
          <w:sz w:val="20"/>
          <w:szCs w:val="20"/>
          <w:lang w:val="fr-BE"/>
        </w:rPr>
        <w:t>ée de 6 mois.</w:t>
      </w:r>
    </w:p>
    <w:p w14:paraId="7FD6E4C4" w14:textId="7C6E09D1" w:rsidR="00A1736D" w:rsidRPr="003343D4" w:rsidRDefault="00A1736D" w:rsidP="003343D4">
      <w:pPr>
        <w:spacing w:after="200" w:line="276" w:lineRule="auto"/>
        <w:rPr>
          <w:rFonts w:ascii="Trebuchet MS" w:hAnsi="Trebuchet MS"/>
          <w:sz w:val="20"/>
          <w:szCs w:val="20"/>
          <w:lang w:val="fr-BE"/>
        </w:rPr>
      </w:pPr>
      <w:r w:rsidRPr="003343D4">
        <w:rPr>
          <w:rFonts w:ascii="Trebuchet MS" w:hAnsi="Trebuchet MS"/>
          <w:sz w:val="20"/>
          <w:szCs w:val="20"/>
          <w:lang w:val="fr-BE"/>
        </w:rPr>
        <w:t xml:space="preserve">Ceci signifie que le nombre maximum de prestations remboursables peut être délivrées sur </w:t>
      </w:r>
      <w:r w:rsidR="003343D4">
        <w:rPr>
          <w:rFonts w:ascii="Trebuchet MS" w:hAnsi="Trebuchet MS"/>
          <w:sz w:val="20"/>
          <w:szCs w:val="20"/>
          <w:lang w:val="fr-BE"/>
        </w:rPr>
        <w:t xml:space="preserve">une période de </w:t>
      </w:r>
      <w:r w:rsidRPr="003343D4">
        <w:rPr>
          <w:rFonts w:ascii="Trebuchet MS" w:hAnsi="Trebuchet MS"/>
          <w:sz w:val="20"/>
          <w:szCs w:val="20"/>
          <w:lang w:val="fr-BE"/>
        </w:rPr>
        <w:t>30 mois au lieu de 24 mois (18 mois au lieu de 12 mois en cas de chirurgie corrective tardive).</w:t>
      </w:r>
    </w:p>
    <w:p w14:paraId="37E3E20D" w14:textId="6D917B7B" w:rsidR="007379DD" w:rsidRPr="00B7785F" w:rsidRDefault="00673666" w:rsidP="00960664">
      <w:pPr>
        <w:spacing w:after="200" w:line="276" w:lineRule="auto"/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  <w:r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 xml:space="preserve">Que se passe-t-il pour la garantie et l’entretien et </w:t>
      </w:r>
      <w:r w:rsidR="007379DD" w:rsidRPr="00B7785F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 xml:space="preserve">réparation </w:t>
      </w:r>
      <w:r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des</w:t>
      </w:r>
      <w:r w:rsidR="007379DD" w:rsidRPr="00B7785F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 xml:space="preserve"> prothèses ?</w:t>
      </w:r>
    </w:p>
    <w:p w14:paraId="2AA655E4" w14:textId="0C7D683C" w:rsidR="007379DD" w:rsidRPr="00B7785F" w:rsidRDefault="007379DD" w:rsidP="00960664">
      <w:pPr>
        <w:jc w:val="both"/>
        <w:rPr>
          <w:rFonts w:ascii="Calibri" w:hAnsi="Calibri"/>
          <w:color w:val="000000" w:themeColor="text1"/>
          <w:sz w:val="22"/>
          <w:szCs w:val="22"/>
          <w:lang w:val="fr-BE"/>
        </w:rPr>
      </w:pPr>
      <w:r w:rsidRPr="00B7785F">
        <w:rPr>
          <w:rFonts w:ascii="Calibri" w:hAnsi="Calibri"/>
          <w:color w:val="000000" w:themeColor="text1"/>
          <w:sz w:val="22"/>
          <w:szCs w:val="22"/>
          <w:lang w:val="fr-BE"/>
        </w:rPr>
        <w:t xml:space="preserve">Si </w:t>
      </w:r>
      <w:r w:rsidR="00673666">
        <w:rPr>
          <w:rFonts w:ascii="Calibri" w:hAnsi="Calibri"/>
          <w:color w:val="000000" w:themeColor="text1"/>
          <w:sz w:val="22"/>
          <w:szCs w:val="22"/>
          <w:lang w:val="fr-BE"/>
        </w:rPr>
        <w:t>la date d’entretien et réparation de la prothèse</w:t>
      </w:r>
      <w:r w:rsidR="00276267">
        <w:rPr>
          <w:rFonts w:ascii="Calibri" w:hAnsi="Calibri"/>
          <w:color w:val="000000" w:themeColor="text1"/>
          <w:sz w:val="22"/>
          <w:szCs w:val="22"/>
          <w:lang w:val="fr-BE"/>
        </w:rPr>
        <w:t xml:space="preserve"> tombe pendant la période COVID-</w:t>
      </w:r>
      <w:r w:rsidR="00673666">
        <w:rPr>
          <w:rFonts w:ascii="Calibri" w:hAnsi="Calibri"/>
          <w:color w:val="000000" w:themeColor="text1"/>
          <w:sz w:val="22"/>
          <w:szCs w:val="22"/>
          <w:lang w:val="fr-BE"/>
        </w:rPr>
        <w:t>19, l</w:t>
      </w:r>
      <w:r w:rsidRPr="00B7785F">
        <w:rPr>
          <w:rFonts w:ascii="Calibri" w:hAnsi="Calibri"/>
          <w:color w:val="000000" w:themeColor="text1"/>
          <w:sz w:val="22"/>
          <w:szCs w:val="22"/>
          <w:lang w:val="fr-BE"/>
        </w:rPr>
        <w:t xml:space="preserve">e délai </w:t>
      </w:r>
      <w:r w:rsidR="00673666">
        <w:rPr>
          <w:rFonts w:ascii="Calibri" w:hAnsi="Calibri"/>
          <w:color w:val="000000" w:themeColor="text1"/>
          <w:sz w:val="22"/>
          <w:szCs w:val="22"/>
          <w:lang w:val="fr-BE"/>
        </w:rPr>
        <w:t xml:space="preserve">pour l’entretien et réparation </w:t>
      </w:r>
      <w:r w:rsidRPr="00B7785F">
        <w:rPr>
          <w:rFonts w:ascii="Calibri" w:hAnsi="Calibri"/>
          <w:color w:val="000000" w:themeColor="text1"/>
          <w:sz w:val="22"/>
          <w:szCs w:val="22"/>
          <w:lang w:val="fr-BE"/>
        </w:rPr>
        <w:t>est prolongé de 6 mois.</w:t>
      </w:r>
    </w:p>
    <w:p w14:paraId="0237E9D1" w14:textId="7A65B772" w:rsidR="00673666" w:rsidRDefault="007379DD" w:rsidP="00673666">
      <w:pPr>
        <w:jc w:val="both"/>
        <w:rPr>
          <w:rFonts w:ascii="Calibri" w:hAnsi="Calibri"/>
          <w:color w:val="000000" w:themeColor="text1"/>
          <w:sz w:val="22"/>
          <w:szCs w:val="22"/>
          <w:lang w:val="fr-BE"/>
        </w:rPr>
      </w:pPr>
      <w:r w:rsidRPr="00B7785F">
        <w:rPr>
          <w:rFonts w:ascii="Calibri" w:hAnsi="Calibri"/>
          <w:color w:val="000000" w:themeColor="text1"/>
          <w:sz w:val="22"/>
          <w:szCs w:val="22"/>
          <w:lang w:val="fr-BE"/>
        </w:rPr>
        <w:t xml:space="preserve">Ceci signifie que l’entretien </w:t>
      </w:r>
      <w:r w:rsidR="00673666">
        <w:rPr>
          <w:rFonts w:ascii="Calibri" w:hAnsi="Calibri"/>
          <w:color w:val="000000" w:themeColor="text1"/>
          <w:sz w:val="22"/>
          <w:szCs w:val="22"/>
          <w:lang w:val="fr-BE"/>
        </w:rPr>
        <w:t>annuel ou semestriel qui devait normalement avoi</w:t>
      </w:r>
      <w:r w:rsidR="00276267">
        <w:rPr>
          <w:rFonts w:ascii="Calibri" w:hAnsi="Calibri"/>
          <w:color w:val="000000" w:themeColor="text1"/>
          <w:sz w:val="22"/>
          <w:szCs w:val="22"/>
          <w:lang w:val="fr-BE"/>
        </w:rPr>
        <w:t>r lieu pendant la période COVID-</w:t>
      </w:r>
      <w:r w:rsidR="00673666">
        <w:rPr>
          <w:rFonts w:ascii="Calibri" w:hAnsi="Calibri"/>
          <w:color w:val="000000" w:themeColor="text1"/>
          <w:sz w:val="22"/>
          <w:szCs w:val="22"/>
          <w:lang w:val="fr-BE"/>
        </w:rPr>
        <w:t xml:space="preserve">19, peut encore être réalisé jusqu’à 6 mois après </w:t>
      </w:r>
      <w:r w:rsidR="0007782E">
        <w:rPr>
          <w:rFonts w:ascii="Calibri" w:hAnsi="Calibri"/>
          <w:color w:val="000000" w:themeColor="text1"/>
          <w:sz w:val="22"/>
          <w:szCs w:val="22"/>
          <w:lang w:val="fr-BE"/>
        </w:rPr>
        <w:t>la date d’échéance</w:t>
      </w:r>
      <w:r w:rsidR="00673666">
        <w:rPr>
          <w:rFonts w:ascii="Calibri" w:hAnsi="Calibri"/>
          <w:color w:val="000000" w:themeColor="text1"/>
          <w:sz w:val="22"/>
          <w:szCs w:val="22"/>
          <w:lang w:val="fr-BE"/>
        </w:rPr>
        <w:t>.</w:t>
      </w:r>
    </w:p>
    <w:p w14:paraId="41F1F15B" w14:textId="7C09E487" w:rsidR="00673666" w:rsidRPr="00673666" w:rsidRDefault="00673666" w:rsidP="00673666">
      <w:pPr>
        <w:jc w:val="both"/>
        <w:rPr>
          <w:rFonts w:ascii="Trebuchet MS" w:hAnsi="Trebuchet MS"/>
          <w:sz w:val="20"/>
          <w:szCs w:val="20"/>
          <w:lang w:val="fr-BE"/>
        </w:rPr>
      </w:pPr>
      <w:r w:rsidRPr="00673666">
        <w:rPr>
          <w:rFonts w:ascii="Trebuchet MS" w:hAnsi="Trebuchet MS"/>
          <w:sz w:val="20"/>
          <w:szCs w:val="20"/>
          <w:lang w:val="fr-BE"/>
        </w:rPr>
        <w:t>En conséquence, pour les prothèses de MI, est considérée comme une réparation tardive, une réparation qui aura été effectuée au-delà de 18 mois après l’entretien précédent.</w:t>
      </w:r>
    </w:p>
    <w:p w14:paraId="40B1F057" w14:textId="4A930607" w:rsidR="00673666" w:rsidRDefault="007379DD" w:rsidP="00673666">
      <w:pPr>
        <w:jc w:val="both"/>
        <w:rPr>
          <w:rFonts w:ascii="Calibri" w:hAnsi="Calibri"/>
          <w:color w:val="000000" w:themeColor="text1"/>
          <w:sz w:val="22"/>
          <w:szCs w:val="22"/>
          <w:lang w:val="fr-BE"/>
        </w:rPr>
      </w:pPr>
      <w:r w:rsidRPr="00B7785F">
        <w:rPr>
          <w:rFonts w:ascii="Calibri" w:hAnsi="Calibri"/>
          <w:color w:val="000000" w:themeColor="text1"/>
          <w:sz w:val="22"/>
          <w:szCs w:val="22"/>
          <w:lang w:val="fr-BE"/>
        </w:rPr>
        <w:t>La période de référence continue à courir à compter de la date de déli</w:t>
      </w:r>
      <w:r w:rsidR="00673666">
        <w:rPr>
          <w:rFonts w:ascii="Calibri" w:hAnsi="Calibri"/>
          <w:color w:val="000000" w:themeColor="text1"/>
          <w:sz w:val="22"/>
          <w:szCs w:val="22"/>
          <w:lang w:val="fr-BE"/>
        </w:rPr>
        <w:t>vrance ou du premier entretien.</w:t>
      </w:r>
    </w:p>
    <w:p w14:paraId="5086793E" w14:textId="5F84E163" w:rsidR="005C34E1" w:rsidRPr="00B7785F" w:rsidRDefault="007379DD" w:rsidP="00960664">
      <w:pPr>
        <w:spacing w:after="200" w:line="276" w:lineRule="auto"/>
        <w:jc w:val="both"/>
        <w:rPr>
          <w:rFonts w:ascii="Calibri" w:hAnsi="Calibri"/>
          <w:color w:val="000000" w:themeColor="text1"/>
          <w:sz w:val="22"/>
          <w:szCs w:val="22"/>
          <w:lang w:val="fr-BE"/>
        </w:rPr>
      </w:pPr>
      <w:r w:rsidRPr="00B7785F">
        <w:rPr>
          <w:rFonts w:ascii="Calibri" w:hAnsi="Calibri"/>
          <w:color w:val="000000" w:themeColor="text1"/>
          <w:sz w:val="22"/>
          <w:szCs w:val="22"/>
          <w:lang w:val="fr-BE"/>
        </w:rPr>
        <w:t xml:space="preserve">La garantie </w:t>
      </w:r>
      <w:r w:rsidR="00673666">
        <w:rPr>
          <w:rFonts w:ascii="Calibri" w:hAnsi="Calibri"/>
          <w:color w:val="000000" w:themeColor="text1"/>
          <w:sz w:val="22"/>
          <w:szCs w:val="22"/>
          <w:lang w:val="fr-BE"/>
        </w:rPr>
        <w:t>reste valable</w:t>
      </w:r>
      <w:r w:rsidRPr="00B7785F">
        <w:rPr>
          <w:rFonts w:ascii="Calibri" w:hAnsi="Calibri"/>
          <w:color w:val="000000" w:themeColor="text1"/>
          <w:sz w:val="22"/>
          <w:szCs w:val="22"/>
          <w:lang w:val="fr-BE"/>
        </w:rPr>
        <w:t>.</w:t>
      </w:r>
    </w:p>
    <w:p w14:paraId="7AD6FC8C" w14:textId="77777777" w:rsidR="00044E53" w:rsidRPr="00D93CB0" w:rsidRDefault="00044E53" w:rsidP="00960664">
      <w:pPr>
        <w:spacing w:after="200" w:line="276" w:lineRule="auto"/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  <w:r w:rsidRPr="00D93CB0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Pendant quelle période ces mesures sont-elles d’application ?</w:t>
      </w:r>
    </w:p>
    <w:p w14:paraId="24A38557" w14:textId="5585A719" w:rsidR="00044E53" w:rsidRPr="00D93CB0" w:rsidRDefault="00044E53" w:rsidP="00960664">
      <w:pPr>
        <w:spacing w:after="200" w:line="276" w:lineRule="auto"/>
        <w:jc w:val="both"/>
        <w:rPr>
          <w:rFonts w:ascii="Trebuchet MS" w:hAnsi="Trebuchet MS"/>
          <w:sz w:val="20"/>
          <w:szCs w:val="20"/>
          <w:lang w:val="fr-BE"/>
        </w:rPr>
      </w:pPr>
      <w:r w:rsidRPr="00D93CB0">
        <w:rPr>
          <w:rFonts w:ascii="Trebuchet MS" w:hAnsi="Trebuchet MS"/>
          <w:sz w:val="20"/>
          <w:szCs w:val="20"/>
          <w:lang w:val="fr-BE"/>
        </w:rPr>
        <w:t>Ces mesures exceptionnelles s</w:t>
      </w:r>
      <w:r w:rsidR="000E58B3">
        <w:rPr>
          <w:rFonts w:ascii="Trebuchet MS" w:hAnsi="Trebuchet MS"/>
          <w:sz w:val="20"/>
          <w:szCs w:val="20"/>
          <w:lang w:val="fr-BE"/>
        </w:rPr>
        <w:t>ont d’application à partir du 1</w:t>
      </w:r>
      <w:r w:rsidR="000E58B3" w:rsidRPr="000E58B3">
        <w:rPr>
          <w:rFonts w:ascii="Trebuchet MS" w:hAnsi="Trebuchet MS"/>
          <w:sz w:val="20"/>
          <w:szCs w:val="20"/>
          <w:vertAlign w:val="superscript"/>
          <w:lang w:val="fr-BE"/>
        </w:rPr>
        <w:t>er</w:t>
      </w:r>
      <w:r w:rsidRPr="00D93CB0">
        <w:rPr>
          <w:rFonts w:ascii="Trebuchet MS" w:hAnsi="Trebuchet MS"/>
          <w:sz w:val="20"/>
          <w:szCs w:val="20"/>
          <w:lang w:val="fr-BE"/>
        </w:rPr>
        <w:t> mars 2020 et le resteront pendant la période liée à la pandémie du COVID-19.</w:t>
      </w:r>
    </w:p>
    <w:p w14:paraId="303F3100" w14:textId="77777777" w:rsidR="00044E53" w:rsidRPr="00D93CB0" w:rsidRDefault="00044E53" w:rsidP="00960664">
      <w:pPr>
        <w:spacing w:after="200" w:line="276" w:lineRule="auto"/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  <w:r w:rsidRPr="00D93CB0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Des questions ?</w:t>
      </w:r>
    </w:p>
    <w:p w14:paraId="0347910A" w14:textId="77777777" w:rsidR="00044E53" w:rsidRPr="006F6332" w:rsidRDefault="00044E53" w:rsidP="00960664">
      <w:pPr>
        <w:numPr>
          <w:ilvl w:val="0"/>
          <w:numId w:val="3"/>
        </w:numPr>
        <w:shd w:val="clear" w:color="auto" w:fill="FFFFFF"/>
        <w:spacing w:afterAutospacing="1" w:line="360" w:lineRule="atLeast"/>
        <w:ind w:left="426"/>
        <w:jc w:val="both"/>
        <w:rPr>
          <w:rFonts w:ascii="Trebuchet MS" w:hAnsi="Trebuchet MS"/>
          <w:color w:val="2D3235"/>
          <w:sz w:val="20"/>
          <w:szCs w:val="20"/>
          <w:lang w:val="fr-BE"/>
        </w:rPr>
      </w:pPr>
      <w:r w:rsidRPr="006F6332">
        <w:rPr>
          <w:rFonts w:ascii="Trebuchet MS" w:hAnsi="Trebuchet MS"/>
          <w:color w:val="2D3235"/>
          <w:sz w:val="20"/>
          <w:szCs w:val="20"/>
          <w:lang w:val="fr-BE"/>
        </w:rPr>
        <w:t>Les dispensateurs de soins de santé peuvent poser leurs questions sur les mesures prises pendant cette crise COVID-19 à </w:t>
      </w:r>
      <w:hyperlink r:id="rId11" w:history="1">
        <w:r w:rsidRPr="006F6332">
          <w:rPr>
            <w:rStyle w:val="Hyperlink"/>
            <w:rFonts w:ascii="Trebuchet MS" w:hAnsi="Trebuchet MS"/>
            <w:color w:val="02819B"/>
            <w:lang w:val="fr-BE"/>
          </w:rPr>
          <w:t>covid19@riziv-inami.fgov.be</w:t>
        </w:r>
      </w:hyperlink>
      <w:r w:rsidRPr="006F6332">
        <w:rPr>
          <w:rFonts w:ascii="Trebuchet MS" w:hAnsi="Trebuchet MS"/>
          <w:color w:val="2D3235"/>
          <w:sz w:val="20"/>
          <w:szCs w:val="20"/>
          <w:lang w:val="fr-BE"/>
        </w:rPr>
        <w:t>.</w:t>
      </w:r>
    </w:p>
    <w:p w14:paraId="6B93DD69" w14:textId="2BD17F75" w:rsidR="00044E53" w:rsidRPr="00BC3BC5" w:rsidRDefault="00044E53" w:rsidP="00960664">
      <w:pPr>
        <w:numPr>
          <w:ilvl w:val="0"/>
          <w:numId w:val="3"/>
        </w:numPr>
        <w:shd w:val="clear" w:color="auto" w:fill="FFFFFF"/>
        <w:spacing w:afterAutospacing="1" w:line="360" w:lineRule="atLeast"/>
        <w:ind w:left="426"/>
        <w:jc w:val="both"/>
        <w:rPr>
          <w:rFonts w:ascii="Trebuchet MS" w:hAnsi="Trebuchet MS"/>
          <w:color w:val="2D3235"/>
          <w:sz w:val="20"/>
          <w:szCs w:val="20"/>
          <w:lang w:val="fr-BE"/>
        </w:rPr>
      </w:pPr>
      <w:r w:rsidRPr="006F6332">
        <w:rPr>
          <w:rFonts w:ascii="Trebuchet MS" w:hAnsi="Trebuchet MS"/>
          <w:color w:val="2D3235"/>
          <w:sz w:val="20"/>
          <w:szCs w:val="20"/>
          <w:lang w:val="fr-BE"/>
        </w:rPr>
        <w:t>Pour toute autre q</w:t>
      </w:r>
      <w:r w:rsidR="00276267">
        <w:rPr>
          <w:rFonts w:ascii="Trebuchet MS" w:hAnsi="Trebuchet MS"/>
          <w:color w:val="2D3235"/>
          <w:sz w:val="20"/>
          <w:szCs w:val="20"/>
          <w:lang w:val="fr-BE"/>
        </w:rPr>
        <w:t>uestion liée à la crise du COVID</w:t>
      </w:r>
      <w:r w:rsidRPr="006F6332">
        <w:rPr>
          <w:rFonts w:ascii="Trebuchet MS" w:hAnsi="Trebuchet MS"/>
          <w:color w:val="2D3235"/>
          <w:sz w:val="20"/>
          <w:szCs w:val="20"/>
          <w:lang w:val="fr-BE"/>
        </w:rPr>
        <w:t>-19 : </w:t>
      </w:r>
      <w:hyperlink r:id="rId12" w:history="1">
        <w:r>
          <w:rPr>
            <w:rStyle w:val="Hyperlink"/>
            <w:rFonts w:ascii="Trebuchet MS" w:hAnsi="Trebuchet MS"/>
            <w:color w:val="02819B"/>
            <w:lang w:val="fr-BE"/>
          </w:rPr>
          <w:t>www.info-coronavirus.be/</w:t>
        </w:r>
      </w:hyperlink>
      <w:r w:rsidRPr="00BC3BC5">
        <w:rPr>
          <w:rFonts w:ascii="Trebuchet MS" w:hAnsi="Trebuchet MS"/>
          <w:color w:val="2D3235"/>
          <w:sz w:val="20"/>
          <w:szCs w:val="20"/>
          <w:lang w:val="fr-BE"/>
        </w:rPr>
        <w:t> ou 0800 14 689 de 8h à 20h.</w:t>
      </w:r>
    </w:p>
    <w:p w14:paraId="1EDD288C" w14:textId="00774677" w:rsidR="00FD667A" w:rsidRPr="00044E53" w:rsidRDefault="00FD667A" w:rsidP="00960664">
      <w:pPr>
        <w:jc w:val="both"/>
        <w:rPr>
          <w:rFonts w:asciiTheme="minorHAnsi" w:hAnsiTheme="minorHAnsi"/>
          <w:color w:val="000000" w:themeColor="text1"/>
          <w:sz w:val="22"/>
          <w:szCs w:val="22"/>
          <w:lang w:val="fr-BE"/>
        </w:rPr>
      </w:pPr>
    </w:p>
    <w:sectPr w:rsidR="00FD667A" w:rsidRPr="00044E53" w:rsidSect="00E550DA">
      <w:head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A718B" w14:textId="77777777" w:rsidR="00E550DA" w:rsidRDefault="00E550DA" w:rsidP="00E550DA">
      <w:r>
        <w:separator/>
      </w:r>
    </w:p>
  </w:endnote>
  <w:endnote w:type="continuationSeparator" w:id="0">
    <w:p w14:paraId="57EF8E46" w14:textId="77777777" w:rsidR="00E550DA" w:rsidRDefault="00E550DA" w:rsidP="00E5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52D33" w14:textId="77777777" w:rsidR="00E550DA" w:rsidRDefault="00E550DA" w:rsidP="00E550DA">
      <w:r>
        <w:separator/>
      </w:r>
    </w:p>
  </w:footnote>
  <w:footnote w:type="continuationSeparator" w:id="0">
    <w:p w14:paraId="79760C31" w14:textId="77777777" w:rsidR="00E550DA" w:rsidRDefault="00E550DA" w:rsidP="00E5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7F86B" w14:textId="76864E55" w:rsidR="00E550DA" w:rsidRPr="00E550DA" w:rsidRDefault="00E550DA" w:rsidP="00E550DA">
    <w:pPr>
      <w:rPr>
        <w:rFonts w:asciiTheme="minorHAnsi" w:hAnsiTheme="minorHAnsi" w:cstheme="minorHAnsi"/>
        <w:b/>
        <w:sz w:val="22"/>
        <w:lang w:val="fr-BE"/>
      </w:rPr>
    </w:pPr>
    <w:proofErr w:type="spellStart"/>
    <w:r w:rsidRPr="00E550DA">
      <w:rPr>
        <w:rFonts w:asciiTheme="minorHAnsi" w:hAnsiTheme="minorHAnsi" w:cstheme="minorHAnsi"/>
        <w:b/>
        <w:sz w:val="22"/>
      </w:rPr>
      <w:t>Annexe</w:t>
    </w:r>
    <w:proofErr w:type="spellEnd"/>
    <w:r>
      <w:rPr>
        <w:rFonts w:asciiTheme="minorHAnsi" w:hAnsiTheme="minorHAnsi" w:cstheme="minorHAnsi"/>
        <w:b/>
        <w:sz w:val="22"/>
      </w:rPr>
      <w:t xml:space="preserve"> 16</w:t>
    </w:r>
    <w:r w:rsidRPr="00E550DA">
      <w:rPr>
        <w:rFonts w:asciiTheme="minorHAnsi" w:hAnsiTheme="minorHAnsi" w:cstheme="minorHAnsi"/>
        <w:b/>
        <w:sz w:val="22"/>
      </w:rPr>
      <w:t xml:space="preserve">. </w:t>
    </w:r>
    <w:proofErr w:type="spellStart"/>
    <w:r>
      <w:rPr>
        <w:rFonts w:asciiTheme="minorHAnsi" w:hAnsiTheme="minorHAnsi" w:cstheme="minorHAnsi"/>
        <w:b/>
        <w:sz w:val="22"/>
      </w:rPr>
      <w:t>Orthopédistes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B6DDA"/>
    <w:multiLevelType w:val="hybridMultilevel"/>
    <w:tmpl w:val="1902C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66158"/>
    <w:multiLevelType w:val="hybridMultilevel"/>
    <w:tmpl w:val="51EE6E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763E1"/>
    <w:multiLevelType w:val="multilevel"/>
    <w:tmpl w:val="E01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CF"/>
    <w:rsid w:val="00044E53"/>
    <w:rsid w:val="0007782E"/>
    <w:rsid w:val="000A60F2"/>
    <w:rsid w:val="000E58B3"/>
    <w:rsid w:val="001E5FCD"/>
    <w:rsid w:val="001F0A86"/>
    <w:rsid w:val="00201433"/>
    <w:rsid w:val="00217E19"/>
    <w:rsid w:val="00276267"/>
    <w:rsid w:val="002825D6"/>
    <w:rsid w:val="002C62E5"/>
    <w:rsid w:val="003006D9"/>
    <w:rsid w:val="0032235D"/>
    <w:rsid w:val="003343D4"/>
    <w:rsid w:val="00337275"/>
    <w:rsid w:val="005C34E1"/>
    <w:rsid w:val="005C76A7"/>
    <w:rsid w:val="005D0F59"/>
    <w:rsid w:val="0064199D"/>
    <w:rsid w:val="00673666"/>
    <w:rsid w:val="006D693A"/>
    <w:rsid w:val="00710D23"/>
    <w:rsid w:val="007379DD"/>
    <w:rsid w:val="007A6E53"/>
    <w:rsid w:val="008363B2"/>
    <w:rsid w:val="0095131B"/>
    <w:rsid w:val="00960664"/>
    <w:rsid w:val="00981A2D"/>
    <w:rsid w:val="0099586D"/>
    <w:rsid w:val="009A4C79"/>
    <w:rsid w:val="009D6537"/>
    <w:rsid w:val="009E7148"/>
    <w:rsid w:val="009F09BD"/>
    <w:rsid w:val="00A1736D"/>
    <w:rsid w:val="00A173C5"/>
    <w:rsid w:val="00A31D61"/>
    <w:rsid w:val="00AA336B"/>
    <w:rsid w:val="00AE502A"/>
    <w:rsid w:val="00B575D2"/>
    <w:rsid w:val="00B7785F"/>
    <w:rsid w:val="00BE3D02"/>
    <w:rsid w:val="00C330AA"/>
    <w:rsid w:val="00C81D79"/>
    <w:rsid w:val="00CC5350"/>
    <w:rsid w:val="00D109E2"/>
    <w:rsid w:val="00D26CCF"/>
    <w:rsid w:val="00D31242"/>
    <w:rsid w:val="00DB13E2"/>
    <w:rsid w:val="00DE2605"/>
    <w:rsid w:val="00E23D2B"/>
    <w:rsid w:val="00E550DA"/>
    <w:rsid w:val="00E70018"/>
    <w:rsid w:val="00EF7CA3"/>
    <w:rsid w:val="00F777B4"/>
    <w:rsid w:val="00FD550B"/>
    <w:rsid w:val="00FD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4DDB"/>
  <w15:chartTrackingRefBased/>
  <w15:docId w15:val="{0947DB36-9D1E-42D7-9D6A-F410460D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CC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79D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5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5D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66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67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0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01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018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79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55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0D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50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0DA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5971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4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6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9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9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fo-coronavirus.b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vid19@riziv-inami.fgov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2020-04-29T22:00:00+00:00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/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/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BBDFF-BD1F-4AFE-829A-B0A4ADDDB07E}"/>
</file>

<file path=customXml/itemProps2.xml><?xml version="1.0" encoding="utf-8"?>
<ds:datastoreItem xmlns:ds="http://schemas.openxmlformats.org/officeDocument/2006/customXml" ds:itemID="{36860871-590C-48B8-8432-A7FAD0619B62}"/>
</file>

<file path=customXml/itemProps3.xml><?xml version="1.0" encoding="utf-8"?>
<ds:datastoreItem xmlns:ds="http://schemas.openxmlformats.org/officeDocument/2006/customXml" ds:itemID="{97A775C6-8C8E-4858-BAA0-F92C5770CDC2}"/>
</file>

<file path=customXml/itemProps4.xml><?xml version="1.0" encoding="utf-8"?>
<ds:datastoreItem xmlns:ds="http://schemas.openxmlformats.org/officeDocument/2006/customXml" ds:itemID="{64F722E6-E48C-4203-869D-7BD1C1B3D6D0}"/>
</file>

<file path=docProps/app.xml><?xml version="1.0" encoding="utf-8"?>
<Properties xmlns="http://schemas.openxmlformats.org/officeDocument/2006/extended-properties" xmlns:vt="http://schemas.openxmlformats.org/officeDocument/2006/docPropsVTypes">
  <Template>94500FFE.dotm</Template>
  <TotalTime>0</TotalTime>
  <Pages>2</Pages>
  <Words>687</Words>
  <Characters>3916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RIZIV-INAMI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Van Biesen (RIZIV-INAMI)</dc:creator>
  <cp:keywords/>
  <dc:description/>
  <cp:lastModifiedBy>Marleen Louagie (RIZIV-INAMI)</cp:lastModifiedBy>
  <cp:revision>2</cp:revision>
  <dcterms:created xsi:type="dcterms:W3CDTF">2020-04-30T14:39:00Z</dcterms:created>
  <dcterms:modified xsi:type="dcterms:W3CDTF">2020-04-30T14:39:00Z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Order">
    <vt:r8>3163800</vt:r8>
  </property>
  <property fmtid="{D5CDD505-2E9C-101B-9397-08002B2CF9AE}" pid="4" name="RITargetGroup">
    <vt:lpwstr/>
  </property>
  <property fmtid="{D5CDD505-2E9C-101B-9397-08002B2CF9AE}" pid="5" name="xd_Signature">
    <vt:bool>false</vt:bool>
  </property>
  <property fmtid="{D5CDD505-2E9C-101B-9397-08002B2CF9AE}" pid="6" name="RITheme">
    <vt:lpwstr/>
  </property>
  <property fmtid="{D5CDD505-2E9C-101B-9397-08002B2CF9AE}" pid="7" name="RILanguage">
    <vt:lpwstr/>
  </property>
  <property fmtid="{D5CDD505-2E9C-101B-9397-08002B2CF9AE}" pid="8" name="xd_ProgID">
    <vt:lpwstr/>
  </property>
  <property fmtid="{D5CDD505-2E9C-101B-9397-08002B2CF9AE}" pid="9" name="RIDocType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Publication type for documents">
    <vt:lpwstr/>
  </property>
</Properties>
</file>