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262ABA" w:rsidTr="00A11C2E">
        <w:trPr>
          <w:trHeight w:val="1831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1830B4" wp14:editId="1E11318D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BF415C" w:rsidRDefault="00E42CF7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Non-a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dhésion 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en qualité </w:t>
            </w:r>
            <w:r w:rsidR="00E72C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</w:t>
            </w:r>
            <w:r w:rsidR="00FB36F8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</w:t>
            </w:r>
            <w:r w:rsidR="0094651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bandagist</w:t>
            </w:r>
            <w:r w:rsidR="00FB36F8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</w:t>
            </w:r>
            <w:r w:rsidR="00A22CD3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convention </w:t>
            </w:r>
            <w:r w:rsidR="0094651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bandagistes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FD0B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assureurs</w:t>
            </w:r>
            <w:r w:rsidR="0094651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 : Chapitre I (art. 27)</w:t>
            </w:r>
          </w:p>
          <w:p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:rsidR="008E53EF" w:rsidRPr="00A22CD3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262ABA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262ABA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FB36F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de</w:t>
            </w:r>
            <w:r w:rsidR="0094651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bandagist</w:t>
            </w:r>
            <w:r w:rsidR="00FB36F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:rsidR="00063D71" w:rsidRPr="00063D71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262ABA" w:rsidTr="002D0DB5">
              <w:tc>
                <w:tcPr>
                  <w:tcW w:w="5846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F206E9" w:rsidRPr="008846BA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262ABA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="000E2BE9">
              <w:rPr>
                <w:rFonts w:asciiTheme="minorHAnsi" w:hAnsiTheme="minorHAnsi"/>
                <w:sz w:val="22"/>
                <w:szCs w:val="22"/>
                <w:lang w:val="fr-BE"/>
              </w:rPr>
              <w:t>informations reprises ci-avant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sont correctes et que je n’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adhère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pas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à la convention nationale </w:t>
            </w:r>
            <w:r w:rsidR="00946515">
              <w:rPr>
                <w:rFonts w:asciiTheme="minorHAnsi" w:hAnsiTheme="minorHAnsi"/>
                <w:sz w:val="22"/>
                <w:szCs w:val="22"/>
                <w:lang w:val="fr-BE"/>
              </w:rPr>
              <w:t>bandagistes Chapitre I art. 27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</w:p>
          <w:p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511A53" w:rsidRPr="00D40BBE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:rsidR="00936A03" w:rsidRPr="00D40BBE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F5CDA" w:rsidRDefault="00E45F1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94651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bandagistes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w:history="1">
              <w:r w:rsidR="00946515" w:rsidRPr="004C6145">
                <w:rPr>
                  <w:rStyle w:val="Lienhypertexte"/>
                  <w:rFonts w:asciiTheme="minorHAnsi" w:hAnsiTheme="minorHAnsi" w:cs="Tahoma"/>
                  <w:sz w:val="18"/>
                  <w:szCs w:val="18"/>
                  <w:lang w:val="fr-BE"/>
                </w:rPr>
                <w:t>www.inami.be &gt; Professionnels &gt; Bandagistes</w:t>
              </w:r>
            </w:hyperlink>
          </w:p>
          <w:p w:rsidR="0020687C" w:rsidRPr="00440E83" w:rsidRDefault="0020687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 w:cs="Tahoma"/>
                <w:i/>
                <w:color w:val="0000FF"/>
                <w:sz w:val="18"/>
                <w:szCs w:val="18"/>
                <w:u w:val="single"/>
                <w:lang w:val="fr-BE"/>
              </w:rPr>
            </w:pPr>
          </w:p>
        </w:tc>
      </w:tr>
    </w:tbl>
    <w:p w:rsidR="00BE4EED" w:rsidRPr="00CE4F2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262ABA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FB36F8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172A2" w:rsidRPr="00DF5CDA" w:rsidRDefault="00262ABA" w:rsidP="00BF415C">
            <w:pPr>
              <w:spacing w:before="120"/>
              <w:ind w:right="0"/>
              <w:rPr>
                <w:lang w:val="fr-BE"/>
              </w:rPr>
            </w:pPr>
            <w:hyperlink r:id="rId12" w:history="1">
              <w:r w:rsidR="00AD2FB6" w:rsidRPr="00D55D71">
                <w:rPr>
                  <w:rStyle w:val="Lienhypertexte"/>
                  <w:lang w:val="fr-BE"/>
                </w:rPr>
                <w:t>dossierpharma@inami.fgov.be</w:t>
              </w:r>
            </w:hyperlink>
          </w:p>
          <w:p w:rsidR="00511A53" w:rsidRPr="00DF5CDA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eam </w:t>
            </w:r>
            <w:r w:rsidR="00946515">
              <w:rPr>
                <w:rFonts w:asciiTheme="minorHAnsi" w:hAnsiTheme="minorHAnsi"/>
                <w:sz w:val="22"/>
                <w:szCs w:val="22"/>
                <w:lang w:val="fr-BE"/>
              </w:rPr>
              <w:t>Bandagistes</w:t>
            </w:r>
          </w:p>
          <w:p w:rsidR="00BE4EED" w:rsidRPr="00AF24F2" w:rsidRDefault="00262ABA" w:rsidP="00262ABA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1210 BRUXELLES</w:t>
            </w:r>
          </w:p>
        </w:tc>
      </w:tr>
    </w:tbl>
    <w:p w:rsidR="00E32716" w:rsidRPr="00AF24F2" w:rsidRDefault="00E32716" w:rsidP="00A22CD3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A22CD3">
      <w:pgSz w:w="12240" w:h="15840"/>
      <w:pgMar w:top="142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7C" w:rsidRDefault="0020687C">
      <w:r>
        <w:separator/>
      </w:r>
    </w:p>
  </w:endnote>
  <w:endnote w:type="continuationSeparator" w:id="0">
    <w:p w:rsidR="0020687C" w:rsidRDefault="002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7C" w:rsidRDefault="0020687C">
      <w:r>
        <w:separator/>
      </w:r>
    </w:p>
  </w:footnote>
  <w:footnote w:type="continuationSeparator" w:id="0">
    <w:p w:rsidR="0020687C" w:rsidRDefault="0020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3DE8"/>
    <w:rsid w:val="000B5184"/>
    <w:rsid w:val="000E1CC2"/>
    <w:rsid w:val="000E2BE9"/>
    <w:rsid w:val="000F4948"/>
    <w:rsid w:val="0010038B"/>
    <w:rsid w:val="00107F18"/>
    <w:rsid w:val="001205C9"/>
    <w:rsid w:val="001569B5"/>
    <w:rsid w:val="001A3350"/>
    <w:rsid w:val="001C7C07"/>
    <w:rsid w:val="001E5D32"/>
    <w:rsid w:val="001E72C2"/>
    <w:rsid w:val="0020252E"/>
    <w:rsid w:val="0020687C"/>
    <w:rsid w:val="002411BB"/>
    <w:rsid w:val="00241FA0"/>
    <w:rsid w:val="002509CF"/>
    <w:rsid w:val="0025643F"/>
    <w:rsid w:val="00262ABA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23810"/>
    <w:rsid w:val="00330816"/>
    <w:rsid w:val="003360CB"/>
    <w:rsid w:val="00354C9E"/>
    <w:rsid w:val="003554F3"/>
    <w:rsid w:val="00373D23"/>
    <w:rsid w:val="003838E4"/>
    <w:rsid w:val="003A1AE2"/>
    <w:rsid w:val="003A425D"/>
    <w:rsid w:val="003B4868"/>
    <w:rsid w:val="003B5F4E"/>
    <w:rsid w:val="003B60A8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0E83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DAF"/>
    <w:rsid w:val="00511A53"/>
    <w:rsid w:val="00520E02"/>
    <w:rsid w:val="0054674C"/>
    <w:rsid w:val="00562366"/>
    <w:rsid w:val="00577C17"/>
    <w:rsid w:val="005878F6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E4694"/>
    <w:rsid w:val="007F1899"/>
    <w:rsid w:val="007F2C59"/>
    <w:rsid w:val="007F6B2D"/>
    <w:rsid w:val="008064A8"/>
    <w:rsid w:val="00813560"/>
    <w:rsid w:val="008238C7"/>
    <w:rsid w:val="00824998"/>
    <w:rsid w:val="0083314F"/>
    <w:rsid w:val="00840536"/>
    <w:rsid w:val="0086314D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46515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74653"/>
    <w:rsid w:val="00A92AAE"/>
    <w:rsid w:val="00A93F1E"/>
    <w:rsid w:val="00A950EA"/>
    <w:rsid w:val="00AC13D3"/>
    <w:rsid w:val="00AD2FB6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65B6B"/>
    <w:rsid w:val="00D90EFB"/>
    <w:rsid w:val="00D91840"/>
    <w:rsid w:val="00D959DE"/>
    <w:rsid w:val="00DC0046"/>
    <w:rsid w:val="00DE088F"/>
    <w:rsid w:val="00DF5CDA"/>
    <w:rsid w:val="00E172A2"/>
    <w:rsid w:val="00E32716"/>
    <w:rsid w:val="00E32952"/>
    <w:rsid w:val="00E35840"/>
    <w:rsid w:val="00E42BD6"/>
    <w:rsid w:val="00E42CF7"/>
    <w:rsid w:val="00E45F1C"/>
    <w:rsid w:val="00E654F3"/>
    <w:rsid w:val="00E72C0B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75B2F"/>
    <w:rsid w:val="00F82F1B"/>
    <w:rsid w:val="00FA750D"/>
    <w:rsid w:val="00FB1B95"/>
    <w:rsid w:val="00FB36F8"/>
    <w:rsid w:val="00FC10F3"/>
    <w:rsid w:val="00FD0B0B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E6A7DF4"/>
  <w15:docId w15:val="{5F9F9BB9-B87B-4824-AAA8-C9FA33B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ssierpharma@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27</Value>
    </TaxCatchAll>
    <RIDocSummary xmlns="f15eea43-7fa7-45cf-8dc0-d5244e2cd467">Non-adhésion en qualité de bandagiste à la convention bandagistes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BF2DB-4087-437B-878B-EEF428FAA7C9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96994745-A6F2-42F2-BC70-2C0F294DA3E5}"/>
</file>

<file path=docProps/app.xml><?xml version="1.0" encoding="utf-8"?>
<Properties xmlns="http://schemas.openxmlformats.org/officeDocument/2006/extended-properties" xmlns:vt="http://schemas.openxmlformats.org/officeDocument/2006/docPropsVTypes">
  <Template>4195F2FE.dotm</Template>
  <TotalTime>0</TotalTime>
  <Pages>1</Pages>
  <Words>205</Words>
  <Characters>1133</Characters>
  <Application>Microsoft Office Word</Application>
  <DocSecurity>4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Bandagistes - Non-adhésion à la convention - Chapitre I (art. 27)</vt:lpstr>
      <vt:lpstr>Formulaire - Audiciens - Non-adhésion en qualité d’audicien à la convention audiciens</vt:lpstr>
      <vt:lpstr>Formulaire - Audiciens - Non-adhésion en qualité d’audicien à la convention audiciens</vt:lpstr>
    </vt:vector>
  </TitlesOfParts>
  <Company>R.I.Z.I.V. - I.N.A.M.I.</Company>
  <LinksUpToDate>false</LinksUpToDate>
  <CharactersWithSpaces>1336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Non-adhésion à la convention - Chapitre I (art. 27)</dc:title>
  <dc:creator>Greet Laga</dc:creator>
  <cp:lastModifiedBy>Marianne Notte (RIZIV-INAMI)</cp:lastModifiedBy>
  <cp:revision>2</cp:revision>
  <cp:lastPrinted>2018-03-13T13:14:00Z</cp:lastPrinted>
  <dcterms:created xsi:type="dcterms:W3CDTF">2021-02-15T11:57:00Z</dcterms:created>
  <dcterms:modified xsi:type="dcterms:W3CDTF">2021-02-15T11:57:00Z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