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0E1E3C" w:rsidTr="00866F48">
        <w:trPr>
          <w:trHeight w:val="1552"/>
        </w:trPr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447134" w:rsidRPr="00107F18" w:rsidRDefault="008238C7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F1830B4" wp14:editId="1E11318D">
                  <wp:extent cx="1076325" cy="876300"/>
                  <wp:effectExtent l="0" t="0" r="9525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0E1E3C" w:rsidRDefault="00866F48" w:rsidP="00971B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A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dhésion </w:t>
            </w:r>
            <w:r w:rsidR="00A92AAE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en qualité </w:t>
            </w:r>
            <w:r w:rsidR="00E72C0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d</w:t>
            </w:r>
            <w:r w:rsidR="00FB36F8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e</w:t>
            </w:r>
            <w:r w:rsidR="00946515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0E1E3C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fournisseur d’implants</w:t>
            </w:r>
            <w:r w:rsidR="00A22CD3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à</w:t>
            </w:r>
            <w:r w:rsidR="00A92AAE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la </w:t>
            </w:r>
            <w:r w:rsidR="000E1E3C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C</w:t>
            </w:r>
            <w:r w:rsidR="00A92AAE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onvention </w:t>
            </w:r>
            <w:r w:rsidR="000E1E3C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nationale </w:t>
            </w:r>
          </w:p>
          <w:p w:rsidR="00BF415C" w:rsidRDefault="000E1E3C" w:rsidP="00971B5A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fr-B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fournisseurs d’implants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</w:t>
            </w:r>
            <w:r w:rsidR="009F23AB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- </w:t>
            </w:r>
            <w:r w:rsidR="00063D71" w:rsidRPr="00FD0B0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organismes</w:t>
            </w:r>
            <w:r w:rsidR="00063D71" w:rsidRPr="0010038B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 xml:space="preserve"> assureurs</w:t>
            </w:r>
            <w:r w:rsidR="00946515">
              <w:rPr>
                <w:rFonts w:asciiTheme="minorHAnsi" w:hAnsiTheme="minorHAnsi"/>
                <w:b/>
                <w:sz w:val="28"/>
                <w:szCs w:val="28"/>
                <w:lang w:val="fr-BE"/>
              </w:rPr>
              <w:t> </w:t>
            </w:r>
          </w:p>
          <w:p w:rsidR="00980975" w:rsidRPr="00BF415C" w:rsidRDefault="00980975" w:rsidP="00BF415C">
            <w:pPr>
              <w:jc w:val="center"/>
              <w:rPr>
                <w:rFonts w:asciiTheme="minorHAnsi" w:hAnsiTheme="minorHAnsi"/>
                <w:lang w:val="fr-BE"/>
              </w:rPr>
            </w:pPr>
          </w:p>
        </w:tc>
      </w:tr>
    </w:tbl>
    <w:p w:rsidR="008E53EF" w:rsidRPr="00A22CD3" w:rsidRDefault="008E53EF" w:rsidP="00980975">
      <w:pPr>
        <w:rPr>
          <w:rFonts w:asciiTheme="minorHAnsi" w:hAnsiTheme="minorHAnsi"/>
          <w:b/>
          <w:caps/>
          <w:sz w:val="18"/>
          <w:szCs w:val="18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866F48">
        <w:trPr>
          <w:trHeight w:val="715"/>
        </w:trPr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CE4F2D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E4F2D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4503AD" w:rsidRPr="006B6629" w:rsidRDefault="00063D7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Vos données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063D7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Vos nom et prénom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F206E9">
        <w:trPr>
          <w:trHeight w:val="647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6EC6" w:rsidRPr="00F206E9" w:rsidRDefault="00063D71" w:rsidP="00F206E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INAMI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4A3EA7" w:rsidTr="00964049">
        <w:trPr>
          <w:trHeight w:val="958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600BB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63D71" w:rsidRPr="00C41D7A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Votre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 w:rsidR="00CE4F2D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adresse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C41D7A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mail:</w:t>
            </w:r>
          </w:p>
          <w:p w:rsidR="00733D87" w:rsidRPr="00063D71" w:rsidRDefault="00063D71" w:rsidP="00063D71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fr-BE"/>
              </w:rPr>
            </w:pP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mail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</w:t>
            </w:r>
            <w:r w:rsidRPr="00C41D7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laquelle nous pouvons vous contacter)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063D71" w:rsidRDefault="00733D87" w:rsidP="00600BB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733D87" w:rsidRPr="00063D71" w:rsidRDefault="00733D87" w:rsidP="00600BB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063D71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  <w:tr w:rsidR="002D0DB5" w:rsidRPr="004A3EA7" w:rsidTr="00A11C2E">
        <w:trPr>
          <w:trHeight w:val="226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2D0DB5" w:rsidRPr="00063D71" w:rsidRDefault="002D0DB5" w:rsidP="002D0DB5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fr-BE"/>
              </w:rPr>
            </w:pPr>
          </w:p>
          <w:p w:rsidR="00063D71" w:rsidRPr="00741AF1" w:rsidRDefault="00063D71" w:rsidP="00063D71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Adresse de votre activité principale</w:t>
            </w:r>
            <w:r w:rsidRPr="00741AF1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:</w:t>
            </w:r>
          </w:p>
          <w:p w:rsidR="00063D71" w:rsidRPr="009918EC" w:rsidRDefault="00063D71" w:rsidP="00063D71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(Adresse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 laquelle</w:t>
            </w:r>
            <w:r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vous exercez votre activité principale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en qualité </w:t>
            </w:r>
            <w:r w:rsidR="00FB36F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de</w:t>
            </w:r>
            <w:r w:rsidR="00946515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bandagist</w:t>
            </w:r>
            <w:r w:rsidR="00FB36F8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+ le cas éché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ant, le nom 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du demeurant</w:t>
            </w:r>
            <w:r w:rsidR="008846BA" w:rsidRPr="009918E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ou d</w:t>
            </w:r>
            <w:r w:rsidR="008846B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e l’établissement situé à cette adresse</w:t>
            </w:r>
            <w:r w:rsidR="00480A0A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)</w:t>
            </w:r>
          </w:p>
          <w:p w:rsidR="00063D71" w:rsidRPr="00063D71" w:rsidRDefault="00063D71" w:rsidP="0086314D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2D0DB5" w:rsidRPr="004A3EA7" w:rsidTr="002D0DB5">
              <w:tc>
                <w:tcPr>
                  <w:tcW w:w="5846" w:type="dxa"/>
                </w:tcPr>
                <w:p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fr-BE"/>
                    </w:rPr>
                  </w:pPr>
                </w:p>
              </w:tc>
              <w:tc>
                <w:tcPr>
                  <w:tcW w:w="4843" w:type="dxa"/>
                </w:tcPr>
                <w:p w:rsidR="002D0DB5" w:rsidRPr="00063D71" w:rsidRDefault="002D0DB5" w:rsidP="002D0D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fr-BE"/>
                    </w:rPr>
                  </w:pPr>
                </w:p>
              </w:tc>
            </w:tr>
          </w:tbl>
          <w:p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Rue, n°, Bte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8846BA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Code postal, localité</w:t>
            </w:r>
            <w:r w:rsidR="002D0DB5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866F48">
              <w:rPr>
                <w:rFonts w:asciiTheme="minorHAnsi" w:hAnsiTheme="minorHAnsi"/>
                <w:sz w:val="22"/>
                <w:szCs w:val="22"/>
                <w:lang w:val="fr-BE"/>
              </w:rPr>
              <w:t>…………………………………………………………………………..</w:t>
            </w:r>
          </w:p>
          <w:p w:rsidR="002D0DB5" w:rsidRPr="008846BA" w:rsidRDefault="002D0DB5" w:rsidP="002D0D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2D0DB5" w:rsidRPr="008846BA" w:rsidRDefault="008846BA" w:rsidP="0083314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9918EC">
              <w:rPr>
                <w:rFonts w:asciiTheme="minorHAnsi" w:hAnsiTheme="minorHAnsi"/>
                <w:sz w:val="22"/>
                <w:szCs w:val="22"/>
                <w:lang w:val="fr-BE"/>
              </w:rPr>
              <w:t>Nom du demeurant ou de l’établissement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="0083314F" w:rsidRPr="008846BA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</w:tc>
      </w:tr>
    </w:tbl>
    <w:p w:rsidR="00F206E9" w:rsidRPr="008846BA" w:rsidRDefault="00F206E9" w:rsidP="00F206E9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D40BBE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br w:type="page"/>
            </w:r>
          </w:p>
          <w:p w:rsidR="00BE4EED" w:rsidRPr="00D40BBE" w:rsidRDefault="008846BA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D40BBE"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  <w:r w:rsidR="006B6629" w:rsidRPr="00D40BB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E4EED" w:rsidRPr="00D40BBE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4A3EA7" w:rsidTr="00866F48">
        <w:trPr>
          <w:trHeight w:val="3031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w:rsidR="003360CB" w:rsidRPr="00D40BBE" w:rsidRDefault="00971B5A" w:rsidP="00BF415C">
            <w:pPr>
              <w:spacing w:before="120"/>
              <w:ind w:right="0"/>
              <w:jc w:val="both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En signant ce formulaire, </w:t>
            </w:r>
            <w:r w:rsidR="008846BA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je déclare </w:t>
            </w:r>
            <w:r w:rsidR="00A92AAE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que </w:t>
            </w:r>
            <w:r w:rsidR="00E42CF7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les </w:t>
            </w:r>
            <w:r w:rsidR="000E2BE9">
              <w:rPr>
                <w:rFonts w:asciiTheme="minorHAnsi" w:hAnsiTheme="minorHAnsi"/>
                <w:sz w:val="22"/>
                <w:szCs w:val="22"/>
                <w:lang w:val="fr-BE"/>
              </w:rPr>
              <w:t>informations reprises ci-avant</w:t>
            </w:r>
            <w:r w:rsidR="00866F48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sont correctes et que j’</w:t>
            </w:r>
            <w:r w:rsidR="00994FB9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adhère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à la convention nationale </w:t>
            </w:r>
            <w:r w:rsidR="000E1E3C">
              <w:rPr>
                <w:rFonts w:asciiTheme="minorHAnsi" w:hAnsiTheme="minorHAnsi"/>
                <w:sz w:val="22"/>
                <w:szCs w:val="22"/>
                <w:lang w:val="fr-BE"/>
              </w:rPr>
              <w:t>fournisseurs d’implants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-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organismes assureurs</w:t>
            </w:r>
            <w:r w:rsidR="00BF415C"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CB367A" w:rsidRPr="00D40BBE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(*)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. </w:t>
            </w:r>
          </w:p>
          <w:p w:rsidR="000E1E3C" w:rsidRDefault="000E1E3C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A52E5A" w:rsidRPr="00D40BBE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Da</w:t>
            </w:r>
            <w:r w:rsidR="00AF24F2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te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: </w:t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ab/>
            </w:r>
          </w:p>
          <w:p w:rsidR="00511A53" w:rsidRPr="00D40BBE" w:rsidRDefault="00511A53" w:rsidP="00E45F1C">
            <w:pPr>
              <w:tabs>
                <w:tab w:val="lef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511A53" w:rsidRPr="00D40BBE" w:rsidRDefault="00AF24F2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D40BBE">
              <w:rPr>
                <w:rFonts w:asciiTheme="minorHAnsi" w:hAnsiTheme="minorHAnsi"/>
                <w:sz w:val="22"/>
                <w:szCs w:val="22"/>
                <w:lang w:val="fr-BE"/>
              </w:rPr>
              <w:t>Signature</w:t>
            </w:r>
            <w:r w:rsidR="000E1E3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0E1E3C" w:rsidRPr="000E1E3C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(**)</w:t>
            </w:r>
            <w:r w:rsidR="00511A53" w:rsidRPr="00D40BBE">
              <w:rPr>
                <w:rFonts w:asciiTheme="minorHAnsi" w:hAnsiTheme="minorHAnsi"/>
                <w:sz w:val="22"/>
                <w:szCs w:val="22"/>
                <w:lang w:val="fr-BE"/>
              </w:rPr>
              <w:t>:</w:t>
            </w:r>
          </w:p>
          <w:p w:rsidR="00936A03" w:rsidRPr="00D40BBE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DF5CDA" w:rsidRDefault="00E45F1C" w:rsidP="00440E83">
            <w:pPr>
              <w:tabs>
                <w:tab w:val="left" w:pos="7121"/>
              </w:tabs>
              <w:ind w:right="0"/>
              <w:jc w:val="both"/>
              <w:rPr>
                <w:rStyle w:val="Lienhypertexte"/>
                <w:rFonts w:asciiTheme="minorHAnsi" w:hAnsiTheme="minorHAnsi" w:cs="Tahoma"/>
                <w:sz w:val="18"/>
                <w:szCs w:val="18"/>
                <w:lang w:val="fr-BE"/>
              </w:rPr>
            </w:pPr>
            <w:r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(*)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Le texte intégral de la </w:t>
            </w:r>
            <w:r w:rsidR="003E72DA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C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onvention nationale </w:t>
            </w:r>
            <w:r w:rsidR="000E1E3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fournisseurs d’implants</w:t>
            </w:r>
            <w:r w:rsidR="003360CB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</w:t>
            </w:r>
            <w:r w:rsidR="00BF415C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-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 organismes assureurs, ainsi que d’autres informations sur l’exercice de votre professio</w:t>
            </w:r>
            <w:r w:rsidR="00AF24F2" w:rsidRPr="00D40BBE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n </w:t>
            </w:r>
            <w:r w:rsidR="00AF24F2" w:rsidRPr="00D40BBE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se trouvent sur notre site </w:t>
            </w:r>
            <w:hyperlink r:id="rId12" w:history="1">
              <w:r w:rsidR="000E1E3C">
                <w:rPr>
                  <w:rStyle w:val="Lienhypertexte"/>
                  <w:rFonts w:asciiTheme="minorHAnsi" w:hAnsiTheme="minorHAnsi" w:cs="Tahoma"/>
                  <w:sz w:val="18"/>
                  <w:szCs w:val="18"/>
                  <w:lang w:val="fr-BE"/>
                </w:rPr>
                <w:t>www.inami.be &gt; Professionnels &gt; Fournisseurs d'implants</w:t>
              </w:r>
            </w:hyperlink>
          </w:p>
          <w:p w:rsidR="0020687C" w:rsidRPr="00866F48" w:rsidRDefault="000E1E3C" w:rsidP="00440E83">
            <w:pPr>
              <w:tabs>
                <w:tab w:val="left" w:pos="7121"/>
              </w:tabs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fr-BE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 xml:space="preserve">(**) </w:t>
            </w:r>
            <w:r w:rsidRPr="000E1E3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À imprimer et à signer. Préférez-vous signer électroniquement ? Alors, veuillez convertir ce document en format PDF après avoir complété correctement toutes les données. Ensuite, optez pour Outils &gt; Certificats &gt; Signature numérique et signez électronique</w:t>
            </w:r>
            <w:r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ment au moyen de votre code PIN</w:t>
            </w:r>
            <w:r w:rsidRPr="000E1E3C">
              <w:rPr>
                <w:rFonts w:asciiTheme="minorHAnsi" w:hAnsiTheme="minorHAnsi"/>
                <w:i/>
                <w:sz w:val="18"/>
                <w:szCs w:val="18"/>
                <w:lang w:val="fr-BE"/>
              </w:rPr>
              <w:t>.</w:t>
            </w:r>
          </w:p>
        </w:tc>
      </w:tr>
    </w:tbl>
    <w:p w:rsidR="00BE4EED" w:rsidRPr="00CE4F2D" w:rsidRDefault="00BE4EED" w:rsidP="004038B3">
      <w:pPr>
        <w:rPr>
          <w:rFonts w:asciiTheme="minorHAnsi" w:hAnsiTheme="minorHAnsi"/>
          <w:sz w:val="22"/>
          <w:szCs w:val="22"/>
          <w:lang w:val="fr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6095"/>
      </w:tblGrid>
      <w:tr w:rsidR="00BE4EED" w:rsidRPr="004A3EA7" w:rsidTr="00A11C2E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CE4F2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fr-BE"/>
              </w:rPr>
            </w:pPr>
          </w:p>
          <w:p w:rsidR="00BE4EED" w:rsidRPr="00AF24F2" w:rsidRDefault="00AF24F2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Comment nous transmettre le formulaire</w:t>
            </w:r>
            <w:r w:rsidR="00E32952" w:rsidRPr="00AF24F2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?</w:t>
            </w:r>
          </w:p>
          <w:p w:rsidR="00BE4EED" w:rsidRPr="00AF24F2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BE4EED" w:rsidRPr="00866F48" w:rsidTr="00AF24F2">
        <w:trPr>
          <w:trHeight w:val="253"/>
        </w:trPr>
        <w:tc>
          <w:tcPr>
            <w:tcW w:w="4679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511A53" w:rsidRPr="00AF24F2" w:rsidRDefault="00AF24F2" w:rsidP="00BF415C">
            <w:pPr>
              <w:spacing w:before="120"/>
              <w:ind w:right="0"/>
              <w:rPr>
                <w:rFonts w:asciiTheme="minorHAnsi" w:hAnsiTheme="minorHAnsi"/>
                <w:b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De préférence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par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e</w:t>
            </w:r>
            <w:r w:rsidRPr="008402C6"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  <w:lang w:val="fr-BE"/>
              </w:rPr>
              <w:t>document numérisé) :</w:t>
            </w:r>
          </w:p>
          <w:p w:rsidR="00511A53" w:rsidRPr="00447134" w:rsidRDefault="00AF24F2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:rsidR="00BE4EED" w:rsidRPr="00107F18" w:rsidRDefault="00AF24F2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172A2" w:rsidRPr="00DF5CDA" w:rsidRDefault="004A3EA7" w:rsidP="00BF415C">
            <w:pPr>
              <w:spacing w:before="120"/>
              <w:ind w:right="0"/>
              <w:rPr>
                <w:lang w:val="fr-BE"/>
              </w:rPr>
            </w:pPr>
            <w:hyperlink r:id="rId13" w:history="1">
              <w:r w:rsidR="000E1E3C" w:rsidRPr="00040DC3">
                <w:rPr>
                  <w:rStyle w:val="Lienhypertexte"/>
                  <w:lang w:val="fr-BE"/>
                </w:rPr>
                <w:t>dossierpharma@riziv-inami.fgov.be</w:t>
              </w:r>
            </w:hyperlink>
          </w:p>
          <w:p w:rsidR="00511A53" w:rsidRPr="00DF5CDA" w:rsidRDefault="00511A53" w:rsidP="00BE4EED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p w:rsidR="00AF24F2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8402C6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INAMI, Service des soins de santé, </w:t>
            </w:r>
          </w:p>
          <w:p w:rsidR="00AF24F2" w:rsidRPr="008402C6" w:rsidRDefault="00AF24F2" w:rsidP="00AF24F2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BE"/>
              </w:rPr>
              <w:t>T</w:t>
            </w:r>
            <w:r w:rsidR="000E1E3C">
              <w:rPr>
                <w:rFonts w:asciiTheme="minorHAnsi" w:hAnsiTheme="minorHAnsi"/>
                <w:sz w:val="22"/>
                <w:szCs w:val="22"/>
                <w:lang w:val="fr-BE"/>
              </w:rPr>
              <w:t>eam fournisseurs d’implants</w:t>
            </w:r>
          </w:p>
          <w:p w:rsidR="00BE4EED" w:rsidRPr="00AF24F2" w:rsidRDefault="004A3EA7" w:rsidP="004A3EA7">
            <w:pPr>
              <w:ind w:right="0"/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4A3EA7">
              <w:rPr>
                <w:rFonts w:asciiTheme="minorHAnsi" w:hAnsiTheme="minorHAnsi"/>
                <w:sz w:val="22"/>
                <w:szCs w:val="22"/>
                <w:lang w:val="fr-BE"/>
              </w:rPr>
              <w:t>Avenue Galilée 5/01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-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1210 BRUXELLES</w:t>
            </w:r>
          </w:p>
        </w:tc>
      </w:tr>
    </w:tbl>
    <w:p w:rsidR="00E32716" w:rsidRPr="00AF24F2" w:rsidRDefault="00E32716" w:rsidP="00866F48">
      <w:pPr>
        <w:rPr>
          <w:rFonts w:asciiTheme="minorHAnsi" w:hAnsiTheme="minorHAnsi"/>
          <w:sz w:val="22"/>
          <w:szCs w:val="22"/>
          <w:lang w:val="fr-BE"/>
        </w:rPr>
      </w:pPr>
    </w:p>
    <w:sectPr w:rsidR="00E32716" w:rsidRPr="00AF24F2" w:rsidSect="00A22CD3">
      <w:pgSz w:w="12240" w:h="15840"/>
      <w:pgMar w:top="142" w:right="902" w:bottom="284" w:left="992" w:header="284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7C" w:rsidRDefault="0020687C">
      <w:r>
        <w:separator/>
      </w:r>
    </w:p>
  </w:endnote>
  <w:endnote w:type="continuationSeparator" w:id="0">
    <w:p w:rsidR="0020687C" w:rsidRDefault="0020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7C" w:rsidRDefault="0020687C">
      <w:r>
        <w:separator/>
      </w:r>
    </w:p>
  </w:footnote>
  <w:footnote w:type="continuationSeparator" w:id="0">
    <w:p w:rsidR="0020687C" w:rsidRDefault="0020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7E880883"/>
    <w:multiLevelType w:val="hybridMultilevel"/>
    <w:tmpl w:val="49B059EC"/>
    <w:lvl w:ilvl="0" w:tplc="A7D881AC">
      <w:start w:val="7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1627"/>
    <w:rsid w:val="00015B75"/>
    <w:rsid w:val="00036B2A"/>
    <w:rsid w:val="00044BBE"/>
    <w:rsid w:val="00046420"/>
    <w:rsid w:val="00062CE2"/>
    <w:rsid w:val="00063D71"/>
    <w:rsid w:val="00083DE8"/>
    <w:rsid w:val="000B4438"/>
    <w:rsid w:val="000B5184"/>
    <w:rsid w:val="000E1CC2"/>
    <w:rsid w:val="000E1E3C"/>
    <w:rsid w:val="000E2BE9"/>
    <w:rsid w:val="000F4948"/>
    <w:rsid w:val="0010038B"/>
    <w:rsid w:val="00107F18"/>
    <w:rsid w:val="001205C9"/>
    <w:rsid w:val="001569B5"/>
    <w:rsid w:val="001A3350"/>
    <w:rsid w:val="001C7C07"/>
    <w:rsid w:val="001E5D32"/>
    <w:rsid w:val="001E72C2"/>
    <w:rsid w:val="0020252E"/>
    <w:rsid w:val="0020687C"/>
    <w:rsid w:val="002411BB"/>
    <w:rsid w:val="00241FA0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B7CA4"/>
    <w:rsid w:val="002D0DB5"/>
    <w:rsid w:val="002E01C4"/>
    <w:rsid w:val="002E6AFA"/>
    <w:rsid w:val="00323810"/>
    <w:rsid w:val="00330816"/>
    <w:rsid w:val="003360CB"/>
    <w:rsid w:val="00354C9E"/>
    <w:rsid w:val="003554F3"/>
    <w:rsid w:val="00373D23"/>
    <w:rsid w:val="003838E4"/>
    <w:rsid w:val="003A1AE2"/>
    <w:rsid w:val="003A425D"/>
    <w:rsid w:val="003B4868"/>
    <w:rsid w:val="003B5F4E"/>
    <w:rsid w:val="003B60A8"/>
    <w:rsid w:val="003D42F4"/>
    <w:rsid w:val="003E33D0"/>
    <w:rsid w:val="003E72DA"/>
    <w:rsid w:val="003F40B5"/>
    <w:rsid w:val="003F7E99"/>
    <w:rsid w:val="004038B3"/>
    <w:rsid w:val="00412130"/>
    <w:rsid w:val="00423062"/>
    <w:rsid w:val="004302C1"/>
    <w:rsid w:val="00440E83"/>
    <w:rsid w:val="00447134"/>
    <w:rsid w:val="004503AD"/>
    <w:rsid w:val="00454462"/>
    <w:rsid w:val="0046258B"/>
    <w:rsid w:val="00467C82"/>
    <w:rsid w:val="00476EC6"/>
    <w:rsid w:val="00480A0A"/>
    <w:rsid w:val="00491233"/>
    <w:rsid w:val="004A3EA7"/>
    <w:rsid w:val="004B207A"/>
    <w:rsid w:val="004B370A"/>
    <w:rsid w:val="004C4B8D"/>
    <w:rsid w:val="004D6F7F"/>
    <w:rsid w:val="004E6DAF"/>
    <w:rsid w:val="00511A53"/>
    <w:rsid w:val="00520E02"/>
    <w:rsid w:val="0054674C"/>
    <w:rsid w:val="00562366"/>
    <w:rsid w:val="00577C17"/>
    <w:rsid w:val="005878F6"/>
    <w:rsid w:val="005A38AC"/>
    <w:rsid w:val="005A6277"/>
    <w:rsid w:val="005D0797"/>
    <w:rsid w:val="00600BBA"/>
    <w:rsid w:val="00633F1F"/>
    <w:rsid w:val="00641EF5"/>
    <w:rsid w:val="00644202"/>
    <w:rsid w:val="0065220F"/>
    <w:rsid w:val="006660C9"/>
    <w:rsid w:val="00673442"/>
    <w:rsid w:val="00680B7E"/>
    <w:rsid w:val="0068126F"/>
    <w:rsid w:val="00684660"/>
    <w:rsid w:val="0068563C"/>
    <w:rsid w:val="00694B1A"/>
    <w:rsid w:val="00694BA5"/>
    <w:rsid w:val="006B6629"/>
    <w:rsid w:val="006B6F7C"/>
    <w:rsid w:val="006E7CDF"/>
    <w:rsid w:val="006F5336"/>
    <w:rsid w:val="006F6946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E4694"/>
    <w:rsid w:val="007F1899"/>
    <w:rsid w:val="007F2C59"/>
    <w:rsid w:val="007F6B2D"/>
    <w:rsid w:val="008064A8"/>
    <w:rsid w:val="00813560"/>
    <w:rsid w:val="008238C7"/>
    <w:rsid w:val="00824998"/>
    <w:rsid w:val="0083314F"/>
    <w:rsid w:val="00840536"/>
    <w:rsid w:val="0086314D"/>
    <w:rsid w:val="00866F48"/>
    <w:rsid w:val="008846BA"/>
    <w:rsid w:val="008A1181"/>
    <w:rsid w:val="008A2FF7"/>
    <w:rsid w:val="008B24D7"/>
    <w:rsid w:val="008C1694"/>
    <w:rsid w:val="008D1FCE"/>
    <w:rsid w:val="008D6B1E"/>
    <w:rsid w:val="008E3880"/>
    <w:rsid w:val="008E53EF"/>
    <w:rsid w:val="008E5D2F"/>
    <w:rsid w:val="00915D52"/>
    <w:rsid w:val="00936A03"/>
    <w:rsid w:val="00946515"/>
    <w:rsid w:val="00951BD7"/>
    <w:rsid w:val="00953C91"/>
    <w:rsid w:val="00964049"/>
    <w:rsid w:val="00971B5A"/>
    <w:rsid w:val="0097376B"/>
    <w:rsid w:val="00973F44"/>
    <w:rsid w:val="009763BC"/>
    <w:rsid w:val="00980975"/>
    <w:rsid w:val="00981FB7"/>
    <w:rsid w:val="009948B2"/>
    <w:rsid w:val="00994FB9"/>
    <w:rsid w:val="009A0436"/>
    <w:rsid w:val="009A20A5"/>
    <w:rsid w:val="009D11EC"/>
    <w:rsid w:val="009F23AB"/>
    <w:rsid w:val="009F3963"/>
    <w:rsid w:val="00A076ED"/>
    <w:rsid w:val="00A11C2E"/>
    <w:rsid w:val="00A221FD"/>
    <w:rsid w:val="00A22CD3"/>
    <w:rsid w:val="00A52E5A"/>
    <w:rsid w:val="00A74653"/>
    <w:rsid w:val="00A92AAE"/>
    <w:rsid w:val="00A93F1E"/>
    <w:rsid w:val="00A950EA"/>
    <w:rsid w:val="00AC13D3"/>
    <w:rsid w:val="00AD2FB6"/>
    <w:rsid w:val="00AE7482"/>
    <w:rsid w:val="00AF24F2"/>
    <w:rsid w:val="00AF7955"/>
    <w:rsid w:val="00B25D02"/>
    <w:rsid w:val="00B524C0"/>
    <w:rsid w:val="00B654F0"/>
    <w:rsid w:val="00B75367"/>
    <w:rsid w:val="00B85D72"/>
    <w:rsid w:val="00B91619"/>
    <w:rsid w:val="00B93244"/>
    <w:rsid w:val="00BB254F"/>
    <w:rsid w:val="00BE4EED"/>
    <w:rsid w:val="00BF2228"/>
    <w:rsid w:val="00BF415C"/>
    <w:rsid w:val="00C16318"/>
    <w:rsid w:val="00C35042"/>
    <w:rsid w:val="00C3670B"/>
    <w:rsid w:val="00C41157"/>
    <w:rsid w:val="00C717C3"/>
    <w:rsid w:val="00C91A9C"/>
    <w:rsid w:val="00CB31A9"/>
    <w:rsid w:val="00CB367A"/>
    <w:rsid w:val="00CE4A6B"/>
    <w:rsid w:val="00CE4F2D"/>
    <w:rsid w:val="00CF2086"/>
    <w:rsid w:val="00D07019"/>
    <w:rsid w:val="00D12148"/>
    <w:rsid w:val="00D140BA"/>
    <w:rsid w:val="00D160F6"/>
    <w:rsid w:val="00D20821"/>
    <w:rsid w:val="00D242CF"/>
    <w:rsid w:val="00D360B3"/>
    <w:rsid w:val="00D40BBE"/>
    <w:rsid w:val="00D41D32"/>
    <w:rsid w:val="00D461D2"/>
    <w:rsid w:val="00D65B6B"/>
    <w:rsid w:val="00D90EFB"/>
    <w:rsid w:val="00D91840"/>
    <w:rsid w:val="00D959DE"/>
    <w:rsid w:val="00DC0046"/>
    <w:rsid w:val="00DE088F"/>
    <w:rsid w:val="00DF5CDA"/>
    <w:rsid w:val="00E172A2"/>
    <w:rsid w:val="00E32716"/>
    <w:rsid w:val="00E32952"/>
    <w:rsid w:val="00E35840"/>
    <w:rsid w:val="00E42BD6"/>
    <w:rsid w:val="00E42CF7"/>
    <w:rsid w:val="00E45F1C"/>
    <w:rsid w:val="00E654F3"/>
    <w:rsid w:val="00E72C0B"/>
    <w:rsid w:val="00E91F68"/>
    <w:rsid w:val="00ED10E4"/>
    <w:rsid w:val="00ED7983"/>
    <w:rsid w:val="00EE1C02"/>
    <w:rsid w:val="00EE5F1A"/>
    <w:rsid w:val="00EF0E8F"/>
    <w:rsid w:val="00F03787"/>
    <w:rsid w:val="00F0734F"/>
    <w:rsid w:val="00F206E9"/>
    <w:rsid w:val="00F22D0A"/>
    <w:rsid w:val="00F277A8"/>
    <w:rsid w:val="00F37D8F"/>
    <w:rsid w:val="00F543A2"/>
    <w:rsid w:val="00F6033B"/>
    <w:rsid w:val="00F71CE8"/>
    <w:rsid w:val="00F75B2F"/>
    <w:rsid w:val="00F82F1B"/>
    <w:rsid w:val="00FA750D"/>
    <w:rsid w:val="00FB1B95"/>
    <w:rsid w:val="00FB36F8"/>
    <w:rsid w:val="00FC10F3"/>
    <w:rsid w:val="00FD0B0B"/>
    <w:rsid w:val="00FE41FA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3A214F0"/>
  <w15:docId w15:val="{84785944-97FE-46B9-A99E-9A05168A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ssierpharma@riziv-inami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mi.fgov.be/fr/professionnels/sante/fournisseurs-implants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2021-02-14T23:00:00+00:00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47</Value>
    </TaxCatchAll>
    <RIDocSummary xmlns="f15eea43-7fa7-45cf-8dc0-d5244e2cd467">Adhésion en qualité de fournisseur d’implants à la convention fournisseurs d’implants - organismes assureurs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3BE22-EA63-4AC2-87E6-0AE7BA9401DC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98520422-F675-4662-B80C-3541A65DE4C9}"/>
</file>

<file path=docProps/app.xml><?xml version="1.0" encoding="utf-8"?>
<Properties xmlns="http://schemas.openxmlformats.org/officeDocument/2006/extended-properties" xmlns:vt="http://schemas.openxmlformats.org/officeDocument/2006/docPropsVTypes">
  <Template>4195F2FE.dotm</Template>
  <TotalTime>0</TotalTime>
  <Pages>1</Pages>
  <Words>222</Words>
  <Characters>1579</Characters>
  <Application>Microsoft Office Word</Application>
  <DocSecurity>4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Implants - Adhésion en qualité de fournisseur d’implants à la convention</vt:lpstr>
      <vt:lpstr>Formulaire - Bandagistes - Non-adhésion à la convention - Chapitre I (art. 27)</vt:lpstr>
      <vt:lpstr>Formulaire - Audiciens - Non-adhésion en qualité d’audicien à la convention audiciens</vt:lpstr>
    </vt:vector>
  </TitlesOfParts>
  <Company>R.I.Z.I.V. - I.N.A.M.I.</Company>
  <LinksUpToDate>false</LinksUpToDate>
  <CharactersWithSpaces>1798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Implants - Adhésion en qualité de fournisseur d’implants à la convention</dc:title>
  <dc:creator>Greet Laga</dc:creator>
  <cp:lastModifiedBy>Marianne Notte (RIZIV-INAMI)</cp:lastModifiedBy>
  <cp:revision>2</cp:revision>
  <cp:lastPrinted>2018-03-13T13:14:00Z</cp:lastPrinted>
  <dcterms:created xsi:type="dcterms:W3CDTF">2021-02-15T12:03:00Z</dcterms:created>
  <dcterms:modified xsi:type="dcterms:W3CDTF">2021-02-15T12:03:00Z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