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8C5AEB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w:rsidR="00447134" w:rsidRPr="00107F18" w:rsidRDefault="00013BFE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14355A1" wp14:editId="2F38D4F6">
                  <wp:extent cx="1138031" cy="968517"/>
                  <wp:effectExtent l="0" t="0" r="508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33" cy="9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04D7F" w:rsidRPr="00013BFE" w:rsidRDefault="00013BFE" w:rsidP="00D11020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Annexe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contestation relative à la demande 2018 d’indemnité de maître de stage p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our</w:t>
            </w: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les médecins spécialistes en formation</w:t>
            </w:r>
            <w:r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br/>
            </w:r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à joindre à votre contestation en ligne </w:t>
            </w:r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via My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Inami</w:t>
            </w:r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)</w:t>
            </w:r>
          </w:p>
        </w:tc>
      </w:tr>
    </w:tbl>
    <w:p w:rsidR="008E53EF" w:rsidRPr="00013BFE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8C5AEB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13BFE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13BF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9D239F" w:rsidRPr="007C728D" w:rsidRDefault="007C728D" w:rsidP="009D239F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 en tant qu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 maître de stage</w:t>
            </w:r>
          </w:p>
          <w:p w:rsidR="009D239F" w:rsidRPr="007C728D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9D239F" w:rsidRPr="006675F4" w:rsidTr="009D239F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7C728D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D239F" w:rsidRPr="006675F4" w:rsidRDefault="007C728D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nom et prénom </w:t>
            </w:r>
            <w:r w:rsidR="009D239F" w:rsidRPr="006675F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2D9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D239F" w:rsidRPr="006675F4" w:rsidTr="00F32D9B">
        <w:trPr>
          <w:trHeight w:val="721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D239F" w:rsidRPr="00F32D9B" w:rsidRDefault="007C728D" w:rsidP="00F32D9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numéro INAMI 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9D239F" w:rsidRPr="006675F4" w:rsidTr="009D239F">
              <w:tc>
                <w:tcPr>
                  <w:tcW w:w="5846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32D9B" w:rsidRPr="006675F4" w:rsidTr="00F32D9B">
        <w:trPr>
          <w:trHeight w:val="69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2D9B" w:rsidRPr="006675F4" w:rsidRDefault="00F32D9B" w:rsidP="00F853F1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32D9B" w:rsidRPr="006675F4" w:rsidRDefault="007C728D" w:rsidP="00F853F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spécialité 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32D9B" w:rsidRPr="006675F4" w:rsidRDefault="00F32D9B" w:rsidP="00F853F1">
            <w:pPr>
              <w:ind w:righ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32D9B" w:rsidRPr="006675F4" w:rsidTr="00F853F1">
              <w:tc>
                <w:tcPr>
                  <w:tcW w:w="5846" w:type="dxa"/>
                </w:tcPr>
                <w:p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32D9B" w:rsidRPr="006675F4" w:rsidRDefault="00F32D9B" w:rsidP="00F853F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D239F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FA33EB" w:rsidRDefault="00FA33E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3260"/>
      </w:tblGrid>
      <w:tr w:rsidR="00FA33EB" w:rsidRPr="008C5AEB" w:rsidTr="00E55814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6B6629" w:rsidRDefault="00FA33E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FA33EB" w:rsidRPr="007C728D" w:rsidRDefault="007C728D" w:rsidP="009D239F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Les médecins spécialistes en formation encadrés par vous-même (MSF</w:t>
            </w:r>
            <w:r w:rsidR="00FA33EB"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):</w:t>
            </w:r>
          </w:p>
          <w:p w:rsidR="00FA33EB" w:rsidRPr="007C728D" w:rsidRDefault="00FA33EB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904D7F" w:rsidRDefault="007C728D" w:rsidP="008C5AEB">
            <w:pPr>
              <w:ind w:left="911" w:right="0" w:hanging="851"/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</w:pP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Attention : </w:t>
            </w:r>
            <w:r w:rsidR="00904D7F"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>Un accord entre le MSF et l’hôpital ne constitue pas une preuve que vous avez encadré le MSF.</w:t>
            </w:r>
            <w:r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Un plan de stage approuvé dans lequel vous êtes repris comme étant le maître de stage est la condition nécessaire. </w:t>
            </w:r>
            <w:r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</w:p>
          <w:p w:rsidR="007C728D" w:rsidRPr="008C5AEB" w:rsidRDefault="007C728D" w:rsidP="007C728D">
            <w:pPr>
              <w:ind w:left="747" w:right="0" w:hanging="747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</w:p>
        </w:tc>
      </w:tr>
      <w:tr w:rsidR="00FA33EB" w:rsidRPr="00107F18" w:rsidTr="00FA33EB">
        <w:trPr>
          <w:trHeight w:val="623"/>
        </w:trPr>
        <w:tc>
          <w:tcPr>
            <w:tcW w:w="326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8C5AEB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FA33EB" w:rsidRPr="001A3350" w:rsidRDefault="007C728D" w:rsidP="00FA33EB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 et prénom MSF</w:t>
            </w:r>
          </w:p>
        </w:tc>
        <w:tc>
          <w:tcPr>
            <w:tcW w:w="212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33EB" w:rsidRPr="00107F18" w:rsidRDefault="007C728D" w:rsidP="00D11020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11020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riode 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de stage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33EB" w:rsidRDefault="007C728D" w:rsidP="00D11020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11020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riode 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de stage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jusque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33EB" w:rsidRPr="00C55D68" w:rsidRDefault="00B76D5A" w:rsidP="007C728D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</w:t>
            </w:r>
            <w:r w:rsidR="007C728D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ciali</w:t>
            </w:r>
            <w:r w:rsidR="007C728D">
              <w:rPr>
                <w:rFonts w:asciiTheme="minorHAnsi" w:hAnsiTheme="minorHAnsi"/>
                <w:b/>
                <w:sz w:val="22"/>
                <w:szCs w:val="22"/>
              </w:rPr>
              <w:t>té</w:t>
            </w:r>
          </w:p>
        </w:tc>
      </w:tr>
      <w:tr w:rsidR="00FA33EB" w:rsidRPr="00107F18" w:rsidTr="00A9054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5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107F18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744B" w:rsidRDefault="0032744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04D7F" w:rsidRPr="008C5AEB" w:rsidTr="00F26BE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6B6629" w:rsidRDefault="00904D7F" w:rsidP="00F26B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904D7F" w:rsidRPr="007C728D" w:rsidRDefault="007C728D" w:rsidP="00F26BE3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Le maître de stage coordinateur </w:t>
            </w:r>
            <w:r w:rsidR="00904D7F"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904D7F" w:rsidRPr="007C728D" w:rsidRDefault="00904D7F" w:rsidP="00F26BE3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904D7F" w:rsidRPr="008C5AEB" w:rsidTr="00F26BE3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7C728D" w:rsidRDefault="00904D7F" w:rsidP="00F26BE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04D7F" w:rsidRPr="007C728D" w:rsidRDefault="007C728D" w:rsidP="007C728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 et prénom du maître de stage coordinateur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904D7F"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7C728D" w:rsidRDefault="00904D7F" w:rsidP="00F26B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904D7F" w:rsidRPr="007C728D" w:rsidRDefault="00904D7F" w:rsidP="00F26B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904D7F" w:rsidRPr="007C728D" w:rsidRDefault="00904D7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904D7F" w:rsidRPr="007C728D" w:rsidRDefault="00904D7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BE4EED" w:rsidRPr="007C728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p w:rsidR="00E32716" w:rsidRPr="007C728D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7C728D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4C" w:rsidRDefault="003D3C4C">
      <w:r>
        <w:separator/>
      </w:r>
    </w:p>
  </w:endnote>
  <w:endnote w:type="continuationSeparator" w:id="0">
    <w:p w:rsidR="003D3C4C" w:rsidRDefault="003D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4C" w:rsidRDefault="003D3C4C">
      <w:r>
        <w:separator/>
      </w:r>
    </w:p>
  </w:footnote>
  <w:footnote w:type="continuationSeparator" w:id="0">
    <w:p w:rsidR="003D3C4C" w:rsidRDefault="003D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1baaa4bc-b965-4476-acfe-3f83e2cd534c"/>
  </w:docVars>
  <w:rsids>
    <w:rsidRoot w:val="00520E02"/>
    <w:rsid w:val="00011627"/>
    <w:rsid w:val="00013BFE"/>
    <w:rsid w:val="00015B75"/>
    <w:rsid w:val="00036B2A"/>
    <w:rsid w:val="00044BBE"/>
    <w:rsid w:val="00046420"/>
    <w:rsid w:val="00051F0D"/>
    <w:rsid w:val="00062CE2"/>
    <w:rsid w:val="0006366D"/>
    <w:rsid w:val="000637C9"/>
    <w:rsid w:val="00083DE8"/>
    <w:rsid w:val="000B5184"/>
    <w:rsid w:val="000B68E6"/>
    <w:rsid w:val="000E1CC2"/>
    <w:rsid w:val="000F4948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D3C4C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C68EF"/>
    <w:rsid w:val="004D6F7F"/>
    <w:rsid w:val="004E6DAF"/>
    <w:rsid w:val="00511A53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30CD8"/>
    <w:rsid w:val="00733D87"/>
    <w:rsid w:val="007472AE"/>
    <w:rsid w:val="00751159"/>
    <w:rsid w:val="00760665"/>
    <w:rsid w:val="00764BC2"/>
    <w:rsid w:val="00773DF2"/>
    <w:rsid w:val="00782450"/>
    <w:rsid w:val="00786B5B"/>
    <w:rsid w:val="007A5D89"/>
    <w:rsid w:val="007B61A8"/>
    <w:rsid w:val="007C4701"/>
    <w:rsid w:val="007C728D"/>
    <w:rsid w:val="007D5890"/>
    <w:rsid w:val="007F1899"/>
    <w:rsid w:val="007F2C59"/>
    <w:rsid w:val="007F63C1"/>
    <w:rsid w:val="007F6B2D"/>
    <w:rsid w:val="008064A8"/>
    <w:rsid w:val="00813560"/>
    <w:rsid w:val="00824998"/>
    <w:rsid w:val="008318E4"/>
    <w:rsid w:val="0083314F"/>
    <w:rsid w:val="00840536"/>
    <w:rsid w:val="0086314D"/>
    <w:rsid w:val="008A1181"/>
    <w:rsid w:val="008A2FF7"/>
    <w:rsid w:val="008B24D7"/>
    <w:rsid w:val="008B64DE"/>
    <w:rsid w:val="008C1694"/>
    <w:rsid w:val="008C5AEB"/>
    <w:rsid w:val="008D1FCE"/>
    <w:rsid w:val="008D6B1E"/>
    <w:rsid w:val="008E3880"/>
    <w:rsid w:val="008E53EF"/>
    <w:rsid w:val="008E5D2F"/>
    <w:rsid w:val="008F41C7"/>
    <w:rsid w:val="008F6C1F"/>
    <w:rsid w:val="00904D7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11BB4"/>
    <w:rsid w:val="00B25D02"/>
    <w:rsid w:val="00B524C0"/>
    <w:rsid w:val="00B654F0"/>
    <w:rsid w:val="00B74C96"/>
    <w:rsid w:val="00B75367"/>
    <w:rsid w:val="00B76D5A"/>
    <w:rsid w:val="00B85D72"/>
    <w:rsid w:val="00B91619"/>
    <w:rsid w:val="00B93244"/>
    <w:rsid w:val="00BB254F"/>
    <w:rsid w:val="00BE4EED"/>
    <w:rsid w:val="00BF2228"/>
    <w:rsid w:val="00BF54E9"/>
    <w:rsid w:val="00C35042"/>
    <w:rsid w:val="00C3670B"/>
    <w:rsid w:val="00C41157"/>
    <w:rsid w:val="00C55D68"/>
    <w:rsid w:val="00C717C3"/>
    <w:rsid w:val="00C91A9C"/>
    <w:rsid w:val="00CB31A9"/>
    <w:rsid w:val="00CB47B7"/>
    <w:rsid w:val="00CE4A6B"/>
    <w:rsid w:val="00CF2086"/>
    <w:rsid w:val="00D07019"/>
    <w:rsid w:val="00D11020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2D9B"/>
    <w:rsid w:val="00F37D8F"/>
    <w:rsid w:val="00F543A2"/>
    <w:rsid w:val="00F6033B"/>
    <w:rsid w:val="00F71CE8"/>
    <w:rsid w:val="00F82F1B"/>
    <w:rsid w:val="00FA33E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2019-12-03T23:00:00+00:00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98C4-CA86-4F77-9048-30F012F03D2A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98DEC0A3-ED06-4251-A31E-FE5FD3BFCFEF}"/>
</file>

<file path=docProps/app.xml><?xml version="1.0" encoding="utf-8"?>
<Properties xmlns="http://schemas.openxmlformats.org/officeDocument/2006/extended-properties" xmlns:vt="http://schemas.openxmlformats.org/officeDocument/2006/docPropsVTypes">
  <Template>F5E39D48.dotm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Groepering derdebetaler - Registratie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1006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Annexe contestation relative à la demande 2018 d’indemnité de maître de stage pour les médecins spécialistes en formation</dc:title>
  <dc:creator>Greet Laga</dc:creator>
  <cp:lastModifiedBy>Bruno De Bolle</cp:lastModifiedBy>
  <cp:revision>2</cp:revision>
  <cp:lastPrinted>2016-05-17T15:32:00Z</cp:lastPrinted>
  <dcterms:created xsi:type="dcterms:W3CDTF">2019-12-04T09:54:00Z</dcterms:created>
  <dcterms:modified xsi:type="dcterms:W3CDTF">2019-12-04T09:54:00Z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