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E23C3B" w:rsidTr="00A11C2E">
        <w:trPr>
          <w:trHeight w:val="1831"/>
        </w:trPr>
        <w:tc>
          <w:tcPr>
            <w:tcW w:w="3119" w:type="dxa"/>
          </w:tcPr>
          <w:p w:rsidR="00447134" w:rsidRPr="00C83955" w:rsidRDefault="00447134" w:rsidP="00980975">
            <w:pPr>
              <w:rPr>
                <w:noProof/>
                <w:lang w:val="fr-BE"/>
              </w:rPr>
            </w:pPr>
            <w:bookmarkStart w:id="0" w:name="_GoBack"/>
            <w:bookmarkEnd w:id="0"/>
          </w:p>
          <w:p w:rsidR="00447134" w:rsidRPr="00C83955" w:rsidRDefault="00C83955" w:rsidP="00980975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83955">
              <w:rPr>
                <w:noProof/>
                <w:lang w:val="fr-BE" w:eastAsia="fr-BE"/>
              </w:rPr>
              <w:drawing>
                <wp:inline distT="0" distB="0" distL="0" distR="0" wp14:anchorId="62C2315C" wp14:editId="4EEC8C49">
                  <wp:extent cx="1076325" cy="8763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C83955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  <w:lang w:val="fr-BE"/>
              </w:rPr>
            </w:pPr>
          </w:p>
          <w:p w:rsidR="00625D23" w:rsidRPr="00C83955" w:rsidRDefault="006026A0" w:rsidP="00625D2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Support didactique d’</w:t>
            </w:r>
            <w:r w:rsidR="00625D23" w:rsidRPr="00C8395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e-learning</w:t>
            </w:r>
            <w:r w:rsidR="00E23C3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dans le cadre de l’accréditation des médecins et des pharmaciens biologistes</w:t>
            </w:r>
          </w:p>
          <w:p w:rsidR="00980975" w:rsidRPr="00C83955" w:rsidRDefault="00980975" w:rsidP="00173E3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</w:p>
        </w:tc>
      </w:tr>
    </w:tbl>
    <w:p w:rsidR="008E53EF" w:rsidRPr="00C83955" w:rsidRDefault="008E53E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p w:rsidR="00625D23" w:rsidRPr="00C83955" w:rsidRDefault="00C83955" w:rsidP="00625D23">
      <w:pPr>
        <w:tabs>
          <w:tab w:val="left" w:pos="1170"/>
        </w:tabs>
        <w:spacing w:line="0" w:lineRule="atLeast"/>
        <w:jc w:val="center"/>
        <w:rPr>
          <w:rFonts w:asciiTheme="minorHAnsi" w:hAnsiTheme="minorHAnsi" w:cstheme="minorHAnsi"/>
          <w:i/>
          <w:sz w:val="22"/>
          <w:szCs w:val="22"/>
          <w:lang w:val="fr-BE"/>
        </w:rPr>
      </w:pPr>
      <w:r w:rsidRPr="00C83955">
        <w:rPr>
          <w:rFonts w:asciiTheme="minorHAnsi" w:hAnsiTheme="minorHAnsi" w:cstheme="minorHAnsi"/>
          <w:i/>
          <w:sz w:val="22"/>
          <w:szCs w:val="22"/>
          <w:lang w:val="fr-BE"/>
        </w:rPr>
        <w:t>Veuillez compléter ce formulaire pour chaque module actuellement proposé</w:t>
      </w:r>
    </w:p>
    <w:p w:rsidR="003C17BE" w:rsidRPr="00C83955" w:rsidRDefault="003C17BE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"/>
        <w:gridCol w:w="3317"/>
        <w:gridCol w:w="3175"/>
        <w:gridCol w:w="29"/>
      </w:tblGrid>
      <w:tr w:rsidR="00625D23" w:rsidRPr="00C83955" w:rsidTr="00625D23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625D23" w:rsidRPr="00C83955" w:rsidRDefault="00C83955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Numéro d’activité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</w:p>
          <w:p w:rsidR="00625D23" w:rsidRPr="00C83955" w:rsidRDefault="00625D23" w:rsidP="00EE492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EE4921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625D23" w:rsidRPr="00C83955" w:rsidRDefault="00625D23" w:rsidP="00EE492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625D23" w:rsidRPr="00C83955" w:rsidTr="00625D23">
        <w:trPr>
          <w:trHeight w:val="647"/>
        </w:trPr>
        <w:tc>
          <w:tcPr>
            <w:tcW w:w="4253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625D23" w:rsidRPr="00C83955" w:rsidRDefault="00C83955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Titre :</w:t>
            </w:r>
          </w:p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625D23" w:rsidRPr="00C83955" w:rsidTr="00625D23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6"/>
            <w:tcBorders>
              <w:top w:val="single" w:sz="8" w:space="0" w:color="31849B" w:themeColor="accent5" w:themeShade="BF"/>
              <w:bottom w:val="thickThinLargeGap" w:sz="24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625D23" w:rsidRPr="00C83955" w:rsidRDefault="00C83955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Contenu :</w:t>
            </w:r>
          </w:p>
          <w:p w:rsidR="00625D23" w:rsidRPr="00C83955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C83955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C83955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C83955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C83955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625D23" w:rsidRPr="00C83955" w:rsidTr="00625D23">
        <w:trPr>
          <w:trHeight w:val="647"/>
        </w:trPr>
        <w:tc>
          <w:tcPr>
            <w:tcW w:w="4253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625D23" w:rsidRPr="00C83955" w:rsidRDefault="00C83955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Année de début :</w:t>
            </w:r>
          </w:p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625D23" w:rsidRPr="00C83955" w:rsidTr="00625D23">
        <w:trPr>
          <w:trHeight w:val="647"/>
        </w:trPr>
        <w:tc>
          <w:tcPr>
            <w:tcW w:w="10774" w:type="dxa"/>
            <w:gridSpan w:val="6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625D23" w:rsidRPr="00C83955" w:rsidRDefault="00625D23" w:rsidP="006026A0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Auteurs</w:t>
            </w:r>
            <w:r w:rsidR="006026A0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 :</w:t>
            </w:r>
            <w:r w:rsidRPr="00C83955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</w:p>
        </w:tc>
      </w:tr>
      <w:tr w:rsidR="00625D23" w:rsidRPr="00C83955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625D23" w:rsidRPr="00C83955" w:rsidRDefault="00625D23" w:rsidP="00625D23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Nom et prénom</w:t>
            </w: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  <w:p w:rsidR="00625D23" w:rsidRPr="00C83955" w:rsidRDefault="00625D23" w:rsidP="00625D23">
            <w:pPr>
              <w:ind w:right="0"/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Numéro INAMI</w:t>
            </w: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jc w:val="center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625D23" w:rsidRPr="00C83955" w:rsidRDefault="006026A0" w:rsidP="00625D23">
            <w:pPr>
              <w:tabs>
                <w:tab w:val="left" w:pos="7121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Qualification</w:t>
            </w:r>
          </w:p>
        </w:tc>
      </w:tr>
      <w:tr w:rsidR="00625D23" w:rsidRPr="00C83955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1.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625D23" w:rsidRPr="00C83955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2.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625D23" w:rsidRPr="00C83955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3.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625D23" w:rsidRPr="00C83955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4.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625D23" w:rsidRPr="00C83955" w:rsidTr="00861C29">
        <w:trPr>
          <w:gridAfter w:val="1"/>
          <w:wAfter w:w="29" w:type="dxa"/>
          <w:trHeight w:val="647"/>
        </w:trPr>
        <w:tc>
          <w:tcPr>
            <w:tcW w:w="568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center"/>
          </w:tcPr>
          <w:p w:rsidR="00625D23" w:rsidRPr="00C83955" w:rsidRDefault="00625D23" w:rsidP="00625D23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5.</w:t>
            </w:r>
          </w:p>
        </w:tc>
        <w:tc>
          <w:tcPr>
            <w:tcW w:w="3544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45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317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C83955" w:rsidRDefault="00625D23" w:rsidP="00625D2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625D23" w:rsidRPr="000E12ED" w:rsidTr="00A1733D">
        <w:trPr>
          <w:gridAfter w:val="1"/>
          <w:wAfter w:w="29" w:type="dxa"/>
          <w:trHeight w:val="647"/>
        </w:trPr>
        <w:tc>
          <w:tcPr>
            <w:tcW w:w="10745" w:type="dxa"/>
            <w:gridSpan w:val="5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  <w:vAlign w:val="center"/>
          </w:tcPr>
          <w:p w:rsidR="00625D23" w:rsidRPr="000E12ED" w:rsidRDefault="00625D23" w:rsidP="00625D23">
            <w:pPr>
              <w:rPr>
                <w:rFonts w:asciiTheme="minorHAnsi" w:hAnsiTheme="minorHAnsi" w:cstheme="minorHAnsi"/>
                <w:i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i/>
                <w:sz w:val="22"/>
                <w:szCs w:val="22"/>
                <w:lang w:val="fr-BE"/>
              </w:rPr>
              <w:t xml:space="preserve">La qualification ne doit être mentionnée que si le rédacteur ne dispose pas d'un numéro INAMI. </w:t>
            </w:r>
          </w:p>
          <w:p w:rsidR="00625D23" w:rsidRPr="000E12ED" w:rsidRDefault="00625D23" w:rsidP="00625D23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625D23" w:rsidRPr="000E12ED" w:rsidRDefault="00625D23" w:rsidP="00625D23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La déclaration implique de mentionner intégralement les conflits d'intérêts existants ou potentiels pour toutes les personnes inscrites sur la liste. Veuillez préciser les conflits d'intérêts qui pourraient survenir : </w:t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</w:tr>
    </w:tbl>
    <w:p w:rsidR="009D239F" w:rsidRPr="000E12ED" w:rsidRDefault="009D239F" w:rsidP="00980975">
      <w:pPr>
        <w:rPr>
          <w:rFonts w:asciiTheme="minorHAnsi" w:hAnsiTheme="minorHAnsi"/>
          <w:b/>
          <w:caps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625D23" w:rsidRPr="00E23C3B" w:rsidTr="00EE4921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Groupe cible :</w:t>
            </w:r>
          </w:p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0E12ED" w:rsidRDefault="00625D23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625D23" w:rsidRPr="000E12ED" w:rsidRDefault="00625D23" w:rsidP="00625D23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médecins</w:t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5447"/>
              </w:tabs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(et) autres :</w:t>
            </w: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EE492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861C29" w:rsidRPr="00E23C3B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861C29" w:rsidRPr="000E12ED" w:rsidRDefault="00861C29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861C29" w:rsidRPr="000E12ED" w:rsidRDefault="00625D23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Les besoins d'apprentissage et les résultats escomptés :</w:t>
            </w:r>
          </w:p>
          <w:p w:rsidR="00861C29" w:rsidRPr="000E12ED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E12ED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E12ED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E12ED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E12ED" w:rsidRDefault="00861C29" w:rsidP="00861C2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861C29" w:rsidRPr="000E12ED" w:rsidRDefault="00861C29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625D23" w:rsidRPr="00E23C3B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625D23" w:rsidRPr="000E12ED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625D23" w:rsidRPr="000E12ED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Justification de la valeur d'actualité (</w:t>
            </w:r>
            <w:r w:rsidRPr="000E12ED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BE"/>
              </w:rPr>
              <w:t xml:space="preserve">seulement si le contenu du </w:t>
            </w:r>
            <w:r w:rsidR="006026A0" w:rsidRPr="000E12ED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BE"/>
              </w:rPr>
              <w:t>support</w:t>
            </w:r>
            <w:r w:rsidRPr="000E12ED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BE"/>
              </w:rPr>
              <w:t xml:space="preserve"> a été rassemblé ou corrigé il y a plus de trois ans</w:t>
            </w: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) :</w:t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625D23" w:rsidRPr="000E12ED" w:rsidTr="00EE4921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:rsidR="00625D23" w:rsidRPr="000E12ED" w:rsidRDefault="00625D23" w:rsidP="00625D23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Durée de participation (en heures) :</w:t>
            </w:r>
          </w:p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25D23" w:rsidRPr="000E12ED" w:rsidRDefault="00625D23" w:rsidP="00EE4921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625D23" w:rsidRPr="000E12ED" w:rsidRDefault="00625D23" w:rsidP="00EE4921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0,5</w:t>
            </w:r>
          </w:p>
          <w:p w:rsidR="00625D23" w:rsidRPr="000E12ED" w:rsidRDefault="00625D23" w:rsidP="00625D23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1</w:t>
            </w:r>
          </w:p>
          <w:p w:rsidR="00451479" w:rsidRPr="000E12ED" w:rsidRDefault="00451479" w:rsidP="00451479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1,5</w:t>
            </w:r>
          </w:p>
          <w:p w:rsidR="00451479" w:rsidRPr="000E12ED" w:rsidRDefault="00451479" w:rsidP="00451479">
            <w:pPr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O 2</w:t>
            </w:r>
          </w:p>
          <w:p w:rsidR="00625D23" w:rsidRPr="000E12ED" w:rsidRDefault="00625D23" w:rsidP="00451479">
            <w:pPr>
              <w:tabs>
                <w:tab w:val="clear" w:pos="3969"/>
                <w:tab w:val="left" w:leader="dot" w:pos="5447"/>
              </w:tabs>
              <w:ind w:right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625D23" w:rsidRPr="00E23C3B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451479" w:rsidRPr="000E12ED" w:rsidRDefault="00451479" w:rsidP="00451479">
            <w:pPr>
              <w:tabs>
                <w:tab w:val="left" w:pos="7121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Si le contrôle de la participation réelle à ce module déroge à la méthode générale appliquée par l'organisateur selon la déclaration faite dans le formulaire de reconnaissance de l'organisateur, veuillez l'indiquer :</w:t>
            </w:r>
          </w:p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25D23" w:rsidRPr="000E12ED" w:rsidRDefault="00625D23" w:rsidP="00625D23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51479" w:rsidRPr="00E23C3B" w:rsidTr="00EE4921">
        <w:tblPrEx>
          <w:tblBorders>
            <w:top w:val="single" w:sz="8" w:space="0" w:color="31849B" w:themeColor="accent5" w:themeShade="BF"/>
            <w:left w:val="single" w:sz="8" w:space="0" w:color="31849B" w:themeColor="accent5" w:themeShade="BF"/>
            <w:bottom w:val="single" w:sz="8" w:space="0" w:color="31849B" w:themeColor="accent5" w:themeShade="BF"/>
            <w:right w:val="single" w:sz="8" w:space="0" w:color="31849B" w:themeColor="accent5" w:themeShade="BF"/>
            <w:insideH w:val="thickThinLargeGap" w:sz="24" w:space="0" w:color="auto"/>
            <w:insideV w:val="thickThinLargeGap" w:sz="24" w:space="0" w:color="auto"/>
          </w:tblBorders>
        </w:tblPrEx>
        <w:trPr>
          <w:trHeight w:val="2218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451479" w:rsidRPr="000E12ED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</w:p>
          <w:p w:rsidR="00451479" w:rsidRPr="00C83955" w:rsidRDefault="00451479" w:rsidP="00451479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0E12ED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Le score du feed-back et les éventuels commentaires :</w:t>
            </w:r>
          </w:p>
          <w:p w:rsidR="00451479" w:rsidRPr="00C83955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451479" w:rsidRPr="00C83955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451479" w:rsidRDefault="00451479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026A0" w:rsidRDefault="006026A0" w:rsidP="00451479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  <w:p w:rsidR="006026A0" w:rsidRPr="00C83955" w:rsidRDefault="006026A0" w:rsidP="006026A0">
            <w:pPr>
              <w:tabs>
                <w:tab w:val="clear" w:pos="3969"/>
                <w:tab w:val="left" w:leader="dot" w:pos="10245"/>
              </w:tabs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C8395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ab/>
            </w:r>
          </w:p>
        </w:tc>
      </w:tr>
    </w:tbl>
    <w:p w:rsidR="009D239F" w:rsidRDefault="009D239F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p w:rsidR="006026A0" w:rsidRDefault="006026A0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p w:rsidR="006026A0" w:rsidRDefault="006026A0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p w:rsidR="006026A0" w:rsidRDefault="006026A0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p w:rsidR="006026A0" w:rsidRDefault="006026A0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p w:rsidR="006026A0" w:rsidRPr="00C83955" w:rsidRDefault="006026A0" w:rsidP="00861C2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</w:pPr>
    </w:p>
    <w:p w:rsidR="00BE4EED" w:rsidRPr="00C83955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BE4EED" w:rsidRPr="00E23C3B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83955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C83955" w:rsidRDefault="006026A0" w:rsidP="0045147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 ?</w:t>
            </w:r>
          </w:p>
          <w:p w:rsidR="00BE4EED" w:rsidRPr="00C83955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E23C3B" w:rsidTr="002960A2">
        <w:trPr>
          <w:trHeight w:val="253"/>
        </w:trPr>
        <w:tc>
          <w:tcPr>
            <w:tcW w:w="439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</w:tcBorders>
          </w:tcPr>
          <w:p w:rsidR="00BE4EED" w:rsidRPr="00C83955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511A53" w:rsidRPr="00C83955" w:rsidRDefault="006026A0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="00511A53" w:rsidRPr="00C83955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e-mail:</w:t>
            </w:r>
          </w:p>
          <w:p w:rsidR="00BE4EED" w:rsidRPr="00C83955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</w:p>
        </w:tc>
        <w:tc>
          <w:tcPr>
            <w:tcW w:w="6379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83955" w:rsidRDefault="00BE4EED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C83955" w:rsidRDefault="002311F7" w:rsidP="00511A53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hyperlink r:id="rId12" w:history="1">
              <w:r w:rsidR="002960A2" w:rsidRPr="00C83955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fr-BE"/>
                </w:rPr>
                <w:t>info.accredit@riziv-inami.fgov.be</w:t>
              </w:r>
            </w:hyperlink>
            <w:r w:rsidR="002960A2" w:rsidRPr="00C83955">
              <w:rPr>
                <w:rFonts w:asciiTheme="minorHAnsi" w:hAnsiTheme="minorHAnsi" w:cs="Tahoma"/>
                <w:sz w:val="22"/>
                <w:szCs w:val="22"/>
                <w:lang w:val="fr-BE"/>
              </w:rPr>
              <w:t xml:space="preserve"> </w:t>
            </w:r>
          </w:p>
          <w:p w:rsidR="00C55D68" w:rsidRPr="00C83955" w:rsidRDefault="00C55D68" w:rsidP="002960A2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960A2" w:rsidRPr="00E23C3B" w:rsidTr="00782569">
        <w:trPr>
          <w:trHeight w:val="253"/>
        </w:trPr>
        <w:tc>
          <w:tcPr>
            <w:tcW w:w="10774" w:type="dxa"/>
            <w:gridSpan w:val="2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960A2" w:rsidRPr="006026A0" w:rsidRDefault="002960A2" w:rsidP="006026A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6026A0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Seuls les formulaires dûment complét</w:t>
            </w:r>
            <w:r w:rsidR="006026A0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é</w:t>
            </w:r>
            <w:r w:rsidRPr="006026A0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 seront traités. Pour toute question, veuillez prendre contact avec le service Accréditation des médecins de l'INAMI (</w:t>
            </w:r>
            <w:hyperlink r:id="rId13" w:history="1">
              <w:r w:rsidR="00451479" w:rsidRPr="006026A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BE"/>
                </w:rPr>
                <w:t>info.accredit@riziv-inami.fgov.be</w:t>
              </w:r>
            </w:hyperlink>
            <w:r w:rsidRPr="006026A0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).</w:t>
            </w:r>
          </w:p>
        </w:tc>
      </w:tr>
    </w:tbl>
    <w:p w:rsidR="00E32716" w:rsidRPr="00C83955" w:rsidRDefault="00E32716" w:rsidP="0065220F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C83955" w:rsidSect="0032744B">
      <w:pgSz w:w="12240" w:h="15840"/>
      <w:pgMar w:top="454" w:right="902" w:bottom="454" w:left="992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4" w:rsidRDefault="006675F4">
      <w:r>
        <w:separator/>
      </w:r>
    </w:p>
  </w:endnote>
  <w:endnote w:type="continuationSeparator" w:id="0">
    <w:p w:rsidR="006675F4" w:rsidRDefault="0066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4" w:rsidRDefault="006675F4">
      <w:r>
        <w:separator/>
      </w:r>
    </w:p>
  </w:footnote>
  <w:footnote w:type="continuationSeparator" w:id="0">
    <w:p w:rsidR="006675F4" w:rsidRDefault="0066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66D"/>
    <w:rsid w:val="000637C9"/>
    <w:rsid w:val="00083DE8"/>
    <w:rsid w:val="000B5184"/>
    <w:rsid w:val="000B68E6"/>
    <w:rsid w:val="000E12ED"/>
    <w:rsid w:val="000E1CC2"/>
    <w:rsid w:val="000F4948"/>
    <w:rsid w:val="00107F18"/>
    <w:rsid w:val="001569B5"/>
    <w:rsid w:val="00173E3A"/>
    <w:rsid w:val="001A3350"/>
    <w:rsid w:val="001C7C07"/>
    <w:rsid w:val="001E5D32"/>
    <w:rsid w:val="001E72C2"/>
    <w:rsid w:val="0020252E"/>
    <w:rsid w:val="002311F7"/>
    <w:rsid w:val="002411BB"/>
    <w:rsid w:val="00241FA0"/>
    <w:rsid w:val="002509CF"/>
    <w:rsid w:val="0025643F"/>
    <w:rsid w:val="002647E9"/>
    <w:rsid w:val="00276915"/>
    <w:rsid w:val="00280523"/>
    <w:rsid w:val="002960A2"/>
    <w:rsid w:val="002A17B4"/>
    <w:rsid w:val="002A6CF0"/>
    <w:rsid w:val="002B1C5D"/>
    <w:rsid w:val="002B2E22"/>
    <w:rsid w:val="002B6F2F"/>
    <w:rsid w:val="002D0DB5"/>
    <w:rsid w:val="002E01C4"/>
    <w:rsid w:val="002E6AFA"/>
    <w:rsid w:val="002F471D"/>
    <w:rsid w:val="00323810"/>
    <w:rsid w:val="0032744B"/>
    <w:rsid w:val="00330816"/>
    <w:rsid w:val="003410CE"/>
    <w:rsid w:val="00373D23"/>
    <w:rsid w:val="003838E4"/>
    <w:rsid w:val="00391BF7"/>
    <w:rsid w:val="003A1AE2"/>
    <w:rsid w:val="003A425D"/>
    <w:rsid w:val="003B4868"/>
    <w:rsid w:val="003B5454"/>
    <w:rsid w:val="003B5F4E"/>
    <w:rsid w:val="003B60A8"/>
    <w:rsid w:val="003C17BE"/>
    <w:rsid w:val="003D42F4"/>
    <w:rsid w:val="003E33D0"/>
    <w:rsid w:val="003F40B5"/>
    <w:rsid w:val="003F7E99"/>
    <w:rsid w:val="004038B3"/>
    <w:rsid w:val="00412130"/>
    <w:rsid w:val="00423062"/>
    <w:rsid w:val="004302C1"/>
    <w:rsid w:val="00447134"/>
    <w:rsid w:val="004503AD"/>
    <w:rsid w:val="00451479"/>
    <w:rsid w:val="00454462"/>
    <w:rsid w:val="0046258B"/>
    <w:rsid w:val="00467C82"/>
    <w:rsid w:val="00476EC6"/>
    <w:rsid w:val="004B207A"/>
    <w:rsid w:val="004B370A"/>
    <w:rsid w:val="004C4B8D"/>
    <w:rsid w:val="004D6F7F"/>
    <w:rsid w:val="004E6DAF"/>
    <w:rsid w:val="00511A53"/>
    <w:rsid w:val="00520E02"/>
    <w:rsid w:val="0054674C"/>
    <w:rsid w:val="00577C17"/>
    <w:rsid w:val="005A38AC"/>
    <w:rsid w:val="005A6277"/>
    <w:rsid w:val="005D0797"/>
    <w:rsid w:val="00600BBA"/>
    <w:rsid w:val="006026A0"/>
    <w:rsid w:val="00625D23"/>
    <w:rsid w:val="00633F1F"/>
    <w:rsid w:val="00641EF5"/>
    <w:rsid w:val="00644202"/>
    <w:rsid w:val="0065220F"/>
    <w:rsid w:val="006660C9"/>
    <w:rsid w:val="006675F4"/>
    <w:rsid w:val="00673442"/>
    <w:rsid w:val="00680B7E"/>
    <w:rsid w:val="0068126F"/>
    <w:rsid w:val="00684660"/>
    <w:rsid w:val="0068563C"/>
    <w:rsid w:val="00694B1A"/>
    <w:rsid w:val="006B6629"/>
    <w:rsid w:val="006B6F7C"/>
    <w:rsid w:val="006D36C9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318E4"/>
    <w:rsid w:val="0083314F"/>
    <w:rsid w:val="00840536"/>
    <w:rsid w:val="00861C29"/>
    <w:rsid w:val="0086314D"/>
    <w:rsid w:val="008A1181"/>
    <w:rsid w:val="008A2FF7"/>
    <w:rsid w:val="008B24D7"/>
    <w:rsid w:val="008B64DE"/>
    <w:rsid w:val="008C1694"/>
    <w:rsid w:val="008D1FCE"/>
    <w:rsid w:val="008D6B1E"/>
    <w:rsid w:val="008E3880"/>
    <w:rsid w:val="008E53EF"/>
    <w:rsid w:val="008E5D2F"/>
    <w:rsid w:val="008F41C7"/>
    <w:rsid w:val="008F6C1F"/>
    <w:rsid w:val="00915D52"/>
    <w:rsid w:val="00936A03"/>
    <w:rsid w:val="00951BD7"/>
    <w:rsid w:val="00953C91"/>
    <w:rsid w:val="00964049"/>
    <w:rsid w:val="0097376B"/>
    <w:rsid w:val="009763BC"/>
    <w:rsid w:val="00980975"/>
    <w:rsid w:val="00981FB7"/>
    <w:rsid w:val="00984675"/>
    <w:rsid w:val="009948B2"/>
    <w:rsid w:val="00997CF5"/>
    <w:rsid w:val="009A0436"/>
    <w:rsid w:val="009A20A5"/>
    <w:rsid w:val="009D11EC"/>
    <w:rsid w:val="009D239F"/>
    <w:rsid w:val="009F3963"/>
    <w:rsid w:val="00A076ED"/>
    <w:rsid w:val="00A11C2E"/>
    <w:rsid w:val="00A221FD"/>
    <w:rsid w:val="00A52E5A"/>
    <w:rsid w:val="00A74653"/>
    <w:rsid w:val="00A93F1E"/>
    <w:rsid w:val="00A950EA"/>
    <w:rsid w:val="00AB7BF3"/>
    <w:rsid w:val="00AC13D3"/>
    <w:rsid w:val="00AF7955"/>
    <w:rsid w:val="00B25D02"/>
    <w:rsid w:val="00B524C0"/>
    <w:rsid w:val="00B654F0"/>
    <w:rsid w:val="00B74C96"/>
    <w:rsid w:val="00B75367"/>
    <w:rsid w:val="00B85D72"/>
    <w:rsid w:val="00B91619"/>
    <w:rsid w:val="00B93244"/>
    <w:rsid w:val="00BB254F"/>
    <w:rsid w:val="00BE4EED"/>
    <w:rsid w:val="00BF2228"/>
    <w:rsid w:val="00BF54E9"/>
    <w:rsid w:val="00C06095"/>
    <w:rsid w:val="00C35042"/>
    <w:rsid w:val="00C3670B"/>
    <w:rsid w:val="00C41157"/>
    <w:rsid w:val="00C55D68"/>
    <w:rsid w:val="00C717C3"/>
    <w:rsid w:val="00C83955"/>
    <w:rsid w:val="00C91A9C"/>
    <w:rsid w:val="00CB31A9"/>
    <w:rsid w:val="00CB47B7"/>
    <w:rsid w:val="00CD1D62"/>
    <w:rsid w:val="00CE4A6B"/>
    <w:rsid w:val="00CF2086"/>
    <w:rsid w:val="00D07019"/>
    <w:rsid w:val="00D12148"/>
    <w:rsid w:val="00D140BA"/>
    <w:rsid w:val="00D160F6"/>
    <w:rsid w:val="00D20821"/>
    <w:rsid w:val="00D242CF"/>
    <w:rsid w:val="00D360B3"/>
    <w:rsid w:val="00D41D32"/>
    <w:rsid w:val="00D461D2"/>
    <w:rsid w:val="00D65B6B"/>
    <w:rsid w:val="00D91840"/>
    <w:rsid w:val="00D959DE"/>
    <w:rsid w:val="00DC0046"/>
    <w:rsid w:val="00DE088F"/>
    <w:rsid w:val="00E23C3B"/>
    <w:rsid w:val="00E32716"/>
    <w:rsid w:val="00E32952"/>
    <w:rsid w:val="00E35840"/>
    <w:rsid w:val="00E42BD6"/>
    <w:rsid w:val="00E45F1C"/>
    <w:rsid w:val="00E60CAD"/>
    <w:rsid w:val="00E654F3"/>
    <w:rsid w:val="00E91F68"/>
    <w:rsid w:val="00EC0AEA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03D78D1-B5CC-4C01-8166-2A7C733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79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accredit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accredit@riziv-inami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Apotheker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43</Value>
      <Value>9</Value>
      <Value>8</Value>
      <Value>29</Value>
      <Value>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01DCD-6A60-45A9-BCC8-C0A4E1CF68CF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DCBED6F0-C1FB-4593-99DB-8229EC0A25BD}"/>
</file>

<file path=docProps/app.xml><?xml version="1.0" encoding="utf-8"?>
<Properties xmlns="http://schemas.openxmlformats.org/officeDocument/2006/extended-properties" xmlns:vt="http://schemas.openxmlformats.org/officeDocument/2006/docPropsVTypes">
  <Template>FD2733B1.dotm</Template>
  <TotalTime>0</TotalTime>
  <Pages>3</Pages>
  <Words>219</Words>
  <Characters>1509</Characters>
  <Application>Microsoft Office Word</Application>
  <DocSecurity>4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- Praticiens de l'art infirmier - Groupement tiers payant - Enregistrement</vt:lpstr>
      <vt:lpstr>Formulier - Verpleegkundigen - Groepering derdebetaler - Registratie</vt:lpstr>
      <vt:lpstr>Formulier - Artsen - Groepering in de huisartsgeneeskunde</vt:lpstr>
    </vt:vector>
  </TitlesOfParts>
  <Company>R.I.Z.I.V. - I.N.A.M.I.</Company>
  <LinksUpToDate>false</LinksUpToDate>
  <CharactersWithSpaces>1725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didactique d’e-learning dans le cadre de l’accréditation des médecins et des pharmaciens biologistes</dc:title>
  <dc:creator>Greet Laga</dc:creator>
  <cp:lastModifiedBy>Sandrine Bingen (RIZIV-INAMI)</cp:lastModifiedBy>
  <cp:revision>2</cp:revision>
  <cp:lastPrinted>2016-05-17T15:32:00Z</cp:lastPrinted>
  <dcterms:created xsi:type="dcterms:W3CDTF">2020-03-18T11:37:00Z</dcterms:created>
  <dcterms:modified xsi:type="dcterms:W3CDTF">2020-03-18T11:37:00Z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29;#Arts|d8a1e59b-bcd7-4d2f-b75c-23b993f6e1ad;#43;#Apotheker|afadc2d1-9390-4c99-b189-4366cd2906a2</vt:lpwstr>
  </property>
  <property fmtid="{D5CDD505-2E9C-101B-9397-08002B2CF9AE}" pid="4" name="RITheme">
    <vt:lpwstr>3;#Accreditering|342a9284-4b9a-4797-83d3-c65fb15facb2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