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694B1A">
        <w:tc>
          <w:tcPr>
            <w:tcW w:w="3119" w:type="dxa"/>
          </w:tcPr>
          <w:p xmlns:w="http://schemas.openxmlformats.org/wordprocessingml/2006/main" w:rsidR="00447134" w:rsidRDefault="00447134" w:rsidP="00980975">
            <w:pPr>
              <w:rPr>
                <w:noProof/>
                <w:lang w:val="en-US"/>
              </w:rPr>
            </w:pPr>
            <w:bookmarkStart w:id="0" w:name="_GoBack"/>
            <w:bookmarkEnd w:id="0"/>
          </w:p>
          <w:p xmlns:w="http://schemas.openxmlformats.org/wordprocessingml/2006/main" w:rsidR="00980975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1764762C" wp14:editId="041636CD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xmlns:w="http://schemas.openxmlformats.org/wordprocessingml/2006/main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xmlns:w="http://schemas.openxmlformats.org/wordprocessingml/2006/main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80975" w:rsidRPr="006B6629" w:rsidRDefault="00980975" w:rsidP="003F7E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Antrag auf Eintragung </w:t>
            </w:r>
          </w:p>
          <w:p w:rsidR="00980975" w:rsidRPr="006B6629" w:rsidRDefault="00980975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Logopäde/In beim LIKIV</w:t>
            </w:r>
          </w:p>
          <w:p xmlns:w="http://schemas.openxmlformats.org/wordprocessingml/2006/main" w:rsidR="00980975" w:rsidRPr="00107F18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="http://schemas.openxmlformats.org/wordprocessingml/2006/main" w:rsidR="008E53EF" w:rsidRPr="00107F18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xmlns:w="http://schemas.openxmlformats.org/wordprocessingml/2006/main" w:rsidR="00454462" w:rsidRPr="00107F18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xmlns:w="http://schemas.openxmlformats.org/wordprocessingml/2006/main" w:rsidR="000F4948" w:rsidRPr="00107F18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0F4948" w:rsidRPr="006B6629" w:rsidRDefault="001569B5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Eintragungsbedingungen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 xml:space="preserve">:</w:t>
            </w:r>
          </w:p>
          <w:p xmlns:w="http://schemas.openxmlformats.org/wordprocessingml/2006/main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107F18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xmlns:w="http://schemas.openxmlformats.org/wordprocessingml/2006/main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4302C1" w:rsidRPr="00782450" w:rsidRDefault="004302C1" w:rsidP="0078245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 w:rsidRPr="00782450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de"/>
              </w:rPr>
              <w:t xml:space="preserve">Sie sind von der zuständigen Gemeinschaft</w:t>
            </w:r>
            <w:r w:rsidR="00DC0046">
              <w:rPr>
                <w:rFonts w:asciiTheme="minorHAnsi" w:hAnsiTheme="minorHAnsi" w:cs="Arial"/>
                <w:color w:val="333333"/>
                <w:sz w:val="22"/>
                <w:szCs w:val="22"/>
                <w:lang w:val="de"/>
              </w:rPr>
              <w:t xml:space="preserve"> als Logopäde/In anerkannt</w:t>
            </w:r>
          </w:p>
          <w:p w:rsidR="00C35042" w:rsidRPr="009A20A5" w:rsidRDefault="004302C1" w:rsidP="009A20A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spacing w:before="100" w:beforeAutospacing="1" w:after="100" w:afterAutospacing="1"/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 w:rsidRPr="00782450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de"/>
              </w:rPr>
              <w:t xml:space="preserve">Sie haben</w:t>
            </w:r>
            <w:r w:rsidR="00DC0046">
              <w:rPr>
                <w:rFonts w:asciiTheme="minorHAnsi" w:hAnsiTheme="minorHAnsi" w:cs="Arial"/>
                <w:color w:val="333333"/>
                <w:sz w:val="22"/>
                <w:szCs w:val="22"/>
                <w:lang w:val="de"/>
              </w:rPr>
              <w:t xml:space="preserve"> vom FÖD Volksgesundheit eine Beglaubigung erhalten </w:t>
            </w:r>
          </w:p>
        </w:tc>
      </w:tr>
    </w:tbl>
    <w:p xmlns:w="http://schemas.openxmlformats.org/wordprocessingml/2006/main" w:rsidR="00F37D8F" w:rsidRPr="00107F18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Ihre Daten:</w:t>
            </w:r>
          </w:p>
          <w:p xmlns:w="http://schemas.openxmlformats.org/wordprocessingml/2006/main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Name: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07F18" w:rsidRPr="001A3350" w:rsidRDefault="00107F18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Vorname: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Pr="00107F1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Nationalregisternummer:</w:t>
            </w:r>
          </w:p>
          <w:p w:rsidR="00476EC6" w:rsidRPr="003B5F4E" w:rsidRDefault="00107F18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 xml:space="preserve">(diese Nummer befindet sich auf der Rückseite Ihres Personalausweises). Sie sind nicht im Nationalregister eingetragen? In dem Fall ist Ihre Bisnummer anzugeben.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777D29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Default="00733D87" w:rsidP="00777D2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Ihre Beglaubigungsnummer:</w:t>
            </w:r>
          </w:p>
          <w:p w:rsidR="00733D87" w:rsidRPr="00107F18" w:rsidRDefault="00733D87" w:rsidP="00777D29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 xml:space="preserve">(diese Nummer steht auf der Beglaubigung, die Sie vom FÖD Volksgesundheit erhalten haben)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107F18" w:rsidRDefault="00733D87" w:rsidP="00777D2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733D87" w:rsidRDefault="00733D87" w:rsidP="00777D2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777D29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Ihre E-Mailadresse:</w:t>
            </w:r>
          </w:p>
          <w:p w:rsidR="00733D87" w:rsidRPr="00107F18" w:rsidRDefault="00733D87" w:rsidP="00C21AFD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 xml:space="preserve">(E-Mail-Adresse, unter der Sie zu erreichen sind)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107F18" w:rsidRDefault="00733D87" w:rsidP="00777D2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733D87" w:rsidRPr="00107F18" w:rsidRDefault="00733D87" w:rsidP="00777D2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Ihre Kontaktanschrift:</w:t>
            </w:r>
          </w:p>
          <w:p w:rsidR="00476EC6" w:rsidRPr="003B5F4E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 xml:space="preserve">(Postanschrift, unter der Sie zu erreichen sind: Anschrift</w:t>
            </w:r>
            <w:r w:rsidRPr="005A6FB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in Belgien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 + ggf. Name, der unter dieser Anschrift ansässige Einrichtung, wenn Sie in einer Einrichtung tätig sind, und diese als Kontaktanschrift angegeben haben)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107F18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Strasse, Hausnr./Postfach: </w:t>
              <w:tab/>
            </w:r>
          </w:p>
          <w:p xmlns:w="http://schemas.openxmlformats.org/wordprocessingml/2006/main"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D41D32" w:rsidRPr="00107F18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xmlns:w="http://schemas.openxmlformats.org/wordprocessingml/2006/main"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Postleitzahl, Ort: </w:t>
              <w:tab/>
            </w:r>
          </w:p>
          <w:p xmlns:w="http://schemas.openxmlformats.org/wordprocessingml/2006/main"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107F18" w:rsidRDefault="002A6CF0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Bezeichnung der Einrichtung: </w:t>
              <w:tab/>
            </w:r>
          </w:p>
        </w:tc>
      </w:tr>
    </w:tbl>
    <w:p xmlns:w="http://schemas.openxmlformats.org/wordprocessingml/2006/main" w:rsidR="002647E9" w:rsidRDefault="002647E9" w:rsidP="004038B3">
      <w:pPr>
        <w:rPr>
          <w:rFonts w:asciiTheme="minorHAnsi" w:hAnsiTheme="minorHAnsi"/>
          <w:sz w:val="22"/>
          <w:szCs w:val="22"/>
        </w:rPr>
      </w:pPr>
    </w:p>
    <w:p w:rsidR="00782450" w:rsidRDefault="00782450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Bitte füllen Sie auch die Rückseite des Formulars aus und unterschreiben Sie es.</w:t>
      </w:r>
    </w:p>
    <w:p xmlns:w="http://schemas.openxmlformats.org/wordprocessingml/2006/main"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33D87" w:rsidRPr="00107F18" w:rsidTr="00777D29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Ihre Hauptberufsadresse </w:t>
            </w:r>
            <w:r w:rsidR="00384F13" w:rsidRPr="00384F1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(verpflichtet)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:</w:t>
            </w:r>
          </w:p>
          <w:p w:rsidR="00733D87" w:rsidRPr="003B5F4E" w:rsidRDefault="00733D87" w:rsidP="00777D29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 xml:space="preserve">(Anschrift, an der Sie Ihre Haupttätigkeit als Logopäde/In ausüben + ggf. die Bezeichnung der Einrichtung, wenn Sie in einer Einrichtung tätig sind)</w:t>
            </w:r>
            <w:r w:rsidRPr="00EA4200">
              <w:rPr>
                <w:rFonts w:cs="Arial"/>
                <w:sz w:val="22"/>
                <w:szCs w:val="22"/>
                <w:lang w:val="de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leGrid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733D87" w:rsidTr="00777D29">
              <w:tc>
                <w:tcPr>
                  <w:tcW w:w="5846" w:type="dxa"/>
                </w:tcPr>
                <w:p xmlns:w="http://schemas.openxmlformats.org/wordprocessingml/2006/main" w:rsidR="00733D87" w:rsidRDefault="00733D87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33D87" w:rsidRDefault="002F65BD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454098276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 xml:space="preserve"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Ihre Hauptberufsadresse = Ihre Kontaktadresse (siehe oben)</w:t>
                  </w:r>
                </w:p>
              </w:tc>
              <w:tc>
                <w:tcPr>
                  <w:tcW w:w="4843" w:type="dxa"/>
                </w:tcPr>
                <w:p xmlns:w="http://schemas.openxmlformats.org/wordprocessingml/2006/main" w:rsidR="00733D87" w:rsidRPr="000E1CC2" w:rsidRDefault="00733D87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733D87" w:rsidTr="00777D29">
              <w:tc>
                <w:tcPr>
                  <w:tcW w:w="5846" w:type="dxa"/>
                </w:tcPr>
                <w:p w:rsidR="00733D87" w:rsidRDefault="002F65BD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98474769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 xml:space="preserve"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Andere Anschrift:</w:t>
                  </w:r>
                </w:p>
              </w:tc>
              <w:tc>
                <w:tcPr>
                  <w:tcW w:w="4843" w:type="dxa"/>
                </w:tcPr>
                <w:p xmlns:w="http://schemas.openxmlformats.org/wordprocessingml/2006/main" w:rsidR="00733D87" w:rsidRDefault="00733D87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xmlns:w="http://schemas.openxmlformats.org/wordprocessingml/2006/main" w:rsidR="00733D87" w:rsidRDefault="00733D87" w:rsidP="00777D29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Strasse, Hausnr./Postfach: </w:t>
              <w:tab/>
            </w:r>
          </w:p>
          <w:p xmlns:w="http://schemas.openxmlformats.org/wordprocessingml/2006/main" w:rsidR="00733D87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xmlns:w="http://schemas.openxmlformats.org/wordprocessingml/2006/main" w:rsidR="00733D87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Postleitzahl, Ort: </w:t>
              <w:tab/>
            </w:r>
          </w:p>
          <w:p xmlns:w="http://schemas.openxmlformats.org/wordprocessingml/2006/main" w:rsidR="00733D87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Bezeichnung der Einrichtung: </w:t>
              <w:tab/>
            </w:r>
          </w:p>
        </w:tc>
      </w:tr>
      <w:tr w:rsidR="00D41D32" w:rsidRPr="00107F18" w:rsidTr="00733D87">
        <w:trPr>
          <w:trHeight w:val="109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41D32" w:rsidRPr="00107F18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41D32" w:rsidRPr="00936A03" w:rsidRDefault="00E32952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Verfügen Sie über ein Masterdiplom in Logopädie?</w:t>
            </w:r>
          </w:p>
          <w:p xmlns:w="http://schemas.openxmlformats.org/wordprocessingml/2006/main" w:rsidR="00D41D32" w:rsidRPr="00936A03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6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43"/>
            </w:tblGrid>
            <w:tr w:rsidR="006B6629" w:rsidRPr="006B6629" w:rsidTr="007472AE">
              <w:tc>
                <w:tcPr>
                  <w:tcW w:w="1447" w:type="dxa"/>
                  <w:hideMark/>
                </w:tcPr>
                <w:p w:rsidR="006B6629" w:rsidRDefault="002F65BD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73591962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US" w:eastAsia="de"/>
                        </w:rPr>
                        <w:t xml:space="preserve">☐</w:t>
                      </w:r>
                    </w:sdtContent>
                  </w:sdt>
                  <w:r w:rsidR="006B6629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Ja </w:t>
                  </w:r>
                </w:p>
              </w:tc>
              <w:tc>
                <w:tcPr>
                  <w:tcW w:w="4843" w:type="dxa"/>
                  <w:hideMark/>
                </w:tcPr>
                <w:p w:rsidR="006B6629" w:rsidRDefault="006B6629" w:rsidP="00C717C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  <w:lang w:eastAsia="de"/>
                    </w:rPr>
                    <w:t xml:space="preserve">(fügen Sie in dem Fall Ihrem Antrag bitte eine Abschrift Ihres Diploms bei)</w:t>
                  </w:r>
                </w:p>
              </w:tc>
            </w:tr>
            <w:tr w:rsidR="006B6629" w:rsidTr="007472AE">
              <w:tc>
                <w:tcPr>
                  <w:tcW w:w="1447" w:type="dxa"/>
                  <w:hideMark/>
                </w:tcPr>
                <w:p w:rsidR="006B6629" w:rsidRDefault="002F65BD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1421011864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US" w:eastAsia="de"/>
                        </w:rPr>
                        <w:t xml:space="preserve">☐</w:t>
                      </w:r>
                    </w:sdtContent>
                  </w:sdt>
                  <w:r w:rsidR="006B6629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Nein</w:t>
                  </w:r>
                </w:p>
              </w:tc>
              <w:tc>
                <w:tcPr>
                  <w:tcW w:w="4843" w:type="dxa"/>
                </w:tcPr>
                <w:p xmlns:w="http://schemas.openxmlformats.org/wordprocessingml/2006/main" w:rsidR="006B6629" w:rsidRDefault="006B66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</w:p>
              </w:tc>
            </w:tr>
          </w:tbl>
          <w:p xmlns:w="http://schemas.openxmlformats.org/wordprocessingml/2006/main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D32" w:rsidRPr="00107F18" w:rsidTr="00D41D32"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41D32" w:rsidRPr="00107F18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41D32" w:rsidRPr="00107F18" w:rsidRDefault="00D41D32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Beitritt zum Abkommen:</w:t>
            </w:r>
          </w:p>
          <w:p xmlns:w="http://schemas.openxmlformats.org/wordprocessingml/2006/main" w:rsidR="00D41D32" w:rsidRPr="00107F18" w:rsidRDefault="00D41D32" w:rsidP="00D41D32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11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4843"/>
            </w:tblGrid>
            <w:tr w:rsidR="00D41D32" w:rsidTr="00D41D32">
              <w:tc>
                <w:tcPr>
                  <w:tcW w:w="6271" w:type="dxa"/>
                </w:tcPr>
                <w:p w:rsidR="00D41D32" w:rsidRDefault="002F65BD" w:rsidP="00B91619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929431674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8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 xml:space="preserve">☐</w:t>
                      </w:r>
                    </w:sdtContent>
                  </w:sdt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 xml:space="preserve"/>
                  </w:r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Sie treten dem nationalen Abkommen zwischen den Logopäden und den Versicherungsträgern (R/2018-2019) unbeschränkt bei </w:t>
                  </w:r>
                  <w:hyperlink r:id="rId12" w:history="1"/>
                </w:p>
              </w:tc>
              <w:tc>
                <w:tcPr>
                  <w:tcW w:w="4843" w:type="dxa"/>
                </w:tcPr>
                <w:p xmlns:w="http://schemas.openxmlformats.org/wordprocessingml/2006/main" w:rsidR="00D41D32" w:rsidRPr="000E1CC2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D41D32" w:rsidTr="00D41D32">
              <w:tc>
                <w:tcPr>
                  <w:tcW w:w="6271" w:type="dxa"/>
                </w:tcPr>
                <w:p w:rsidR="00D41D32" w:rsidRDefault="002F65BD" w:rsidP="00B9161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609100162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8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 xml:space="preserve">☐</w:t>
                      </w:r>
                    </w:sdtContent>
                  </w:sdt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Sie treten dem obengenannten Abkommen nicht bei.</w:t>
                  </w:r>
                </w:p>
              </w:tc>
              <w:tc>
                <w:tcPr>
                  <w:tcW w:w="4843" w:type="dxa"/>
                </w:tcPr>
                <w:p xmlns:w="http://schemas.openxmlformats.org/wordprocessingml/2006/main" w:rsidR="00D41D32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xmlns:w="http://schemas.openxmlformats.org/wordprocessingml/2006/main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="http://schemas.openxmlformats.org/wordprocessingml/2006/main"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xmlns:w="http://schemas.openxmlformats.org/wordprocessingml/2006/main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 xml:space="preserve">Ihre Erklärung:</w:t>
            </w:r>
          </w:p>
          <w:p xmlns:w="http://schemas.openxmlformats.org/wordprocessingml/2006/main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xmlns:w="http://schemas.openxmlformats.org/wordprocessingml/2006/main"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2E5A" w:rsidRDefault="00A52E5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Mit der Unterzeichnung dieses Registrierungsantrags, erklären Sie, dass die ausgefüllten Daten korrekt sind und Sie die in Punkt I dieses Dokuments erwähnten Eintragungsbedingungen erfüllen.</w:t>
            </w:r>
          </w:p>
          <w:p xmlns:w="http://schemas.openxmlformats.org/wordprocessingml/2006/main" w:rsidR="00FF6758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6758" w:rsidRPr="00511A53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Wenn Sie dem nationalen Abkommen zwischen den Logopäden und den Versicherungsträgern (siehe Punkt II) unbeschränkt beitreten, sind Sie ab Ihrem Eintragungsdatum verpflichtet, die Bestimmungen dieses Abkommens einzuhalten.</w:t>
            </w:r>
          </w:p>
          <w:p xmlns:w="http://schemas.openxmlformats.org/wordprocessingml/2006/main"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</w:p>
          <w:p xmlns:w="http://schemas.openxmlformats.org/wordprocessingml/2006/main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Unterschrift:</w:t>
            </w:r>
          </w:p>
          <w:p xmlns:w="http://schemas.openxmlformats.org/wordprocessingml/2006/main"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936A03" w:rsidRPr="00107F18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="http://schemas.openxmlformats.org/wordprocessingml/2006/main"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B6629" w:rsidRDefault="00511A53" w:rsidP="00782450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 xml:space="preserve">Wie übermittle ich meinen Antrag?</w:t>
            </w:r>
          </w:p>
          <w:p xmlns:w="http://schemas.openxmlformats.org/wordprocessingml/2006/main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xmlns:w="http://schemas.openxmlformats.org/wordprocessingml/2006/main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vorzugsweise per E-Mail (gescanntes Dokument)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 xml:space="preserve">oder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per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874F4F" w:rsidRDefault="002F65BD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xmlns:r="http://schemas.openxmlformats.org/officeDocument/2006/relationships" r:id="rId13" w:history="1">
              <w:r w:rsidR="005A6FB4" w:rsidRPr="0086409A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logonl@riziv-inami.fgov.be</w:t>
              </w:r>
              <w:r w:rsidR="005A6FB4" w:rsidRPr="0086409A">
                <w:rPr>
                  <w:rStyle w:val="Hyperlink"/>
                  <w:rFonts w:asciiTheme="minorHAnsi" w:hAnsiTheme="minorHAnsi"/>
                  <w:sz w:val="22"/>
                  <w:szCs w:val="22"/>
                </w:rPr>
                <w:t/>
              </w:r>
            </w:hyperlink>
          </w:p>
          <w:p xmlns:w="http://schemas.openxmlformats.org/wordprocessingml/2006/main"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LIKIV, Dienst für Gesundheitspflege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Logopädenteam 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Guffenslaan 33, 3500 HASSELT</w:t>
            </w:r>
          </w:p>
        </w:tc>
      </w:tr>
      <w:tr w:rsidR="00BE4EED" w:rsidRPr="00107F18" w:rsidTr="00874F4F">
        <w:trPr>
          <w:trHeight w:val="119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xmlns:w="http://schemas.openxmlformats.org/wordprocessingml/2006/main"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="http://schemas.openxmlformats.org/wordprocessingml/2006/main"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Tr="00DC0046">
        <w:tc>
          <w:tcPr>
            <w:tcW w:w="710" w:type="dxa"/>
          </w:tcPr>
          <w:p xmlns:w="http://schemas.openxmlformats.org/wordprocessingml/2006/main" w:rsidR="00DC0046" w:rsidRPr="008C1694" w:rsidRDefault="00DC0046" w:rsidP="00E32716">
            <w:pPr>
              <w:rPr>
                <w:noProof/>
              </w:rPr>
            </w:pPr>
          </w:p>
          <w:p xmlns:w="http://schemas.openxmlformats.org/wordprocessingml/2006/main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65FA59E7" wp14:editId="5057CFA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xmlns:r="http://schemas.openxmlformats.org/officeDocument/2006/relationships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xmlns:r="http://schemas.openxmlformats.org/officeDocument/2006/relationships"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xmlns:w="http://schemas.openxmlformats.org/wordprocessingml/2006/main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733D87" w:rsidRDefault="00E3271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Weitere Auskünfte über </w:t>
            </w:r>
            <w:r w:rsidR="00644202">
              <w:rPr>
                <w:rFonts w:asciiTheme="minorHAnsi" w:hAnsiTheme="minorHAnsi"/>
                <w:sz w:val="22"/>
                <w:szCs w:val="22"/>
              </w:rPr>
              <w:t xml:space="preserve">die Ausübung Ihres Berufs (Nomenklatur der logopädischen Leistungen, Honorare und Beträge der Versicherungsbeteiligung, Bestellung von Pflegebescheinigungen, nationales Abkommen, …) finden Sie auf unserer Internetseite </w:t>
            </w:r>
            <w:hyperlink r:id="rId17" w:history="1">
              <w:r w:rsidR="009E7214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www.inami.be &gt; Professionnels &gt; Logopèdes</w:t>
              </w:r>
            </w:hyperlink>
          </w:p>
        </w:tc>
      </w:tr>
    </w:tbl>
    <w:p xmlns:w="http://schemas.openxmlformats.org/wordprocessingml/2006/main" w:rsidR="00E32716" w:rsidRPr="00107F18" w:rsidRDefault="00E32716" w:rsidP="00874F4F">
      <w:pPr>
        <w:rPr>
          <w:rFonts w:asciiTheme="minorHAnsi" w:hAnsiTheme="minorHAnsi"/>
          <w:sz w:val="22"/>
          <w:szCs w:val="22"/>
        </w:rPr>
      </w:pPr>
    </w:p>
    <w:sectPr w:rsidR="00E32716" w:rsidRPr="00107F18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29" w:rsidRDefault="00777D29">
      <w:r>
        <w:separator/>
      </w:r>
    </w:p>
  </w:endnote>
  <w:endnote w:type="continuationSeparator" w:id="0">
    <w:p w:rsidR="00777D29" w:rsidRDefault="007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29" w:rsidRDefault="00777D29">
      <w:r>
        <w:separator/>
      </w:r>
    </w:p>
  </w:footnote>
  <w:footnote w:type="continuationSeparator" w:id="0">
    <w:p w:rsidR="00777D29" w:rsidRDefault="0077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6B2A"/>
    <w:rsid w:val="00046420"/>
    <w:rsid w:val="00062CE2"/>
    <w:rsid w:val="00083DE8"/>
    <w:rsid w:val="000B5184"/>
    <w:rsid w:val="000E1CC2"/>
    <w:rsid w:val="000F4948"/>
    <w:rsid w:val="00107F18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6AFA"/>
    <w:rsid w:val="002F65BD"/>
    <w:rsid w:val="00323810"/>
    <w:rsid w:val="00330816"/>
    <w:rsid w:val="00373D23"/>
    <w:rsid w:val="00384F13"/>
    <w:rsid w:val="003A1AE2"/>
    <w:rsid w:val="003A425D"/>
    <w:rsid w:val="003B4868"/>
    <w:rsid w:val="003B5F4E"/>
    <w:rsid w:val="003B60A8"/>
    <w:rsid w:val="003D42F4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4636B"/>
    <w:rsid w:val="0054674C"/>
    <w:rsid w:val="00577C17"/>
    <w:rsid w:val="005A38AC"/>
    <w:rsid w:val="005A6277"/>
    <w:rsid w:val="005A6FB4"/>
    <w:rsid w:val="00633F1F"/>
    <w:rsid w:val="00641EF5"/>
    <w:rsid w:val="00644202"/>
    <w:rsid w:val="006660C9"/>
    <w:rsid w:val="00673442"/>
    <w:rsid w:val="00680B7E"/>
    <w:rsid w:val="0068126F"/>
    <w:rsid w:val="00684660"/>
    <w:rsid w:val="00694B1A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77D29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40536"/>
    <w:rsid w:val="00874F4F"/>
    <w:rsid w:val="008A1181"/>
    <w:rsid w:val="008A2FF7"/>
    <w:rsid w:val="008B24D7"/>
    <w:rsid w:val="008C1694"/>
    <w:rsid w:val="008D6B1E"/>
    <w:rsid w:val="008E3880"/>
    <w:rsid w:val="008E53EF"/>
    <w:rsid w:val="00915D52"/>
    <w:rsid w:val="00936A03"/>
    <w:rsid w:val="00951BD7"/>
    <w:rsid w:val="0097376B"/>
    <w:rsid w:val="009763BC"/>
    <w:rsid w:val="00980975"/>
    <w:rsid w:val="00992CC1"/>
    <w:rsid w:val="009948B2"/>
    <w:rsid w:val="009A0436"/>
    <w:rsid w:val="009A20A5"/>
    <w:rsid w:val="009D11EC"/>
    <w:rsid w:val="009E7214"/>
    <w:rsid w:val="009F3963"/>
    <w:rsid w:val="00A076ED"/>
    <w:rsid w:val="00A221FD"/>
    <w:rsid w:val="00A52E5A"/>
    <w:rsid w:val="00A74653"/>
    <w:rsid w:val="00A93F1E"/>
    <w:rsid w:val="00A950EA"/>
    <w:rsid w:val="00AC13D3"/>
    <w:rsid w:val="00AF7955"/>
    <w:rsid w:val="00B25D02"/>
    <w:rsid w:val="00B524C0"/>
    <w:rsid w:val="00B654F0"/>
    <w:rsid w:val="00B75367"/>
    <w:rsid w:val="00B85D72"/>
    <w:rsid w:val="00B91619"/>
    <w:rsid w:val="00B93244"/>
    <w:rsid w:val="00BB08EA"/>
    <w:rsid w:val="00BE4EED"/>
    <w:rsid w:val="00BF2228"/>
    <w:rsid w:val="00C21AFD"/>
    <w:rsid w:val="00C240F7"/>
    <w:rsid w:val="00C35042"/>
    <w:rsid w:val="00C35D5C"/>
    <w:rsid w:val="00C3670B"/>
    <w:rsid w:val="00C41157"/>
    <w:rsid w:val="00C717C3"/>
    <w:rsid w:val="00C7574D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2C63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CFBD448-FA41-4496-821A-AC07F908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gonl@riziv-inami.fgov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ami.fgov.be/nl/professionals/individuelezorgverleners/logopedisten/Paginas/overeenkomst.aspx" TargetMode="External"/><Relationship Id="rId17" Type="http://schemas.openxmlformats.org/officeDocument/2006/relationships/hyperlink" Target="http://www.inami.fgov.be/nl/professionals/individuelezorgverleners/logopedisten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2019-04-07T22:00:00+00:00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Logopède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Allemand</TermName>
          <TermId xmlns="http://schemas.microsoft.com/office/infopath/2007/PartnerControls">3d92a19d-9a26-4c19-9587-f0e92f67c302</TermId>
        </TermInfo>
      </Terms>
    </RILanguageTaxHTField0>
    <TaxCatchAll xmlns="61fd8d87-ea47-44bb-afd6-b4d99b1d9c1f">
      <Value>9</Value>
      <Value>49</Value>
      <Value>38</Value>
      <Value>113</Value>
    </TaxCatchAll>
    <RIDocSummary xmlns="f15eea43-7fa7-45cf-8dc0-d5244e2cd467">Aanvraag tot inschrijving als logopedist bij het RIZIV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6803-F428-4B25-9B2E-FBB0F19C1B08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E4F7BDE6-0F5F-4A66-A15F-C33455C0F4B6}"/>
</file>

<file path=docProps/app.xml><?xml version="1.0" encoding="utf-8"?>
<Properties xmlns="http://schemas.openxmlformats.org/officeDocument/2006/extended-properties" xmlns:vt="http://schemas.openxmlformats.org/officeDocument/2006/docPropsVTypes">
  <Template>383BB338.dotm</Template>
  <TotalTime>0</TotalTime>
  <Pages>3</Pages>
  <Words>422</Words>
  <Characters>2411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Logopedisten - Inschrijving als logopedist bij het RIZIV</vt:lpstr>
      <vt:lpstr>Formulier - Logopedisten - Inschrijving als logopedist bij het RIZIV</vt:lpstr>
      <vt:lpstr>Formulier - Artsen - Groepering in de huisartsgeneeskunde</vt:lpstr>
    </vt:vector>
  </TitlesOfParts>
  <Company>R.I.Z.I.V. - I.N.A.M.I.</Company>
  <LinksUpToDate>false</LinksUpToDate>
  <CharactersWithSpaces>2828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- Logopäden - Eintragung beim LIKIV als Logopäde/In</dc:title>
  <dc:creator>Greet Laga</dc:creator>
  <cp:lastModifiedBy>Henneton Jean-Philippe</cp:lastModifiedBy>
  <cp:revision>2</cp:revision>
  <cp:lastPrinted>2016-05-17T15:32:00Z</cp:lastPrinted>
  <dcterms:created xsi:type="dcterms:W3CDTF">2019-11-26T09:47:00Z</dcterms:created>
  <dcterms:modified xsi:type="dcterms:W3CDTF">2019-11-26T09:47:00Z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49;#Logopède|14659c0b-d318-419c-8ab7-37d7bb5a91ea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113;#Allemand|3d92a19d-9a26-4c19-9587-f0e92f67c302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