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14:paraId="17DB08BB" w14:textId="77777777" w:rsidTr="009863B1">
        <w:trPr>
          <w:trHeight w:val="1404"/>
        </w:trPr>
        <w:tc>
          <w:tcPr>
            <w:tcW w:w="3119" w:type="dxa"/>
          </w:tcPr>
          <w:p w14:paraId="5DC0F7A6" w14:textId="77777777" w:rsidR="001E3F30" w:rsidRDefault="001E3F30" w:rsidP="00980975">
            <w:pPr>
              <w:rPr>
                <w:noProof/>
                <w:lang w:eastAsia="nl-BE"/>
              </w:rPr>
            </w:pPr>
          </w:p>
          <w:p w14:paraId="4EE98FE4" w14:textId="77777777" w:rsidR="00447134" w:rsidRDefault="00447134" w:rsidP="00980975">
            <w:pPr>
              <w:rPr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787D4F" wp14:editId="436C1A70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20FF1" w14:textId="77777777" w:rsidR="001E3F30" w:rsidRPr="00107F18" w:rsidRDefault="001E3F30" w:rsidP="00980975">
            <w:pPr>
              <w:rPr>
                <w:szCs w:val="22"/>
              </w:rPr>
            </w:pPr>
          </w:p>
        </w:tc>
        <w:tc>
          <w:tcPr>
            <w:tcW w:w="7655" w:type="dxa"/>
            <w:vAlign w:val="center"/>
          </w:tcPr>
          <w:p w14:paraId="0E6A82E5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272C45DD" w14:textId="77777777" w:rsidR="00644E1A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Sociaal statuut</w:t>
            </w:r>
            <w:r w:rsidR="009576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conventievoordeel voor </w:t>
            </w:r>
          </w:p>
          <w:p w14:paraId="6880EB60" w14:textId="1062F468" w:rsidR="007F394F" w:rsidRPr="009863B1" w:rsidRDefault="002E44EC" w:rsidP="00644E1A">
            <w:pPr>
              <w:ind w:left="-388" w:firstLine="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gepensioneerde </w:t>
            </w:r>
            <w:r w:rsidR="009F58B2">
              <w:rPr>
                <w:b/>
                <w:sz w:val="24"/>
                <w:szCs w:val="24"/>
              </w:rPr>
              <w:t>kinesitherapeuten</w:t>
            </w:r>
          </w:p>
          <w:p w14:paraId="34D2B5A4" w14:textId="77777777" w:rsidR="00980975" w:rsidRPr="009863B1" w:rsidRDefault="002E44EC" w:rsidP="003F7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Premieaanvraag</w:t>
            </w:r>
            <w:r w:rsidR="00E46EE9">
              <w:rPr>
                <w:b/>
                <w:sz w:val="24"/>
                <w:szCs w:val="24"/>
              </w:rPr>
              <w:t xml:space="preserve"> voor de </w:t>
            </w:r>
            <w:r>
              <w:rPr>
                <w:b/>
                <w:sz w:val="24"/>
                <w:szCs w:val="24"/>
              </w:rPr>
              <w:t>jaren 2016-201</w:t>
            </w:r>
            <w:r w:rsidR="00644E1A">
              <w:rPr>
                <w:b/>
                <w:sz w:val="24"/>
                <w:szCs w:val="24"/>
              </w:rPr>
              <w:t>8</w:t>
            </w:r>
          </w:p>
          <w:p w14:paraId="128F2069" w14:textId="77777777" w:rsidR="00980975" w:rsidRPr="00107F18" w:rsidRDefault="00980975" w:rsidP="009863B1">
            <w:pPr>
              <w:rPr>
                <w:szCs w:val="22"/>
              </w:rPr>
            </w:pPr>
          </w:p>
        </w:tc>
      </w:tr>
    </w:tbl>
    <w:p w14:paraId="48EAA455" w14:textId="77777777" w:rsidR="00454462" w:rsidRPr="00107F18" w:rsidRDefault="00454462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14:paraId="1648EF0E" w14:textId="77777777" w:rsidTr="002E44EC">
        <w:trPr>
          <w:trHeight w:val="397"/>
        </w:trPr>
        <w:tc>
          <w:tcPr>
            <w:tcW w:w="10774" w:type="dxa"/>
          </w:tcPr>
          <w:p w14:paraId="6CAF25C5" w14:textId="77777777" w:rsidR="000F4948" w:rsidRPr="003A6C49" w:rsidRDefault="009F0BD8" w:rsidP="00526564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</w:rPr>
            </w:pPr>
            <w:r>
              <w:rPr>
                <w:b/>
                <w:szCs w:val="22"/>
              </w:rPr>
              <w:t>Toekenningsvoorwaarden premie</w:t>
            </w:r>
            <w:r w:rsidR="000F4948" w:rsidRPr="006B6629">
              <w:rPr>
                <w:szCs w:val="22"/>
              </w:rPr>
              <w:t>:</w:t>
            </w:r>
          </w:p>
        </w:tc>
      </w:tr>
      <w:tr w:rsidR="003F7E99" w:rsidRPr="00107F18" w14:paraId="551CB101" w14:textId="77777777" w:rsidTr="002E44EC">
        <w:trPr>
          <w:trHeight w:val="1566"/>
        </w:trPr>
        <w:tc>
          <w:tcPr>
            <w:tcW w:w="10774" w:type="dxa"/>
          </w:tcPr>
          <w:p w14:paraId="0707A290" w14:textId="77777777" w:rsidR="0078245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4AF423D0" w14:textId="3AE7E98F" w:rsidR="00526564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U voldoet </w:t>
            </w:r>
            <w:r w:rsidR="002E44EC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voor het premiejaar / de premiejaren waarvoor u deze aanvraag indient </w:t>
            </w:r>
            <w:r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aan de voorwaarden zoals bepaald in het KB 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van </w:t>
            </w:r>
            <w:r w:rsidR="00FF46CB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24 september 2019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 xml:space="preserve"> </w:t>
            </w:r>
            <w:r w:rsidR="00D81676" w:rsidRP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tot instelling van een regeling van voordelen aan zorgverleners die geacht worden te zijn toegetreden tot de hen betreffende akkoorden of overeenkomsten na opname van het wettelijk rustpensioen</w:t>
            </w:r>
            <w:r w:rsidR="00D81676"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  <w:t>:</w:t>
            </w:r>
          </w:p>
          <w:p w14:paraId="130EB091" w14:textId="77777777" w:rsidR="00526564" w:rsidRPr="00782450" w:rsidRDefault="00526564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Zwaar"/>
                <w:rFonts w:cs="Arial"/>
                <w:b w:val="0"/>
                <w:bCs w:val="0"/>
                <w:color w:val="333333"/>
                <w:szCs w:val="22"/>
                <w:lang w:val="nl-NL"/>
              </w:rPr>
            </w:pPr>
          </w:p>
          <w:p w14:paraId="35986186" w14:textId="08E2965C" w:rsidR="004C00A6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hebt u</w:t>
            </w:r>
            <w:r w:rsidR="00E51B17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w</w:t>
            </w: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 wettelijk rustpensioen opgenomen in de loop van het premiejaar of op een eerdere datum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;</w:t>
            </w:r>
          </w:p>
          <w:p w14:paraId="31E22A05" w14:textId="77777777" w:rsidR="00590B53" w:rsidRPr="00590B53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ascii="Arial" w:hAnsi="Arial"/>
                <w:b w:val="0"/>
                <w:bCs w:val="0"/>
                <w:sz w:val="2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U voldoet aan de voorwaarden van toepassing voor de sociale voordelen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. Dit betekent in het bijzonder dat u gedurende het volledige premiejaar (of desgevallend tot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op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het moment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in het premiejaar </w:t>
            </w:r>
            <w:r w:rsidR="00BB3A03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 xml:space="preserve">waarop u uw activiteit volledig hebt </w:t>
            </w:r>
            <w:r w:rsidR="00C8008F">
              <w:rPr>
                <w:rStyle w:val="Zwaar"/>
                <w:rFonts w:cs="Arial"/>
                <w:b w:val="0"/>
                <w:color w:val="333333"/>
                <w:szCs w:val="22"/>
                <w:lang w:val="nl-NL"/>
              </w:rPr>
              <w:t>stopgezet):</w:t>
            </w:r>
          </w:p>
          <w:p w14:paraId="4C72E193" w14:textId="27D33B67" w:rsidR="00637407" w:rsidRPr="00BB3A03" w:rsidRDefault="00ED670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644E1A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ls zelfstandige in hoofdberoep </w:t>
            </w:r>
            <w:r w:rsidR="00537D9E">
              <w:rPr>
                <w:rStyle w:val="Zwaar"/>
                <w:rFonts w:cstheme="minorHAnsi"/>
                <w:b w:val="0"/>
                <w:bCs w:val="0"/>
                <w:szCs w:val="22"/>
              </w:rPr>
              <w:t>a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ctief was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in het kader van de verplichte ziekteverzekering </w:t>
            </w:r>
            <w:r w:rsidR="00C8008F">
              <w:rPr>
                <w:rStyle w:val="Zwaar"/>
                <w:rFonts w:cstheme="minorHAnsi"/>
                <w:b w:val="0"/>
                <w:bCs w:val="0"/>
                <w:szCs w:val="22"/>
              </w:rPr>
              <w:t>en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voldeed aan de voorwaarden </w:t>
            </w:r>
            <w:r w:rsidR="00BB3A03">
              <w:rPr>
                <w:rStyle w:val="Zwaar"/>
                <w:rFonts w:cstheme="minorHAnsi"/>
                <w:b w:val="0"/>
                <w:bCs w:val="0"/>
                <w:szCs w:val="22"/>
              </w:rPr>
              <w:t>inzake</w:t>
            </w:r>
            <w:r w:rsidR="00E51B17" w:rsidRPr="00BB3A03">
              <w:rPr>
                <w:rStyle w:val="Zwaar"/>
                <w:rFonts w:cstheme="minorHAnsi"/>
                <w:b w:val="0"/>
                <w:bCs w:val="0"/>
                <w:szCs w:val="22"/>
              </w:rPr>
              <w:t xml:space="preserve"> activiteitsdrempel</w:t>
            </w:r>
          </w:p>
          <w:p w14:paraId="6E44A37C" w14:textId="77AF0A08" w:rsidR="00590B53" w:rsidRDefault="00C8008F" w:rsidP="00637407">
            <w:pPr>
              <w:pStyle w:val="Lijstalinea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rFonts w:cstheme="minorHAnsi"/>
                <w:b w:val="0"/>
                <w:bCs w:val="0"/>
                <w:szCs w:val="22"/>
              </w:rPr>
            </w:pPr>
            <w:r>
              <w:rPr>
                <w:rStyle w:val="Zwaar"/>
                <w:rFonts w:cstheme="minorHAnsi"/>
                <w:b w:val="0"/>
                <w:bCs w:val="0"/>
                <w:szCs w:val="22"/>
              </w:rPr>
              <w:t>geconventioneerd was</w:t>
            </w:r>
            <w:r w:rsidR="00122B5F">
              <w:rPr>
                <w:rStyle w:val="Zwaar"/>
                <w:rFonts w:cstheme="minorHAnsi"/>
                <w:b w:val="0"/>
                <w:bCs w:val="0"/>
                <w:szCs w:val="22"/>
              </w:rPr>
              <w:t>;</w:t>
            </w:r>
          </w:p>
          <w:p w14:paraId="5A40B924" w14:textId="1120C11B" w:rsidR="00590B53" w:rsidRPr="00333FFB" w:rsidRDefault="00590B53" w:rsidP="004B09BE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cs="Arial"/>
                <w:b w:val="0"/>
                <w:color w:val="333333"/>
                <w:szCs w:val="22"/>
              </w:rPr>
              <w:t>U hebt voor het (de) premiejaar (premiejaren) nog geen sociaal voordeel ontvangen</w:t>
            </w:r>
            <w:r w:rsidR="00122B5F">
              <w:rPr>
                <w:rStyle w:val="Zwaar"/>
                <w:rFonts w:cs="Arial"/>
                <w:b w:val="0"/>
                <w:color w:val="333333"/>
                <w:szCs w:val="22"/>
              </w:rPr>
              <w:t>.</w:t>
            </w:r>
          </w:p>
          <w:p w14:paraId="000B85E7" w14:textId="77777777" w:rsidR="00333FFB" w:rsidRPr="00AE5DD2" w:rsidRDefault="00333FFB" w:rsidP="00C8008F">
            <w:pPr>
              <w:shd w:val="clear" w:color="auto" w:fill="FFFFFF"/>
              <w:tabs>
                <w:tab w:val="left" w:pos="720"/>
              </w:tabs>
              <w:ind w:left="720" w:right="0"/>
              <w:jc w:val="both"/>
              <w:rPr>
                <w:rFonts w:cs="Arial"/>
                <w:bCs/>
                <w:color w:val="333333"/>
                <w:szCs w:val="22"/>
                <w:lang w:val="nl-NL"/>
              </w:rPr>
            </w:pPr>
          </w:p>
        </w:tc>
      </w:tr>
    </w:tbl>
    <w:p w14:paraId="48BF5525" w14:textId="77777777" w:rsidR="00F37D8F" w:rsidRDefault="00F37D8F" w:rsidP="00980975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1C3BDB" w:rsidRPr="006B6629" w14:paraId="2F880329" w14:textId="77777777" w:rsidTr="009F58B2">
        <w:tc>
          <w:tcPr>
            <w:tcW w:w="10774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72B54795" w14:textId="77777777" w:rsidR="001C3BDB" w:rsidRPr="003A6C49" w:rsidRDefault="001C3BDB" w:rsidP="001C3BDB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>Uw gegevens:</w:t>
            </w:r>
          </w:p>
        </w:tc>
      </w:tr>
      <w:tr w:rsidR="001C3BDB" w:rsidRPr="00107F18" w14:paraId="1CF11267" w14:textId="77777777" w:rsidTr="009F58B2">
        <w:trPr>
          <w:trHeight w:val="723"/>
        </w:trPr>
        <w:tc>
          <w:tcPr>
            <w:tcW w:w="510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FEE0FE4" w14:textId="77777777" w:rsidR="001C3BDB" w:rsidRPr="00107F18" w:rsidRDefault="001C3BDB" w:rsidP="009F58B2">
            <w:pPr>
              <w:ind w:right="0"/>
              <w:rPr>
                <w:b/>
                <w:szCs w:val="22"/>
              </w:rPr>
            </w:pPr>
          </w:p>
          <w:p w14:paraId="3AE4690F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RIZIV-nummer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9F2602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5F821874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7D624463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75BC159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6155B8F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 xml:space="preserve">naam en </w:t>
            </w:r>
            <w:r w:rsidRPr="00107F18">
              <w:rPr>
                <w:b/>
                <w:szCs w:val="22"/>
              </w:rPr>
              <w:t>voornaam: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C6649D4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3B2B0B6E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BD2167B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DE68A78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505AE4DA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mailadres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A0A4F12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08883125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6312578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5B555CE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8A9BA0B" w14:textId="77777777" w:rsidR="001C3BDB" w:rsidRPr="001A3350" w:rsidRDefault="001C3BDB" w:rsidP="009F58B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 xml:space="preserve">Uw </w:t>
            </w:r>
            <w:r>
              <w:rPr>
                <w:b/>
                <w:szCs w:val="22"/>
              </w:rPr>
              <w:t>telefoonnummer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2531BBA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395B7F5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0256D7D0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6771F8C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4302051E" w14:textId="77777777" w:rsidR="001C3BDB" w:rsidRPr="001A3350" w:rsidRDefault="001C3BDB" w:rsidP="009F58B2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Datum van opname van uw wettelijk rustpensioen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8B1FC6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574EBA8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C3BDB" w:rsidRPr="00107F18" w14:paraId="65081292" w14:textId="77777777" w:rsidTr="009F58B2">
        <w:trPr>
          <w:trHeight w:val="692"/>
        </w:trPr>
        <w:tc>
          <w:tcPr>
            <w:tcW w:w="510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8A20953" w14:textId="77777777" w:rsidR="001C3BDB" w:rsidRPr="00107F18" w:rsidRDefault="001C3BDB" w:rsidP="009F58B2">
            <w:pPr>
              <w:ind w:right="0"/>
              <w:rPr>
                <w:b/>
                <w:i/>
                <w:szCs w:val="22"/>
              </w:rPr>
            </w:pPr>
          </w:p>
          <w:p w14:paraId="5B4C88EC" w14:textId="77777777" w:rsidR="001C3BDB" w:rsidRPr="001A3350" w:rsidRDefault="001C3BDB" w:rsidP="009F58B2">
            <w:pPr>
              <w:spacing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Bankrekeningnummer voor de storting van de premie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2DB96D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4F2F4F75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BE</w:t>
            </w:r>
            <w:r w:rsidRPr="00107F18">
              <w:rPr>
                <w:szCs w:val="22"/>
              </w:rPr>
              <w:tab/>
            </w:r>
          </w:p>
        </w:tc>
      </w:tr>
      <w:tr w:rsidR="001C3BDB" w:rsidRPr="00107F18" w14:paraId="7E4519E3" w14:textId="77777777" w:rsidTr="009F58B2">
        <w:trPr>
          <w:trHeight w:val="692"/>
        </w:trPr>
        <w:tc>
          <w:tcPr>
            <w:tcW w:w="5104" w:type="dxa"/>
            <w:vMerge w:val="restart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BD476E" w14:textId="77777777" w:rsidR="001C3BDB" w:rsidRDefault="001C3BDB" w:rsidP="009F58B2">
            <w:pPr>
              <w:spacing w:before="120" w:after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Fiscale bestemmeling </w:t>
            </w:r>
            <w:r w:rsidRPr="00F04C37">
              <w:rPr>
                <w:b/>
                <w:szCs w:val="22"/>
              </w:rPr>
              <w:t>van dit bankrekeningnummer:</w:t>
            </w:r>
          </w:p>
          <w:p w14:paraId="5569F903" w14:textId="77777777" w:rsidR="001C3BDB" w:rsidRPr="00A57473" w:rsidRDefault="001C3BDB" w:rsidP="009F58B2">
            <w:pPr>
              <w:ind w:right="0"/>
              <w:rPr>
                <w:i/>
                <w:sz w:val="18"/>
                <w:szCs w:val="18"/>
              </w:rPr>
            </w:pPr>
            <w:r w:rsidRPr="00A57473">
              <w:rPr>
                <w:i/>
                <w:sz w:val="18"/>
                <w:szCs w:val="18"/>
              </w:rPr>
              <w:t xml:space="preserve">(dit is de naam waarop wij de fiscale fiche gelinkt aan de betaling zullen opstellen; een rechtspersoon moet altijd uw vennootschap zijn of </w:t>
            </w:r>
            <w:r>
              <w:rPr>
                <w:i/>
                <w:sz w:val="18"/>
                <w:szCs w:val="18"/>
              </w:rPr>
              <w:t xml:space="preserve">de rechtspersoon </w:t>
            </w:r>
            <w:r w:rsidRPr="00A57473">
              <w:rPr>
                <w:i/>
                <w:sz w:val="18"/>
                <w:szCs w:val="18"/>
              </w:rPr>
              <w:t>waarbinnen u, in uitvoering van een schriftelijke overeenkomst, uw in de ziekteverzekering kaderende (para)medische activiteit of een deel ervan uitoefent)</w:t>
            </w:r>
          </w:p>
        </w:tc>
        <w:tc>
          <w:tcPr>
            <w:tcW w:w="5670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14:paraId="5D82CED1" w14:textId="77777777" w:rsidR="001C3BDB" w:rsidRPr="00107F18" w:rsidRDefault="00240807" w:rsidP="009F58B2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11117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mezelf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 w:rsidRPr="00107F18">
              <w:rPr>
                <w:szCs w:val="22"/>
              </w:rPr>
              <w:tab/>
            </w:r>
          </w:p>
        </w:tc>
      </w:tr>
      <w:tr w:rsidR="001C3BDB" w:rsidRPr="00107F18" w14:paraId="7862AF54" w14:textId="77777777" w:rsidTr="009F58B2">
        <w:trPr>
          <w:trHeight w:val="692"/>
        </w:trPr>
        <w:tc>
          <w:tcPr>
            <w:tcW w:w="5104" w:type="dxa"/>
            <w:vMerge/>
            <w:tcBorders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FF243C" w14:textId="77777777" w:rsidR="001C3BDB" w:rsidRPr="00647F04" w:rsidRDefault="001C3BDB" w:rsidP="009F58B2">
            <w:pPr>
              <w:spacing w:before="120" w:after="120"/>
              <w:ind w:right="0"/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  <w:right w:val="nil"/>
            </w:tcBorders>
            <w:vAlign w:val="center"/>
          </w:tcPr>
          <w:p w14:paraId="461DD48F" w14:textId="77777777" w:rsidR="001C3BDB" w:rsidRPr="00107F18" w:rsidRDefault="00240807" w:rsidP="009F58B2">
            <w:pPr>
              <w:tabs>
                <w:tab w:val="left" w:pos="7121"/>
              </w:tabs>
              <w:ind w:left="453" w:hanging="453"/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2882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DB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1C3BDB">
              <w:rPr>
                <w:szCs w:val="22"/>
                <w:lang w:eastAsia="nl-BE"/>
              </w:rPr>
              <w:t xml:space="preserve">    een rechtspersoon</w:t>
            </w:r>
            <w:r w:rsidR="001C3BDB" w:rsidRPr="00B078C3">
              <w:rPr>
                <w:szCs w:val="22"/>
                <w:lang w:eastAsia="nl-BE"/>
              </w:rPr>
              <w:t xml:space="preserve"> </w:t>
            </w:r>
            <w:r w:rsidR="001C3BDB">
              <w:rPr>
                <w:szCs w:val="22"/>
                <w:lang w:eastAsia="nl-BE"/>
              </w:rPr>
              <w:t>met  volgend KBO-nr: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7045B9" w14:textId="77777777" w:rsidR="001C3BDB" w:rsidRPr="00107F18" w:rsidRDefault="001C3BDB" w:rsidP="009F58B2">
            <w:pPr>
              <w:tabs>
                <w:tab w:val="left" w:pos="7121"/>
              </w:tabs>
              <w:rPr>
                <w:szCs w:val="22"/>
              </w:rPr>
            </w:pPr>
          </w:p>
          <w:p w14:paraId="4B2F8088" w14:textId="77777777" w:rsidR="001C3BDB" w:rsidRPr="00107F18" w:rsidRDefault="001C3BDB" w:rsidP="009F58B2">
            <w:pPr>
              <w:tabs>
                <w:tab w:val="clear" w:pos="3969"/>
                <w:tab w:val="left" w:leader="dot" w:pos="7121"/>
              </w:tabs>
              <w:ind w:right="0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107F18">
              <w:rPr>
                <w:szCs w:val="22"/>
              </w:rPr>
              <w:tab/>
            </w:r>
          </w:p>
        </w:tc>
      </w:tr>
    </w:tbl>
    <w:p w14:paraId="670A80D6" w14:textId="77777777" w:rsidR="002647E9" w:rsidRDefault="002647E9" w:rsidP="004038B3">
      <w:pPr>
        <w:rPr>
          <w:szCs w:val="22"/>
        </w:rPr>
      </w:pPr>
    </w:p>
    <w:p w14:paraId="18FD7BEB" w14:textId="77777777" w:rsidR="001E3F30" w:rsidRDefault="001E3F30" w:rsidP="001E3F30">
      <w:pPr>
        <w:jc w:val="center"/>
        <w:rPr>
          <w:b/>
          <w:i/>
          <w:szCs w:val="22"/>
        </w:rPr>
      </w:pPr>
      <w:r w:rsidRPr="002E44EC">
        <w:rPr>
          <w:b/>
          <w:i/>
          <w:szCs w:val="22"/>
        </w:rPr>
        <w:t>Gelieve ook de versozijde in te vullen / te ondertekenen</w:t>
      </w:r>
    </w:p>
    <w:p w14:paraId="4F87A89B" w14:textId="77777777" w:rsidR="001E3F30" w:rsidRDefault="001E3F30">
      <w:pPr>
        <w:tabs>
          <w:tab w:val="clear" w:pos="3969"/>
        </w:tabs>
        <w:ind w:right="0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14:paraId="225C3207" w14:textId="77777777" w:rsidR="001E3F30" w:rsidRDefault="001E3F30" w:rsidP="001E3F30">
      <w:pPr>
        <w:jc w:val="center"/>
        <w:rPr>
          <w:b/>
          <w:i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24"/>
        <w:gridCol w:w="2552"/>
        <w:gridCol w:w="2835"/>
        <w:gridCol w:w="2693"/>
      </w:tblGrid>
      <w:tr w:rsidR="005365C7" w:rsidRPr="006B6629" w14:paraId="31ECB2A3" w14:textId="77777777" w:rsidTr="00B02147"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3DC874B" w14:textId="4CE1E718" w:rsidR="005365C7" w:rsidRDefault="005365C7" w:rsidP="005365C7">
            <w:pPr>
              <w:pStyle w:val="Lijstalinea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szCs w:val="22"/>
              </w:rPr>
              <w:br w:type="page"/>
            </w:r>
            <w:r>
              <w:rPr>
                <w:b/>
                <w:szCs w:val="22"/>
              </w:rPr>
              <w:t xml:space="preserve">De jaren </w:t>
            </w:r>
            <w:r w:rsidR="000175BB">
              <w:rPr>
                <w:b/>
                <w:szCs w:val="22"/>
              </w:rPr>
              <w:t>waarvoor uw de premie aanvraagt</w:t>
            </w:r>
            <w:r>
              <w:rPr>
                <w:b/>
                <w:szCs w:val="22"/>
              </w:rPr>
              <w:t>:</w:t>
            </w:r>
          </w:p>
          <w:p w14:paraId="5E3EFFEB" w14:textId="77777777" w:rsidR="005365C7" w:rsidRPr="001E3F30" w:rsidRDefault="005365C7" w:rsidP="00274F95">
            <w:pPr>
              <w:spacing w:before="120" w:after="120"/>
              <w:ind w:right="0"/>
              <w:rPr>
                <w:i/>
                <w:sz w:val="20"/>
              </w:rPr>
            </w:pPr>
            <w:r w:rsidRPr="001E3F30">
              <w:rPr>
                <w:i/>
                <w:sz w:val="20"/>
              </w:rPr>
              <w:t>(Bent u niet meer zeker of u al een sociaal voordeel ontvangen heeft voor één of meerdere jaren hieronder? Vink dan het jaar aan, wij zullen in uw dossier eventuele dubbels nagaan)</w:t>
            </w:r>
          </w:p>
        </w:tc>
      </w:tr>
      <w:tr w:rsidR="005365C7" w:rsidRPr="00107F18" w14:paraId="157F7CEF" w14:textId="77777777" w:rsidTr="00ED670F">
        <w:trPr>
          <w:trHeight w:val="779"/>
        </w:trPr>
        <w:tc>
          <w:tcPr>
            <w:tcW w:w="670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3D3992" w14:textId="3A227BA8" w:rsidR="005365C7" w:rsidRPr="001A3350" w:rsidRDefault="005365C7" w:rsidP="00274F95">
            <w:pPr>
              <w:spacing w:before="120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Jaar</w:t>
            </w:r>
            <w:r w:rsidRPr="00107F18">
              <w:rPr>
                <w:b/>
                <w:szCs w:val="22"/>
              </w:rPr>
              <w:t>:</w:t>
            </w:r>
          </w:p>
        </w:tc>
        <w:tc>
          <w:tcPr>
            <w:tcW w:w="202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5A37E09" w14:textId="298E2002" w:rsidR="005365C7" w:rsidRPr="00647F04" w:rsidRDefault="005365C7" w:rsidP="000175BB">
            <w:pPr>
              <w:tabs>
                <w:tab w:val="left" w:pos="7121"/>
              </w:tabs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Premiea</w:t>
            </w:r>
            <w:r w:rsidRPr="00647F04">
              <w:rPr>
                <w:b/>
                <w:szCs w:val="22"/>
              </w:rPr>
              <w:t>anvraag</w:t>
            </w:r>
            <w:r w:rsidR="000175BB">
              <w:rPr>
                <w:b/>
                <w:szCs w:val="22"/>
              </w:rPr>
              <w:t xml:space="preserve"> </w:t>
            </w:r>
            <w:r w:rsidRPr="00647F04">
              <w:rPr>
                <w:b/>
                <w:szCs w:val="22"/>
              </w:rPr>
              <w:t>ja/nee:</w:t>
            </w:r>
          </w:p>
          <w:p w14:paraId="2C26F5F7" w14:textId="57738862" w:rsidR="005365C7" w:rsidRPr="00376487" w:rsidRDefault="005365C7" w:rsidP="00297340">
            <w:pPr>
              <w:tabs>
                <w:tab w:val="left" w:pos="7121"/>
              </w:tabs>
              <w:spacing w:before="120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indien “ja”)</w:t>
            </w:r>
          </w:p>
        </w:tc>
        <w:tc>
          <w:tcPr>
            <w:tcW w:w="8080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16AE7074" w14:textId="400E8681" w:rsidR="005365C7" w:rsidRPr="00647F04" w:rsidRDefault="00D643FB" w:rsidP="00D4511B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B02147">
              <w:rPr>
                <w:b/>
                <w:szCs w:val="22"/>
              </w:rPr>
              <w:t xml:space="preserve">restaties </w:t>
            </w:r>
            <w:r w:rsidR="005365C7">
              <w:rPr>
                <w:b/>
                <w:szCs w:val="22"/>
              </w:rPr>
              <w:t>aangerekend aan</w:t>
            </w:r>
            <w:r w:rsidR="00D4511B">
              <w:rPr>
                <w:b/>
                <w:szCs w:val="22"/>
              </w:rPr>
              <w:t xml:space="preserve"> </w:t>
            </w:r>
            <w:r w:rsidR="005365C7">
              <w:rPr>
                <w:b/>
                <w:szCs w:val="22"/>
              </w:rPr>
              <w:t>de verplichte ziekteverzekering</w:t>
            </w:r>
            <w:r w:rsidR="006854B4" w:rsidRPr="006854B4">
              <w:rPr>
                <w:b/>
                <w:szCs w:val="22"/>
                <w:vertAlign w:val="superscript"/>
              </w:rPr>
              <w:t xml:space="preserve"> (*)</w:t>
            </w:r>
            <w:r w:rsidR="005365C7" w:rsidRPr="00647F04">
              <w:rPr>
                <w:b/>
                <w:szCs w:val="22"/>
              </w:rPr>
              <w:t>:</w:t>
            </w:r>
          </w:p>
          <w:p w14:paraId="3D1CD0B5" w14:textId="55E5AC67" w:rsidR="005365C7" w:rsidRPr="00376487" w:rsidRDefault="005365C7" w:rsidP="00274F95">
            <w:pPr>
              <w:tabs>
                <w:tab w:val="clear" w:pos="3969"/>
                <w:tab w:val="left" w:leader="dot" w:pos="7121"/>
              </w:tabs>
              <w:spacing w:before="120"/>
              <w:ind w:right="0"/>
              <w:jc w:val="center"/>
              <w:rPr>
                <w:i/>
                <w:sz w:val="20"/>
              </w:rPr>
            </w:pPr>
            <w:r w:rsidRPr="00376487">
              <w:rPr>
                <w:i/>
                <w:sz w:val="20"/>
              </w:rPr>
              <w:t>(aanvinken wat past</w:t>
            </w:r>
            <w:r w:rsidR="00297340">
              <w:rPr>
                <w:i/>
                <w:sz w:val="20"/>
              </w:rPr>
              <w:t xml:space="preserve">, </w:t>
            </w:r>
            <w:r w:rsidR="000175BB">
              <w:rPr>
                <w:i/>
                <w:sz w:val="20"/>
              </w:rPr>
              <w:t>enkel in te vinken als u voor da</w:t>
            </w:r>
            <w:r w:rsidR="00297340">
              <w:rPr>
                <w:i/>
                <w:sz w:val="20"/>
              </w:rPr>
              <w:t>t jaar de premie aanvraagt</w:t>
            </w:r>
            <w:r w:rsidRPr="00376487">
              <w:rPr>
                <w:i/>
                <w:sz w:val="20"/>
              </w:rPr>
              <w:t>)</w:t>
            </w:r>
          </w:p>
        </w:tc>
      </w:tr>
      <w:tr w:rsidR="00D643FB" w:rsidRPr="00107F18" w14:paraId="37DCD930" w14:textId="77777777" w:rsidTr="00CF7459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F47CB89" w14:textId="22D6CAAD" w:rsidR="00D643FB" w:rsidRPr="00647F04" w:rsidRDefault="00D643FB" w:rsidP="00D643FB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6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0581DFD" w14:textId="77777777" w:rsidR="00D643FB" w:rsidRPr="00107F18" w:rsidRDefault="00240807" w:rsidP="00D643FB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19088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B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D643FB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5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F5D1A87" w14:textId="086C47EE" w:rsidR="00D643FB" w:rsidRPr="00107F18" w:rsidRDefault="00240807" w:rsidP="00A06E8F">
            <w:pPr>
              <w:tabs>
                <w:tab w:val="clear" w:pos="3969"/>
                <w:tab w:val="left" w:leader="dot" w:pos="7121"/>
              </w:tabs>
              <w:spacing w:after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856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43FB">
              <w:rPr>
                <w:rFonts w:cstheme="minorHAnsi"/>
              </w:rPr>
              <w:t xml:space="preserve"> &gt;= 1.500 prestaties </w:t>
            </w:r>
            <w:r w:rsidR="00D643FB" w:rsidRPr="00D643FB">
              <w:rPr>
                <w:rFonts w:cstheme="minorHAnsi"/>
                <w:i/>
              </w:rPr>
              <w:t>of</w:t>
            </w:r>
            <w:r w:rsidR="006854B4">
              <w:rPr>
                <w:rFonts w:cstheme="minorHAnsi"/>
              </w:rPr>
              <w:t xml:space="preserve"> </w:t>
            </w:r>
            <w:r w:rsidR="00A06E8F">
              <w:rPr>
                <w:rFonts w:cstheme="minorHAnsi"/>
              </w:rPr>
              <w:t xml:space="preserve">   </w:t>
            </w:r>
            <w:r w:rsidR="006854B4">
              <w:rPr>
                <w:rFonts w:cstheme="minorHAnsi"/>
              </w:rPr>
              <w:t>&gt;= 36.000 M-waarden</w:t>
            </w: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24A12F0" w14:textId="6A7D206F" w:rsidR="00D643FB" w:rsidRDefault="00240807" w:rsidP="00A06E8F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04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43FB">
              <w:rPr>
                <w:rFonts w:cstheme="minorHAnsi"/>
              </w:rPr>
              <w:t xml:space="preserve"> &gt;= 2.300 prestaties </w:t>
            </w:r>
            <w:r w:rsidR="00D643FB" w:rsidRPr="00D643FB">
              <w:rPr>
                <w:rFonts w:cstheme="minorHAnsi"/>
                <w:i/>
              </w:rPr>
              <w:t>of</w:t>
            </w:r>
          </w:p>
          <w:p w14:paraId="6A571517" w14:textId="4DAE802E" w:rsidR="00D643FB" w:rsidRPr="00107F18" w:rsidRDefault="00D643FB" w:rsidP="00A06E8F">
            <w:pPr>
              <w:tabs>
                <w:tab w:val="clear" w:pos="3969"/>
                <w:tab w:val="left" w:leader="dot" w:pos="7121"/>
              </w:tabs>
              <w:spacing w:after="120"/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55.200 M-waarden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55A5D6E2" w14:textId="5D522E5F" w:rsidR="00D643FB" w:rsidRDefault="00240807" w:rsidP="00A06E8F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146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643FB">
              <w:rPr>
                <w:rFonts w:cstheme="minorHAnsi"/>
              </w:rPr>
              <w:t xml:space="preserve"> &gt;= 3.000 prestaties </w:t>
            </w:r>
            <w:r w:rsidR="00D643FB" w:rsidRPr="00D643FB">
              <w:rPr>
                <w:rFonts w:cstheme="minorHAnsi"/>
                <w:i/>
              </w:rPr>
              <w:t>of</w:t>
            </w:r>
          </w:p>
          <w:p w14:paraId="5E1B60E5" w14:textId="77777777" w:rsidR="00D643FB" w:rsidRDefault="00D643FB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72</w:t>
            </w:r>
            <w:r w:rsidR="006854B4">
              <w:rPr>
                <w:rFonts w:cstheme="minorHAnsi"/>
              </w:rPr>
              <w:t>.000 M-waarden</w:t>
            </w:r>
          </w:p>
          <w:p w14:paraId="23468E51" w14:textId="0D68B785" w:rsidR="00CF7459" w:rsidRDefault="00194253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</w:t>
            </w:r>
            <w:r w:rsidR="00CF7459">
              <w:rPr>
                <w:rFonts w:cstheme="minorHAnsi"/>
              </w:rPr>
              <w:t>n</w:t>
            </w:r>
          </w:p>
          <w:p w14:paraId="23A4B1A4" w14:textId="3A78BE8D" w:rsidR="00194253" w:rsidRDefault="00CF7459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&lt;</w:t>
            </w:r>
            <w:r w:rsidR="00FB467D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6.</w:t>
            </w:r>
            <w:r w:rsidR="0024080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0F8336E0" w14:textId="420ED140" w:rsidR="00CF7459" w:rsidRPr="00D643FB" w:rsidRDefault="00194253" w:rsidP="00CF7459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 w:rsidRPr="00FB467D">
              <w:rPr>
                <w:rFonts w:cstheme="minorHAnsi"/>
              </w:rPr>
              <w:t>&lt;</w:t>
            </w:r>
            <w:r w:rsidR="00FB467D">
              <w:rPr>
                <w:rFonts w:cstheme="minorHAnsi"/>
              </w:rPr>
              <w:t>=</w:t>
            </w:r>
            <w:r w:rsidRPr="00FB467D">
              <w:rPr>
                <w:rFonts w:cstheme="minorHAnsi"/>
              </w:rPr>
              <w:t xml:space="preserve"> </w:t>
            </w:r>
            <w:r w:rsidR="00CF7459" w:rsidRPr="00CF7459">
              <w:rPr>
                <w:rFonts w:cstheme="minorHAnsi"/>
              </w:rPr>
              <w:t>156.000 M-waarden</w:t>
            </w:r>
          </w:p>
        </w:tc>
      </w:tr>
      <w:tr w:rsidR="00FB467D" w:rsidRPr="00107F18" w14:paraId="2B2D1422" w14:textId="77777777" w:rsidTr="00CF7459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6AD9A52" w14:textId="61FC800B" w:rsidR="00FB467D" w:rsidRPr="00647F04" w:rsidRDefault="00FB467D" w:rsidP="00FB467D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D062238" w14:textId="77777777" w:rsidR="00FB467D" w:rsidRPr="00107F18" w:rsidRDefault="00240807" w:rsidP="00FB467D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38194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FB467D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5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3F5B7D6F" w14:textId="2240A640" w:rsidR="00FB467D" w:rsidRPr="00107F18" w:rsidRDefault="00240807" w:rsidP="00FB467D">
            <w:pPr>
              <w:tabs>
                <w:tab w:val="clear" w:pos="3969"/>
                <w:tab w:val="left" w:leader="dot" w:pos="7121"/>
              </w:tabs>
              <w:spacing w:after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-14419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1.500 prestaties </w:t>
            </w:r>
            <w:r w:rsidR="00FB467D" w:rsidRPr="00D643FB">
              <w:rPr>
                <w:rFonts w:cstheme="minorHAnsi"/>
                <w:i/>
              </w:rPr>
              <w:t>of</w:t>
            </w:r>
            <w:r w:rsidR="00FB467D">
              <w:rPr>
                <w:rFonts w:cstheme="minorHAnsi"/>
              </w:rPr>
              <w:t xml:space="preserve"> &gt;= 36.000 M-waarden</w:t>
            </w: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2BEDA072" w14:textId="77777777" w:rsidR="00FB467D" w:rsidRDefault="00240807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30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2.300 prestaties </w:t>
            </w:r>
            <w:r w:rsidR="00FB467D" w:rsidRPr="00D643FB">
              <w:rPr>
                <w:rFonts w:cstheme="minorHAnsi"/>
                <w:i/>
              </w:rPr>
              <w:t>of</w:t>
            </w:r>
          </w:p>
          <w:p w14:paraId="33E7E2EB" w14:textId="5630FD92" w:rsidR="00FB467D" w:rsidRPr="00107F18" w:rsidRDefault="00FB467D" w:rsidP="00FB467D">
            <w:pPr>
              <w:tabs>
                <w:tab w:val="clear" w:pos="3969"/>
                <w:tab w:val="left" w:leader="dot" w:pos="7121"/>
              </w:tabs>
              <w:spacing w:after="120"/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55.200 M-waarden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6A1BE96" w14:textId="77777777" w:rsidR="00FB467D" w:rsidRDefault="00240807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96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3.000 prestaties </w:t>
            </w:r>
            <w:r w:rsidR="00FB467D" w:rsidRPr="00D643FB">
              <w:rPr>
                <w:rFonts w:cstheme="minorHAnsi"/>
                <w:i/>
              </w:rPr>
              <w:t>of</w:t>
            </w:r>
          </w:p>
          <w:p w14:paraId="4619662B" w14:textId="77777777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72.000 M-waarden</w:t>
            </w:r>
          </w:p>
          <w:p w14:paraId="57716C1E" w14:textId="77777777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én</w:t>
            </w:r>
          </w:p>
          <w:p w14:paraId="354D9556" w14:textId="4FFC089D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&lt;= 6.</w:t>
            </w:r>
            <w:r w:rsidR="0024080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61F911CF" w14:textId="7C66E74B" w:rsidR="00FB467D" w:rsidRPr="00107F18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szCs w:val="22"/>
              </w:rPr>
            </w:pPr>
            <w:r w:rsidRPr="00FB467D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>=</w:t>
            </w:r>
            <w:r w:rsidRPr="00FB467D">
              <w:rPr>
                <w:rFonts w:cstheme="minorHAnsi"/>
              </w:rPr>
              <w:t xml:space="preserve"> </w:t>
            </w:r>
            <w:r w:rsidRPr="00CF7459">
              <w:rPr>
                <w:rFonts w:cstheme="minorHAnsi"/>
              </w:rPr>
              <w:t>156.000 M-waarden</w:t>
            </w:r>
          </w:p>
        </w:tc>
      </w:tr>
      <w:tr w:rsidR="00FB467D" w:rsidRPr="00107F18" w14:paraId="0B82B9D2" w14:textId="77777777" w:rsidTr="00CF7459">
        <w:trPr>
          <w:trHeight w:val="423"/>
        </w:trPr>
        <w:tc>
          <w:tcPr>
            <w:tcW w:w="67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2ED0345" w14:textId="3A9F7C4A" w:rsidR="00FB467D" w:rsidRPr="00647F04" w:rsidRDefault="00FB467D" w:rsidP="00FB467D">
            <w:pPr>
              <w:spacing w:before="120" w:after="120"/>
              <w:ind w:right="0"/>
              <w:rPr>
                <w:szCs w:val="22"/>
              </w:rPr>
            </w:pPr>
            <w:r w:rsidRPr="00647F04">
              <w:rPr>
                <w:szCs w:val="22"/>
              </w:rPr>
              <w:t>201</w:t>
            </w:r>
            <w:r>
              <w:rPr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79A32356" w14:textId="77777777" w:rsidR="00FB467D" w:rsidRPr="00107F18" w:rsidRDefault="00240807" w:rsidP="00FB467D">
            <w:pPr>
              <w:tabs>
                <w:tab w:val="left" w:pos="7121"/>
              </w:tabs>
              <w:rPr>
                <w:szCs w:val="22"/>
                <w:lang w:eastAsia="nl-BE"/>
              </w:rPr>
            </w:pPr>
            <w:sdt>
              <w:sdtPr>
                <w:rPr>
                  <w:szCs w:val="22"/>
                  <w:lang w:eastAsia="nl-BE"/>
                </w:rPr>
                <w:id w:val="-578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 w:rsidRPr="00B078C3">
                  <w:rPr>
                    <w:rFonts w:ascii="MS Gothic" w:eastAsia="MS Gothic" w:hAnsi="MS Gothic" w:hint="eastAsia"/>
                    <w:szCs w:val="22"/>
                    <w:lang w:eastAsia="nl-BE"/>
                  </w:rPr>
                  <w:t>☐</w:t>
                </w:r>
              </w:sdtContent>
            </w:sdt>
            <w:r w:rsidR="00FB467D" w:rsidRPr="00B078C3">
              <w:rPr>
                <w:szCs w:val="22"/>
                <w:lang w:eastAsia="nl-BE"/>
              </w:rPr>
              <w:t xml:space="preserve">      </w:t>
            </w:r>
          </w:p>
        </w:tc>
        <w:tc>
          <w:tcPr>
            <w:tcW w:w="255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028FA011" w14:textId="217E4DC9" w:rsidR="00FB467D" w:rsidRPr="00107F18" w:rsidRDefault="00240807" w:rsidP="00FB467D">
            <w:pPr>
              <w:tabs>
                <w:tab w:val="clear" w:pos="3969"/>
                <w:tab w:val="left" w:leader="dot" w:pos="7121"/>
              </w:tabs>
              <w:spacing w:after="120"/>
              <w:ind w:left="-109" w:right="0"/>
              <w:jc w:val="center"/>
              <w:rPr>
                <w:szCs w:val="22"/>
              </w:rPr>
            </w:pPr>
            <w:sdt>
              <w:sdtPr>
                <w:rPr>
                  <w:rFonts w:cstheme="minorHAnsi"/>
                </w:rPr>
                <w:id w:val="10447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1.500 prestaties </w:t>
            </w:r>
            <w:r w:rsidR="00FB467D" w:rsidRPr="00D643FB">
              <w:rPr>
                <w:rFonts w:cstheme="minorHAnsi"/>
                <w:i/>
              </w:rPr>
              <w:t>of</w:t>
            </w:r>
            <w:r w:rsidR="00FB467D">
              <w:rPr>
                <w:rFonts w:cstheme="minorHAnsi"/>
              </w:rPr>
              <w:t xml:space="preserve"> &gt;= 36.000 M-waarden</w:t>
            </w:r>
          </w:p>
        </w:tc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4FB4BAAF" w14:textId="77777777" w:rsidR="00FB467D" w:rsidRDefault="00240807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15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2.300 prestaties </w:t>
            </w:r>
            <w:r w:rsidR="00FB467D" w:rsidRPr="00D643FB">
              <w:rPr>
                <w:rFonts w:cstheme="minorHAnsi"/>
                <w:i/>
              </w:rPr>
              <w:t>of</w:t>
            </w:r>
          </w:p>
          <w:p w14:paraId="5AFC6F89" w14:textId="636ABCA4" w:rsidR="00FB467D" w:rsidRPr="00107F18" w:rsidRDefault="00FB467D" w:rsidP="00FB467D">
            <w:pPr>
              <w:tabs>
                <w:tab w:val="clear" w:pos="3969"/>
                <w:tab w:val="left" w:leader="dot" w:pos="7121"/>
              </w:tabs>
              <w:spacing w:after="120"/>
              <w:ind w:right="0"/>
              <w:jc w:val="center"/>
              <w:rPr>
                <w:szCs w:val="22"/>
              </w:rPr>
            </w:pPr>
            <w:r>
              <w:rPr>
                <w:rFonts w:cstheme="minorHAnsi"/>
              </w:rPr>
              <w:t>&gt;= 55.200 M-waarden</w:t>
            </w:r>
          </w:p>
        </w:tc>
        <w:tc>
          <w:tcPr>
            <w:tcW w:w="269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14:paraId="2A2316AC" w14:textId="77777777" w:rsidR="00FB467D" w:rsidRDefault="00240807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657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6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B467D">
              <w:rPr>
                <w:rFonts w:cstheme="minorHAnsi"/>
              </w:rPr>
              <w:t xml:space="preserve"> &gt;= 3.000 prestaties </w:t>
            </w:r>
            <w:r w:rsidR="00FB467D" w:rsidRPr="00D643FB">
              <w:rPr>
                <w:rFonts w:cstheme="minorHAnsi"/>
                <w:i/>
              </w:rPr>
              <w:t>of</w:t>
            </w:r>
          </w:p>
          <w:p w14:paraId="1F29920A" w14:textId="77777777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&gt;= 72.000 M-waarden</w:t>
            </w:r>
          </w:p>
          <w:p w14:paraId="18D43D09" w14:textId="77777777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én</w:t>
            </w:r>
          </w:p>
          <w:p w14:paraId="21364CFA" w14:textId="344D0C9A" w:rsidR="00FB467D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&lt;= 6.</w:t>
            </w:r>
            <w:r w:rsidR="00240807">
              <w:rPr>
                <w:rFonts w:cstheme="minorHAnsi"/>
              </w:rPr>
              <w:t>5</w:t>
            </w:r>
            <w:bookmarkStart w:id="0" w:name="_GoBack"/>
            <w:bookmarkEnd w:id="0"/>
            <w:r>
              <w:rPr>
                <w:rFonts w:cstheme="minorHAnsi"/>
              </w:rPr>
              <w:t xml:space="preserve">00 prestaties </w:t>
            </w:r>
            <w:r w:rsidRPr="00CF7459">
              <w:rPr>
                <w:rFonts w:cstheme="minorHAnsi"/>
                <w:i/>
              </w:rPr>
              <w:t>of</w:t>
            </w:r>
            <w:r>
              <w:rPr>
                <w:rFonts w:cstheme="minorHAnsi"/>
                <w:i/>
              </w:rPr>
              <w:t xml:space="preserve"> </w:t>
            </w:r>
          </w:p>
          <w:p w14:paraId="214FBFED" w14:textId="3B33C9F8" w:rsidR="00FB467D" w:rsidRPr="00107F18" w:rsidRDefault="00FB467D" w:rsidP="00FB467D">
            <w:pPr>
              <w:tabs>
                <w:tab w:val="clear" w:pos="3969"/>
                <w:tab w:val="left" w:leader="dot" w:pos="7121"/>
              </w:tabs>
              <w:ind w:right="0"/>
              <w:jc w:val="center"/>
              <w:rPr>
                <w:szCs w:val="22"/>
              </w:rPr>
            </w:pPr>
            <w:r w:rsidRPr="00FB467D">
              <w:rPr>
                <w:rFonts w:cstheme="minorHAnsi"/>
              </w:rPr>
              <w:t>&lt;</w:t>
            </w:r>
            <w:r>
              <w:rPr>
                <w:rFonts w:cstheme="minorHAnsi"/>
              </w:rPr>
              <w:t>=</w:t>
            </w:r>
            <w:r w:rsidRPr="00FB467D">
              <w:rPr>
                <w:rFonts w:cstheme="minorHAnsi"/>
              </w:rPr>
              <w:t xml:space="preserve"> </w:t>
            </w:r>
            <w:r w:rsidRPr="00CF7459">
              <w:rPr>
                <w:rFonts w:cstheme="minorHAnsi"/>
              </w:rPr>
              <w:t>156.000 M-waarden</w:t>
            </w:r>
          </w:p>
        </w:tc>
      </w:tr>
      <w:tr w:rsidR="009F58B2" w:rsidRPr="006B6629" w14:paraId="2DC63CDE" w14:textId="77777777" w:rsidTr="008504FC">
        <w:tc>
          <w:tcPr>
            <w:tcW w:w="10774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1D045E5" w14:textId="77777777" w:rsidR="009F58B2" w:rsidRDefault="009F58B2" w:rsidP="009F58B2">
            <w:pPr>
              <w:rPr>
                <w:sz w:val="16"/>
                <w:szCs w:val="16"/>
              </w:rPr>
            </w:pPr>
          </w:p>
          <w:p w14:paraId="74103B77" w14:textId="0E4E07F3" w:rsidR="009F58B2" w:rsidRPr="008504FC" w:rsidRDefault="009F58B2" w:rsidP="006854B4">
            <w:pPr>
              <w:spacing w:after="120"/>
              <w:ind w:right="33"/>
              <w:jc w:val="both"/>
              <w:rPr>
                <w:i/>
                <w:sz w:val="20"/>
              </w:rPr>
            </w:pPr>
            <w:r w:rsidRPr="008504FC">
              <w:rPr>
                <w:i/>
                <w:sz w:val="20"/>
              </w:rPr>
              <w:t xml:space="preserve">(*) Vraagt u de premie aan voor een jaar waarin u arbeidsongeschikt was? Dan kunt u ook voor de premie in aanmerking komen als u </w:t>
            </w:r>
            <w:r w:rsidR="00A06E8F">
              <w:rPr>
                <w:i/>
                <w:sz w:val="20"/>
              </w:rPr>
              <w:t>de vermelde drempel</w:t>
            </w:r>
            <w:r w:rsidR="006854B4">
              <w:rPr>
                <w:i/>
                <w:sz w:val="20"/>
              </w:rPr>
              <w:t xml:space="preserve"> niet bereikt</w:t>
            </w:r>
            <w:r w:rsidRPr="008504FC">
              <w:rPr>
                <w:i/>
                <w:sz w:val="20"/>
              </w:rPr>
              <w:t xml:space="preserve">. Uw activiteitsdrempel wordt nl. verminderd met het # dagen inactiviteit. Voeg in dit geval </w:t>
            </w:r>
            <w:r w:rsidRPr="008504FC">
              <w:rPr>
                <w:i/>
                <w:color w:val="000000"/>
                <w:sz w:val="20"/>
              </w:rPr>
              <w:t xml:space="preserve">een schriftelijk bewijs </w:t>
            </w:r>
            <w:r>
              <w:rPr>
                <w:i/>
                <w:color w:val="000000"/>
                <w:sz w:val="20"/>
              </w:rPr>
              <w:t xml:space="preserve">van arbeidsongeschiktheid </w:t>
            </w:r>
            <w:r w:rsidRPr="008504FC">
              <w:rPr>
                <w:i/>
                <w:color w:val="000000"/>
                <w:sz w:val="20"/>
              </w:rPr>
              <w:t>toe.</w:t>
            </w:r>
          </w:p>
        </w:tc>
      </w:tr>
    </w:tbl>
    <w:p w14:paraId="7811ABFF" w14:textId="77777777" w:rsidR="00864499" w:rsidRDefault="00864499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163DD5EE" w14:textId="77777777" w:rsidTr="00AE5DD2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C18145D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2D23B68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caps/>
                <w:szCs w:val="22"/>
              </w:rPr>
            </w:pPr>
            <w:r w:rsidRPr="006B6629">
              <w:rPr>
                <w:b/>
                <w:szCs w:val="22"/>
              </w:rPr>
              <w:t>Uw verklaring:</w:t>
            </w:r>
          </w:p>
        </w:tc>
      </w:tr>
      <w:tr w:rsidR="00AE5DD2" w:rsidRPr="00107F18" w14:paraId="4A783257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5D44DA6F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357CBF66" w14:textId="77777777" w:rsidR="00CF54FE" w:rsidRPr="00CF54FE" w:rsidRDefault="00CF54FE" w:rsidP="00CF54FE">
            <w:pPr>
              <w:ind w:right="0"/>
              <w:jc w:val="both"/>
              <w:rPr>
                <w:szCs w:val="22"/>
              </w:rPr>
            </w:pPr>
            <w:r w:rsidRPr="00CF54FE">
              <w:rPr>
                <w:szCs w:val="22"/>
              </w:rPr>
              <w:t xml:space="preserve">Door dit </w:t>
            </w:r>
            <w:r>
              <w:rPr>
                <w:szCs w:val="22"/>
              </w:rPr>
              <w:t>aanvraag</w:t>
            </w:r>
            <w:r w:rsidRPr="00CF54FE">
              <w:rPr>
                <w:szCs w:val="22"/>
              </w:rPr>
              <w:t xml:space="preserve">formulier te ondertekenen, verklaar ik dat ik voldoe aan de </w:t>
            </w:r>
            <w:r>
              <w:rPr>
                <w:szCs w:val="22"/>
              </w:rPr>
              <w:t>toekennings</w:t>
            </w:r>
            <w:r w:rsidRPr="00CF54FE">
              <w:rPr>
                <w:szCs w:val="22"/>
              </w:rPr>
              <w:t xml:space="preserve">voorwaarden zoals vermeld in deel I en dat de gegevens van deel II </w:t>
            </w:r>
            <w:r>
              <w:rPr>
                <w:szCs w:val="22"/>
              </w:rPr>
              <w:t xml:space="preserve">en III </w:t>
            </w:r>
            <w:r w:rsidRPr="00CF54FE">
              <w:rPr>
                <w:szCs w:val="22"/>
              </w:rPr>
              <w:t>correct zijn.</w:t>
            </w:r>
          </w:p>
          <w:p w14:paraId="0DC77530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37E770B4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 xml:space="preserve">Datum: </w:t>
            </w: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  <w:p w14:paraId="44DB810F" w14:textId="77777777" w:rsidR="00AE5DD2" w:rsidRDefault="00AE5DD2" w:rsidP="00AE5DD2">
            <w:pPr>
              <w:tabs>
                <w:tab w:val="left" w:pos="7121"/>
              </w:tabs>
              <w:rPr>
                <w:szCs w:val="22"/>
              </w:rPr>
            </w:pPr>
            <w:r>
              <w:rPr>
                <w:szCs w:val="22"/>
              </w:rPr>
              <w:t>Handtekening:</w:t>
            </w:r>
          </w:p>
          <w:p w14:paraId="33F2E3DB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081C265F" w14:textId="77777777" w:rsidR="006008A9" w:rsidRDefault="006008A9" w:rsidP="00AE5DD2">
            <w:pPr>
              <w:tabs>
                <w:tab w:val="left" w:pos="7121"/>
              </w:tabs>
              <w:rPr>
                <w:szCs w:val="22"/>
              </w:rPr>
            </w:pPr>
          </w:p>
          <w:p w14:paraId="75FEC929" w14:textId="77777777" w:rsidR="006008A9" w:rsidRPr="006008A9" w:rsidRDefault="006008A9" w:rsidP="006008A9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z w:val="20"/>
              </w:rPr>
            </w:pPr>
            <w:r w:rsidRPr="006008A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U</w:t>
            </w:r>
            <w:r w:rsidRPr="006008A9">
              <w:rPr>
                <w:i/>
                <w:sz w:val="20"/>
              </w:rPr>
              <w:t>it te printen en te handtekenen of digitaal te ondertekenen. In dit laatste geval converteert u dit document naar PDF nadat u alle gegevens correct hebt ingevuld, kiest u vervolgens voor Gereedschappen &gt; Certificaten &gt; Digitaal ondertekenen en plaats</w:t>
            </w:r>
            <w:r w:rsidR="00752DC3">
              <w:rPr>
                <w:i/>
                <w:sz w:val="20"/>
              </w:rPr>
              <w:t>t</w:t>
            </w:r>
            <w:r w:rsidRPr="006008A9">
              <w:rPr>
                <w:i/>
                <w:sz w:val="20"/>
              </w:rPr>
              <w:t xml:space="preserve"> u d.m.v. uw pincode hierboven uw elektronische handtekening).</w:t>
            </w:r>
          </w:p>
        </w:tc>
      </w:tr>
    </w:tbl>
    <w:p w14:paraId="0030049B" w14:textId="77777777" w:rsidR="00E32716" w:rsidRDefault="00E32716" w:rsidP="004038B3">
      <w:pPr>
        <w:rPr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83CC866" w14:textId="77777777" w:rsidTr="00CF7459">
        <w:tc>
          <w:tcPr>
            <w:tcW w:w="10774" w:type="dxa"/>
            <w:gridSpan w:val="2"/>
          </w:tcPr>
          <w:p w14:paraId="63157648" w14:textId="77777777" w:rsidR="00AE5DD2" w:rsidRPr="00107F18" w:rsidRDefault="00AE5DD2" w:rsidP="00AE5DD2">
            <w:pPr>
              <w:ind w:right="0"/>
              <w:rPr>
                <w:b/>
                <w:caps/>
                <w:szCs w:val="22"/>
              </w:rPr>
            </w:pPr>
          </w:p>
          <w:p w14:paraId="4967A549" w14:textId="77777777" w:rsidR="00AE5DD2" w:rsidRPr="005B50FE" w:rsidRDefault="00AE5DD2" w:rsidP="005B50FE">
            <w:pPr>
              <w:pStyle w:val="Lijstalinea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r w:rsidRPr="006B6629">
              <w:rPr>
                <w:b/>
                <w:szCs w:val="22"/>
              </w:rPr>
              <w:t>Hoe opsturen?</w:t>
            </w:r>
          </w:p>
        </w:tc>
      </w:tr>
      <w:tr w:rsidR="00AE5DD2" w:rsidRPr="00107F18" w14:paraId="1304C0DB" w14:textId="77777777" w:rsidTr="00CF7459">
        <w:trPr>
          <w:trHeight w:val="253"/>
        </w:trPr>
        <w:tc>
          <w:tcPr>
            <w:tcW w:w="4537" w:type="dxa"/>
          </w:tcPr>
          <w:p w14:paraId="3EE0B397" w14:textId="77777777" w:rsidR="00AE5DD2" w:rsidRPr="00107F18" w:rsidRDefault="00AE5DD2" w:rsidP="00AE5DD2">
            <w:pPr>
              <w:ind w:right="0"/>
              <w:rPr>
                <w:b/>
                <w:i/>
                <w:szCs w:val="22"/>
              </w:rPr>
            </w:pPr>
          </w:p>
          <w:p w14:paraId="4D568D15" w14:textId="77777777" w:rsidR="00AE5DD2" w:rsidRDefault="00AE5DD2" w:rsidP="00AE5DD2">
            <w:pPr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t>Bij voorkeur v</w:t>
            </w:r>
            <w:r w:rsidRPr="00511A53">
              <w:rPr>
                <w:b/>
                <w:szCs w:val="22"/>
              </w:rPr>
              <w:t xml:space="preserve">ia </w:t>
            </w:r>
            <w:r w:rsidR="006008A9">
              <w:rPr>
                <w:b/>
                <w:szCs w:val="22"/>
              </w:rPr>
              <w:t>–</w:t>
            </w:r>
            <w:r w:rsidRPr="00511A53">
              <w:rPr>
                <w:b/>
                <w:szCs w:val="22"/>
              </w:rPr>
              <w:t>mail</w:t>
            </w:r>
            <w:r w:rsidR="006008A9">
              <w:rPr>
                <w:b/>
                <w:szCs w:val="22"/>
              </w:rPr>
              <w:t>:</w:t>
            </w:r>
            <w:r w:rsidRPr="00511A53">
              <w:rPr>
                <w:b/>
                <w:szCs w:val="22"/>
              </w:rPr>
              <w:t xml:space="preserve"> </w:t>
            </w:r>
          </w:p>
          <w:p w14:paraId="0C6F47AF" w14:textId="77777777" w:rsidR="00AE5DD2" w:rsidRPr="00447134" w:rsidRDefault="00AE5DD2" w:rsidP="00AE5DD2">
            <w:pPr>
              <w:ind w:right="0"/>
              <w:rPr>
                <w:i/>
                <w:szCs w:val="22"/>
              </w:rPr>
            </w:pPr>
            <w:r w:rsidRPr="00447134">
              <w:rPr>
                <w:i/>
                <w:szCs w:val="22"/>
              </w:rPr>
              <w:t>Of</w:t>
            </w:r>
          </w:p>
          <w:p w14:paraId="241DAB04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107F18">
              <w:rPr>
                <w:b/>
                <w:szCs w:val="22"/>
              </w:rPr>
              <w:t>Via de post:</w:t>
            </w:r>
          </w:p>
        </w:tc>
        <w:tc>
          <w:tcPr>
            <w:tcW w:w="6237" w:type="dxa"/>
          </w:tcPr>
          <w:p w14:paraId="213672E6" w14:textId="77777777" w:rsidR="00AE5DD2" w:rsidRPr="00107F18" w:rsidRDefault="00AE5DD2" w:rsidP="00AE5DD2">
            <w:pPr>
              <w:rPr>
                <w:szCs w:val="22"/>
              </w:rPr>
            </w:pPr>
          </w:p>
          <w:p w14:paraId="40E2AF1B" w14:textId="73E3E58F" w:rsidR="00AE5DD2" w:rsidRPr="00107F18" w:rsidRDefault="00240807" w:rsidP="00AE5DD2">
            <w:pPr>
              <w:ind w:right="0"/>
              <w:rPr>
                <w:szCs w:val="22"/>
              </w:rPr>
            </w:pPr>
            <w:hyperlink r:id="rId12" w:history="1">
              <w:r w:rsidR="006854B4" w:rsidRPr="00727F97">
                <w:rPr>
                  <w:rStyle w:val="Hyperlink"/>
                  <w:rFonts w:ascii="Tahoma" w:hAnsi="Tahoma" w:cs="Tahoma"/>
                  <w:szCs w:val="22"/>
                </w:rPr>
                <w:t>kinenl</w:t>
              </w:r>
              <w:r w:rsidR="006854B4" w:rsidRPr="00727F97">
                <w:rPr>
                  <w:rStyle w:val="Hyperlink"/>
                </w:rPr>
                <w:t>@riziv-inami.fgov.be</w:t>
              </w:r>
            </w:hyperlink>
            <w:r w:rsidR="00AE5DD2">
              <w:t xml:space="preserve"> </w:t>
            </w:r>
            <w:r w:rsidR="00AE5DD2" w:rsidRPr="00107F18">
              <w:rPr>
                <w:szCs w:val="22"/>
              </w:rPr>
              <w:t xml:space="preserve"> </w:t>
            </w:r>
          </w:p>
          <w:p w14:paraId="53647892" w14:textId="77777777" w:rsidR="00AE5DD2" w:rsidRDefault="00AE5DD2" w:rsidP="00AE5DD2">
            <w:pPr>
              <w:rPr>
                <w:szCs w:val="22"/>
              </w:rPr>
            </w:pPr>
          </w:p>
          <w:p w14:paraId="50726A1B" w14:textId="77777777" w:rsidR="00AE5DD2" w:rsidRPr="00107F18" w:rsidRDefault="00AE5DD2" w:rsidP="00AE5DD2">
            <w:pPr>
              <w:rPr>
                <w:szCs w:val="22"/>
              </w:rPr>
            </w:pPr>
            <w:r w:rsidRPr="00107F18">
              <w:rPr>
                <w:szCs w:val="22"/>
              </w:rPr>
              <w:t>RIZIV, Dienst voor geneeskundige verzorging</w:t>
            </w:r>
          </w:p>
          <w:p w14:paraId="505D6B52" w14:textId="7A066DB5" w:rsidR="00AE5DD2" w:rsidRPr="00107F18" w:rsidRDefault="00AE5DD2" w:rsidP="00AE5DD2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KLAVVIDT, t</w:t>
            </w:r>
            <w:r w:rsidRPr="00107F18">
              <w:rPr>
                <w:szCs w:val="22"/>
              </w:rPr>
              <w:t xml:space="preserve">eam </w:t>
            </w:r>
            <w:r w:rsidR="00A34422">
              <w:rPr>
                <w:szCs w:val="22"/>
              </w:rPr>
              <w:t>kinesitherapeuten</w:t>
            </w:r>
          </w:p>
          <w:p w14:paraId="2AEAF6A4" w14:textId="52F0F8DA" w:rsidR="00AE5DD2" w:rsidRPr="00107F18" w:rsidRDefault="006854B4" w:rsidP="006854B4">
            <w:pPr>
              <w:ind w:right="0"/>
              <w:rPr>
                <w:szCs w:val="22"/>
              </w:rPr>
            </w:pPr>
            <w:r>
              <w:rPr>
                <w:szCs w:val="22"/>
              </w:rPr>
              <w:t>Guffenslaan 33</w:t>
            </w:r>
            <w:r w:rsidR="00957652">
              <w:rPr>
                <w:szCs w:val="22"/>
              </w:rPr>
              <w:t xml:space="preserve">, </w:t>
            </w:r>
            <w:r>
              <w:rPr>
                <w:szCs w:val="22"/>
              </w:rPr>
              <w:t>3500 HASSELT</w:t>
            </w:r>
          </w:p>
        </w:tc>
      </w:tr>
    </w:tbl>
    <w:p w14:paraId="796CEACC" w14:textId="77777777" w:rsidR="00E32716" w:rsidRPr="00B07AE6" w:rsidRDefault="00E32716" w:rsidP="00656CDE">
      <w:pPr>
        <w:rPr>
          <w:szCs w:val="22"/>
        </w:rPr>
      </w:pPr>
    </w:p>
    <w:sectPr w:rsidR="00E32716" w:rsidRPr="00B07AE6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E7B9" w14:textId="77777777" w:rsidR="009F58B2" w:rsidRDefault="009F58B2">
      <w:r>
        <w:separator/>
      </w:r>
    </w:p>
  </w:endnote>
  <w:endnote w:type="continuationSeparator" w:id="0">
    <w:p w14:paraId="40335CFA" w14:textId="77777777" w:rsidR="009F58B2" w:rsidRDefault="009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5847" w14:textId="77777777" w:rsidR="009F58B2" w:rsidRDefault="009F58B2">
      <w:r>
        <w:separator/>
      </w:r>
    </w:p>
  </w:footnote>
  <w:footnote w:type="continuationSeparator" w:id="0">
    <w:p w14:paraId="1C918F2E" w14:textId="77777777" w:rsidR="009F58B2" w:rsidRDefault="009F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02"/>
    <w:rsid w:val="00004048"/>
    <w:rsid w:val="00015B75"/>
    <w:rsid w:val="000175BB"/>
    <w:rsid w:val="00036B2A"/>
    <w:rsid w:val="00046420"/>
    <w:rsid w:val="00062CE2"/>
    <w:rsid w:val="00083B36"/>
    <w:rsid w:val="00083DE8"/>
    <w:rsid w:val="000B5184"/>
    <w:rsid w:val="000E1CC2"/>
    <w:rsid w:val="000E4AF8"/>
    <w:rsid w:val="000F4948"/>
    <w:rsid w:val="00107F18"/>
    <w:rsid w:val="00122B5F"/>
    <w:rsid w:val="00150119"/>
    <w:rsid w:val="001522AC"/>
    <w:rsid w:val="0015479D"/>
    <w:rsid w:val="00174C5C"/>
    <w:rsid w:val="00183C37"/>
    <w:rsid w:val="00185FEA"/>
    <w:rsid w:val="00194253"/>
    <w:rsid w:val="001A3350"/>
    <w:rsid w:val="001B7D59"/>
    <w:rsid w:val="001C3BDB"/>
    <w:rsid w:val="001C7C07"/>
    <w:rsid w:val="001E091E"/>
    <w:rsid w:val="001E3F30"/>
    <w:rsid w:val="001E5D32"/>
    <w:rsid w:val="001E72C2"/>
    <w:rsid w:val="0020252E"/>
    <w:rsid w:val="00240807"/>
    <w:rsid w:val="002411BB"/>
    <w:rsid w:val="00241FA0"/>
    <w:rsid w:val="002509CF"/>
    <w:rsid w:val="0025378E"/>
    <w:rsid w:val="0025643F"/>
    <w:rsid w:val="002647E9"/>
    <w:rsid w:val="00274F95"/>
    <w:rsid w:val="00276915"/>
    <w:rsid w:val="00280523"/>
    <w:rsid w:val="00297340"/>
    <w:rsid w:val="002A17B4"/>
    <w:rsid w:val="002A6CF0"/>
    <w:rsid w:val="002B1C5D"/>
    <w:rsid w:val="002B2E22"/>
    <w:rsid w:val="002B6B79"/>
    <w:rsid w:val="002B6F2F"/>
    <w:rsid w:val="002C0063"/>
    <w:rsid w:val="002E01C4"/>
    <w:rsid w:val="002E44EC"/>
    <w:rsid w:val="002E6AFA"/>
    <w:rsid w:val="00323810"/>
    <w:rsid w:val="00330816"/>
    <w:rsid w:val="00333FFB"/>
    <w:rsid w:val="003430E8"/>
    <w:rsid w:val="00373D23"/>
    <w:rsid w:val="00376487"/>
    <w:rsid w:val="003A1AE2"/>
    <w:rsid w:val="003A425D"/>
    <w:rsid w:val="003A6C49"/>
    <w:rsid w:val="003B4868"/>
    <w:rsid w:val="003B5F4E"/>
    <w:rsid w:val="003B60A8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17BA"/>
    <w:rsid w:val="00476EC6"/>
    <w:rsid w:val="004931D4"/>
    <w:rsid w:val="004B09BE"/>
    <w:rsid w:val="004B207A"/>
    <w:rsid w:val="004B370A"/>
    <w:rsid w:val="004C00A6"/>
    <w:rsid w:val="004C4B8D"/>
    <w:rsid w:val="004D6F7F"/>
    <w:rsid w:val="004E6DAF"/>
    <w:rsid w:val="00511A53"/>
    <w:rsid w:val="00520E02"/>
    <w:rsid w:val="00526564"/>
    <w:rsid w:val="005365C7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6008A9"/>
    <w:rsid w:val="00632663"/>
    <w:rsid w:val="00633F1F"/>
    <w:rsid w:val="00637407"/>
    <w:rsid w:val="00641EF5"/>
    <w:rsid w:val="00644202"/>
    <w:rsid w:val="00644E1A"/>
    <w:rsid w:val="00647F04"/>
    <w:rsid w:val="00656CDE"/>
    <w:rsid w:val="006660C9"/>
    <w:rsid w:val="00673442"/>
    <w:rsid w:val="00680B7E"/>
    <w:rsid w:val="0068126F"/>
    <w:rsid w:val="00684660"/>
    <w:rsid w:val="00684EA0"/>
    <w:rsid w:val="006854B4"/>
    <w:rsid w:val="00694B1A"/>
    <w:rsid w:val="006B6629"/>
    <w:rsid w:val="006B6F7C"/>
    <w:rsid w:val="006C4F77"/>
    <w:rsid w:val="006D54FF"/>
    <w:rsid w:val="006E7CDF"/>
    <w:rsid w:val="006F5336"/>
    <w:rsid w:val="006F6946"/>
    <w:rsid w:val="00704322"/>
    <w:rsid w:val="00730CD8"/>
    <w:rsid w:val="007472AE"/>
    <w:rsid w:val="00752DC3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394F"/>
    <w:rsid w:val="007F6B2D"/>
    <w:rsid w:val="008064A8"/>
    <w:rsid w:val="00813560"/>
    <w:rsid w:val="00824998"/>
    <w:rsid w:val="00831626"/>
    <w:rsid w:val="00840536"/>
    <w:rsid w:val="008504FC"/>
    <w:rsid w:val="00864499"/>
    <w:rsid w:val="00894482"/>
    <w:rsid w:val="008A1181"/>
    <w:rsid w:val="008A2FF7"/>
    <w:rsid w:val="008B24D7"/>
    <w:rsid w:val="008C1694"/>
    <w:rsid w:val="008D0696"/>
    <w:rsid w:val="008D6B1E"/>
    <w:rsid w:val="008E07CB"/>
    <w:rsid w:val="008E3880"/>
    <w:rsid w:val="008E53EF"/>
    <w:rsid w:val="008E6CA4"/>
    <w:rsid w:val="00915D52"/>
    <w:rsid w:val="00936A03"/>
    <w:rsid w:val="00951BD7"/>
    <w:rsid w:val="00957652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11EC"/>
    <w:rsid w:val="009F0BD8"/>
    <w:rsid w:val="009F3963"/>
    <w:rsid w:val="009F58B2"/>
    <w:rsid w:val="00A06E8F"/>
    <w:rsid w:val="00A076ED"/>
    <w:rsid w:val="00A221FD"/>
    <w:rsid w:val="00A335CC"/>
    <w:rsid w:val="00A34422"/>
    <w:rsid w:val="00A52B91"/>
    <w:rsid w:val="00A52E5A"/>
    <w:rsid w:val="00A74653"/>
    <w:rsid w:val="00A950EA"/>
    <w:rsid w:val="00AC13D3"/>
    <w:rsid w:val="00AE5DD2"/>
    <w:rsid w:val="00AF7955"/>
    <w:rsid w:val="00B02147"/>
    <w:rsid w:val="00B07AE6"/>
    <w:rsid w:val="00B16F3B"/>
    <w:rsid w:val="00B25D02"/>
    <w:rsid w:val="00B524C0"/>
    <w:rsid w:val="00B654F0"/>
    <w:rsid w:val="00B75367"/>
    <w:rsid w:val="00B76D0F"/>
    <w:rsid w:val="00B83C69"/>
    <w:rsid w:val="00B85D72"/>
    <w:rsid w:val="00B90F1F"/>
    <w:rsid w:val="00B91619"/>
    <w:rsid w:val="00B93244"/>
    <w:rsid w:val="00BB3A03"/>
    <w:rsid w:val="00BE23F8"/>
    <w:rsid w:val="00BE4EED"/>
    <w:rsid w:val="00BF2228"/>
    <w:rsid w:val="00C00A49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CF7459"/>
    <w:rsid w:val="00D07019"/>
    <w:rsid w:val="00D12148"/>
    <w:rsid w:val="00D140BA"/>
    <w:rsid w:val="00D15D3D"/>
    <w:rsid w:val="00D160F6"/>
    <w:rsid w:val="00D20821"/>
    <w:rsid w:val="00D360B3"/>
    <w:rsid w:val="00D41D32"/>
    <w:rsid w:val="00D4511B"/>
    <w:rsid w:val="00D461D2"/>
    <w:rsid w:val="00D643FB"/>
    <w:rsid w:val="00D65B6B"/>
    <w:rsid w:val="00D81676"/>
    <w:rsid w:val="00D91840"/>
    <w:rsid w:val="00D959DE"/>
    <w:rsid w:val="00DC0046"/>
    <w:rsid w:val="00DE088F"/>
    <w:rsid w:val="00DE1FA4"/>
    <w:rsid w:val="00E32716"/>
    <w:rsid w:val="00E32952"/>
    <w:rsid w:val="00E35840"/>
    <w:rsid w:val="00E42BD6"/>
    <w:rsid w:val="00E46EE9"/>
    <w:rsid w:val="00E51B17"/>
    <w:rsid w:val="00E654F3"/>
    <w:rsid w:val="00E91F68"/>
    <w:rsid w:val="00ED10E4"/>
    <w:rsid w:val="00ED670F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6033B"/>
    <w:rsid w:val="00F612C3"/>
    <w:rsid w:val="00F71CE8"/>
    <w:rsid w:val="00F720AB"/>
    <w:rsid w:val="00F82F1B"/>
    <w:rsid w:val="00FA750D"/>
    <w:rsid w:val="00FB1B95"/>
    <w:rsid w:val="00FB467D"/>
    <w:rsid w:val="00FE4117"/>
    <w:rsid w:val="00FF2E50"/>
    <w:rsid w:val="00FF46CB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1C555009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17B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nenl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2019-10-16T22:00:00+00:00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48</Value>
      <Value>12</Value>
    </TaxCatchAll>
    <RIDocSummary xmlns="f15eea43-7fa7-45cf-8dc0-d5244e2cd467">Premieaanvraag voor de jaren 2016-2018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AADEB-E3F1-4511-B902-644E3EB9416D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56D34966-778E-477C-A03E-E466F0F23B29}"/>
</file>

<file path=docProps/app.xml><?xml version="1.0" encoding="utf-8"?>
<Properties xmlns="http://schemas.openxmlformats.org/officeDocument/2006/extended-properties" xmlns:vt="http://schemas.openxmlformats.org/officeDocument/2006/docPropsVTypes">
  <Template>DA3FC856.dotm</Template>
  <TotalTime>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Rijksinstituut voor ziekte- en</vt:lpstr>
    </vt:vector>
  </TitlesOfParts>
  <Company>R.I.Z.I.V. - I.N.A.M.I.</Company>
  <LinksUpToDate>false</LinksUpToDate>
  <CharactersWithSpaces>3936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Sociaal statuut – conventievoordeel voor gepensioneerde kinesitherapeuten</dc:title>
  <dc:creator>Greet Laga</dc:creator>
  <cp:lastModifiedBy>Laga Greet</cp:lastModifiedBy>
  <cp:revision>10</cp:revision>
  <cp:lastPrinted>2019-09-18T13:10:00Z</cp:lastPrinted>
  <dcterms:created xsi:type="dcterms:W3CDTF">2019-10-13T08:30:00Z</dcterms:created>
  <dcterms:modified xsi:type="dcterms:W3CDTF">2019-10-16T17:58:00Z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