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4AF2CB2B" w:rsidR="001E3F30" w:rsidRPr="00107F18" w:rsidRDefault="000677C9" w:rsidP="00980975">
            <w:pPr>
              <w:rPr>
                <w:szCs w:val="22"/>
              </w:rPr>
            </w:pPr>
            <w:r>
              <w:rPr>
                <w:noProof/>
                <w:szCs w:val="22"/>
                <w:lang w:val="fr-BE" w:eastAsia="fr-BE"/>
              </w:rPr>
              <w:drawing>
                <wp:inline distT="0" distB="0" distL="0" distR="0" wp14:anchorId="496678BF" wp14:editId="617B1C1F">
                  <wp:extent cx="969645" cy="774065"/>
                  <wp:effectExtent l="0" t="0" r="190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249AF9E5" w:rsidR="007F394F" w:rsidRPr="00494AFE" w:rsidRDefault="000677C9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s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ociaal voordeel voor de kinesitherapeuten</w:t>
            </w:r>
          </w:p>
          <w:p w14:paraId="2DA515FB" w14:textId="77777777" w:rsidR="00980975" w:rsidRPr="00494AFE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494AFE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494AFE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036F0E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4399AC29" w14:textId="610947E2" w:rsidR="00494AFE" w:rsidRDefault="00494AFE" w:rsidP="00494AF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weg. Wij hebben in MyRiziv een </w:t>
            </w:r>
            <w:r w:rsidR="000677C9">
              <w:rPr>
                <w:rFonts w:cs="Arial"/>
                <w:bCs/>
                <w:color w:val="333333"/>
                <w:szCs w:val="22"/>
                <w:lang w:val="nl"/>
              </w:rPr>
              <w:t>module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</w:t>
            </w:r>
            <w:r w:rsidR="000677C9">
              <w:rPr>
                <w:rFonts w:cs="Arial"/>
                <w:bCs/>
                <w:color w:val="333333"/>
                <w:szCs w:val="22"/>
                <w:lang w:val="nl"/>
              </w:rPr>
              <w:t>contract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U kunt uw dossier raadplegen via de service "sociaal statuut" in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>
              <w:rPr>
                <w:lang w:val="nl"/>
              </w:rPr>
              <w:t xml:space="preserve"> </w:t>
            </w:r>
          </w:p>
          <w:p w14:paraId="2FB83250" w14:textId="6DD3AE8F" w:rsidR="008D4281" w:rsidRPr="00494AFE" w:rsidRDefault="00E8376F" w:rsidP="00494AF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7BD247A5" w14:textId="43EC2695" w:rsidR="000B16DC" w:rsidRPr="00494AFE" w:rsidRDefault="00E8376F" w:rsidP="00494AF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Indien uw </w:t>
            </w:r>
            <w:r w:rsidR="000677C9">
              <w:rPr>
                <w:rFonts w:cs="Arial"/>
                <w:bCs/>
                <w:color w:val="333333"/>
                <w:szCs w:val="22"/>
                <w:lang w:val="nl"/>
              </w:rPr>
              <w:t>verzekeringsonderneming ons geen digitaal contract heeft overgemaakt (beschikbaar in MyRiziv)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, kunt u ons uw aanvraag per aangetekende brief sturen. De </w:t>
            </w:r>
            <w:r w:rsidR="000677C9">
              <w:rPr>
                <w:rFonts w:cs="Arial"/>
                <w:bCs/>
                <w:color w:val="333333"/>
                <w:szCs w:val="22"/>
                <w:lang w:val="nl"/>
              </w:rPr>
              <w:t>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5D004CDA" w14:textId="7B24E7CA" w:rsidR="001C5D80" w:rsidRPr="00494AFE" w:rsidRDefault="00033361" w:rsidP="00494AF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8F6584">
              <w:rPr>
                <w:rFonts w:cs="Arial"/>
                <w:bCs/>
                <w:color w:val="333333"/>
                <w:szCs w:val="22"/>
                <w:lang w:val="nl"/>
              </w:rPr>
              <w:t>U vindt alle informatie over het sociaa</w:t>
            </w:r>
            <w:r w:rsidR="00494AFE">
              <w:rPr>
                <w:rFonts w:cs="Arial"/>
                <w:bCs/>
                <w:color w:val="333333"/>
                <w:szCs w:val="22"/>
                <w:lang w:val="nl"/>
              </w:rPr>
              <w:t xml:space="preserve">l statuut terug op </w:t>
            </w:r>
            <w:hyperlink r:id="rId13" w:history="1">
              <w:r w:rsidR="00494AFE" w:rsidRPr="00494AFE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494AFE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</w:tc>
      </w:tr>
    </w:tbl>
    <w:p w14:paraId="2D11EEED" w14:textId="77777777" w:rsidR="00F55A2E" w:rsidRPr="00494AFE" w:rsidRDefault="00F55A2E" w:rsidP="00980975">
      <w:pPr>
        <w:rPr>
          <w:szCs w:val="22"/>
        </w:rPr>
      </w:pPr>
    </w:p>
    <w:p w14:paraId="2407CBD9" w14:textId="77777777" w:rsidR="00F55A2E" w:rsidRPr="00494AFE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036F0E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779D8688" w14:textId="77777777" w:rsidR="00427370" w:rsidRPr="00494AFE" w:rsidRDefault="00526564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overeenkomsten.</w:t>
            </w:r>
          </w:p>
          <w:p w14:paraId="1904DF7E" w14:textId="77777777" w:rsidR="00427370" w:rsidRPr="00494AFE" w:rsidRDefault="00427370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65C3FC6C" w14:textId="6AFE9626" w:rsidR="008F6584" w:rsidRPr="00494AFE" w:rsidRDefault="00590B53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Dit betekent in het bijzonder dat u in de loop van het volledige jaar 2019 (of in voorkomend geval vanaf het moment waarop u bij het RIZIV bent ingeschreven):</w:t>
            </w:r>
          </w:p>
          <w:p w14:paraId="47C7F3FC" w14:textId="77777777" w:rsidR="008F6584" w:rsidRDefault="008F6584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beschikt over een erkenning;</w:t>
            </w:r>
          </w:p>
          <w:p w14:paraId="29089C33" w14:textId="50F450AE" w:rsidR="00637407" w:rsidRPr="00494AFE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51C51DB8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6DAAFEC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036F0E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AE66D7" w14:textId="65892A9B" w:rsidR="0014106A" w:rsidRPr="00494AFE" w:rsidRDefault="0014106A" w:rsidP="00417273">
            <w:pPr>
              <w:pStyle w:val="Commentaire"/>
              <w:rPr>
                <w:b/>
              </w:rPr>
            </w:pPr>
            <w:r w:rsidRPr="008E0E84">
              <w:rPr>
                <w:b/>
                <w:lang w:val="nl"/>
              </w:rPr>
              <w:lastRenderedPageBreak/>
              <w:t>Verzekeringsmaatschappij waarbij u bent aangesloten:</w:t>
            </w:r>
          </w:p>
          <w:p w14:paraId="6B033766" w14:textId="26CA8425" w:rsidR="0014106A" w:rsidRPr="00494AFE" w:rsidRDefault="0014106A" w:rsidP="00417273">
            <w:pPr>
              <w:pStyle w:val="Commentaire"/>
              <w:rPr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494AFE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1282EA1D" w14:textId="3A255284" w:rsidR="0014106A" w:rsidRPr="00494AFE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Contractnummer: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036F0E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Begindatum van het contract: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</w:tbl>
    <w:p w14:paraId="663CD50C" w14:textId="77777777" w:rsidR="00321E40" w:rsidRPr="00300B71" w:rsidRDefault="00321E40" w:rsidP="00980975">
      <w:pPr>
        <w:rPr>
          <w:szCs w:val="22"/>
          <w:lang w:val="fr-BE"/>
        </w:rPr>
      </w:pPr>
    </w:p>
    <w:p w14:paraId="46C6088C" w14:textId="33AA0858" w:rsidR="001E3F30" w:rsidRPr="00300B71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036F0E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494AFE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300B71">
              <w:rPr>
                <w:szCs w:val="22"/>
                <w:lang w:val="nl"/>
              </w:rPr>
              <w:br w:type="page"/>
            </w:r>
            <w:r w:rsidR="008718DE" w:rsidRPr="00300B71">
              <w:rPr>
                <w:b/>
                <w:szCs w:val="22"/>
                <w:lang w:val="nl"/>
              </w:rPr>
              <w:t>Informatie over uw activiteit in 2019</w:t>
            </w:r>
          </w:p>
        </w:tc>
      </w:tr>
      <w:tr w:rsidR="008718DE" w:rsidRPr="00036F0E" w14:paraId="6D9C5881" w14:textId="77777777" w:rsidTr="008F6584">
        <w:trPr>
          <w:trHeight w:val="468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51FBCB71" w:rsidR="008718DE" w:rsidRPr="00494AFE" w:rsidRDefault="008718DE" w:rsidP="008718DE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8718DE">
              <w:rPr>
                <w:szCs w:val="22"/>
                <w:lang w:val="nl" w:eastAsia="nl-BE"/>
              </w:rPr>
              <w:t xml:space="preserve"> </w:t>
            </w:r>
            <w:r w:rsidR="00B24668">
              <w:rPr>
                <w:b/>
                <w:szCs w:val="22"/>
                <w:lang w:val="nl"/>
              </w:rPr>
              <w:t xml:space="preserve">Uw hoedanigheid/activiteit als kinesitherapeut: </w:t>
            </w:r>
          </w:p>
          <w:p w14:paraId="6E37CC0F" w14:textId="0B3AB768" w:rsidR="008718DE" w:rsidRPr="00494AFE" w:rsidRDefault="008718DE" w:rsidP="008F6584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</w:p>
        </w:tc>
      </w:tr>
      <w:tr w:rsidR="008718DE" w:rsidRPr="00036F0E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4FB8E166" w:rsidR="008718DE" w:rsidRPr="00494AFE" w:rsidRDefault="000677C9" w:rsidP="008F6584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Ik heb minder dan 1.500 verstrekkingen of minder dan 36.000 M-waarden verricht</w:t>
            </w:r>
          </w:p>
          <w:p w14:paraId="62234839" w14:textId="4E7DB828" w:rsidR="008F6584" w:rsidRPr="00494AFE" w:rsidRDefault="000677C9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Ik heb tussen 1.500 en 2.300 verstrekkingen of tussen 36.000 en 55.200 M-waarden verricht (premie van 1.489,59 euro)</w:t>
            </w:r>
          </w:p>
          <w:p w14:paraId="2F71A7C5" w14:textId="4E4F6009" w:rsidR="008F6584" w:rsidRPr="00494AFE" w:rsidRDefault="000677C9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 w:rsidRPr="008F6584">
              <w:rPr>
                <w:rFonts w:cstheme="minorHAnsi"/>
                <w:lang w:val="nl"/>
              </w:rPr>
              <w:t xml:space="preserve"> Ik heb tussen 2.300 en 3.000 verstrekkingen of tussen 55.200 en 72.000 M-waarden verricht (premie van 1.968,38 euro)</w:t>
            </w:r>
          </w:p>
          <w:p w14:paraId="7661E793" w14:textId="5ED5D08A" w:rsidR="00637F28" w:rsidRPr="00494AFE" w:rsidRDefault="000677C9" w:rsidP="00637F28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566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28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637F28" w:rsidRPr="008F6584">
              <w:rPr>
                <w:rFonts w:cstheme="minorHAnsi"/>
                <w:lang w:val="nl"/>
              </w:rPr>
              <w:t xml:space="preserve"> Ik heb tussen 3.000 en 6.500 verstrekkingen of tussen 72.000 en 156.000 M-waarden verricht (premie van 2.633,39 euro)</w:t>
            </w:r>
          </w:p>
          <w:p w14:paraId="738DFBD7" w14:textId="00DD9D71" w:rsidR="008718DE" w:rsidRPr="00494AFE" w:rsidRDefault="000677C9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637F28">
              <w:rPr>
                <w:rFonts w:cstheme="minorHAnsi"/>
                <w:lang w:val="nl"/>
              </w:rPr>
              <w:t xml:space="preserve"> Ik heb meer dan 6.500 verstrekkingen of meer dan 156.000 M-waarden verricht</w:t>
            </w:r>
          </w:p>
          <w:p w14:paraId="0613A01D" w14:textId="1D4ECFFE" w:rsidR="00521404" w:rsidRPr="00494AFE" w:rsidRDefault="00521404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</w:p>
        </w:tc>
      </w:tr>
      <w:tr w:rsidR="000A18C1" w:rsidRPr="00036F0E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0D64EB" w14:textId="64A20683" w:rsidR="000A18C1" w:rsidRPr="00494AFE" w:rsidRDefault="00427370" w:rsidP="00B9438B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moederschapsverlof, ...) in de loop van het jaar waarvoor u uw premieaanvraag indient? Dan wordt de activiteitsdrempel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494AFE" w:rsidRDefault="00B24668" w:rsidP="00B9438B">
            <w:pPr>
              <w:rPr>
                <w:i/>
                <w:sz w:val="20"/>
              </w:rPr>
            </w:pPr>
          </w:p>
          <w:p w14:paraId="3733B7FE" w14:textId="12C67DDA" w:rsidR="00B24668" w:rsidRPr="00494AFE" w:rsidRDefault="009D04E7" w:rsidP="00D02D7D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Bent u uw professionele activiteit begonnen in de loop van het jaar 2019? Dan wordt het bedrag van de premie berekend op basis van het aantal volledige maanden activiteit.</w:t>
            </w:r>
          </w:p>
        </w:tc>
      </w:tr>
    </w:tbl>
    <w:p w14:paraId="4C16CAB0" w14:textId="41A1001A" w:rsidR="009D04E7" w:rsidRPr="00494AFE" w:rsidRDefault="009D04E7" w:rsidP="004038B3">
      <w:pPr>
        <w:rPr>
          <w:szCs w:val="22"/>
        </w:rPr>
      </w:pPr>
    </w:p>
    <w:p w14:paraId="588DCFEB" w14:textId="77777777" w:rsidR="00417273" w:rsidRPr="00494AFE" w:rsidRDefault="00417273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036F0E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036F0E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036F0E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494AFE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036F0E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036F0E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494AFE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494AFE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67CF39B5" w14:textId="225B4189" w:rsidR="00417273" w:rsidRPr="00494AFE" w:rsidRDefault="00417273" w:rsidP="004038B3">
      <w:pPr>
        <w:rPr>
          <w:szCs w:val="22"/>
        </w:rPr>
      </w:pPr>
    </w:p>
    <w:p w14:paraId="21EDFA1D" w14:textId="77777777" w:rsidR="00417273" w:rsidRPr="00494AFE" w:rsidRDefault="00417273">
      <w:pPr>
        <w:tabs>
          <w:tab w:val="clear" w:pos="3969"/>
        </w:tabs>
        <w:ind w:right="0"/>
        <w:rPr>
          <w:szCs w:val="22"/>
        </w:rPr>
      </w:pPr>
      <w:r>
        <w:rPr>
          <w:szCs w:val="22"/>
          <w:lang w:val="nl"/>
        </w:rPr>
        <w:br w:type="page"/>
      </w:r>
    </w:p>
    <w:p w14:paraId="13E5B2A4" w14:textId="77777777" w:rsidR="001D1D45" w:rsidRPr="00494AFE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Pr="00494AFE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 xml:space="preserve">Door dit aanvraagformulier te ondertekenen, verklaar ik te voldoen aan de toekenningsvoorwaarden zoals ze zijn bepaald in deel II en dat de informatie die in deel III, IV en V is meegedeeld, correct is. </w:t>
            </w:r>
          </w:p>
          <w:p w14:paraId="32D00258" w14:textId="70F6BE69" w:rsidR="00D02D7D" w:rsidRPr="00494AFE" w:rsidRDefault="00D02D7D" w:rsidP="00CF54FE">
            <w:pPr>
              <w:ind w:right="0"/>
              <w:jc w:val="both"/>
              <w:rPr>
                <w:szCs w:val="22"/>
              </w:rPr>
            </w:pPr>
          </w:p>
          <w:p w14:paraId="44F3B72F" w14:textId="436DB3DB" w:rsidR="00D02D7D" w:rsidRPr="00494AFE" w:rsidRDefault="00D02D7D" w:rsidP="00CF54FE">
            <w:pPr>
              <w:ind w:right="0"/>
              <w:jc w:val="both"/>
              <w:rPr>
                <w:b/>
                <w:szCs w:val="22"/>
              </w:rPr>
            </w:pPr>
            <w:r w:rsidRPr="00E647FE">
              <w:rPr>
                <w:b/>
                <w:szCs w:val="22"/>
                <w:lang w:val="nl"/>
              </w:rPr>
              <w:t>Ik voeg hierbij een kopie van het verzekeringscontract.</w:t>
            </w:r>
          </w:p>
          <w:p w14:paraId="6C5EBE8F" w14:textId="77777777" w:rsidR="00AE5DD2" w:rsidRPr="00494AFE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031CE357" w:rsidR="00E32716" w:rsidRDefault="00E32716" w:rsidP="004038B3">
      <w:pPr>
        <w:rPr>
          <w:szCs w:val="22"/>
          <w:lang w:val="fr-BE"/>
        </w:rPr>
      </w:pPr>
    </w:p>
    <w:p w14:paraId="064A3BCD" w14:textId="77777777" w:rsidR="00036F0E" w:rsidRPr="00321E40" w:rsidRDefault="00036F0E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036F0E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26FAC304" w14:textId="77777777" w:rsidR="001603A2" w:rsidRDefault="001603A2" w:rsidP="001603A2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RIZIV</w:t>
            </w:r>
          </w:p>
          <w:p w14:paraId="7D182C78" w14:textId="77777777" w:rsidR="001603A2" w:rsidRDefault="001603A2" w:rsidP="001603A2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 xml:space="preserve">Dienst geneeskundige verzorging </w:t>
            </w:r>
          </w:p>
          <w:p w14:paraId="236EE464" w14:textId="77777777" w:rsidR="001603A2" w:rsidRDefault="001603A2" w:rsidP="001603A2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Afdeling kinesitherapeuten</w:t>
            </w:r>
          </w:p>
          <w:p w14:paraId="703CA046" w14:textId="77777777" w:rsidR="001603A2" w:rsidRDefault="001603A2" w:rsidP="001603A2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Guffenslaan 33</w:t>
            </w:r>
          </w:p>
          <w:p w14:paraId="2A048110" w14:textId="60DD965D" w:rsidR="00AE5DD2" w:rsidRPr="00521404" w:rsidRDefault="001603A2" w:rsidP="001603A2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nl"/>
              </w:rPr>
              <w:t>3500 Hasselt</w:t>
            </w:r>
          </w:p>
        </w:tc>
      </w:tr>
      <w:tr w:rsidR="00AE5DD2" w:rsidRPr="00036F0E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494AFE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494AFE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36F0E"/>
    <w:rsid w:val="00046420"/>
    <w:rsid w:val="0005249A"/>
    <w:rsid w:val="00062CE2"/>
    <w:rsid w:val="000677C9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603A2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00B71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27370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94AFE"/>
    <w:rsid w:val="004B09BE"/>
    <w:rsid w:val="004B207A"/>
    <w:rsid w:val="004B370A"/>
    <w:rsid w:val="004B7936"/>
    <w:rsid w:val="004C00A6"/>
    <w:rsid w:val="004C4B8D"/>
    <w:rsid w:val="004D6F7F"/>
    <w:rsid w:val="004E6DAF"/>
    <w:rsid w:val="004F2275"/>
    <w:rsid w:val="005067C8"/>
    <w:rsid w:val="00511A53"/>
    <w:rsid w:val="00520E02"/>
    <w:rsid w:val="00521404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33F1F"/>
    <w:rsid w:val="00637407"/>
    <w:rsid w:val="00637F28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2DFC"/>
    <w:rsid w:val="006D54FF"/>
    <w:rsid w:val="006E7CDF"/>
    <w:rsid w:val="006F5336"/>
    <w:rsid w:val="006F6946"/>
    <w:rsid w:val="00704322"/>
    <w:rsid w:val="00730CD8"/>
    <w:rsid w:val="007472AE"/>
    <w:rsid w:val="00751EFF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8F6584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34D03"/>
    <w:rsid w:val="00A52B91"/>
    <w:rsid w:val="00A52E5A"/>
    <w:rsid w:val="00A74653"/>
    <w:rsid w:val="00A950EA"/>
    <w:rsid w:val="00AA41D2"/>
    <w:rsid w:val="00AC13D3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kinesitherapeuten/Paginas/recht-sociaal-statuut-kinesitherape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48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B08CB-03B5-4CA1-84B7-8EE97D143A85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9BD49555-1859-4E4F-9448-08A20041EE82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3822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Kinesitherapeuten - Sociaal statuut - Sociaal voordeel voor de kinesitherapeuten</dc:title>
  <dc:creator>Greet Laga</dc:creator>
  <cp:lastModifiedBy>Brice Wauthelet (RIZIV-INAMI)</cp:lastModifiedBy>
  <cp:revision>10</cp:revision>
  <cp:lastPrinted>2019-10-09T18:18:00Z</cp:lastPrinted>
  <dcterms:created xsi:type="dcterms:W3CDTF">2020-07-24T09:48:00Z</dcterms:created>
  <dcterms:modified xsi:type="dcterms:W3CDTF">2020-07-31T14:51:00Z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