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FF73" w14:textId="7C1D8696" w:rsidR="00A42FE2" w:rsidRDefault="00A42FE2" w:rsidP="00A42FE2">
      <w:pPr>
        <w:spacing w:after="0" w:line="240" w:lineRule="auto"/>
        <w:jc w:val="center"/>
        <w:rPr>
          <w:b/>
          <w:u w:val="single"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>Bijlage 21quater</w:t>
      </w:r>
    </w:p>
    <w:p w14:paraId="08FD6973" w14:textId="4F0B3E39" w:rsidR="00EA2CAD" w:rsidRPr="004870B3" w:rsidRDefault="00EA2CAD" w:rsidP="00A42FE2">
      <w:pPr>
        <w:jc w:val="center"/>
        <w:rPr>
          <w:b/>
          <w:u w:val="single"/>
          <w:lang w:val="nl-BE"/>
        </w:rPr>
      </w:pPr>
      <w:r w:rsidRPr="004870B3">
        <w:rPr>
          <w:b/>
          <w:u w:val="single"/>
          <w:lang w:val="nl-BE"/>
        </w:rPr>
        <w:t>Zelfrapporteringsformulier voor een mechatronische knie – In te vullen door de patiënt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7339D2" w:rsidRPr="00A42FE2" w14:paraId="288933FA" w14:textId="77777777" w:rsidTr="003C0D48">
        <w:tc>
          <w:tcPr>
            <w:tcW w:w="9498" w:type="dxa"/>
          </w:tcPr>
          <w:p w14:paraId="07ECF53F" w14:textId="37C3356D" w:rsidR="007339D2" w:rsidRDefault="007339D2" w:rsidP="003C0D48">
            <w:pPr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 xml:space="preserve">Identificatie rechthebbende </w:t>
            </w:r>
            <w:r w:rsidR="00550EF7" w:rsidRPr="00550EF7">
              <w:rPr>
                <w:szCs w:val="20"/>
                <w:lang w:val="nl-BE"/>
              </w:rPr>
              <w:t>(of klever ziekenfonds)</w:t>
            </w:r>
          </w:p>
        </w:tc>
      </w:tr>
      <w:tr w:rsidR="007339D2" w14:paraId="1CB57CD3" w14:textId="77777777" w:rsidTr="003C0D48">
        <w:tc>
          <w:tcPr>
            <w:tcW w:w="9498" w:type="dxa"/>
          </w:tcPr>
          <w:p w14:paraId="67307601" w14:textId="77777777" w:rsidR="00550EF7" w:rsidRDefault="00550EF7" w:rsidP="00550EF7">
            <w:pPr>
              <w:rPr>
                <w:szCs w:val="20"/>
                <w:lang w:val="nl-BE"/>
              </w:rPr>
            </w:pPr>
          </w:p>
          <w:p w14:paraId="4C06FF58" w14:textId="073068C8" w:rsidR="00550EF7" w:rsidRPr="00550EF7" w:rsidRDefault="00550EF7" w:rsidP="00550EF7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Naam en voornaam rechthebbende: ………………………………………………………...</w:t>
            </w:r>
          </w:p>
          <w:p w14:paraId="437EB546" w14:textId="77777777" w:rsidR="00550EF7" w:rsidRPr="00550EF7" w:rsidRDefault="00550EF7" w:rsidP="00550EF7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Adres: ………………………………………………………………………………………………</w:t>
            </w:r>
            <w:proofErr w:type="gramStart"/>
            <w:r w:rsidRPr="00550EF7">
              <w:rPr>
                <w:szCs w:val="20"/>
                <w:lang w:val="nl-BE"/>
              </w:rPr>
              <w:t>…….</w:t>
            </w:r>
            <w:proofErr w:type="gramEnd"/>
            <w:r w:rsidRPr="00550EF7">
              <w:rPr>
                <w:szCs w:val="20"/>
                <w:lang w:val="nl-BE"/>
              </w:rPr>
              <w:t>…..</w:t>
            </w:r>
          </w:p>
          <w:p w14:paraId="6EFD2441" w14:textId="77777777" w:rsidR="00550EF7" w:rsidRPr="00550EF7" w:rsidRDefault="00550EF7" w:rsidP="00550EF7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 xml:space="preserve">Inschrijvingsnummer bij de Sociale </w:t>
            </w:r>
            <w:proofErr w:type="gramStart"/>
            <w:r w:rsidRPr="00550EF7">
              <w:rPr>
                <w:szCs w:val="20"/>
                <w:lang w:val="nl-BE"/>
              </w:rPr>
              <w:t>Zekerheid  :</w:t>
            </w:r>
            <w:proofErr w:type="gramEnd"/>
            <w:r w:rsidRPr="00550EF7">
              <w:rPr>
                <w:szCs w:val="20"/>
                <w:lang w:val="nl-BE"/>
              </w:rPr>
              <w:t xml:space="preserve"> ..................-..............-……..</w:t>
            </w:r>
          </w:p>
          <w:p w14:paraId="329BB93D" w14:textId="0064CC0D" w:rsidR="007339D2" w:rsidRDefault="00550EF7" w:rsidP="00550EF7">
            <w:pPr>
              <w:rPr>
                <w:szCs w:val="20"/>
                <w:lang w:val="nl-BE"/>
              </w:rPr>
            </w:pPr>
            <w:r w:rsidRPr="00550EF7">
              <w:rPr>
                <w:szCs w:val="20"/>
                <w:lang w:val="nl-BE"/>
              </w:rPr>
              <w:t>Naam ziekenfonds of nummer: …………………………………………</w:t>
            </w:r>
            <w:proofErr w:type="gramStart"/>
            <w:r w:rsidRPr="00550EF7">
              <w:rPr>
                <w:szCs w:val="20"/>
                <w:lang w:val="nl-BE"/>
              </w:rPr>
              <w:t>…….</w:t>
            </w:r>
            <w:proofErr w:type="gramEnd"/>
            <w:r w:rsidRPr="00550EF7">
              <w:rPr>
                <w:szCs w:val="20"/>
                <w:lang w:val="nl-BE"/>
              </w:rPr>
              <w:t>.</w:t>
            </w:r>
          </w:p>
          <w:p w14:paraId="55B85C30" w14:textId="77777777" w:rsidR="007339D2" w:rsidRDefault="007339D2" w:rsidP="00550EF7">
            <w:pPr>
              <w:rPr>
                <w:szCs w:val="20"/>
                <w:lang w:val="nl-BE"/>
              </w:rPr>
            </w:pPr>
          </w:p>
        </w:tc>
      </w:tr>
    </w:tbl>
    <w:p w14:paraId="798266E4" w14:textId="46F28D62" w:rsidR="007339D2" w:rsidRDefault="007339D2" w:rsidP="007339D2">
      <w:pPr>
        <w:spacing w:after="0"/>
        <w:rPr>
          <w:sz w:val="18"/>
          <w:szCs w:val="18"/>
          <w:lang w:val="nl-BE"/>
        </w:rPr>
      </w:pPr>
    </w:p>
    <w:p w14:paraId="6226CEF4" w14:textId="2E6071D8" w:rsidR="00EA2CAD" w:rsidRPr="00550EF7" w:rsidRDefault="00EA2CAD" w:rsidP="007339D2">
      <w:pPr>
        <w:spacing w:after="0"/>
        <w:rPr>
          <w:b/>
          <w:szCs w:val="18"/>
          <w:u w:val="single"/>
          <w:lang w:val="nl-BE"/>
        </w:rPr>
      </w:pPr>
      <w:r w:rsidRPr="00550EF7">
        <w:rPr>
          <w:b/>
          <w:szCs w:val="18"/>
          <w:u w:val="single"/>
          <w:lang w:val="nl-BE"/>
        </w:rPr>
        <w:t xml:space="preserve">Formulier A1: zelfrapportering </w:t>
      </w:r>
      <w:proofErr w:type="gramStart"/>
      <w:r w:rsidRPr="00550EF7">
        <w:rPr>
          <w:b/>
          <w:szCs w:val="18"/>
          <w:u w:val="single"/>
          <w:lang w:val="nl-BE"/>
        </w:rPr>
        <w:t>VOOR</w:t>
      </w:r>
      <w:proofErr w:type="gramEnd"/>
      <w:r w:rsidRPr="00550EF7">
        <w:rPr>
          <w:b/>
          <w:szCs w:val="18"/>
          <w:u w:val="single"/>
          <w:lang w:val="nl-BE"/>
        </w:rPr>
        <w:t xml:space="preserve"> de testbatterij</w:t>
      </w:r>
    </w:p>
    <w:p w14:paraId="215C9634" w14:textId="77777777" w:rsidR="00EA2CAD" w:rsidRPr="00412DF9" w:rsidRDefault="00EA2CAD" w:rsidP="007339D2">
      <w:pPr>
        <w:spacing w:after="0"/>
        <w:rPr>
          <w:sz w:val="18"/>
          <w:szCs w:val="18"/>
          <w:lang w:val="nl-BE"/>
        </w:rPr>
      </w:pPr>
    </w:p>
    <w:p w14:paraId="1AB23A88" w14:textId="77777777" w:rsidR="00800C05" w:rsidRPr="00412DF9" w:rsidRDefault="00800C05" w:rsidP="00EE0D1D">
      <w:pPr>
        <w:spacing w:after="0" w:line="240" w:lineRule="auto"/>
        <w:rPr>
          <w:sz w:val="18"/>
          <w:szCs w:val="18"/>
          <w:u w:val="single"/>
          <w:lang w:val="nl-BE"/>
        </w:rPr>
      </w:pPr>
      <w:r w:rsidRPr="00412DF9">
        <w:rPr>
          <w:sz w:val="18"/>
          <w:szCs w:val="18"/>
          <w:u w:val="single"/>
          <w:lang w:val="nl-BE"/>
        </w:rPr>
        <w:t>Amputatie en huidige prothese</w:t>
      </w:r>
    </w:p>
    <w:p w14:paraId="427C3711" w14:textId="77777777" w:rsidR="00EE0D1D" w:rsidRPr="00412DF9" w:rsidRDefault="00EE0D1D" w:rsidP="00EE0D1D">
      <w:pPr>
        <w:spacing w:after="0" w:line="240" w:lineRule="auto"/>
        <w:rPr>
          <w:sz w:val="18"/>
          <w:szCs w:val="18"/>
          <w:u w:val="single"/>
          <w:lang w:val="nl-BE"/>
        </w:rPr>
      </w:pPr>
    </w:p>
    <w:p w14:paraId="325961D7" w14:textId="77777777" w:rsidR="00EA5668" w:rsidRPr="00412DF9" w:rsidRDefault="00EA5668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Datum </w:t>
      </w:r>
      <w:proofErr w:type="gramStart"/>
      <w:r w:rsidRPr="00412DF9">
        <w:rPr>
          <w:sz w:val="18"/>
          <w:szCs w:val="18"/>
          <w:lang w:val="nl-BE"/>
        </w:rPr>
        <w:t>amputatie  :</w:t>
      </w:r>
      <w:proofErr w:type="gramEnd"/>
      <w:r w:rsidRPr="00412DF9">
        <w:rPr>
          <w:sz w:val="18"/>
          <w:szCs w:val="18"/>
          <w:lang w:val="nl-BE"/>
        </w:rPr>
        <w:t xml:space="preserve"> ……./…../…………………</w:t>
      </w:r>
    </w:p>
    <w:p w14:paraId="2A0B46B4" w14:textId="77777777" w:rsidR="00EA5668" w:rsidRPr="00412DF9" w:rsidRDefault="00EA566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0DA439D1" w14:textId="77777777" w:rsidR="00B517A3" w:rsidRPr="00412DF9" w:rsidRDefault="00B517A3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u w:val="single"/>
          <w:lang w:val="nl-BE"/>
        </w:rPr>
      </w:pPr>
      <w:r w:rsidRPr="00412DF9">
        <w:rPr>
          <w:sz w:val="18"/>
          <w:szCs w:val="18"/>
          <w:lang w:val="nl-BE"/>
        </w:rPr>
        <w:t xml:space="preserve">Wat is de reden van uw </w:t>
      </w:r>
      <w:proofErr w:type="gramStart"/>
      <w:r w:rsidRPr="00412DF9">
        <w:rPr>
          <w:sz w:val="18"/>
          <w:szCs w:val="18"/>
          <w:lang w:val="nl-BE"/>
        </w:rPr>
        <w:t>amputatie?</w:t>
      </w:r>
      <w:r w:rsidR="00FA4336" w:rsidRPr="00412DF9">
        <w:rPr>
          <w:sz w:val="18"/>
          <w:szCs w:val="18"/>
          <w:lang w:val="nl-BE"/>
        </w:rPr>
        <w:t>:</w:t>
      </w:r>
      <w:proofErr w:type="gramEnd"/>
      <w:r w:rsidR="00FA4336" w:rsidRPr="00412DF9">
        <w:rPr>
          <w:sz w:val="18"/>
          <w:szCs w:val="18"/>
          <w:lang w:val="nl-BE"/>
        </w:rPr>
        <w:t xml:space="preserve"> …………………………………………………………</w:t>
      </w:r>
      <w:r w:rsidR="00527089" w:rsidRPr="00412DF9">
        <w:rPr>
          <w:sz w:val="18"/>
          <w:szCs w:val="18"/>
          <w:lang w:val="nl-BE"/>
        </w:rPr>
        <w:t>…………..</w:t>
      </w:r>
    </w:p>
    <w:p w14:paraId="704AB2E8" w14:textId="068CC6F9" w:rsidR="0029302A" w:rsidRPr="00712D1B" w:rsidRDefault="008F27A5" w:rsidP="00EE0D1D">
      <w:pPr>
        <w:spacing w:after="0" w:line="240" w:lineRule="auto"/>
        <w:ind w:left="720"/>
        <w:rPr>
          <w:sz w:val="18"/>
          <w:szCs w:val="18"/>
          <w:lang w:val="nl-BE"/>
        </w:rPr>
      </w:pPr>
      <w:proofErr w:type="gramStart"/>
      <w:r w:rsidRPr="00712D1B">
        <w:rPr>
          <w:sz w:val="18"/>
          <w:szCs w:val="18"/>
          <w:lang w:val="nl-BE"/>
        </w:rPr>
        <w:t>o</w:t>
      </w:r>
      <w:r w:rsidR="00B85ED4" w:rsidRPr="00712D1B">
        <w:rPr>
          <w:sz w:val="18"/>
          <w:szCs w:val="18"/>
          <w:lang w:val="nl-BE"/>
        </w:rPr>
        <w:t>ngeval :</w:t>
      </w:r>
      <w:proofErr w:type="gramEnd"/>
      <w:r w:rsidR="00B85ED4" w:rsidRPr="00712D1B">
        <w:rPr>
          <w:sz w:val="18"/>
          <w:szCs w:val="18"/>
          <w:lang w:val="nl-BE"/>
        </w:rPr>
        <w:t xml:space="preserve"> □ arbeidsongeval  □ gemeen recht ongeval  □ ander ongeval</w:t>
      </w:r>
      <w:r w:rsidR="00A7513C" w:rsidRPr="00712D1B">
        <w:rPr>
          <w:sz w:val="18"/>
          <w:szCs w:val="18"/>
          <w:lang w:val="nl-BE"/>
        </w:rPr>
        <w:t>:………………………..</w:t>
      </w:r>
    </w:p>
    <w:p w14:paraId="61B9EC50" w14:textId="7FF47CE6" w:rsidR="002F34F2" w:rsidRPr="00712D1B" w:rsidRDefault="002F34F2" w:rsidP="00EE0D1D">
      <w:pPr>
        <w:spacing w:after="0" w:line="240" w:lineRule="auto"/>
        <w:ind w:left="720"/>
        <w:rPr>
          <w:sz w:val="18"/>
          <w:szCs w:val="18"/>
          <w:lang w:val="nl-BE"/>
        </w:rPr>
      </w:pPr>
      <w:proofErr w:type="gramStart"/>
      <w:r w:rsidRPr="00712D1B">
        <w:rPr>
          <w:sz w:val="18"/>
          <w:szCs w:val="18"/>
          <w:lang w:val="nl-BE"/>
        </w:rPr>
        <w:t>andere</w:t>
      </w:r>
      <w:proofErr w:type="gramEnd"/>
      <w:r w:rsidRPr="00712D1B">
        <w:rPr>
          <w:sz w:val="18"/>
          <w:szCs w:val="18"/>
          <w:lang w:val="nl-BE"/>
        </w:rPr>
        <w:t xml:space="preserve"> (te specifiëren): …………………..</w:t>
      </w:r>
    </w:p>
    <w:p w14:paraId="7CBE6005" w14:textId="77777777" w:rsidR="00B63C40" w:rsidRPr="00712D1B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2E7695D4" w14:textId="77777777" w:rsidR="00B63C40" w:rsidRPr="00412DF9" w:rsidRDefault="00527089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  <w:lang w:val="fr-FR"/>
        </w:rPr>
      </w:pPr>
      <w:r w:rsidRPr="00412DF9">
        <w:rPr>
          <w:sz w:val="18"/>
          <w:szCs w:val="18"/>
          <w:u w:val="single"/>
          <w:lang w:val="fr-FR"/>
        </w:rPr>
        <w:t xml:space="preserve">Socio-familiale en </w:t>
      </w:r>
      <w:proofErr w:type="spellStart"/>
      <w:r w:rsidRPr="00412DF9">
        <w:rPr>
          <w:sz w:val="18"/>
          <w:szCs w:val="18"/>
          <w:u w:val="single"/>
          <w:lang w:val="fr-FR"/>
        </w:rPr>
        <w:t>professionele</w:t>
      </w:r>
      <w:proofErr w:type="spellEnd"/>
      <w:r w:rsidRPr="00412DF9">
        <w:rPr>
          <w:sz w:val="18"/>
          <w:szCs w:val="18"/>
          <w:u w:val="single"/>
          <w:lang w:val="fr-FR"/>
        </w:rPr>
        <w:t xml:space="preserve"> </w:t>
      </w:r>
      <w:proofErr w:type="spellStart"/>
      <w:r w:rsidRPr="00412DF9">
        <w:rPr>
          <w:sz w:val="18"/>
          <w:szCs w:val="18"/>
          <w:u w:val="single"/>
          <w:lang w:val="fr-FR"/>
        </w:rPr>
        <w:t>situatie</w:t>
      </w:r>
      <w:proofErr w:type="spellEnd"/>
    </w:p>
    <w:p w14:paraId="165EC328" w14:textId="77777777" w:rsidR="00EE0D1D" w:rsidRPr="00412DF9" w:rsidRDefault="00EE0D1D" w:rsidP="00EE0D1D">
      <w:pPr>
        <w:pStyle w:val="ListParagraph"/>
        <w:spacing w:line="240" w:lineRule="auto"/>
        <w:ind w:left="360"/>
        <w:rPr>
          <w:sz w:val="18"/>
          <w:szCs w:val="18"/>
          <w:u w:val="single"/>
          <w:lang w:val="fr-FR"/>
        </w:rPr>
      </w:pPr>
    </w:p>
    <w:p w14:paraId="4C71808A" w14:textId="77777777" w:rsidR="00412DF9" w:rsidRPr="00412DF9" w:rsidRDefault="00412DF9" w:rsidP="00412DF9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>Bent u:</w:t>
      </w:r>
      <w:r w:rsidRPr="00412DF9">
        <w:rPr>
          <w:sz w:val="18"/>
          <w:szCs w:val="18"/>
          <w:lang w:val="nl-BE"/>
        </w:rPr>
        <w:t xml:space="preserve"> </w:t>
      </w:r>
    </w:p>
    <w:p w14:paraId="395D1203" w14:textId="77777777" w:rsidR="00B63C40" w:rsidRPr="00412DF9" w:rsidRDefault="00412DF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alleenwonend</w:t>
      </w:r>
    </w:p>
    <w:p w14:paraId="4288DBCD" w14:textId="77777777" w:rsidR="00B63C40" w:rsidRPr="00412DF9" w:rsidRDefault="00412DF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niet alleen</w:t>
      </w:r>
      <w:r w:rsidR="00B63C40" w:rsidRPr="00412DF9">
        <w:rPr>
          <w:sz w:val="18"/>
          <w:szCs w:val="18"/>
          <w:lang w:val="nl-BE"/>
        </w:rPr>
        <w:t>wonend</w:t>
      </w:r>
    </w:p>
    <w:p w14:paraId="176511BB" w14:textId="77777777" w:rsidR="00B63C40" w:rsidRPr="00412DF9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1B65E6A3" w14:textId="77777777" w:rsidR="00EC0012" w:rsidRPr="00412DF9" w:rsidRDefault="00412DF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Huishouden:</w:t>
      </w:r>
    </w:p>
    <w:p w14:paraId="2F4DBB6E" w14:textId="77777777" w:rsidR="00070D21" w:rsidRPr="00412DF9" w:rsidRDefault="00070D21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A7513C" w:rsidRPr="00412DF9">
        <w:rPr>
          <w:sz w:val="18"/>
          <w:szCs w:val="18"/>
          <w:lang w:val="nl-BE"/>
        </w:rPr>
        <w:t>z</w:t>
      </w:r>
      <w:r w:rsidR="00412DF9" w:rsidRPr="00412DF9">
        <w:rPr>
          <w:sz w:val="18"/>
          <w:szCs w:val="18"/>
          <w:lang w:val="nl-BE"/>
        </w:rPr>
        <w:t>elfstandig zonder hulp</w:t>
      </w:r>
    </w:p>
    <w:p w14:paraId="541C37FC" w14:textId="77777777" w:rsidR="00070D21" w:rsidRPr="00412DF9" w:rsidRDefault="00070D21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A7513C" w:rsidRPr="00412DF9">
        <w:rPr>
          <w:sz w:val="18"/>
          <w:szCs w:val="18"/>
          <w:lang w:val="nl-BE"/>
        </w:rPr>
        <w:t>g</w:t>
      </w:r>
      <w:r w:rsidRPr="00412DF9">
        <w:rPr>
          <w:sz w:val="18"/>
          <w:szCs w:val="18"/>
          <w:lang w:val="nl-BE"/>
        </w:rPr>
        <w:t>edeeltelijk met hulp: □ familie     □ thuiszorgdienst</w:t>
      </w:r>
    </w:p>
    <w:p w14:paraId="599CB442" w14:textId="77777777" w:rsidR="00682B7F" w:rsidRPr="00412DF9" w:rsidRDefault="00682B7F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6BBC2F86" w14:textId="77777777" w:rsidR="004E081D" w:rsidRPr="00412DF9" w:rsidRDefault="004E081D" w:rsidP="00EE0D1D">
      <w:pPr>
        <w:pStyle w:val="ListParagraph"/>
        <w:spacing w:line="240" w:lineRule="auto"/>
        <w:ind w:left="360"/>
        <w:rPr>
          <w:sz w:val="18"/>
          <w:szCs w:val="18"/>
          <w:u w:val="single"/>
          <w:lang w:val="nl-BE"/>
        </w:rPr>
      </w:pPr>
      <w:r w:rsidRPr="00412DF9">
        <w:rPr>
          <w:sz w:val="18"/>
          <w:szCs w:val="18"/>
          <w:lang w:val="nl-BE"/>
        </w:rPr>
        <w:t xml:space="preserve">Bent u professioneel actief? </w:t>
      </w:r>
    </w:p>
    <w:p w14:paraId="2D7828EF" w14:textId="77777777" w:rsidR="004E081D" w:rsidRPr="00412DF9" w:rsidRDefault="004E081D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A7513C" w:rsidRPr="00412DF9">
        <w:rPr>
          <w:sz w:val="18"/>
          <w:szCs w:val="18"/>
          <w:lang w:val="nl-BE"/>
        </w:rPr>
        <w:t>n</w:t>
      </w:r>
      <w:r w:rsidR="000922E0" w:rsidRPr="00412DF9">
        <w:rPr>
          <w:sz w:val="18"/>
          <w:szCs w:val="18"/>
          <w:lang w:val="nl-BE"/>
        </w:rPr>
        <w:t xml:space="preserve">een           </w:t>
      </w:r>
      <w:r w:rsidR="00A7513C" w:rsidRPr="00412DF9">
        <w:rPr>
          <w:sz w:val="18"/>
          <w:szCs w:val="18"/>
          <w:lang w:val="nl-BE"/>
        </w:rPr>
        <w:t>o</w:t>
      </w:r>
      <w:r w:rsidRPr="00412DF9">
        <w:rPr>
          <w:sz w:val="18"/>
          <w:szCs w:val="18"/>
          <w:lang w:val="nl-BE"/>
        </w:rPr>
        <w:t xml:space="preserve">p pensioen </w:t>
      </w:r>
      <w:proofErr w:type="gramStart"/>
      <w:r w:rsidRPr="00412DF9">
        <w:rPr>
          <w:sz w:val="18"/>
          <w:szCs w:val="18"/>
          <w:lang w:val="nl-BE"/>
        </w:rPr>
        <w:t>sinds :</w:t>
      </w:r>
      <w:proofErr w:type="gramEnd"/>
      <w:r w:rsidRPr="00412DF9">
        <w:rPr>
          <w:sz w:val="18"/>
          <w:szCs w:val="18"/>
          <w:lang w:val="nl-BE"/>
        </w:rPr>
        <w:t xml:space="preserve"> …………………………</w:t>
      </w:r>
    </w:p>
    <w:p w14:paraId="75C71909" w14:textId="77777777" w:rsidR="004E081D" w:rsidRPr="00412DF9" w:rsidRDefault="004E081D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A7513C" w:rsidRPr="00412DF9">
        <w:rPr>
          <w:sz w:val="18"/>
          <w:szCs w:val="18"/>
          <w:lang w:val="nl-BE"/>
        </w:rPr>
        <w:t xml:space="preserve"> j</w:t>
      </w:r>
      <w:r w:rsidRPr="00412DF9">
        <w:rPr>
          <w:sz w:val="18"/>
          <w:szCs w:val="18"/>
          <w:lang w:val="nl-BE"/>
        </w:rPr>
        <w:t xml:space="preserve">a </w:t>
      </w:r>
    </w:p>
    <w:p w14:paraId="721861A8" w14:textId="77777777" w:rsidR="004E081D" w:rsidRPr="00412DF9" w:rsidRDefault="00A7513C" w:rsidP="00EE0D1D">
      <w:pPr>
        <w:pStyle w:val="ListParagraph"/>
        <w:spacing w:line="240" w:lineRule="auto"/>
        <w:ind w:left="360" w:firstLine="360"/>
        <w:rPr>
          <w:sz w:val="18"/>
          <w:szCs w:val="18"/>
          <w:lang w:val="nl-BE"/>
        </w:rPr>
      </w:pPr>
      <w:proofErr w:type="gramStart"/>
      <w:r w:rsidRPr="00412DF9">
        <w:rPr>
          <w:sz w:val="18"/>
          <w:szCs w:val="18"/>
          <w:lang w:val="nl-BE"/>
        </w:rPr>
        <w:t>b</w:t>
      </w:r>
      <w:r w:rsidR="004E081D" w:rsidRPr="00412DF9">
        <w:rPr>
          <w:sz w:val="18"/>
          <w:szCs w:val="18"/>
          <w:lang w:val="nl-BE"/>
        </w:rPr>
        <w:t>eroep</w:t>
      </w:r>
      <w:proofErr w:type="gramEnd"/>
      <w:r w:rsidR="004E081D" w:rsidRPr="00412DF9">
        <w:rPr>
          <w:sz w:val="18"/>
          <w:szCs w:val="18"/>
          <w:lang w:val="nl-BE"/>
        </w:rPr>
        <w:t xml:space="preserve"> vóór de amputatie: ……………………………………………………………………………………..</w:t>
      </w:r>
    </w:p>
    <w:p w14:paraId="2C675FBF" w14:textId="77777777" w:rsidR="001F1752" w:rsidRPr="00412DF9" w:rsidRDefault="00A7513C" w:rsidP="00EE0D1D">
      <w:pPr>
        <w:pStyle w:val="ListParagraph"/>
        <w:spacing w:line="240" w:lineRule="auto"/>
        <w:ind w:left="360" w:firstLine="360"/>
        <w:rPr>
          <w:sz w:val="18"/>
          <w:szCs w:val="18"/>
          <w:lang w:val="nl-BE"/>
        </w:rPr>
      </w:pPr>
      <w:proofErr w:type="gramStart"/>
      <w:r w:rsidRPr="00412DF9">
        <w:rPr>
          <w:sz w:val="18"/>
          <w:szCs w:val="18"/>
          <w:lang w:val="nl-BE"/>
        </w:rPr>
        <w:t>b</w:t>
      </w:r>
      <w:r w:rsidR="004E081D" w:rsidRPr="00412DF9">
        <w:rPr>
          <w:sz w:val="18"/>
          <w:szCs w:val="18"/>
          <w:lang w:val="nl-BE"/>
        </w:rPr>
        <w:t>eroep</w:t>
      </w:r>
      <w:proofErr w:type="gramEnd"/>
      <w:r w:rsidR="004E081D" w:rsidRPr="00412DF9">
        <w:rPr>
          <w:sz w:val="18"/>
          <w:szCs w:val="18"/>
          <w:lang w:val="nl-BE"/>
        </w:rPr>
        <w:t xml:space="preserve"> sinds de amputatie: ……………………………………………………………………………………</w:t>
      </w:r>
    </w:p>
    <w:p w14:paraId="14D0E3A7" w14:textId="77777777" w:rsidR="001F1752" w:rsidRPr="00412DF9" w:rsidRDefault="001F1752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2CBA392A" w14:textId="77777777" w:rsidR="000755A7" w:rsidRPr="00412DF9" w:rsidRDefault="000755A7" w:rsidP="00EE0D1D">
      <w:pPr>
        <w:pStyle w:val="ListParagraph"/>
        <w:spacing w:line="240" w:lineRule="auto"/>
        <w:ind w:left="0"/>
        <w:rPr>
          <w:sz w:val="18"/>
          <w:szCs w:val="18"/>
          <w:u w:val="single"/>
          <w:lang w:val="nl-BE"/>
        </w:rPr>
      </w:pPr>
      <w:r w:rsidRPr="00412DF9">
        <w:rPr>
          <w:sz w:val="18"/>
          <w:szCs w:val="18"/>
          <w:u w:val="single"/>
          <w:lang w:val="nl-BE"/>
        </w:rPr>
        <w:t>Omgevin</w:t>
      </w:r>
      <w:r w:rsidR="00CC1951" w:rsidRPr="00412DF9">
        <w:rPr>
          <w:sz w:val="18"/>
          <w:szCs w:val="18"/>
          <w:u w:val="single"/>
          <w:lang w:val="nl-BE"/>
        </w:rPr>
        <w:t>gsfactoren</w:t>
      </w:r>
    </w:p>
    <w:p w14:paraId="7F2FBC46" w14:textId="77777777" w:rsidR="00605466" w:rsidRPr="00412DF9" w:rsidRDefault="00605466" w:rsidP="00EE0D1D">
      <w:pPr>
        <w:pStyle w:val="ListParagraph"/>
        <w:spacing w:line="240" w:lineRule="auto"/>
        <w:ind w:left="0"/>
        <w:rPr>
          <w:sz w:val="18"/>
          <w:szCs w:val="18"/>
          <w:u w:val="single"/>
          <w:lang w:val="nl-BE"/>
        </w:rPr>
      </w:pPr>
    </w:p>
    <w:p w14:paraId="6556B639" w14:textId="77777777" w:rsidR="000755A7" w:rsidRPr="00412DF9" w:rsidRDefault="00412DF9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Thuisomgeving</w:t>
      </w:r>
    </w:p>
    <w:p w14:paraId="4A999F05" w14:textId="77777777" w:rsidR="000755A7" w:rsidRPr="00412DF9" w:rsidRDefault="000755A7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vlak  </w:t>
      </w:r>
      <w:r w:rsidR="00412DF9" w:rsidRPr="00412DF9">
        <w:rPr>
          <w:sz w:val="18"/>
          <w:szCs w:val="18"/>
          <w:lang w:val="nl-BE"/>
        </w:rPr>
        <w:t xml:space="preserve">   □ heuvelachtig</w:t>
      </w:r>
    </w:p>
    <w:p w14:paraId="02765564" w14:textId="77777777" w:rsidR="00B6518C" w:rsidRPr="00412DF9" w:rsidRDefault="00B6518C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10B69740" w14:textId="71F8DF63" w:rsidR="000755A7" w:rsidRDefault="000755A7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Woning</w:t>
      </w:r>
    </w:p>
    <w:p w14:paraId="5BCC4FF9" w14:textId="7D884BF0" w:rsidR="002F34F2" w:rsidRPr="00712D1B" w:rsidRDefault="002F34F2" w:rsidP="002F34F2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 xml:space="preserve">□ huis </w:t>
      </w:r>
      <w:r w:rsidRPr="00712D1B">
        <w:rPr>
          <w:sz w:val="18"/>
          <w:szCs w:val="18"/>
          <w:lang w:val="nl-BE"/>
        </w:rPr>
        <w:tab/>
        <w:t>□ appartement</w:t>
      </w:r>
    </w:p>
    <w:p w14:paraId="70D623CE" w14:textId="77777777" w:rsidR="002F34F2" w:rsidRPr="00712D1B" w:rsidRDefault="002F34F2" w:rsidP="002F34F2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47D53563" w14:textId="77777777" w:rsidR="000755A7" w:rsidRPr="00412DF9" w:rsidRDefault="000755A7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g</w:t>
      </w:r>
      <w:r w:rsidRPr="00412DF9">
        <w:rPr>
          <w:sz w:val="18"/>
          <w:szCs w:val="18"/>
          <w:lang w:val="nl-BE"/>
        </w:rPr>
        <w:t xml:space="preserve">elijkvloers </w:t>
      </w:r>
    </w:p>
    <w:p w14:paraId="060ADE70" w14:textId="226E4480" w:rsidR="00E61362" w:rsidRDefault="000755A7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8F27A5" w:rsidRPr="00412DF9">
        <w:rPr>
          <w:sz w:val="18"/>
          <w:szCs w:val="18"/>
          <w:lang w:val="nl-BE"/>
        </w:rPr>
        <w:t xml:space="preserve"> v</w:t>
      </w:r>
      <w:r w:rsidRPr="00412DF9">
        <w:rPr>
          <w:sz w:val="18"/>
          <w:szCs w:val="18"/>
          <w:lang w:val="nl-BE"/>
        </w:rPr>
        <w:t xml:space="preserve">erdieping (hoeveelste verdieping) ………… </w:t>
      </w:r>
    </w:p>
    <w:p w14:paraId="596DFE37" w14:textId="33FE66F3" w:rsidR="000755A7" w:rsidRPr="004870B3" w:rsidRDefault="00712D1B" w:rsidP="00712D1B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ab/>
      </w:r>
      <w:r w:rsidRPr="004870B3">
        <w:rPr>
          <w:sz w:val="18"/>
          <w:szCs w:val="18"/>
          <w:lang w:val="nl-BE"/>
        </w:rPr>
        <w:t>Is er een lift: □ ja     □ neen</w:t>
      </w:r>
    </w:p>
    <w:p w14:paraId="6BBE695B" w14:textId="77777777" w:rsidR="00426CD0" w:rsidRPr="00412DF9" w:rsidRDefault="00426CD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02DCBF0C" w14:textId="77777777" w:rsidR="00CC1951" w:rsidRPr="00412DF9" w:rsidRDefault="00F120F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Kan u gebruik maken van de trap?</w:t>
      </w:r>
    </w:p>
    <w:p w14:paraId="6999F3EB" w14:textId="77777777" w:rsidR="009E6154" w:rsidRPr="00412DF9" w:rsidRDefault="009E6154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8F27A5" w:rsidRPr="00412DF9">
        <w:rPr>
          <w:sz w:val="18"/>
          <w:szCs w:val="18"/>
          <w:lang w:val="nl-BE"/>
        </w:rPr>
        <w:t xml:space="preserve"> n</w:t>
      </w:r>
      <w:r w:rsidRPr="00412DF9">
        <w:rPr>
          <w:sz w:val="18"/>
          <w:szCs w:val="18"/>
          <w:lang w:val="nl-BE"/>
        </w:rPr>
        <w:t>een</w:t>
      </w:r>
    </w:p>
    <w:p w14:paraId="522F5FEE" w14:textId="77777777" w:rsidR="00CC1951" w:rsidRPr="00412DF9" w:rsidRDefault="009E6154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="00503711" w:rsidRPr="00412DF9">
        <w:rPr>
          <w:sz w:val="18"/>
          <w:szCs w:val="18"/>
          <w:lang w:val="nl-BE"/>
        </w:rPr>
        <w:t>j</w:t>
      </w:r>
      <w:r w:rsidRPr="00412DF9">
        <w:rPr>
          <w:sz w:val="18"/>
          <w:szCs w:val="18"/>
          <w:lang w:val="nl-BE"/>
        </w:rPr>
        <w:t>a :</w:t>
      </w:r>
      <w:proofErr w:type="gramEnd"/>
      <w:r w:rsidRPr="00412DF9">
        <w:rPr>
          <w:sz w:val="18"/>
          <w:szCs w:val="18"/>
          <w:lang w:val="nl-BE"/>
        </w:rPr>
        <w:t xml:space="preserve">  </w:t>
      </w:r>
      <w:r w:rsidR="00915C26">
        <w:rPr>
          <w:sz w:val="18"/>
          <w:szCs w:val="18"/>
          <w:lang w:val="nl-BE"/>
        </w:rPr>
        <w:t>□ zonder hulpmiddel</w:t>
      </w:r>
    </w:p>
    <w:p w14:paraId="7E800AF8" w14:textId="77777777" w:rsidR="009E6154" w:rsidRPr="00412DF9" w:rsidRDefault="00CC1951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          □ met </w:t>
      </w:r>
      <w:proofErr w:type="gramStart"/>
      <w:r w:rsidRPr="00412DF9">
        <w:rPr>
          <w:sz w:val="18"/>
          <w:szCs w:val="18"/>
          <w:lang w:val="nl-BE"/>
        </w:rPr>
        <w:t>hulpmiddel:  □</w:t>
      </w:r>
      <w:proofErr w:type="gramEnd"/>
      <w:r w:rsidRPr="00412DF9">
        <w:rPr>
          <w:sz w:val="18"/>
          <w:szCs w:val="18"/>
          <w:lang w:val="nl-BE"/>
        </w:rPr>
        <w:t xml:space="preserve"> kruk  </w:t>
      </w:r>
      <w:r w:rsidR="009E6154" w:rsidRPr="00412DF9">
        <w:rPr>
          <w:sz w:val="18"/>
          <w:szCs w:val="18"/>
          <w:lang w:val="nl-BE"/>
        </w:rPr>
        <w:t xml:space="preserve"> □ trapleuning</w:t>
      </w:r>
      <w:r w:rsidRPr="00412DF9">
        <w:rPr>
          <w:sz w:val="18"/>
          <w:szCs w:val="18"/>
          <w:lang w:val="nl-BE"/>
        </w:rPr>
        <w:t xml:space="preserve">   □ traplift     </w:t>
      </w:r>
    </w:p>
    <w:p w14:paraId="1131C050" w14:textId="77777777" w:rsidR="00605466" w:rsidRPr="00412DF9" w:rsidRDefault="00605466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3CAB660C" w14:textId="77777777" w:rsidR="00743488" w:rsidRPr="00412DF9" w:rsidRDefault="004F1D25" w:rsidP="0088613F">
      <w:pPr>
        <w:pStyle w:val="ListParagraph"/>
        <w:spacing w:line="240" w:lineRule="auto"/>
        <w:ind w:left="0"/>
        <w:rPr>
          <w:sz w:val="18"/>
          <w:szCs w:val="18"/>
          <w:u w:val="single"/>
          <w:lang w:val="nl-BE"/>
        </w:rPr>
      </w:pPr>
      <w:proofErr w:type="gramStart"/>
      <w:r w:rsidRPr="00412DF9">
        <w:rPr>
          <w:sz w:val="18"/>
          <w:szCs w:val="18"/>
          <w:u w:val="single"/>
          <w:lang w:val="nl-BE"/>
        </w:rPr>
        <w:t>A</w:t>
      </w:r>
      <w:r w:rsidR="00527089" w:rsidRPr="00412DF9">
        <w:rPr>
          <w:sz w:val="18"/>
          <w:szCs w:val="18"/>
          <w:u w:val="single"/>
          <w:lang w:val="nl-BE"/>
        </w:rPr>
        <w:t xml:space="preserve">ctiviteiten </w:t>
      </w:r>
      <w:r w:rsidRPr="00412DF9">
        <w:rPr>
          <w:sz w:val="18"/>
          <w:szCs w:val="18"/>
          <w:u w:val="single"/>
          <w:lang w:val="nl-BE"/>
        </w:rPr>
        <w:t xml:space="preserve"> en</w:t>
      </w:r>
      <w:proofErr w:type="gramEnd"/>
      <w:r w:rsidRPr="00412DF9">
        <w:rPr>
          <w:sz w:val="18"/>
          <w:szCs w:val="18"/>
          <w:u w:val="single"/>
          <w:lang w:val="nl-BE"/>
        </w:rPr>
        <w:t xml:space="preserve"> participatie</w:t>
      </w:r>
      <w:r w:rsidR="00527089" w:rsidRPr="00412DF9">
        <w:rPr>
          <w:sz w:val="18"/>
          <w:szCs w:val="18"/>
          <w:u w:val="single"/>
          <w:lang w:val="nl-BE"/>
        </w:rPr>
        <w:t xml:space="preserve"> (thuis/</w:t>
      </w:r>
      <w:r w:rsidR="00743488" w:rsidRPr="00412DF9">
        <w:rPr>
          <w:sz w:val="18"/>
          <w:szCs w:val="18"/>
          <w:u w:val="single"/>
          <w:lang w:val="nl-BE"/>
        </w:rPr>
        <w:t>werk)</w:t>
      </w:r>
    </w:p>
    <w:p w14:paraId="1676C1EA" w14:textId="77777777" w:rsidR="00743488" w:rsidRPr="00412DF9" w:rsidRDefault="00743488" w:rsidP="00EE0D1D">
      <w:pPr>
        <w:pStyle w:val="ListParagraph"/>
        <w:spacing w:line="240" w:lineRule="auto"/>
        <w:ind w:left="360"/>
        <w:rPr>
          <w:sz w:val="18"/>
          <w:szCs w:val="18"/>
          <w:u w:val="single"/>
          <w:lang w:val="nl-BE"/>
        </w:rPr>
      </w:pPr>
    </w:p>
    <w:p w14:paraId="64F9E288" w14:textId="4FB8DC92" w:rsidR="009E6154" w:rsidRPr="00412DF9" w:rsidRDefault="006C1867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Welke fysieke activiteiten oefent u regelmatig </w:t>
      </w:r>
      <w:r w:rsidR="00527089" w:rsidRPr="00412DF9">
        <w:rPr>
          <w:sz w:val="18"/>
          <w:szCs w:val="18"/>
          <w:lang w:val="nl-BE"/>
        </w:rPr>
        <w:t>uit</w:t>
      </w:r>
      <w:r w:rsidR="00915C26">
        <w:rPr>
          <w:sz w:val="18"/>
          <w:szCs w:val="18"/>
          <w:lang w:val="nl-BE"/>
        </w:rPr>
        <w:t>?</w:t>
      </w:r>
    </w:p>
    <w:p w14:paraId="617461E8" w14:textId="77777777" w:rsidR="00DD2F4F" w:rsidRPr="00412DF9" w:rsidRDefault="006C1867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Pr="00412DF9">
        <w:rPr>
          <w:sz w:val="18"/>
          <w:szCs w:val="18"/>
          <w:lang w:val="nl-BE"/>
        </w:rPr>
        <w:t>poetsen  □</w:t>
      </w:r>
      <w:proofErr w:type="gramEnd"/>
      <w:r w:rsidRPr="00412DF9">
        <w:rPr>
          <w:sz w:val="18"/>
          <w:szCs w:val="18"/>
          <w:lang w:val="nl-BE"/>
        </w:rPr>
        <w:t xml:space="preserve"> boodschappen doen   □ tuinieren </w:t>
      </w:r>
      <w:r w:rsidR="007B518A" w:rsidRPr="00412DF9">
        <w:rPr>
          <w:sz w:val="18"/>
          <w:szCs w:val="18"/>
          <w:lang w:val="nl-BE"/>
        </w:rPr>
        <w:t xml:space="preserve">  </w:t>
      </w:r>
      <w:r w:rsidRPr="00412DF9">
        <w:rPr>
          <w:sz w:val="18"/>
          <w:szCs w:val="18"/>
          <w:lang w:val="nl-BE"/>
        </w:rPr>
        <w:t xml:space="preserve">□ uitstappen  en recreatie   </w:t>
      </w:r>
    </w:p>
    <w:p w14:paraId="48DCEDB4" w14:textId="77777777" w:rsidR="005C64D1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zorg voor kinder</w:t>
      </w:r>
      <w:r w:rsidR="008B64BE" w:rsidRPr="00412DF9">
        <w:rPr>
          <w:sz w:val="18"/>
          <w:szCs w:val="18"/>
          <w:lang w:val="nl-BE"/>
        </w:rPr>
        <w:t>e</w:t>
      </w:r>
      <w:r w:rsidRPr="00412DF9">
        <w:rPr>
          <w:sz w:val="18"/>
          <w:szCs w:val="18"/>
          <w:lang w:val="nl-BE"/>
        </w:rPr>
        <w:t>n</w:t>
      </w:r>
      <w:r w:rsidR="005C64D1" w:rsidRPr="00412DF9">
        <w:rPr>
          <w:sz w:val="18"/>
          <w:szCs w:val="18"/>
          <w:lang w:val="nl-BE"/>
        </w:rPr>
        <w:t xml:space="preserve">    □ verzorging zorgafhankelijke persoon </w:t>
      </w:r>
    </w:p>
    <w:p w14:paraId="5E97E5DC" w14:textId="77777777" w:rsidR="00527089" w:rsidRPr="00412DF9" w:rsidRDefault="00DD2F4F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="00A316D2" w:rsidRPr="00412DF9">
        <w:rPr>
          <w:sz w:val="18"/>
          <w:szCs w:val="18"/>
          <w:lang w:val="nl-BE"/>
        </w:rPr>
        <w:t>w</w:t>
      </w:r>
      <w:r w:rsidRPr="00412DF9">
        <w:rPr>
          <w:sz w:val="18"/>
          <w:szCs w:val="18"/>
          <w:lang w:val="nl-BE"/>
        </w:rPr>
        <w:t>andelen :</w:t>
      </w:r>
      <w:proofErr w:type="gramEnd"/>
      <w:r w:rsidRPr="00412DF9">
        <w:rPr>
          <w:sz w:val="18"/>
          <w:szCs w:val="18"/>
          <w:lang w:val="nl-BE"/>
        </w:rPr>
        <w:t xml:space="preserve">  □ vlak terrein  □ heuvelachtig terrein  □ oneffen terrein </w:t>
      </w:r>
    </w:p>
    <w:p w14:paraId="045A101A" w14:textId="0D99154D" w:rsidR="00DD2F4F" w:rsidRPr="00412DF9" w:rsidRDefault="00CC3757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andere activiteiten/</w:t>
      </w:r>
      <w:r w:rsidR="00803604" w:rsidRPr="00412DF9">
        <w:rPr>
          <w:sz w:val="18"/>
          <w:szCs w:val="18"/>
          <w:lang w:val="nl-BE"/>
        </w:rPr>
        <w:t>hobby’s</w:t>
      </w:r>
      <w:r w:rsidR="00712D1B" w:rsidRPr="004870B3">
        <w:rPr>
          <w:sz w:val="18"/>
          <w:szCs w:val="18"/>
          <w:lang w:val="nl-BE"/>
        </w:rPr>
        <w:t>/</w:t>
      </w:r>
      <w:proofErr w:type="gramStart"/>
      <w:r w:rsidR="00712D1B" w:rsidRPr="004870B3">
        <w:rPr>
          <w:sz w:val="18"/>
          <w:szCs w:val="18"/>
          <w:lang w:val="nl-BE"/>
        </w:rPr>
        <w:t>sporten</w:t>
      </w:r>
      <w:r w:rsidRPr="004870B3">
        <w:rPr>
          <w:sz w:val="18"/>
          <w:szCs w:val="18"/>
          <w:lang w:val="nl-BE"/>
        </w:rPr>
        <w:t xml:space="preserve">: </w:t>
      </w:r>
      <w:r w:rsidR="00F92F46" w:rsidRPr="004870B3">
        <w:rPr>
          <w:sz w:val="18"/>
          <w:szCs w:val="18"/>
          <w:lang w:val="nl-BE"/>
        </w:rPr>
        <w:t xml:space="preserve">  </w:t>
      </w:r>
      <w:proofErr w:type="gramEnd"/>
      <w:r w:rsidR="00F92F46" w:rsidRPr="004870B3">
        <w:rPr>
          <w:sz w:val="18"/>
          <w:szCs w:val="18"/>
          <w:lang w:val="nl-BE"/>
        </w:rPr>
        <w:t xml:space="preserve">     </w:t>
      </w: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………………………………………………………………………………………………………...</w:t>
      </w:r>
      <w:r w:rsidR="0096729A" w:rsidRPr="00412DF9">
        <w:rPr>
          <w:sz w:val="18"/>
          <w:szCs w:val="18"/>
          <w:lang w:val="nl-BE"/>
        </w:rPr>
        <w:t>...................................</w:t>
      </w:r>
    </w:p>
    <w:p w14:paraId="0E286D7F" w14:textId="77777777" w:rsidR="004D34BE" w:rsidRPr="00412DF9" w:rsidRDefault="00CC3757" w:rsidP="00EE0D1D">
      <w:pPr>
        <w:pStyle w:val="ListParagraph"/>
        <w:spacing w:line="240" w:lineRule="auto"/>
        <w:ind w:left="0" w:firstLine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</w:t>
      </w:r>
    </w:p>
    <w:p w14:paraId="3FFD4F85" w14:textId="77777777" w:rsidR="006338A0" w:rsidRPr="00412DF9" w:rsidRDefault="006338A0" w:rsidP="00EE0D1D">
      <w:pPr>
        <w:pStyle w:val="ListParagraph"/>
        <w:spacing w:line="240" w:lineRule="auto"/>
        <w:ind w:left="0" w:firstLine="360"/>
        <w:rPr>
          <w:sz w:val="18"/>
          <w:szCs w:val="18"/>
          <w:lang w:val="nl-BE"/>
        </w:rPr>
      </w:pPr>
    </w:p>
    <w:p w14:paraId="73E06580" w14:textId="77777777" w:rsidR="00E33116" w:rsidRPr="00412DF9" w:rsidRDefault="00E33116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Stapt u regelmatig aan een variabele snelheid (variatie van snelheid)?</w:t>
      </w:r>
    </w:p>
    <w:p w14:paraId="02A2C495" w14:textId="77777777" w:rsidR="00E33116" w:rsidRPr="00412DF9" w:rsidRDefault="00E33116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dagelijks    □ zelden   □ nooit</w:t>
      </w:r>
    </w:p>
    <w:p w14:paraId="395C3CF4" w14:textId="28247504" w:rsidR="00E33116" w:rsidRDefault="00E33116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19A9E190" w14:textId="77777777" w:rsidR="00EA2CAD" w:rsidRDefault="00EA2CAD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229B38A8" w14:textId="62B57D78" w:rsidR="006338A0" w:rsidRPr="00412DF9" w:rsidRDefault="006338A0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Moet u voorwerpen kunnen dragen tijdens het stappen met uw prothese? </w:t>
      </w:r>
    </w:p>
    <w:p w14:paraId="37D9519C" w14:textId="77777777" w:rsidR="006338A0" w:rsidRPr="00412DF9" w:rsidRDefault="006338A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lastRenderedPageBreak/>
        <w:t>□</w:t>
      </w:r>
      <w:r w:rsidR="008F27A5" w:rsidRPr="00412DF9">
        <w:rPr>
          <w:sz w:val="18"/>
          <w:szCs w:val="18"/>
          <w:lang w:val="nl-BE"/>
        </w:rPr>
        <w:t xml:space="preserve"> n</w:t>
      </w:r>
      <w:r w:rsidRPr="00412DF9">
        <w:rPr>
          <w:sz w:val="18"/>
          <w:szCs w:val="18"/>
          <w:lang w:val="nl-BE"/>
        </w:rPr>
        <w:t>een</w:t>
      </w:r>
    </w:p>
    <w:p w14:paraId="271C9993" w14:textId="38FE01BF" w:rsidR="004D34BE" w:rsidRDefault="006338A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8F27A5" w:rsidRPr="00412DF9">
        <w:rPr>
          <w:sz w:val="18"/>
          <w:szCs w:val="18"/>
          <w:lang w:val="nl-BE"/>
        </w:rPr>
        <w:t xml:space="preserve"> </w:t>
      </w:r>
      <w:proofErr w:type="gramStart"/>
      <w:r w:rsidR="008F27A5" w:rsidRPr="00412DF9">
        <w:rPr>
          <w:sz w:val="18"/>
          <w:szCs w:val="18"/>
          <w:lang w:val="nl-BE"/>
        </w:rPr>
        <w:t>j</w:t>
      </w:r>
      <w:r w:rsidRPr="00412DF9">
        <w:rPr>
          <w:sz w:val="18"/>
          <w:szCs w:val="18"/>
          <w:lang w:val="nl-BE"/>
        </w:rPr>
        <w:t>a :</w:t>
      </w:r>
      <w:proofErr w:type="gramEnd"/>
      <w:r w:rsidRPr="00412DF9">
        <w:rPr>
          <w:sz w:val="18"/>
          <w:szCs w:val="18"/>
          <w:lang w:val="nl-BE"/>
        </w:rPr>
        <w:t xml:space="preserve"> □ dagelijks   □ meerder keren/week  □ meerder keren/maand     □zelden </w:t>
      </w:r>
    </w:p>
    <w:p w14:paraId="12AE5968" w14:textId="77777777" w:rsidR="00A56FFB" w:rsidRPr="00412DF9" w:rsidRDefault="00A56FFB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1D93DA12" w14:textId="77777777" w:rsidR="008B64BE" w:rsidRPr="00412DF9" w:rsidRDefault="008B64BE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Moet u zich kunnen verplaatsen in kleine ruimtes?</w:t>
      </w:r>
    </w:p>
    <w:p w14:paraId="4C219372" w14:textId="77777777" w:rsidR="00426CD0" w:rsidRPr="00412DF9" w:rsidRDefault="00426CD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8F27A5" w:rsidRPr="00412DF9">
        <w:rPr>
          <w:sz w:val="18"/>
          <w:szCs w:val="18"/>
          <w:lang w:val="nl-BE"/>
        </w:rPr>
        <w:t xml:space="preserve"> n</w:t>
      </w:r>
      <w:r w:rsidRPr="00412DF9">
        <w:rPr>
          <w:sz w:val="18"/>
          <w:szCs w:val="18"/>
          <w:lang w:val="nl-BE"/>
        </w:rPr>
        <w:t>een</w:t>
      </w:r>
    </w:p>
    <w:p w14:paraId="3F224B04" w14:textId="77777777" w:rsidR="006338A0" w:rsidRPr="00412DF9" w:rsidRDefault="008B64BE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="008F27A5" w:rsidRPr="00412DF9">
        <w:rPr>
          <w:sz w:val="18"/>
          <w:szCs w:val="18"/>
          <w:lang w:val="nl-BE"/>
        </w:rPr>
        <w:t>j</w:t>
      </w:r>
      <w:r w:rsidR="00426CD0" w:rsidRPr="00412DF9">
        <w:rPr>
          <w:sz w:val="18"/>
          <w:szCs w:val="18"/>
          <w:lang w:val="nl-BE"/>
        </w:rPr>
        <w:t>a :</w:t>
      </w:r>
      <w:proofErr w:type="gramEnd"/>
      <w:r w:rsidR="00426CD0" w:rsidRPr="00412DF9">
        <w:rPr>
          <w:sz w:val="18"/>
          <w:szCs w:val="18"/>
          <w:lang w:val="nl-BE"/>
        </w:rPr>
        <w:t xml:space="preserve">  □ </w:t>
      </w:r>
      <w:r w:rsidRPr="00412DF9">
        <w:rPr>
          <w:sz w:val="18"/>
          <w:szCs w:val="18"/>
          <w:lang w:val="nl-BE"/>
        </w:rPr>
        <w:t xml:space="preserve">dagelijks   </w:t>
      </w:r>
      <w:r w:rsidR="00426CD0" w:rsidRPr="00412DF9">
        <w:rPr>
          <w:sz w:val="18"/>
          <w:szCs w:val="18"/>
          <w:lang w:val="nl-BE"/>
        </w:rPr>
        <w:t>□</w:t>
      </w:r>
      <w:r w:rsidRPr="00412DF9">
        <w:rPr>
          <w:sz w:val="18"/>
          <w:szCs w:val="18"/>
          <w:lang w:val="nl-BE"/>
        </w:rPr>
        <w:t xml:space="preserve"> meerdere keren/week    </w:t>
      </w:r>
      <w:r w:rsidR="00426CD0" w:rsidRPr="00412DF9">
        <w:rPr>
          <w:sz w:val="18"/>
          <w:szCs w:val="18"/>
          <w:lang w:val="nl-BE"/>
        </w:rPr>
        <w:t>□</w:t>
      </w:r>
      <w:r w:rsidRPr="00412DF9">
        <w:rPr>
          <w:sz w:val="18"/>
          <w:szCs w:val="18"/>
          <w:lang w:val="nl-BE"/>
        </w:rPr>
        <w:t xml:space="preserve"> meerdere keren/maand    </w:t>
      </w:r>
      <w:r w:rsidR="00426CD0" w:rsidRPr="00412DF9">
        <w:rPr>
          <w:sz w:val="18"/>
          <w:szCs w:val="18"/>
          <w:lang w:val="nl-BE"/>
        </w:rPr>
        <w:t xml:space="preserve">□ </w:t>
      </w:r>
      <w:r w:rsidRPr="00412DF9">
        <w:rPr>
          <w:sz w:val="18"/>
          <w:szCs w:val="18"/>
          <w:lang w:val="nl-BE"/>
        </w:rPr>
        <w:t xml:space="preserve">zelden    </w:t>
      </w:r>
    </w:p>
    <w:p w14:paraId="21A4A0B0" w14:textId="77777777" w:rsidR="00EE0D1D" w:rsidRPr="00412DF9" w:rsidRDefault="00EE0D1D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43B5374F" w14:textId="3D459AA8" w:rsidR="00527089" w:rsidRPr="00412DF9" w:rsidRDefault="00527089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Fysieke </w:t>
      </w:r>
      <w:r w:rsidR="00712D1B">
        <w:rPr>
          <w:sz w:val="18"/>
          <w:szCs w:val="18"/>
          <w:lang w:val="nl-BE"/>
        </w:rPr>
        <w:t xml:space="preserve">belasting </w:t>
      </w:r>
      <w:r w:rsidRPr="00412DF9">
        <w:rPr>
          <w:sz w:val="18"/>
          <w:szCs w:val="18"/>
          <w:lang w:val="nl-BE"/>
        </w:rPr>
        <w:t>beroepsactiviteiten:</w:t>
      </w:r>
    </w:p>
    <w:p w14:paraId="1A17B475" w14:textId="77777777" w:rsidR="00527089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E33116" w:rsidRPr="00412DF9">
        <w:rPr>
          <w:sz w:val="18"/>
          <w:szCs w:val="18"/>
          <w:lang w:val="nl-BE"/>
        </w:rPr>
        <w:t>n</w:t>
      </w:r>
      <w:r w:rsidRPr="00412DF9">
        <w:rPr>
          <w:sz w:val="18"/>
          <w:szCs w:val="18"/>
          <w:lang w:val="nl-BE"/>
        </w:rPr>
        <w:t>iet van toepassing</w:t>
      </w:r>
    </w:p>
    <w:p w14:paraId="1A72AF6B" w14:textId="023E76EE" w:rsidR="0052708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hoofdzakelijk zittend </w:t>
      </w:r>
      <w:proofErr w:type="gramStart"/>
      <w:r w:rsidRPr="00412DF9">
        <w:rPr>
          <w:sz w:val="18"/>
          <w:szCs w:val="18"/>
          <w:lang w:val="nl-BE"/>
        </w:rPr>
        <w:t xml:space="preserve">werk </w:t>
      </w:r>
      <w:r w:rsidR="00CC5B9C">
        <w:rPr>
          <w:sz w:val="18"/>
          <w:szCs w:val="18"/>
          <w:lang w:val="nl-BE"/>
        </w:rPr>
        <w:t xml:space="preserve"> □</w:t>
      </w:r>
      <w:proofErr w:type="gramEnd"/>
      <w:r w:rsidR="00CC5B9C">
        <w:rPr>
          <w:sz w:val="18"/>
          <w:szCs w:val="18"/>
          <w:lang w:val="nl-BE"/>
        </w:rPr>
        <w:t xml:space="preserve">  hoofdzakelijk staand werk</w:t>
      </w:r>
    </w:p>
    <w:p w14:paraId="7FEB6D89" w14:textId="42F95712" w:rsidR="00A56FFB" w:rsidRPr="00712D1B" w:rsidRDefault="00A56FFB" w:rsidP="00A56FFB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>□ afwisselend staan en zitten</w:t>
      </w:r>
    </w:p>
    <w:p w14:paraId="3CC05737" w14:textId="77777777" w:rsidR="00527089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lichte </w:t>
      </w:r>
      <w:proofErr w:type="gramStart"/>
      <w:r w:rsidRPr="00412DF9">
        <w:rPr>
          <w:sz w:val="18"/>
          <w:szCs w:val="18"/>
          <w:lang w:val="nl-BE"/>
        </w:rPr>
        <w:t>activiteit  □</w:t>
      </w:r>
      <w:proofErr w:type="gramEnd"/>
      <w:r w:rsidRPr="00412DF9">
        <w:rPr>
          <w:sz w:val="18"/>
          <w:szCs w:val="18"/>
          <w:lang w:val="nl-BE"/>
        </w:rPr>
        <w:t xml:space="preserve"> matige zware activiteit  □ zware activiteit</w:t>
      </w:r>
    </w:p>
    <w:p w14:paraId="39DEAD6D" w14:textId="77777777" w:rsidR="00527089" w:rsidRPr="00412DF9" w:rsidRDefault="00CC5B9C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□ eenzijdige belasting</w:t>
      </w:r>
    </w:p>
    <w:p w14:paraId="2EAFFD46" w14:textId="4C596ACC" w:rsidR="0052708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freq</w:t>
      </w:r>
      <w:r w:rsidR="00CC5B9C">
        <w:rPr>
          <w:sz w:val="18"/>
          <w:szCs w:val="18"/>
          <w:lang w:val="nl-BE"/>
        </w:rPr>
        <w:t>uent lange afstanden stappen</w:t>
      </w:r>
    </w:p>
    <w:p w14:paraId="79E1474A" w14:textId="622EB93D" w:rsidR="00712D1B" w:rsidRPr="004870B3" w:rsidRDefault="00712D1B" w:rsidP="00712D1B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870B3">
        <w:rPr>
          <w:sz w:val="18"/>
          <w:szCs w:val="18"/>
          <w:lang w:val="nl-BE"/>
        </w:rPr>
        <w:t>□ frequent trappen doen</w:t>
      </w:r>
    </w:p>
    <w:p w14:paraId="309435A1" w14:textId="77777777" w:rsidR="00527089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effen </w:t>
      </w:r>
      <w:proofErr w:type="gramStart"/>
      <w:r w:rsidRPr="00412DF9">
        <w:rPr>
          <w:sz w:val="18"/>
          <w:szCs w:val="18"/>
          <w:lang w:val="nl-BE"/>
        </w:rPr>
        <w:t>terrein  □</w:t>
      </w:r>
      <w:proofErr w:type="gramEnd"/>
      <w:r w:rsidRPr="00412DF9">
        <w:rPr>
          <w:sz w:val="18"/>
          <w:szCs w:val="18"/>
          <w:lang w:val="nl-BE"/>
        </w:rPr>
        <w:t xml:space="preserve">  o</w:t>
      </w:r>
      <w:r w:rsidR="00CC5B9C">
        <w:rPr>
          <w:sz w:val="18"/>
          <w:szCs w:val="18"/>
          <w:lang w:val="nl-BE"/>
        </w:rPr>
        <w:t>neffen terrein</w:t>
      </w:r>
    </w:p>
    <w:p w14:paraId="40DA3B1A" w14:textId="295A245C" w:rsidR="0052708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 vlak terrein   □ hellend terrein</w:t>
      </w:r>
    </w:p>
    <w:p w14:paraId="2779A13B" w14:textId="77777777" w:rsidR="00F20589" w:rsidRPr="00412DF9" w:rsidRDefault="00F205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0F1A3794" w14:textId="77777777" w:rsidR="00527089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7BD2E827" w14:textId="77777777" w:rsidR="00527089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Tillen en dragen zware voorwerpen</w:t>
      </w:r>
      <w:r w:rsidR="00CC5B9C">
        <w:rPr>
          <w:sz w:val="18"/>
          <w:szCs w:val="18"/>
          <w:lang w:val="nl-BE"/>
        </w:rPr>
        <w:t xml:space="preserve">? </w:t>
      </w:r>
      <w:proofErr w:type="gramStart"/>
      <w:r w:rsidR="00CC5B9C">
        <w:rPr>
          <w:sz w:val="18"/>
          <w:szCs w:val="18"/>
          <w:lang w:val="nl-BE"/>
        </w:rPr>
        <w:t>□  ja</w:t>
      </w:r>
      <w:proofErr w:type="gramEnd"/>
      <w:r w:rsidR="00CC5B9C">
        <w:rPr>
          <w:sz w:val="18"/>
          <w:szCs w:val="18"/>
          <w:lang w:val="nl-BE"/>
        </w:rPr>
        <w:t xml:space="preserve">   □ neen</w:t>
      </w:r>
    </w:p>
    <w:p w14:paraId="652113A1" w14:textId="77777777" w:rsidR="00E33116" w:rsidRPr="00412DF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In vochtige </w:t>
      </w:r>
      <w:proofErr w:type="gramStart"/>
      <w:r w:rsidRPr="00412DF9">
        <w:rPr>
          <w:sz w:val="18"/>
          <w:szCs w:val="18"/>
          <w:lang w:val="nl-BE"/>
        </w:rPr>
        <w:t>ruimtes /</w:t>
      </w:r>
      <w:proofErr w:type="gramEnd"/>
      <w:r w:rsidRPr="00412DF9">
        <w:rPr>
          <w:sz w:val="18"/>
          <w:szCs w:val="18"/>
          <w:lang w:val="nl-BE"/>
        </w:rPr>
        <w:t xml:space="preserve"> in contact met water ?</w:t>
      </w:r>
      <w:r w:rsidR="00CC5B9C">
        <w:rPr>
          <w:sz w:val="18"/>
          <w:szCs w:val="18"/>
          <w:lang w:val="nl-BE"/>
        </w:rPr>
        <w:t xml:space="preserve"> □ ja   □ neen</w:t>
      </w:r>
    </w:p>
    <w:p w14:paraId="40FB043F" w14:textId="77777777" w:rsidR="00983C80" w:rsidRPr="00412DF9" w:rsidRDefault="00983C8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78DEA8EB" w14:textId="77777777" w:rsidR="00A6059F" w:rsidRPr="00412DF9" w:rsidRDefault="00A6059F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Omgeving werk:</w:t>
      </w:r>
    </w:p>
    <w:p w14:paraId="11033CE1" w14:textId="77777777" w:rsidR="00A6059F" w:rsidRPr="00412DF9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n</w:t>
      </w:r>
      <w:r w:rsidRPr="00412DF9">
        <w:rPr>
          <w:sz w:val="18"/>
          <w:szCs w:val="18"/>
          <w:lang w:val="nl-BE"/>
        </w:rPr>
        <w:t>iet van toepassing</w:t>
      </w:r>
    </w:p>
    <w:p w14:paraId="444340CE" w14:textId="77777777" w:rsidR="00A6059F" w:rsidRPr="00412DF9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g</w:t>
      </w:r>
      <w:r w:rsidRPr="00412DF9">
        <w:rPr>
          <w:sz w:val="18"/>
          <w:szCs w:val="18"/>
          <w:lang w:val="nl-BE"/>
        </w:rPr>
        <w:t>elijkvloers</w:t>
      </w:r>
    </w:p>
    <w:p w14:paraId="6319FA19" w14:textId="77777777" w:rsidR="006338A0" w:rsidRPr="00412DF9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o</w:t>
      </w:r>
      <w:r w:rsidRPr="00412DF9">
        <w:rPr>
          <w:sz w:val="18"/>
          <w:szCs w:val="18"/>
          <w:lang w:val="nl-BE"/>
        </w:rPr>
        <w:t>p …</w:t>
      </w:r>
      <w:r w:rsidR="00D87864">
        <w:rPr>
          <w:sz w:val="18"/>
          <w:szCs w:val="18"/>
          <w:lang w:val="nl-BE"/>
        </w:rPr>
        <w:t xml:space="preserve">. </w:t>
      </w:r>
      <w:proofErr w:type="gramStart"/>
      <w:r w:rsidR="00D87864">
        <w:rPr>
          <w:sz w:val="18"/>
          <w:szCs w:val="18"/>
          <w:lang w:val="nl-BE"/>
        </w:rPr>
        <w:t>verdieping :</w:t>
      </w:r>
      <w:proofErr w:type="gramEnd"/>
      <w:r w:rsidR="00D87864">
        <w:rPr>
          <w:sz w:val="18"/>
          <w:szCs w:val="18"/>
          <w:lang w:val="nl-BE"/>
        </w:rPr>
        <w:t xml:space="preserve"> □ trap    □ lift</w:t>
      </w:r>
    </w:p>
    <w:p w14:paraId="769C740F" w14:textId="77777777" w:rsidR="00E33116" w:rsidRPr="00412DF9" w:rsidRDefault="00E33116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6B1D61A0" w14:textId="14A3B9AB" w:rsidR="004D34BE" w:rsidRPr="00412DF9" w:rsidRDefault="00CC5B9C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W</w:t>
      </w:r>
      <w:r w:rsidR="004D34BE" w:rsidRPr="00412DF9">
        <w:rPr>
          <w:sz w:val="18"/>
          <w:szCs w:val="18"/>
          <w:lang w:val="nl-BE"/>
        </w:rPr>
        <w:t>elke vervoersmiddel ge</w:t>
      </w:r>
      <w:r>
        <w:rPr>
          <w:sz w:val="18"/>
          <w:szCs w:val="18"/>
          <w:lang w:val="nl-BE"/>
        </w:rPr>
        <w:t>bruikt u voor uw verplaatsingen?</w:t>
      </w:r>
    </w:p>
    <w:p w14:paraId="613732D4" w14:textId="77777777" w:rsidR="004D34BE" w:rsidRPr="00412DF9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□</w:t>
      </w:r>
      <w:r w:rsidR="008F27A5" w:rsidRPr="00412DF9">
        <w:rPr>
          <w:sz w:val="18"/>
          <w:szCs w:val="18"/>
          <w:lang w:val="nl-BE"/>
        </w:rPr>
        <w:t xml:space="preserve"> a</w:t>
      </w:r>
      <w:r w:rsidRPr="00412DF9">
        <w:rPr>
          <w:sz w:val="18"/>
          <w:szCs w:val="18"/>
          <w:lang w:val="nl-BE"/>
        </w:rPr>
        <w:t>uto</w:t>
      </w:r>
      <w:r w:rsidR="00D87864">
        <w:rPr>
          <w:sz w:val="18"/>
          <w:szCs w:val="18"/>
          <w:lang w:val="nl-BE"/>
        </w:rPr>
        <w:t>: □ soms   □ vaak   □ dagelijks</w:t>
      </w:r>
    </w:p>
    <w:p w14:paraId="1DA5EB06" w14:textId="77777777" w:rsidR="004D34BE" w:rsidRPr="00412DF9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f</w:t>
      </w:r>
      <w:r w:rsidRPr="00412DF9">
        <w:rPr>
          <w:sz w:val="18"/>
          <w:szCs w:val="18"/>
          <w:lang w:val="nl-BE"/>
        </w:rPr>
        <w:t>iets</w:t>
      </w:r>
      <w:r w:rsidR="00D87864">
        <w:rPr>
          <w:sz w:val="18"/>
          <w:szCs w:val="18"/>
          <w:lang w:val="nl-BE"/>
        </w:rPr>
        <w:t>: □ soms   □ vaak   □ dagelijks</w:t>
      </w:r>
    </w:p>
    <w:p w14:paraId="01361043" w14:textId="77777777" w:rsidR="00860540" w:rsidRPr="00412DF9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r w:rsidR="008F27A5" w:rsidRPr="00412DF9">
        <w:rPr>
          <w:sz w:val="18"/>
          <w:szCs w:val="18"/>
          <w:lang w:val="nl-BE"/>
        </w:rPr>
        <w:t>o</w:t>
      </w:r>
      <w:r w:rsidRPr="00412DF9">
        <w:rPr>
          <w:sz w:val="18"/>
          <w:szCs w:val="18"/>
          <w:lang w:val="nl-BE"/>
        </w:rPr>
        <w:t>penbaar vervo</w:t>
      </w:r>
      <w:r w:rsidR="00D87864">
        <w:rPr>
          <w:sz w:val="18"/>
          <w:szCs w:val="18"/>
          <w:lang w:val="nl-BE"/>
        </w:rPr>
        <w:t xml:space="preserve">er: □ </w:t>
      </w:r>
      <w:proofErr w:type="gramStart"/>
      <w:r w:rsidR="00D87864">
        <w:rPr>
          <w:sz w:val="18"/>
          <w:szCs w:val="18"/>
          <w:lang w:val="nl-BE"/>
        </w:rPr>
        <w:t>soms  □</w:t>
      </w:r>
      <w:proofErr w:type="gramEnd"/>
      <w:r w:rsidR="00D87864">
        <w:rPr>
          <w:sz w:val="18"/>
          <w:szCs w:val="18"/>
          <w:lang w:val="nl-BE"/>
        </w:rPr>
        <w:t xml:space="preserve"> vaak  □ dagelijks</w:t>
      </w:r>
    </w:p>
    <w:p w14:paraId="121A8DF8" w14:textId="77777777" w:rsidR="00860540" w:rsidRPr="00412DF9" w:rsidRDefault="0086054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1FC51C58" w14:textId="77777777" w:rsidR="00E33116" w:rsidRDefault="005F677E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Hoeveel uren per dag draagt u uw prothese?  Ongeveer ……</w:t>
      </w:r>
      <w:r w:rsidR="00E33116" w:rsidRPr="00412DF9">
        <w:rPr>
          <w:sz w:val="18"/>
          <w:szCs w:val="18"/>
          <w:lang w:val="nl-BE"/>
        </w:rPr>
        <w:t>…</w:t>
      </w:r>
      <w:r w:rsidR="00D87864">
        <w:rPr>
          <w:sz w:val="18"/>
          <w:szCs w:val="18"/>
          <w:lang w:val="nl-BE"/>
        </w:rPr>
        <w:t xml:space="preserve"> uren</w:t>
      </w:r>
    </w:p>
    <w:p w14:paraId="45210993" w14:textId="603EAEB6" w:rsidR="00F20589" w:rsidRPr="004870B3" w:rsidRDefault="00712D1B" w:rsidP="00F20589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870B3">
        <w:rPr>
          <w:sz w:val="18"/>
          <w:szCs w:val="18"/>
          <w:lang w:val="nl-BE"/>
        </w:rPr>
        <w:t xml:space="preserve">Hoeveel stapt u op een </w:t>
      </w:r>
      <w:proofErr w:type="gramStart"/>
      <w:r w:rsidRPr="004870B3">
        <w:rPr>
          <w:sz w:val="18"/>
          <w:szCs w:val="18"/>
          <w:lang w:val="nl-BE"/>
        </w:rPr>
        <w:t>dag ?</w:t>
      </w:r>
      <w:proofErr w:type="gramEnd"/>
      <w:r w:rsidRPr="004870B3">
        <w:rPr>
          <w:sz w:val="18"/>
          <w:szCs w:val="18"/>
          <w:lang w:val="nl-BE"/>
        </w:rPr>
        <w:t xml:space="preserve"> aantal uren: ………/ aantal stappen: …………/ afstand: …………</w:t>
      </w:r>
    </w:p>
    <w:p w14:paraId="67DD1241" w14:textId="77777777" w:rsidR="00983C80" w:rsidRPr="00412DF9" w:rsidRDefault="00983C80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2712253D" w14:textId="77777777" w:rsidR="005F677E" w:rsidRPr="00412DF9" w:rsidRDefault="00D87864" w:rsidP="00A81A3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Hoe </w:t>
      </w:r>
      <w:r w:rsidR="00A81A30" w:rsidRPr="00412DF9">
        <w:rPr>
          <w:sz w:val="18"/>
          <w:szCs w:val="18"/>
          <w:lang w:val="nl-BE"/>
        </w:rPr>
        <w:t>vaak ben</w:t>
      </w:r>
      <w:r w:rsidR="007172B3" w:rsidRPr="00412DF9">
        <w:rPr>
          <w:sz w:val="18"/>
          <w:szCs w:val="18"/>
          <w:lang w:val="nl-BE"/>
        </w:rPr>
        <w:t>t</w:t>
      </w:r>
      <w:r w:rsidR="00A81A30" w:rsidRPr="00412DF9">
        <w:rPr>
          <w:sz w:val="18"/>
          <w:szCs w:val="18"/>
          <w:lang w:val="nl-BE"/>
        </w:rPr>
        <w:t xml:space="preserve"> u de afgelopen 4 weken gevallen?</w:t>
      </w:r>
    </w:p>
    <w:p w14:paraId="7E2B5A3E" w14:textId="77777777" w:rsidR="00EA6880" w:rsidRPr="00412DF9" w:rsidRDefault="007172B3" w:rsidP="007172B3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Pr="00412DF9">
        <w:rPr>
          <w:sz w:val="18"/>
          <w:szCs w:val="18"/>
          <w:lang w:val="nl-BE"/>
        </w:rPr>
        <w:t>niet  □</w:t>
      </w:r>
      <w:proofErr w:type="gramEnd"/>
      <w:r w:rsidRPr="00412DF9">
        <w:rPr>
          <w:sz w:val="18"/>
          <w:szCs w:val="18"/>
          <w:lang w:val="nl-BE"/>
        </w:rPr>
        <w:t xml:space="preserve"> …..x/dag</w:t>
      </w:r>
      <w:r w:rsidR="00C7308B">
        <w:rPr>
          <w:sz w:val="18"/>
          <w:szCs w:val="18"/>
          <w:lang w:val="nl-BE"/>
        </w:rPr>
        <w:t xml:space="preserve">    □ …x/week     □ ..x /maand</w:t>
      </w:r>
    </w:p>
    <w:p w14:paraId="6031E87E" w14:textId="77777777" w:rsidR="008C6D28" w:rsidRPr="00412DF9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75B1203B" w14:textId="77777777" w:rsidR="008C6D28" w:rsidRPr="00412DF9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Gevolgen na val: </w:t>
      </w:r>
    </w:p>
    <w:p w14:paraId="272E7E4E" w14:textId="77777777" w:rsidR="008C6D28" w:rsidRPr="00412DF9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="00693E15" w:rsidRPr="00412DF9">
        <w:rPr>
          <w:sz w:val="18"/>
          <w:szCs w:val="18"/>
          <w:lang w:val="nl-BE"/>
        </w:rPr>
        <w:t>g</w:t>
      </w:r>
      <w:r w:rsidRPr="00412DF9">
        <w:rPr>
          <w:sz w:val="18"/>
          <w:szCs w:val="18"/>
          <w:lang w:val="nl-BE"/>
        </w:rPr>
        <w:t>een  □</w:t>
      </w:r>
      <w:proofErr w:type="gramEnd"/>
      <w:r w:rsidRPr="00412DF9">
        <w:rPr>
          <w:sz w:val="18"/>
          <w:szCs w:val="18"/>
          <w:lang w:val="nl-BE"/>
        </w:rPr>
        <w:t xml:space="preserve"> bre</w:t>
      </w:r>
      <w:r w:rsidR="00C7308B">
        <w:rPr>
          <w:sz w:val="18"/>
          <w:szCs w:val="18"/>
          <w:lang w:val="nl-BE"/>
        </w:rPr>
        <w:t>uk  □ kneuzing    □ verrekking/</w:t>
      </w:r>
      <w:r w:rsidRPr="00412DF9">
        <w:rPr>
          <w:sz w:val="18"/>
          <w:szCs w:val="18"/>
          <w:lang w:val="nl-BE"/>
        </w:rPr>
        <w:t>gew</w:t>
      </w:r>
      <w:r w:rsidR="00C7308B" w:rsidRPr="00712D1B">
        <w:rPr>
          <w:sz w:val="18"/>
          <w:szCs w:val="18"/>
          <w:lang w:val="nl-BE"/>
        </w:rPr>
        <w:t>ri</w:t>
      </w:r>
      <w:r w:rsidR="00C7308B">
        <w:rPr>
          <w:sz w:val="18"/>
          <w:szCs w:val="18"/>
          <w:lang w:val="nl-BE"/>
        </w:rPr>
        <w:t>chtsletsel</w:t>
      </w:r>
    </w:p>
    <w:p w14:paraId="3DB04E61" w14:textId="77777777" w:rsidR="008C6D28" w:rsidRPr="00412DF9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Andere: ………………………………………………………….</w:t>
      </w:r>
    </w:p>
    <w:p w14:paraId="2FBBA320" w14:textId="77777777" w:rsidR="008C6D28" w:rsidRPr="00412DF9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Hospitalisatie ten gevolge van </w:t>
      </w:r>
      <w:proofErr w:type="gramStart"/>
      <w:r w:rsidRPr="00412DF9">
        <w:rPr>
          <w:sz w:val="18"/>
          <w:szCs w:val="18"/>
          <w:lang w:val="nl-BE"/>
        </w:rPr>
        <w:t>val?  :</w:t>
      </w:r>
      <w:proofErr w:type="gramEnd"/>
      <w:r w:rsidRPr="00412DF9">
        <w:rPr>
          <w:sz w:val="18"/>
          <w:szCs w:val="18"/>
          <w:lang w:val="nl-BE"/>
        </w:rPr>
        <w:t xml:space="preserve"> </w:t>
      </w:r>
      <w:r w:rsidR="00693E15" w:rsidRPr="00412DF9">
        <w:rPr>
          <w:sz w:val="18"/>
          <w:szCs w:val="18"/>
          <w:lang w:val="nl-BE"/>
        </w:rPr>
        <w:t xml:space="preserve">□ </w:t>
      </w:r>
      <w:r w:rsidRPr="00412DF9">
        <w:rPr>
          <w:sz w:val="18"/>
          <w:szCs w:val="18"/>
          <w:lang w:val="nl-BE"/>
        </w:rPr>
        <w:t xml:space="preserve">ja </w:t>
      </w:r>
      <w:r w:rsidR="00C7308B">
        <w:rPr>
          <w:sz w:val="18"/>
          <w:szCs w:val="18"/>
          <w:lang w:val="nl-BE"/>
        </w:rPr>
        <w:t xml:space="preserve"> </w:t>
      </w:r>
      <w:r w:rsidRPr="00412DF9">
        <w:rPr>
          <w:sz w:val="18"/>
          <w:szCs w:val="18"/>
          <w:lang w:val="nl-BE"/>
        </w:rPr>
        <w:t xml:space="preserve"> </w:t>
      </w:r>
      <w:r w:rsidR="00693E15" w:rsidRPr="00412DF9">
        <w:rPr>
          <w:sz w:val="18"/>
          <w:szCs w:val="18"/>
          <w:lang w:val="nl-BE"/>
        </w:rPr>
        <w:t xml:space="preserve">□ </w:t>
      </w:r>
      <w:r w:rsidR="00C7308B">
        <w:rPr>
          <w:sz w:val="18"/>
          <w:szCs w:val="18"/>
          <w:lang w:val="nl-BE"/>
        </w:rPr>
        <w:t>neen</w:t>
      </w:r>
    </w:p>
    <w:p w14:paraId="4C6DCBD4" w14:textId="77777777" w:rsidR="009D474D" w:rsidRPr="00412DF9" w:rsidRDefault="009D474D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2B316F9D" w14:textId="77777777" w:rsidR="004F1D25" w:rsidRPr="00412DF9" w:rsidRDefault="004F1D25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Hoe tevreden bent u ov</w:t>
      </w:r>
      <w:r w:rsidR="00505CEB" w:rsidRPr="00412DF9">
        <w:rPr>
          <w:sz w:val="18"/>
          <w:szCs w:val="18"/>
          <w:lang w:val="nl-BE"/>
        </w:rPr>
        <w:t>er uw huidige proth</w:t>
      </w:r>
      <w:r w:rsidR="00CA5CFC" w:rsidRPr="00412DF9">
        <w:rPr>
          <w:sz w:val="18"/>
          <w:szCs w:val="18"/>
          <w:lang w:val="nl-BE"/>
        </w:rPr>
        <w:t>ese?</w:t>
      </w:r>
    </w:p>
    <w:p w14:paraId="2293AD95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zeer tevreden   □ tevreden </w:t>
      </w:r>
      <w:r w:rsidR="00C7308B">
        <w:rPr>
          <w:sz w:val="18"/>
          <w:szCs w:val="18"/>
          <w:lang w:val="nl-BE"/>
        </w:rPr>
        <w:t xml:space="preserve"> </w:t>
      </w:r>
      <w:r w:rsidRPr="00412DF9">
        <w:rPr>
          <w:sz w:val="18"/>
          <w:szCs w:val="18"/>
          <w:lang w:val="nl-BE"/>
        </w:rPr>
        <w:t xml:space="preserve"> □ voldoende</w:t>
      </w:r>
      <w:r w:rsidR="00C7308B">
        <w:rPr>
          <w:sz w:val="18"/>
          <w:szCs w:val="18"/>
          <w:lang w:val="nl-BE"/>
        </w:rPr>
        <w:t xml:space="preserve"> </w:t>
      </w:r>
      <w:r w:rsidR="00C7308B" w:rsidRPr="00712D1B">
        <w:rPr>
          <w:sz w:val="18"/>
          <w:szCs w:val="18"/>
          <w:lang w:val="nl-BE"/>
        </w:rPr>
        <w:t>tevreden</w:t>
      </w:r>
      <w:r w:rsidRPr="00412DF9">
        <w:rPr>
          <w:sz w:val="18"/>
          <w:szCs w:val="18"/>
          <w:lang w:val="nl-BE"/>
        </w:rPr>
        <w:t xml:space="preserve">   □ geen mening</w:t>
      </w:r>
    </w:p>
    <w:p w14:paraId="1676F4EA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6C9E68EE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</w:t>
      </w:r>
      <w:proofErr w:type="gramStart"/>
      <w:r w:rsidRPr="00412DF9">
        <w:rPr>
          <w:sz w:val="18"/>
          <w:szCs w:val="18"/>
          <w:lang w:val="nl-BE"/>
        </w:rPr>
        <w:t>on</w:t>
      </w:r>
      <w:r w:rsidR="00C7308B">
        <w:rPr>
          <w:sz w:val="18"/>
          <w:szCs w:val="18"/>
          <w:lang w:val="nl-BE"/>
        </w:rPr>
        <w:t>tevreden  □</w:t>
      </w:r>
      <w:proofErr w:type="gramEnd"/>
      <w:r w:rsidR="00C7308B">
        <w:rPr>
          <w:sz w:val="18"/>
          <w:szCs w:val="18"/>
          <w:lang w:val="nl-BE"/>
        </w:rPr>
        <w:t xml:space="preserve"> sterk ontevreden</w:t>
      </w:r>
    </w:p>
    <w:p w14:paraId="142C6DF2" w14:textId="1EAF9E3C" w:rsidR="00142B6C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Indien </w:t>
      </w:r>
      <w:r w:rsidR="00C7308B" w:rsidRPr="00712D1B">
        <w:rPr>
          <w:sz w:val="18"/>
          <w:szCs w:val="18"/>
          <w:lang w:val="nl-BE"/>
        </w:rPr>
        <w:t>(</w:t>
      </w:r>
      <w:r w:rsidR="00712D1B" w:rsidRPr="00712D1B">
        <w:rPr>
          <w:sz w:val="18"/>
          <w:szCs w:val="18"/>
          <w:lang w:val="nl-BE"/>
        </w:rPr>
        <w:t>sterk</w:t>
      </w:r>
      <w:r w:rsidR="00C7308B" w:rsidRPr="00712D1B">
        <w:rPr>
          <w:sz w:val="18"/>
          <w:szCs w:val="18"/>
          <w:lang w:val="nl-BE"/>
        </w:rPr>
        <w:t>)</w:t>
      </w:r>
      <w:r w:rsidR="00C7308B">
        <w:rPr>
          <w:sz w:val="18"/>
          <w:szCs w:val="18"/>
          <w:lang w:val="nl-BE"/>
        </w:rPr>
        <w:t xml:space="preserve"> </w:t>
      </w:r>
      <w:r w:rsidR="00142B6C">
        <w:rPr>
          <w:sz w:val="18"/>
          <w:szCs w:val="18"/>
          <w:lang w:val="nl-BE"/>
        </w:rPr>
        <w:t>ontevreden, uitleg:</w:t>
      </w:r>
    </w:p>
    <w:p w14:paraId="07829D95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…………………………………………………………………………………………………………………………………………………..</w:t>
      </w:r>
    </w:p>
    <w:p w14:paraId="38E4073D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</w:t>
      </w:r>
    </w:p>
    <w:p w14:paraId="1EF68C26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736B513D" w14:textId="77777777" w:rsidR="004F1D25" w:rsidRPr="00412DF9" w:rsidRDefault="004F1D25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Welke mate van veiligheid erv</w:t>
      </w:r>
      <w:r w:rsidR="00C7308B">
        <w:rPr>
          <w:sz w:val="18"/>
          <w:szCs w:val="18"/>
          <w:lang w:val="nl-BE"/>
        </w:rPr>
        <w:t>aart u met uw huidige prothese?</w:t>
      </w:r>
    </w:p>
    <w:p w14:paraId="77187D47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zeer tevreden   □ tevreden </w:t>
      </w:r>
      <w:r w:rsidR="00C7308B">
        <w:rPr>
          <w:sz w:val="18"/>
          <w:szCs w:val="18"/>
          <w:lang w:val="nl-BE"/>
        </w:rPr>
        <w:t xml:space="preserve"> </w:t>
      </w:r>
      <w:r w:rsidRPr="00412DF9">
        <w:rPr>
          <w:sz w:val="18"/>
          <w:szCs w:val="18"/>
          <w:lang w:val="nl-BE"/>
        </w:rPr>
        <w:t xml:space="preserve"> □ voldoend</w:t>
      </w:r>
      <w:r w:rsidRPr="00712D1B">
        <w:rPr>
          <w:sz w:val="18"/>
          <w:szCs w:val="18"/>
          <w:lang w:val="nl-BE"/>
        </w:rPr>
        <w:t>e</w:t>
      </w:r>
      <w:r w:rsidR="00C7308B" w:rsidRPr="00712D1B">
        <w:rPr>
          <w:sz w:val="18"/>
          <w:szCs w:val="18"/>
          <w:lang w:val="nl-BE"/>
        </w:rPr>
        <w:t xml:space="preserve"> tevreden</w:t>
      </w:r>
      <w:r w:rsidR="00C7308B" w:rsidRPr="00412DF9">
        <w:rPr>
          <w:sz w:val="18"/>
          <w:szCs w:val="18"/>
          <w:lang w:val="nl-BE"/>
        </w:rPr>
        <w:t xml:space="preserve">   </w:t>
      </w:r>
      <w:r w:rsidRPr="00412DF9">
        <w:rPr>
          <w:sz w:val="18"/>
          <w:szCs w:val="18"/>
          <w:lang w:val="nl-BE"/>
        </w:rPr>
        <w:t xml:space="preserve">□ geen mening </w:t>
      </w:r>
    </w:p>
    <w:p w14:paraId="018B1132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</w:p>
    <w:p w14:paraId="4F1F5D24" w14:textId="77777777" w:rsidR="004F1D25" w:rsidRPr="00412DF9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□ ontevreden </w:t>
      </w:r>
      <w:r w:rsidR="00C7308B">
        <w:rPr>
          <w:sz w:val="18"/>
          <w:szCs w:val="18"/>
          <w:lang w:val="nl-BE"/>
        </w:rPr>
        <w:t xml:space="preserve"> </w:t>
      </w:r>
      <w:r w:rsidRPr="00412DF9">
        <w:rPr>
          <w:sz w:val="18"/>
          <w:szCs w:val="18"/>
          <w:lang w:val="nl-BE"/>
        </w:rPr>
        <w:t xml:space="preserve"> □ </w:t>
      </w:r>
      <w:r w:rsidR="00C7308B">
        <w:rPr>
          <w:sz w:val="18"/>
          <w:szCs w:val="18"/>
          <w:lang w:val="nl-BE"/>
        </w:rPr>
        <w:t>sterk ontevreden</w:t>
      </w:r>
    </w:p>
    <w:p w14:paraId="01450DD8" w14:textId="153AC8DC" w:rsidR="00142B6C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 xml:space="preserve">Indien </w:t>
      </w:r>
      <w:r w:rsidR="00C7308B" w:rsidRPr="00712D1B">
        <w:rPr>
          <w:sz w:val="18"/>
          <w:szCs w:val="18"/>
          <w:lang w:val="nl-BE"/>
        </w:rPr>
        <w:t>(</w:t>
      </w:r>
      <w:r w:rsidR="00712D1B" w:rsidRPr="00712D1B">
        <w:rPr>
          <w:sz w:val="18"/>
          <w:szCs w:val="18"/>
          <w:lang w:val="nl-BE"/>
        </w:rPr>
        <w:t>sterk</w:t>
      </w:r>
      <w:r w:rsidR="00C7308B" w:rsidRPr="00712D1B">
        <w:rPr>
          <w:sz w:val="18"/>
          <w:szCs w:val="18"/>
          <w:lang w:val="nl-BE"/>
        </w:rPr>
        <w:t xml:space="preserve">) </w:t>
      </w:r>
      <w:r w:rsidR="00142B6C" w:rsidRPr="00712D1B">
        <w:rPr>
          <w:sz w:val="18"/>
          <w:szCs w:val="18"/>
          <w:lang w:val="nl-BE"/>
        </w:rPr>
        <w:t>ontevreden, uitleg:</w:t>
      </w:r>
    </w:p>
    <w:p w14:paraId="5130B54A" w14:textId="77777777" w:rsidR="00142B6C" w:rsidRPr="00412DF9" w:rsidRDefault="00142B6C" w:rsidP="00142B6C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…………………………………………………………………………………………………………………………………………………..</w:t>
      </w:r>
    </w:p>
    <w:p w14:paraId="54A7BCF6" w14:textId="77777777" w:rsidR="00142B6C" w:rsidRPr="00412DF9" w:rsidRDefault="00142B6C" w:rsidP="00142B6C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</w:t>
      </w:r>
    </w:p>
    <w:p w14:paraId="42090FF2" w14:textId="71F679CF" w:rsidR="00142B6C" w:rsidRDefault="00142B6C" w:rsidP="00142B6C">
      <w:pPr>
        <w:pStyle w:val="ListParagraph"/>
        <w:spacing w:after="0" w:line="240" w:lineRule="auto"/>
        <w:ind w:left="357"/>
        <w:rPr>
          <w:sz w:val="18"/>
          <w:szCs w:val="18"/>
          <w:lang w:val="nl-BE"/>
        </w:rPr>
      </w:pPr>
    </w:p>
    <w:p w14:paraId="17ABEC51" w14:textId="14704B23" w:rsidR="00712D1B" w:rsidRDefault="00712D1B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br w:type="page"/>
      </w:r>
    </w:p>
    <w:p w14:paraId="32FF41E7" w14:textId="77777777" w:rsidR="00712D1B" w:rsidRPr="00412DF9" w:rsidRDefault="00712D1B" w:rsidP="00142B6C">
      <w:pPr>
        <w:pStyle w:val="ListParagraph"/>
        <w:spacing w:after="0" w:line="240" w:lineRule="auto"/>
        <w:ind w:left="357"/>
        <w:rPr>
          <w:sz w:val="18"/>
          <w:szCs w:val="18"/>
          <w:lang w:val="nl-BE"/>
        </w:rPr>
      </w:pPr>
    </w:p>
    <w:p w14:paraId="70B583F0" w14:textId="77777777" w:rsidR="009E6154" w:rsidRPr="00412DF9" w:rsidRDefault="00916155" w:rsidP="00EE0D1D">
      <w:pPr>
        <w:spacing w:after="0" w:line="240" w:lineRule="auto"/>
        <w:rPr>
          <w:sz w:val="18"/>
          <w:szCs w:val="18"/>
          <w:u w:val="single"/>
          <w:lang w:val="nl-BE"/>
        </w:rPr>
      </w:pPr>
      <w:r w:rsidRPr="00412DF9">
        <w:rPr>
          <w:sz w:val="18"/>
          <w:szCs w:val="18"/>
          <w:u w:val="single"/>
          <w:lang w:val="nl-BE"/>
        </w:rPr>
        <w:t xml:space="preserve">Verwachtingen </w:t>
      </w:r>
    </w:p>
    <w:p w14:paraId="7E9383E5" w14:textId="77777777" w:rsidR="0088613F" w:rsidRPr="00412DF9" w:rsidRDefault="0088613F" w:rsidP="00EE0D1D">
      <w:pPr>
        <w:spacing w:after="0" w:line="240" w:lineRule="auto"/>
        <w:rPr>
          <w:sz w:val="18"/>
          <w:szCs w:val="18"/>
          <w:u w:val="single"/>
          <w:lang w:val="nl-BE"/>
        </w:rPr>
      </w:pPr>
    </w:p>
    <w:p w14:paraId="7C37F62D" w14:textId="5B75F6D2" w:rsidR="00EC0012" w:rsidRPr="009A31E1" w:rsidRDefault="00EC0012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nl-BE"/>
        </w:rPr>
      </w:pPr>
      <w:r w:rsidRPr="00412DF9">
        <w:rPr>
          <w:sz w:val="18"/>
          <w:szCs w:val="18"/>
          <w:lang w:val="nl-BE"/>
        </w:rPr>
        <w:t xml:space="preserve">Wat verwacht u van een mechatronische </w:t>
      </w:r>
      <w:r w:rsidRPr="009A31E1">
        <w:rPr>
          <w:sz w:val="18"/>
          <w:szCs w:val="18"/>
          <w:lang w:val="nl-BE"/>
        </w:rPr>
        <w:t>knieprothese?</w:t>
      </w:r>
    </w:p>
    <w:p w14:paraId="09EC24A5" w14:textId="77777777" w:rsidR="00EC0012" w:rsidRPr="00412DF9" w:rsidRDefault="00EC0012" w:rsidP="00EE0D1D">
      <w:pPr>
        <w:pStyle w:val="ListParagraph"/>
        <w:spacing w:line="240" w:lineRule="auto"/>
        <w:ind w:left="360"/>
        <w:rPr>
          <w:b/>
          <w:sz w:val="18"/>
          <w:szCs w:val="18"/>
          <w:lang w:val="nl-BE"/>
        </w:rPr>
      </w:pPr>
      <w:r w:rsidRPr="00412DF9">
        <w:rPr>
          <w:b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2B6C">
        <w:rPr>
          <w:b/>
          <w:sz w:val="18"/>
          <w:szCs w:val="18"/>
          <w:lang w:val="nl-BE"/>
        </w:rPr>
        <w:t>……………………………………………………………………………..</w:t>
      </w:r>
    </w:p>
    <w:p w14:paraId="388500CE" w14:textId="4CF1FC33" w:rsidR="007339D2" w:rsidRDefault="007339D2" w:rsidP="00142B6C">
      <w:pPr>
        <w:pStyle w:val="Default"/>
        <w:rPr>
          <w:b/>
          <w:bCs/>
          <w:color w:val="auto"/>
          <w:sz w:val="18"/>
          <w:szCs w:val="18"/>
          <w:lang w:val="nl-BE"/>
        </w:rPr>
      </w:pPr>
    </w:p>
    <w:p w14:paraId="7A650DA9" w14:textId="77777777" w:rsidR="00FE214D" w:rsidRDefault="00FE214D" w:rsidP="00142B6C">
      <w:pPr>
        <w:pStyle w:val="Default"/>
        <w:rPr>
          <w:b/>
          <w:bCs/>
          <w:color w:val="auto"/>
          <w:sz w:val="18"/>
          <w:szCs w:val="18"/>
          <w:lang w:val="nl-BE"/>
        </w:rPr>
      </w:pPr>
    </w:p>
    <w:p w14:paraId="69E73525" w14:textId="02A74CC3" w:rsidR="00712D1B" w:rsidRDefault="00712D1B" w:rsidP="00142B6C">
      <w:pPr>
        <w:pStyle w:val="Default"/>
        <w:rPr>
          <w:b/>
          <w:bCs/>
          <w:color w:val="auto"/>
          <w:sz w:val="18"/>
          <w:szCs w:val="18"/>
          <w:lang w:val="nl-BE"/>
        </w:rPr>
      </w:pPr>
    </w:p>
    <w:p w14:paraId="6CCE7A36" w14:textId="1688FEC2" w:rsidR="00FE214D" w:rsidRPr="00712D1B" w:rsidRDefault="00FE214D" w:rsidP="00FE214D">
      <w:pPr>
        <w:rPr>
          <w:rFonts w:cstheme="minorHAnsi"/>
          <w:b/>
          <w:bCs/>
          <w:sz w:val="18"/>
          <w:szCs w:val="18"/>
          <w:lang w:val="nl-BE"/>
        </w:rPr>
      </w:pPr>
      <w:r w:rsidRPr="00712D1B">
        <w:rPr>
          <w:rFonts w:cstheme="minorHAnsi"/>
          <w:b/>
          <w:bCs/>
          <w:sz w:val="18"/>
          <w:szCs w:val="18"/>
          <w:lang w:val="nl-BE"/>
        </w:rPr>
        <w:t xml:space="preserve">Beoordeel uw bekwaamheid in de afgelopen 4 weken bij het gebruik van uw </w:t>
      </w:r>
      <w:r w:rsidR="00EA2CAD" w:rsidRPr="004870B3">
        <w:rPr>
          <w:rFonts w:cstheme="minorHAnsi"/>
          <w:b/>
          <w:bCs/>
          <w:sz w:val="18"/>
          <w:szCs w:val="18"/>
          <w:lang w:val="nl-BE"/>
        </w:rPr>
        <w:t xml:space="preserve">huidige </w:t>
      </w:r>
      <w:r w:rsidRPr="00712D1B">
        <w:rPr>
          <w:rFonts w:cstheme="minorHAnsi"/>
          <w:b/>
          <w:bCs/>
          <w:sz w:val="18"/>
          <w:szCs w:val="18"/>
          <w:lang w:val="nl-BE"/>
        </w:rPr>
        <w:t>prothese op de volgende activiteiten:</w:t>
      </w:r>
    </w:p>
    <w:tbl>
      <w:tblPr>
        <w:tblpPr w:leftFromText="141" w:rightFromText="141" w:vertAnchor="text" w:horzAnchor="margin" w:tblpY="-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417"/>
        <w:gridCol w:w="1134"/>
        <w:gridCol w:w="1134"/>
        <w:gridCol w:w="1134"/>
        <w:gridCol w:w="1134"/>
      </w:tblGrid>
      <w:tr w:rsidR="00FE214D" w:rsidRPr="00712D1B" w14:paraId="4CF0D383" w14:textId="77777777" w:rsidTr="004870B3">
        <w:trPr>
          <w:trHeight w:val="90"/>
        </w:trPr>
        <w:tc>
          <w:tcPr>
            <w:tcW w:w="4390" w:type="dxa"/>
          </w:tcPr>
          <w:p w14:paraId="48334F1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40D4C188" w14:textId="66F72435" w:rsidR="00FE214D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Niet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mogelijk</w:t>
            </w:r>
            <w:proofErr w:type="spellEnd"/>
          </w:p>
          <w:p w14:paraId="3234E131" w14:textId="77777777" w:rsidR="004870B3" w:rsidRPr="004870B3" w:rsidRDefault="004870B3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3D11583F" w14:textId="6E669541" w:rsidR="00FE214D" w:rsidRPr="004870B3" w:rsidRDefault="004870B3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bekwaamheid</w:t>
            </w:r>
            <w:proofErr w:type="spellEnd"/>
            <w:r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&lt;</w:t>
            </w:r>
            <w:r w:rsidR="00FE214D"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5%)</w:t>
            </w:r>
          </w:p>
        </w:tc>
        <w:tc>
          <w:tcPr>
            <w:tcW w:w="1134" w:type="dxa"/>
          </w:tcPr>
          <w:p w14:paraId="5D733A8F" w14:textId="77777777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Zeer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moeilijk</w:t>
            </w:r>
            <w:proofErr w:type="spellEnd"/>
          </w:p>
          <w:p w14:paraId="289A5957" w14:textId="612DA3F0" w:rsidR="00FE214D" w:rsidRPr="004870B3" w:rsidRDefault="00FE214D" w:rsidP="004870B3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5-</w:t>
            </w:r>
            <w:r w:rsid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3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4%)</w:t>
            </w:r>
          </w:p>
        </w:tc>
        <w:tc>
          <w:tcPr>
            <w:tcW w:w="1134" w:type="dxa"/>
          </w:tcPr>
          <w:p w14:paraId="44622CD5" w14:textId="77777777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Eerder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moeilijk</w:t>
            </w:r>
            <w:proofErr w:type="spellEnd"/>
          </w:p>
          <w:p w14:paraId="055EB323" w14:textId="74235471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35-64%)</w:t>
            </w:r>
          </w:p>
        </w:tc>
        <w:tc>
          <w:tcPr>
            <w:tcW w:w="1134" w:type="dxa"/>
          </w:tcPr>
          <w:p w14:paraId="1D0AEB55" w14:textId="77777777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Eerder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makkelijk</w:t>
            </w:r>
            <w:proofErr w:type="spellEnd"/>
          </w:p>
          <w:p w14:paraId="46F2D666" w14:textId="0CC171DA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65-95%)</w:t>
            </w:r>
          </w:p>
        </w:tc>
        <w:tc>
          <w:tcPr>
            <w:tcW w:w="1134" w:type="dxa"/>
          </w:tcPr>
          <w:p w14:paraId="6D17DB92" w14:textId="77777777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Zonder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problemen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</w:p>
          <w:p w14:paraId="474F6C0C" w14:textId="2D64A0A6" w:rsidR="00FE214D" w:rsidRPr="004870B3" w:rsidRDefault="00FE214D" w:rsidP="002F3407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&gt;95%)</w:t>
            </w:r>
          </w:p>
        </w:tc>
      </w:tr>
      <w:tr w:rsidR="00FE214D" w:rsidRPr="00712D1B" w14:paraId="4C05D367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4DEF298C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1.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Wandelen</w:t>
            </w:r>
            <w:proofErr w:type="spellEnd"/>
          </w:p>
        </w:tc>
        <w:tc>
          <w:tcPr>
            <w:tcW w:w="1417" w:type="dxa"/>
            <w:vAlign w:val="center"/>
          </w:tcPr>
          <w:p w14:paraId="6B19BB58" w14:textId="77777777" w:rsidR="00FE214D" w:rsidRPr="00712D1B" w:rsidRDefault="00FE214D" w:rsidP="002F3407">
            <w:pPr>
              <w:pStyle w:val="Default"/>
              <w:jc w:val="center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553516DA" w14:textId="77777777" w:rsidR="00FE214D" w:rsidRPr="00712D1B" w:rsidRDefault="00FE214D" w:rsidP="002F3407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BA9B02" w14:textId="77777777" w:rsidR="00FE214D" w:rsidRPr="00712D1B" w:rsidRDefault="00FE214D" w:rsidP="002F3407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D9988F" w14:textId="77777777" w:rsidR="00FE214D" w:rsidRPr="00712D1B" w:rsidRDefault="00FE214D" w:rsidP="002F3407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BE711A" w14:textId="77777777" w:rsidR="00FE214D" w:rsidRPr="00712D1B" w:rsidRDefault="00FE214D" w:rsidP="002F3407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</w:tr>
      <w:tr w:rsidR="00FE214D" w:rsidRPr="00A42FE2" w14:paraId="10C5AD8E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168BF1E9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2. In kleine ruimtes te lopen</w:t>
            </w:r>
          </w:p>
        </w:tc>
        <w:tc>
          <w:tcPr>
            <w:tcW w:w="1417" w:type="dxa"/>
          </w:tcPr>
          <w:p w14:paraId="11CC22CE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5F60044A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191615B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15084B3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8FF9A0D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712D1B" w14:paraId="0910E9D4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0A9FE958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3. De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trap</w:t>
            </w:r>
            <w:proofErr w:type="spellEnd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fr-BE"/>
              </w:rPr>
              <w:t>op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lopen</w:t>
            </w:r>
            <w:proofErr w:type="spellEnd"/>
          </w:p>
        </w:tc>
        <w:tc>
          <w:tcPr>
            <w:tcW w:w="1417" w:type="dxa"/>
          </w:tcPr>
          <w:p w14:paraId="33C796C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1134" w:type="dxa"/>
          </w:tcPr>
          <w:p w14:paraId="0AEF5663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1AD1D980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7F91CC8D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17614140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FE214D" w:rsidRPr="00712D1B" w14:paraId="2C8C7F83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68E7189E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4. De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trap</w:t>
            </w:r>
            <w:proofErr w:type="spellEnd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fr-BE"/>
              </w:rPr>
              <w:t>af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lopen</w:t>
            </w:r>
            <w:proofErr w:type="spellEnd"/>
          </w:p>
        </w:tc>
        <w:tc>
          <w:tcPr>
            <w:tcW w:w="1417" w:type="dxa"/>
          </w:tcPr>
          <w:p w14:paraId="04A864DB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1134" w:type="dxa"/>
          </w:tcPr>
          <w:p w14:paraId="4B31D7E9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5234E1E1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51CA6594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5CA7CDBC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FE214D" w:rsidRPr="00712D1B" w14:paraId="0080C90C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250492BE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5. Een steile helling </w:t>
            </w:r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nl-BE"/>
              </w:rPr>
              <w:t>op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lopen </w:t>
            </w:r>
          </w:p>
        </w:tc>
        <w:tc>
          <w:tcPr>
            <w:tcW w:w="1417" w:type="dxa"/>
          </w:tcPr>
          <w:p w14:paraId="3B7E47CF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7695A04B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6533641D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F94AAF0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56EA371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712D1B" w14:paraId="7ECACADA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67AD7E2A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6. Een steile helling </w:t>
            </w:r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nl-BE"/>
              </w:rPr>
              <w:t>af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lopen</w:t>
            </w:r>
          </w:p>
        </w:tc>
        <w:tc>
          <w:tcPr>
            <w:tcW w:w="1417" w:type="dxa"/>
          </w:tcPr>
          <w:p w14:paraId="05CE02EE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4B531218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CE9EDF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55A44D7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30FC379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A42FE2" w14:paraId="5522D24A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44D4FB7D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7. Op het voetpad en op straat lopen</w:t>
            </w:r>
          </w:p>
        </w:tc>
        <w:tc>
          <w:tcPr>
            <w:tcW w:w="1417" w:type="dxa"/>
          </w:tcPr>
          <w:p w14:paraId="39C0D2A3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355D8418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5FA14E21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A3F37C8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64BCDCB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A42FE2" w14:paraId="7650B917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33EA504D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8. Op een gladde ondergrond lopen (bijv. natte tegels, sneeuw, een regenachtige straat of het dek van een boot)</w:t>
            </w:r>
          </w:p>
        </w:tc>
        <w:tc>
          <w:tcPr>
            <w:tcW w:w="1417" w:type="dxa"/>
          </w:tcPr>
          <w:p w14:paraId="3F1777A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02555DA5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1FF6239D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0C0F90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61D8A55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A42FE2" w14:paraId="0B44C006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11D99BDF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9. Een auto in- en uitstappen</w:t>
            </w:r>
          </w:p>
        </w:tc>
        <w:tc>
          <w:tcPr>
            <w:tcW w:w="1417" w:type="dxa"/>
          </w:tcPr>
          <w:p w14:paraId="643D7EDE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26390815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4F7C3A6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6019B615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556B2A5B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712D1B" w14:paraId="2C67F21F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67876D49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10. Zitten in en weer rechtstaan uit een hoge stoel (bv. Eetkamerstoel, keukenstoel of bureaustoel)</w:t>
            </w:r>
          </w:p>
        </w:tc>
        <w:tc>
          <w:tcPr>
            <w:tcW w:w="1417" w:type="dxa"/>
          </w:tcPr>
          <w:p w14:paraId="517871D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14B35923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F6F5102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C838388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C59CF06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712D1B" w14:paraId="5D398CBD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2AC05A0B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11. Zitten in en weer rechtstaan uit een lage, zachte stoel (bv. Relaxstoel of lage zetel)</w:t>
            </w:r>
          </w:p>
        </w:tc>
        <w:tc>
          <w:tcPr>
            <w:tcW w:w="1417" w:type="dxa"/>
          </w:tcPr>
          <w:p w14:paraId="304B161D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4B9C2044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F8EA05A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5DAA79C1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00DD1E1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FE214D" w:rsidRPr="00A42FE2" w14:paraId="2649E62A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03D90D00" w14:textId="77777777" w:rsidR="00FE214D" w:rsidRPr="00712D1B" w:rsidRDefault="00FE214D" w:rsidP="002F3407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12. Zitten in en weer rechtstaan van op het toilet met een normale hoogte zonder hulpmiddelen</w:t>
            </w:r>
          </w:p>
        </w:tc>
        <w:tc>
          <w:tcPr>
            <w:tcW w:w="1417" w:type="dxa"/>
          </w:tcPr>
          <w:p w14:paraId="38D4606A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46838AD0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F713244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4A23956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E7E81E5" w14:textId="77777777" w:rsidR="00FE214D" w:rsidRPr="00712D1B" w:rsidRDefault="00FE214D" w:rsidP="002F3407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</w:tbl>
    <w:p w14:paraId="7C0FA708" w14:textId="77777777" w:rsidR="00FE214D" w:rsidRPr="00712D1B" w:rsidRDefault="00FE214D" w:rsidP="00FE214D">
      <w:pPr>
        <w:ind w:left="360"/>
        <w:rPr>
          <w:rFonts w:cstheme="minorHAnsi"/>
          <w:b/>
          <w:bCs/>
          <w:sz w:val="18"/>
          <w:szCs w:val="18"/>
          <w:lang w:val="nl-BE"/>
        </w:rPr>
      </w:pPr>
    </w:p>
    <w:p w14:paraId="67387668" w14:textId="77777777" w:rsidR="00FE214D" w:rsidRDefault="00FE214D" w:rsidP="00142B6C">
      <w:pPr>
        <w:pStyle w:val="Default"/>
        <w:rPr>
          <w:b/>
          <w:bCs/>
          <w:color w:val="auto"/>
          <w:sz w:val="18"/>
          <w:szCs w:val="18"/>
          <w:lang w:val="nl-BE"/>
        </w:rPr>
      </w:pPr>
    </w:p>
    <w:p w14:paraId="247C5487" w14:textId="4230B723" w:rsidR="00712D1B" w:rsidRDefault="00712D1B" w:rsidP="00142B6C">
      <w:pPr>
        <w:pStyle w:val="Default"/>
        <w:rPr>
          <w:b/>
          <w:bCs/>
          <w:color w:val="auto"/>
          <w:sz w:val="18"/>
          <w:szCs w:val="18"/>
          <w:lang w:val="nl-BE"/>
        </w:rPr>
      </w:pPr>
    </w:p>
    <w:p w14:paraId="61EE9B92" w14:textId="77777777" w:rsidR="00712D1B" w:rsidRPr="00712D1B" w:rsidRDefault="00712D1B" w:rsidP="00142B6C">
      <w:pPr>
        <w:pStyle w:val="Default"/>
        <w:rPr>
          <w:b/>
          <w:bCs/>
          <w:color w:val="auto"/>
          <w:sz w:val="18"/>
          <w:szCs w:val="18"/>
          <w:lang w:val="nl-BE"/>
        </w:rPr>
        <w:sectPr w:rsidR="00712D1B" w:rsidRPr="00712D1B" w:rsidSect="00A42FE2">
          <w:footerReference w:type="default" r:id="rId8"/>
          <w:pgSz w:w="11907" w:h="16839" w:code="9"/>
          <w:pgMar w:top="851" w:right="1275" w:bottom="993" w:left="1440" w:header="708" w:footer="708" w:gutter="0"/>
          <w:cols w:space="708"/>
          <w:docGrid w:linePitch="360"/>
        </w:sectPr>
      </w:pPr>
    </w:p>
    <w:p w14:paraId="5F6961E3" w14:textId="7E8E85A2" w:rsidR="00712D1B" w:rsidRPr="004870B3" w:rsidRDefault="00712D1B" w:rsidP="00712D1B">
      <w:pPr>
        <w:pStyle w:val="Default"/>
        <w:rPr>
          <w:rFonts w:ascii="Trebuchet MS" w:hAnsi="Trebuchet MS" w:cstheme="minorBidi"/>
          <w:b/>
          <w:color w:val="auto"/>
          <w:sz w:val="18"/>
          <w:szCs w:val="18"/>
          <w:lang w:val="nl-BE"/>
        </w:rPr>
      </w:pPr>
      <w:r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lastRenderedPageBreak/>
        <w:t xml:space="preserve">Hoeveel vertrouwen hebt u erin om uw evenwicht te bewaren </w:t>
      </w:r>
      <w:r w:rsidR="00EA2CAD"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t xml:space="preserve">met uw huidige prothese </w:t>
      </w:r>
      <w:r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t>als u:</w:t>
      </w:r>
    </w:p>
    <w:p w14:paraId="084FBBD3" w14:textId="77777777" w:rsidR="007339D2" w:rsidRPr="004870B3" w:rsidRDefault="007339D2" w:rsidP="007339D2">
      <w:pPr>
        <w:pStyle w:val="Default"/>
        <w:rPr>
          <w:color w:val="auto"/>
          <w:sz w:val="8"/>
          <w:szCs w:val="8"/>
          <w:lang w:val="nl-B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7339D2" w:rsidRPr="007339D2" w14:paraId="14B2ED1F" w14:textId="77777777" w:rsidTr="007339D2">
        <w:trPr>
          <w:trHeight w:val="90"/>
        </w:trPr>
        <w:tc>
          <w:tcPr>
            <w:tcW w:w="5211" w:type="dxa"/>
          </w:tcPr>
          <w:p w14:paraId="75E5503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7" w:type="dxa"/>
          </w:tcPr>
          <w:p w14:paraId="794226A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lang w:val="nl-BE"/>
              </w:rPr>
              <w:t xml:space="preserve"> </w:t>
            </w: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0% </w:t>
            </w:r>
          </w:p>
        </w:tc>
        <w:tc>
          <w:tcPr>
            <w:tcW w:w="838" w:type="dxa"/>
          </w:tcPr>
          <w:p w14:paraId="79D230E1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10% </w:t>
            </w:r>
          </w:p>
        </w:tc>
        <w:tc>
          <w:tcPr>
            <w:tcW w:w="837" w:type="dxa"/>
          </w:tcPr>
          <w:p w14:paraId="0FAA21F3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20% </w:t>
            </w:r>
          </w:p>
        </w:tc>
        <w:tc>
          <w:tcPr>
            <w:tcW w:w="838" w:type="dxa"/>
          </w:tcPr>
          <w:p w14:paraId="0CE524A6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30% </w:t>
            </w:r>
          </w:p>
        </w:tc>
        <w:tc>
          <w:tcPr>
            <w:tcW w:w="838" w:type="dxa"/>
          </w:tcPr>
          <w:p w14:paraId="4DBB9EB7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40% </w:t>
            </w:r>
          </w:p>
        </w:tc>
        <w:tc>
          <w:tcPr>
            <w:tcW w:w="837" w:type="dxa"/>
          </w:tcPr>
          <w:p w14:paraId="31C4A4FA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50% </w:t>
            </w:r>
          </w:p>
        </w:tc>
        <w:tc>
          <w:tcPr>
            <w:tcW w:w="838" w:type="dxa"/>
          </w:tcPr>
          <w:p w14:paraId="5FF9E422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60% </w:t>
            </w:r>
          </w:p>
        </w:tc>
        <w:tc>
          <w:tcPr>
            <w:tcW w:w="838" w:type="dxa"/>
          </w:tcPr>
          <w:p w14:paraId="10B1D9FA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70% </w:t>
            </w:r>
          </w:p>
        </w:tc>
        <w:tc>
          <w:tcPr>
            <w:tcW w:w="837" w:type="dxa"/>
          </w:tcPr>
          <w:p w14:paraId="1203F555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80% </w:t>
            </w:r>
          </w:p>
        </w:tc>
        <w:tc>
          <w:tcPr>
            <w:tcW w:w="838" w:type="dxa"/>
          </w:tcPr>
          <w:p w14:paraId="3CE7897B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90% </w:t>
            </w:r>
          </w:p>
        </w:tc>
        <w:tc>
          <w:tcPr>
            <w:tcW w:w="838" w:type="dxa"/>
          </w:tcPr>
          <w:p w14:paraId="19921817" w14:textId="77777777" w:rsidR="007339D2" w:rsidRPr="007339D2" w:rsidRDefault="007339D2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100% </w:t>
            </w:r>
          </w:p>
        </w:tc>
      </w:tr>
      <w:tr w:rsidR="007339D2" w:rsidRPr="007339D2" w14:paraId="08713DC0" w14:textId="77777777" w:rsidTr="007339D2">
        <w:trPr>
          <w:trHeight w:val="90"/>
        </w:trPr>
        <w:tc>
          <w:tcPr>
            <w:tcW w:w="5211" w:type="dxa"/>
          </w:tcPr>
          <w:p w14:paraId="2F3F6BAB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7339D2">
              <w:rPr>
                <w:rFonts w:ascii="Trebuchet MS" w:hAnsi="Trebuchet MS"/>
                <w:sz w:val="18"/>
                <w:szCs w:val="18"/>
              </w:rPr>
              <w:t>1.door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</w:rPr>
              <w:t xml:space="preserve"> het huis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loopt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? </w:t>
            </w:r>
          </w:p>
          <w:p w14:paraId="2F125BCF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7" w:type="dxa"/>
          </w:tcPr>
          <w:p w14:paraId="6E58E21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62E7BBD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6F1F102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15BCC16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0555513C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351A2E1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4866B9D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27F346C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3AEE9DC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6F26B2B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3AA2891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7339D2" w:rsidRPr="00A42FE2" w14:paraId="19DD814B" w14:textId="77777777" w:rsidTr="007339D2">
        <w:trPr>
          <w:trHeight w:val="90"/>
        </w:trPr>
        <w:tc>
          <w:tcPr>
            <w:tcW w:w="5211" w:type="dxa"/>
          </w:tcPr>
          <w:p w14:paraId="7B5AA9CA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2. de trap op- of afloopt? </w:t>
            </w:r>
          </w:p>
          <w:p w14:paraId="6030AFAE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6D0857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89C3B1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C93783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077727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16EA6E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D04DE4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ED124C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87D13A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168B9F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9B3756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4ABB22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25796F" w14:paraId="57D6180D" w14:textId="77777777" w:rsidTr="007339D2">
        <w:trPr>
          <w:trHeight w:val="90"/>
        </w:trPr>
        <w:tc>
          <w:tcPr>
            <w:tcW w:w="5211" w:type="dxa"/>
          </w:tcPr>
          <w:p w14:paraId="61B5E3E6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3. </w:t>
            </w:r>
            <w:proofErr w:type="gramStart"/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>voorover buigt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 om een pantoffel te pakken die vooraan onder in een kast ligt? </w:t>
            </w:r>
          </w:p>
          <w:p w14:paraId="19F4DD9A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1E617C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532A843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11FB6F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8BAA19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AD59D0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FF615D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EAFF1E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EE10CB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AB2308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0FCC00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B5E9DBC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6C017473" w14:textId="77777777" w:rsidTr="007339D2">
        <w:trPr>
          <w:trHeight w:val="90"/>
        </w:trPr>
        <w:tc>
          <w:tcPr>
            <w:tcW w:w="5211" w:type="dxa"/>
          </w:tcPr>
          <w:p w14:paraId="4B6593FF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4. reikt om een blikje te pakken dat op ooghoogte op een plank staat? </w:t>
            </w:r>
          </w:p>
          <w:p w14:paraId="12EB7F59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F81276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8D1DC2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5F8C66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3E104C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A816DE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6243C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ECF3C1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F409EBC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D16797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23EF55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457EBE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168B9DF6" w14:textId="77777777" w:rsidTr="007339D2">
        <w:trPr>
          <w:trHeight w:val="90"/>
        </w:trPr>
        <w:tc>
          <w:tcPr>
            <w:tcW w:w="5211" w:type="dxa"/>
          </w:tcPr>
          <w:p w14:paraId="0EDD4BE7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5. op uw tenen staat en reikt om iets boven uw hoofd te pakken? </w:t>
            </w:r>
          </w:p>
          <w:p w14:paraId="5AB59497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3123D2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6DBFA70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C7880E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5F707E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0F6C98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69D80F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368ECB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B4E7E7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D56DF2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8BC4E2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B0F570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6F1CD1F2" w14:textId="77777777" w:rsidTr="007339D2">
        <w:trPr>
          <w:trHeight w:val="90"/>
        </w:trPr>
        <w:tc>
          <w:tcPr>
            <w:tcW w:w="5211" w:type="dxa"/>
          </w:tcPr>
          <w:p w14:paraId="0537B32C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6. op een stoel staat en reikt om iets te pakken? </w:t>
            </w:r>
          </w:p>
          <w:p w14:paraId="44E1596E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4309E8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283DE15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8FB2AC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6A4585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9DE428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EABC42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E902CE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C18ABD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984F08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C0B74C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E8CEAE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7339D2" w14:paraId="0F2DB289" w14:textId="77777777" w:rsidTr="007339D2">
        <w:trPr>
          <w:trHeight w:val="90"/>
        </w:trPr>
        <w:tc>
          <w:tcPr>
            <w:tcW w:w="5211" w:type="dxa"/>
          </w:tcPr>
          <w:p w14:paraId="3FAF20EF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sz w:val="18"/>
                <w:szCs w:val="18"/>
              </w:rPr>
              <w:t xml:space="preserve">7. </w:t>
            </w:r>
            <w:proofErr w:type="gramStart"/>
            <w:r w:rsidRPr="007339D2">
              <w:rPr>
                <w:rFonts w:ascii="Trebuchet MS" w:hAnsi="Trebuchet MS"/>
                <w:sz w:val="18"/>
                <w:szCs w:val="18"/>
              </w:rPr>
              <w:t>de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vloer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veegt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? </w:t>
            </w:r>
          </w:p>
          <w:p w14:paraId="3C8F3995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7" w:type="dxa"/>
          </w:tcPr>
          <w:p w14:paraId="5DA0CAE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7C955F4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097512B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6B5AD95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175155B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26524FC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3ECB80A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2012533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7A0F3DB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35BEB1E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6FBBB57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7339D2" w:rsidRPr="00A42FE2" w14:paraId="14F7AE95" w14:textId="77777777" w:rsidTr="007339D2">
        <w:trPr>
          <w:trHeight w:val="90"/>
        </w:trPr>
        <w:tc>
          <w:tcPr>
            <w:tcW w:w="5211" w:type="dxa"/>
          </w:tcPr>
          <w:p w14:paraId="6726E1A6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8. buitenshuis naar een op de oprit geparkeerde auto loopt? </w:t>
            </w:r>
          </w:p>
          <w:p w14:paraId="59AB79C4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6B339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5A6E41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E896E6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95DE8D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2B9942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474C00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DF6D68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190F61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13DFCF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21F62E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923296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08F431CB" w14:textId="77777777" w:rsidTr="007339D2">
        <w:trPr>
          <w:trHeight w:val="90"/>
        </w:trPr>
        <w:tc>
          <w:tcPr>
            <w:tcW w:w="5211" w:type="dxa"/>
          </w:tcPr>
          <w:p w14:paraId="7CF14804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9. in of uit de auto stapt? </w:t>
            </w:r>
          </w:p>
          <w:p w14:paraId="4F64C301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799D97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1437F3B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18C516C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F1C75B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1DC293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626375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325D0F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CCE245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B55EA3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A06FF1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9742D2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39B07AE8" w14:textId="77777777" w:rsidTr="007339D2">
        <w:trPr>
          <w:trHeight w:val="90"/>
        </w:trPr>
        <w:tc>
          <w:tcPr>
            <w:tcW w:w="5211" w:type="dxa"/>
          </w:tcPr>
          <w:p w14:paraId="1B26F451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10. over een parkeerterrein naar een winkelcentrum loopt? </w:t>
            </w:r>
          </w:p>
          <w:p w14:paraId="40778A69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505C6D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9A9369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BA0F41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8C0BBAC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4EC7A7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F2418C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6D75E7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F4EC7E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C58B5B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2415AB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0431CB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16C72FEC" w14:textId="77777777" w:rsidTr="007339D2">
        <w:trPr>
          <w:trHeight w:val="90"/>
        </w:trPr>
        <w:tc>
          <w:tcPr>
            <w:tcW w:w="5211" w:type="dxa"/>
          </w:tcPr>
          <w:p w14:paraId="4267F07F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11. een helling op- of afloopt? </w:t>
            </w:r>
          </w:p>
          <w:p w14:paraId="2882064A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F3809A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3D7B53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55005DA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9FD543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6956C0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D5ED19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99A6CF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453DA0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FE15B7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37F0B9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BEDA45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443DC448" w14:textId="77777777" w:rsidTr="007339D2">
        <w:trPr>
          <w:trHeight w:val="90"/>
        </w:trPr>
        <w:tc>
          <w:tcPr>
            <w:tcW w:w="5211" w:type="dxa"/>
          </w:tcPr>
          <w:p w14:paraId="728623C2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12. in een druk winkelcentrum loopt waar allerlei mensen u snel passeren? </w:t>
            </w:r>
          </w:p>
          <w:p w14:paraId="1F16BE11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6865DE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2BCE3F7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648C9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671919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DE9F09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BFC24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18DB79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4C9483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8E350F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3A5494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6F8075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15DC09E3" w14:textId="77777777" w:rsidTr="007339D2">
        <w:trPr>
          <w:trHeight w:val="90"/>
        </w:trPr>
        <w:tc>
          <w:tcPr>
            <w:tcW w:w="5211" w:type="dxa"/>
          </w:tcPr>
          <w:p w14:paraId="109FE2CA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13. in het winkelcentrum loopt en mensen tegen u aan lopen? </w:t>
            </w:r>
          </w:p>
          <w:p w14:paraId="60CC10AF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FA8F75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6025C8C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494640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BCDD29B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215666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A05DB5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DBBE68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C88A289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0D0509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2B07D2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7BD57B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029ED0D3" w14:textId="77777777" w:rsidTr="007339D2">
        <w:trPr>
          <w:trHeight w:val="90"/>
        </w:trPr>
        <w:tc>
          <w:tcPr>
            <w:tcW w:w="5211" w:type="dxa"/>
          </w:tcPr>
          <w:p w14:paraId="35741897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14. de roltrap opstapt of verlaat met uw handen aan de leuning? </w:t>
            </w:r>
          </w:p>
          <w:p w14:paraId="41E02B80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FF1B4C0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6B00F2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B41359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FB28C9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FC884C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A9A8CF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61E2B3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E6C5D6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E49223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6B3AA45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597FBA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541D985D" w14:textId="77777777" w:rsidTr="007339D2">
        <w:trPr>
          <w:trHeight w:val="90"/>
        </w:trPr>
        <w:tc>
          <w:tcPr>
            <w:tcW w:w="5211" w:type="dxa"/>
          </w:tcPr>
          <w:p w14:paraId="21BDF23D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15. de roltrap opstapt of verlaat met aankopen in uw handen, waardoor u de leuning niet kunt vasthouden? </w:t>
            </w:r>
          </w:p>
          <w:p w14:paraId="0F02E1DC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C9F7B4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D49422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E7B0F8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210A86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41A68B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431004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6E3EFD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175F648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57611C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D95EA0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B3FA804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7339D2" w:rsidRPr="00A42FE2" w14:paraId="5762D65E" w14:textId="77777777" w:rsidTr="007339D2">
        <w:trPr>
          <w:trHeight w:val="90"/>
        </w:trPr>
        <w:tc>
          <w:tcPr>
            <w:tcW w:w="5211" w:type="dxa"/>
          </w:tcPr>
          <w:p w14:paraId="0E6B0BD1" w14:textId="77777777" w:rsid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16. op een stoep loopt waar sneeuw of ijs op ligt? </w:t>
            </w:r>
          </w:p>
          <w:p w14:paraId="3BB11736" w14:textId="77777777" w:rsidR="007339D2" w:rsidRPr="007339D2" w:rsidRDefault="007339D2" w:rsidP="00A56FFB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3D434A2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EF3DF4D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CCA6C8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CB1816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0BE460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E914CE3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73F9236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CD8CAC1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3E71D3E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4597FCF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888E917" w14:textId="77777777" w:rsidR="007339D2" w:rsidRPr="007339D2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</w:tbl>
    <w:p w14:paraId="05C6CB23" w14:textId="77777777" w:rsidR="007339D2" w:rsidRPr="00FE214D" w:rsidRDefault="007339D2" w:rsidP="00FE214D">
      <w:pPr>
        <w:spacing w:line="240" w:lineRule="auto"/>
        <w:rPr>
          <w:rFonts w:asciiTheme="minorHAnsi" w:hAnsiTheme="minorHAnsi" w:cstheme="minorHAnsi"/>
          <w:sz w:val="16"/>
          <w:szCs w:val="16"/>
          <w:lang w:val="nl-BE"/>
        </w:rPr>
        <w:sectPr w:rsidR="007339D2" w:rsidRPr="00FE214D" w:rsidSect="007339D2">
          <w:headerReference w:type="default" r:id="rId9"/>
          <w:pgSz w:w="16839" w:h="11907" w:orient="landscape" w:code="9"/>
          <w:pgMar w:top="1276" w:right="1440" w:bottom="1440" w:left="1440" w:header="708" w:footer="708" w:gutter="0"/>
          <w:cols w:space="708"/>
          <w:docGrid w:linePitch="360"/>
        </w:sectPr>
      </w:pPr>
    </w:p>
    <w:p w14:paraId="65030E2D" w14:textId="1349A041" w:rsidR="00C54496" w:rsidRDefault="00C54496" w:rsidP="00EA2CAD">
      <w:pPr>
        <w:spacing w:after="0" w:line="240" w:lineRule="auto"/>
        <w:rPr>
          <w:rFonts w:cstheme="minorHAnsi"/>
          <w:b/>
          <w:bCs/>
          <w:sz w:val="18"/>
          <w:szCs w:val="18"/>
          <w:lang w:val="nl-BE"/>
        </w:rPr>
      </w:pPr>
    </w:p>
    <w:p w14:paraId="604C8929" w14:textId="61647B6D" w:rsidR="00EA2CAD" w:rsidRPr="00550EF7" w:rsidRDefault="00EA2CAD" w:rsidP="00EA2CAD">
      <w:pPr>
        <w:spacing w:after="0" w:line="240" w:lineRule="auto"/>
        <w:rPr>
          <w:b/>
          <w:szCs w:val="18"/>
          <w:u w:val="single"/>
          <w:lang w:val="nl-BE"/>
        </w:rPr>
      </w:pPr>
      <w:r w:rsidRPr="00550EF7">
        <w:rPr>
          <w:b/>
          <w:szCs w:val="18"/>
          <w:u w:val="single"/>
          <w:lang w:val="nl-BE"/>
        </w:rPr>
        <w:t xml:space="preserve">Formulier A2: zelfrapportering </w:t>
      </w:r>
      <w:proofErr w:type="gramStart"/>
      <w:r w:rsidRPr="00550EF7">
        <w:rPr>
          <w:b/>
          <w:szCs w:val="18"/>
          <w:u w:val="single"/>
          <w:lang w:val="nl-BE"/>
        </w:rPr>
        <w:t>NA</w:t>
      </w:r>
      <w:proofErr w:type="gramEnd"/>
      <w:r w:rsidRPr="00550EF7">
        <w:rPr>
          <w:b/>
          <w:szCs w:val="18"/>
          <w:u w:val="single"/>
          <w:lang w:val="nl-BE"/>
        </w:rPr>
        <w:t xml:space="preserve"> de testbatterij</w:t>
      </w:r>
    </w:p>
    <w:p w14:paraId="0A959D3B" w14:textId="04A039ED" w:rsidR="00EA2CAD" w:rsidRDefault="00EA2CAD" w:rsidP="00EA2CAD">
      <w:pPr>
        <w:spacing w:after="0" w:line="240" w:lineRule="auto"/>
        <w:rPr>
          <w:rFonts w:cstheme="minorHAnsi"/>
          <w:b/>
          <w:bCs/>
          <w:sz w:val="18"/>
          <w:szCs w:val="18"/>
          <w:lang w:val="nl-BE"/>
        </w:rPr>
      </w:pPr>
    </w:p>
    <w:p w14:paraId="1DA4DF54" w14:textId="06A7B3B7" w:rsidR="00EA2CAD" w:rsidRPr="00712D1B" w:rsidRDefault="00EA2CAD" w:rsidP="00EA2CAD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>Voldoet mechatronische knieprothese aan de verwachtingen?</w:t>
      </w:r>
    </w:p>
    <w:p w14:paraId="5918486B" w14:textId="77777777" w:rsidR="00EA2CAD" w:rsidRPr="00712D1B" w:rsidRDefault="00EA2CAD" w:rsidP="00EA2CAD">
      <w:pPr>
        <w:pStyle w:val="ListParagraph"/>
        <w:spacing w:after="0" w:line="240" w:lineRule="auto"/>
        <w:ind w:left="360"/>
        <w:rPr>
          <w:sz w:val="18"/>
          <w:szCs w:val="18"/>
          <w:lang w:val="nl-BE"/>
        </w:rPr>
      </w:pPr>
      <w:r w:rsidRPr="00712D1B">
        <w:rPr>
          <w:sz w:val="18"/>
          <w:szCs w:val="18"/>
          <w:lang w:val="nl-BE"/>
        </w:rPr>
        <w:t>Numerieke schaal op 10 (waarbij 0 = voldoet helemaal niet aan de verwachtingen en 10 = voldoet volledig aan de verwachtingen). Omcirkel wat van toepassing is:</w:t>
      </w:r>
    </w:p>
    <w:p w14:paraId="139F25D6" w14:textId="77777777" w:rsidR="00EA2CAD" w:rsidRPr="00712D1B" w:rsidRDefault="00EA2CAD" w:rsidP="00EA2CAD">
      <w:pPr>
        <w:pStyle w:val="ListParagraph"/>
        <w:spacing w:after="0" w:line="240" w:lineRule="auto"/>
        <w:ind w:left="360"/>
        <w:rPr>
          <w:sz w:val="18"/>
          <w:szCs w:val="18"/>
          <w:lang w:val="nl-BE"/>
        </w:rPr>
      </w:pPr>
      <w:r w:rsidRPr="00712D1B">
        <w:rPr>
          <w:i/>
          <w:sz w:val="18"/>
          <w:szCs w:val="18"/>
          <w:lang w:val="nl-BE"/>
        </w:rPr>
        <w:t>0 – 1 -2- 3- 4- 5- 6- 7- 8-9-10</w:t>
      </w:r>
    </w:p>
    <w:p w14:paraId="11DAF545" w14:textId="30AB1819" w:rsidR="00EA2CAD" w:rsidRDefault="00EA2CAD" w:rsidP="00EA2CAD">
      <w:pPr>
        <w:spacing w:after="0" w:line="240" w:lineRule="auto"/>
        <w:rPr>
          <w:rFonts w:cstheme="minorHAnsi"/>
          <w:b/>
          <w:bCs/>
          <w:sz w:val="18"/>
          <w:szCs w:val="18"/>
          <w:lang w:val="nl-BE"/>
        </w:rPr>
      </w:pPr>
    </w:p>
    <w:p w14:paraId="2EC84156" w14:textId="1D286430" w:rsidR="00EA2CAD" w:rsidRDefault="00EA2CAD" w:rsidP="00EA2CAD">
      <w:pPr>
        <w:spacing w:after="0" w:line="240" w:lineRule="auto"/>
        <w:rPr>
          <w:rFonts w:cstheme="minorHAnsi"/>
          <w:b/>
          <w:bCs/>
          <w:sz w:val="18"/>
          <w:szCs w:val="18"/>
          <w:lang w:val="nl-BE"/>
        </w:rPr>
      </w:pPr>
    </w:p>
    <w:p w14:paraId="31983970" w14:textId="77777777" w:rsidR="00EA2CAD" w:rsidRDefault="00EA2CAD" w:rsidP="00EA2CAD">
      <w:pPr>
        <w:spacing w:after="0" w:line="240" w:lineRule="auto"/>
        <w:rPr>
          <w:rFonts w:cstheme="minorHAnsi"/>
          <w:b/>
          <w:bCs/>
          <w:sz w:val="18"/>
          <w:szCs w:val="18"/>
          <w:lang w:val="nl-BE"/>
        </w:rPr>
      </w:pPr>
    </w:p>
    <w:p w14:paraId="4F8EC92C" w14:textId="38B5DE37" w:rsidR="00EA2CAD" w:rsidRPr="004870B3" w:rsidRDefault="00EA2CAD" w:rsidP="00EA2CAD">
      <w:pPr>
        <w:rPr>
          <w:rFonts w:cstheme="minorHAnsi"/>
          <w:b/>
          <w:bCs/>
          <w:sz w:val="18"/>
          <w:szCs w:val="18"/>
          <w:lang w:val="nl-BE"/>
        </w:rPr>
      </w:pPr>
      <w:r w:rsidRPr="004870B3">
        <w:rPr>
          <w:rFonts w:cstheme="minorHAnsi"/>
          <w:b/>
          <w:bCs/>
          <w:sz w:val="18"/>
          <w:szCs w:val="18"/>
          <w:lang w:val="nl-BE"/>
        </w:rPr>
        <w:t>Beoordeel uw bekwaamheid tijdens de testperiode bij het gebruik van de prothese met mechatronische knie op de volgende activiteiten:</w:t>
      </w:r>
    </w:p>
    <w:tbl>
      <w:tblPr>
        <w:tblpPr w:leftFromText="141" w:rightFromText="141" w:vertAnchor="text" w:horzAnchor="margin" w:tblpY="-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417"/>
        <w:gridCol w:w="1134"/>
        <w:gridCol w:w="1134"/>
        <w:gridCol w:w="1134"/>
        <w:gridCol w:w="1134"/>
      </w:tblGrid>
      <w:tr w:rsidR="00EA2CAD" w:rsidRPr="00712D1B" w14:paraId="1B23C688" w14:textId="77777777" w:rsidTr="004870B3">
        <w:trPr>
          <w:trHeight w:val="90"/>
        </w:trPr>
        <w:tc>
          <w:tcPr>
            <w:tcW w:w="4390" w:type="dxa"/>
          </w:tcPr>
          <w:p w14:paraId="33C87F71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4E0230F8" w14:textId="28E5799B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Niet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mogelijk</w:t>
            </w:r>
            <w:proofErr w:type="spellEnd"/>
          </w:p>
          <w:p w14:paraId="067705B4" w14:textId="77777777" w:rsidR="004870B3" w:rsidRPr="004870B3" w:rsidRDefault="004870B3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451D6D0A" w14:textId="7777777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&lt; 5%)</w:t>
            </w:r>
          </w:p>
        </w:tc>
        <w:tc>
          <w:tcPr>
            <w:tcW w:w="1134" w:type="dxa"/>
          </w:tcPr>
          <w:p w14:paraId="14ECF566" w14:textId="7777777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Zeer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moeilijk</w:t>
            </w:r>
            <w:proofErr w:type="spellEnd"/>
          </w:p>
          <w:p w14:paraId="618EF895" w14:textId="4A3726E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5-34%)</w:t>
            </w:r>
          </w:p>
        </w:tc>
        <w:tc>
          <w:tcPr>
            <w:tcW w:w="1134" w:type="dxa"/>
          </w:tcPr>
          <w:p w14:paraId="44E3649D" w14:textId="7777777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Eerder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moeilijk</w:t>
            </w:r>
            <w:proofErr w:type="spellEnd"/>
          </w:p>
          <w:p w14:paraId="6297B7DF" w14:textId="76B8060A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35-64%)</w:t>
            </w:r>
          </w:p>
        </w:tc>
        <w:tc>
          <w:tcPr>
            <w:tcW w:w="1134" w:type="dxa"/>
          </w:tcPr>
          <w:p w14:paraId="7175C1DF" w14:textId="7777777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Eerder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makkelijk</w:t>
            </w:r>
            <w:proofErr w:type="spellEnd"/>
          </w:p>
          <w:p w14:paraId="4D9B7C60" w14:textId="0898AFF6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65-95%)</w:t>
            </w:r>
          </w:p>
        </w:tc>
        <w:tc>
          <w:tcPr>
            <w:tcW w:w="1134" w:type="dxa"/>
          </w:tcPr>
          <w:p w14:paraId="60FF4C29" w14:textId="77777777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Zonder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problemen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</w:p>
          <w:p w14:paraId="3D19A034" w14:textId="609BFCC9" w:rsidR="00EA2CAD" w:rsidRPr="004870B3" w:rsidRDefault="00EA2CAD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spellStart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bekwaam</w:t>
            </w:r>
            <w:r w:rsidR="004870B3"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-</w:t>
            </w:r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heid</w:t>
            </w:r>
            <w:proofErr w:type="spellEnd"/>
            <w:r w:rsidRPr="004870B3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&gt;95%)</w:t>
            </w:r>
          </w:p>
        </w:tc>
      </w:tr>
      <w:tr w:rsidR="00EA2CAD" w:rsidRPr="00712D1B" w14:paraId="778D3BE6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46840880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1.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Wandelen</w:t>
            </w:r>
            <w:proofErr w:type="spellEnd"/>
          </w:p>
        </w:tc>
        <w:tc>
          <w:tcPr>
            <w:tcW w:w="1417" w:type="dxa"/>
            <w:vAlign w:val="center"/>
          </w:tcPr>
          <w:p w14:paraId="52470013" w14:textId="77777777" w:rsidR="00EA2CAD" w:rsidRPr="00712D1B" w:rsidRDefault="00EA2CAD" w:rsidP="00E75DED">
            <w:pPr>
              <w:pStyle w:val="Default"/>
              <w:jc w:val="center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08DAB01F" w14:textId="77777777" w:rsidR="00EA2CAD" w:rsidRPr="00712D1B" w:rsidRDefault="00EA2CAD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A35939" w14:textId="77777777" w:rsidR="00EA2CAD" w:rsidRPr="00712D1B" w:rsidRDefault="00EA2CAD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A2AFE1" w14:textId="77777777" w:rsidR="00EA2CAD" w:rsidRPr="00712D1B" w:rsidRDefault="00EA2CAD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423237" w14:textId="77777777" w:rsidR="00EA2CAD" w:rsidRPr="00712D1B" w:rsidRDefault="00EA2CAD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</w:rPr>
            </w:pPr>
          </w:p>
        </w:tc>
      </w:tr>
      <w:tr w:rsidR="00EA2CAD" w:rsidRPr="00A42FE2" w14:paraId="62A26E8B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003FD12F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2. In kleine ruimtes te lopen</w:t>
            </w:r>
          </w:p>
        </w:tc>
        <w:tc>
          <w:tcPr>
            <w:tcW w:w="1417" w:type="dxa"/>
          </w:tcPr>
          <w:p w14:paraId="2B48977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1AE7B48F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6068B45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419AE30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683C0BED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712D1B" w14:paraId="37E06DF4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0C77B679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3. De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trap</w:t>
            </w:r>
            <w:proofErr w:type="spellEnd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fr-BE"/>
              </w:rPr>
              <w:t>op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lopen</w:t>
            </w:r>
            <w:proofErr w:type="spellEnd"/>
          </w:p>
        </w:tc>
        <w:tc>
          <w:tcPr>
            <w:tcW w:w="1417" w:type="dxa"/>
          </w:tcPr>
          <w:p w14:paraId="679FE99D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1134" w:type="dxa"/>
          </w:tcPr>
          <w:p w14:paraId="7CD22BEF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25EC725A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7AEBAA5A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3DF33FB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EA2CAD" w:rsidRPr="00712D1B" w14:paraId="7B2A9CB1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37E70A00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4. De </w:t>
            </w:r>
            <w:proofErr w:type="spellStart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trap</w:t>
            </w:r>
            <w:proofErr w:type="spellEnd"/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fr-BE"/>
              </w:rPr>
              <w:t>af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lopen</w:t>
            </w:r>
            <w:proofErr w:type="spellEnd"/>
          </w:p>
        </w:tc>
        <w:tc>
          <w:tcPr>
            <w:tcW w:w="1417" w:type="dxa"/>
          </w:tcPr>
          <w:p w14:paraId="35776C1B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1134" w:type="dxa"/>
          </w:tcPr>
          <w:p w14:paraId="417B13F0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29B8A6A5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2BDDD438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4" w:type="dxa"/>
          </w:tcPr>
          <w:p w14:paraId="78233EBC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EA2CAD" w:rsidRPr="00712D1B" w14:paraId="45616E14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2CCA2FCF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5. Een steile helling </w:t>
            </w:r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nl-BE"/>
              </w:rPr>
              <w:t>op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lopen </w:t>
            </w:r>
          </w:p>
        </w:tc>
        <w:tc>
          <w:tcPr>
            <w:tcW w:w="1417" w:type="dxa"/>
          </w:tcPr>
          <w:p w14:paraId="6398D544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793A6CF6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517322B6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9077802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E93C10A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712D1B" w14:paraId="652854AF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45C8E01D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 xml:space="preserve">6. Een steile helling </w:t>
            </w:r>
            <w:r w:rsidRPr="00712D1B">
              <w:rPr>
                <w:rFonts w:ascii="Trebuchet MS" w:hAnsi="Trebuchet MS"/>
                <w:i/>
                <w:color w:val="auto"/>
                <w:sz w:val="18"/>
                <w:szCs w:val="18"/>
                <w:lang w:val="nl-BE"/>
              </w:rPr>
              <w:t>af</w:t>
            </w: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lopen</w:t>
            </w:r>
          </w:p>
        </w:tc>
        <w:tc>
          <w:tcPr>
            <w:tcW w:w="1417" w:type="dxa"/>
          </w:tcPr>
          <w:p w14:paraId="464A9320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35FAFD41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8D27D27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E183981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262D8EA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A42FE2" w14:paraId="5FAE95BD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5745A8F2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7. Op het voetpad en op straat lopen</w:t>
            </w:r>
          </w:p>
        </w:tc>
        <w:tc>
          <w:tcPr>
            <w:tcW w:w="1417" w:type="dxa"/>
          </w:tcPr>
          <w:p w14:paraId="266F30EB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12B47B85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0F3501E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1556E96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580223F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A42FE2" w14:paraId="2A40D5AD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47B36A92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8. Op een gladde ondergrond lopen (bijv. natte tegels, sneeuw, een regenachtige straat of het dek van een boot)</w:t>
            </w:r>
          </w:p>
        </w:tc>
        <w:tc>
          <w:tcPr>
            <w:tcW w:w="1417" w:type="dxa"/>
          </w:tcPr>
          <w:p w14:paraId="490C46FE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770C63F3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1634DC6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9AB7F5E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53421C34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A42FE2" w14:paraId="6A7C008F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14521F13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9. Een auto in- en uitstappen</w:t>
            </w:r>
          </w:p>
        </w:tc>
        <w:tc>
          <w:tcPr>
            <w:tcW w:w="1417" w:type="dxa"/>
          </w:tcPr>
          <w:p w14:paraId="2D7ECB7C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745114A2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65917AB8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191DC607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642C493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712D1B" w14:paraId="00CB5E76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322E60E4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10. Zitten in en weer rechtstaan uit een hoge stoel (bv. Eetkamerstoel, keukenstoel of bureaustoel)</w:t>
            </w:r>
          </w:p>
        </w:tc>
        <w:tc>
          <w:tcPr>
            <w:tcW w:w="1417" w:type="dxa"/>
          </w:tcPr>
          <w:p w14:paraId="3847D6BB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37059DD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6D856678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31B9053A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20A50D2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712D1B" w14:paraId="647E9B1F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14F38400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11. Zitten in en weer rechtstaan uit een lage, zachte stoel (bv. Relaxstoel of lage zetel)</w:t>
            </w:r>
          </w:p>
        </w:tc>
        <w:tc>
          <w:tcPr>
            <w:tcW w:w="1417" w:type="dxa"/>
          </w:tcPr>
          <w:p w14:paraId="5D1BB124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0A679FD0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46AB5BF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4CCB294B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28FBF1F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  <w:tr w:rsidR="00EA2CAD" w:rsidRPr="00A42FE2" w14:paraId="45DFAF8E" w14:textId="77777777" w:rsidTr="004870B3">
        <w:trPr>
          <w:trHeight w:val="90"/>
        </w:trPr>
        <w:tc>
          <w:tcPr>
            <w:tcW w:w="4390" w:type="dxa"/>
            <w:vAlign w:val="center"/>
          </w:tcPr>
          <w:p w14:paraId="6811E0E8" w14:textId="77777777" w:rsidR="00EA2CAD" w:rsidRPr="00712D1B" w:rsidRDefault="00EA2CAD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</w:pPr>
            <w:r w:rsidRPr="00712D1B">
              <w:rPr>
                <w:rFonts w:ascii="Trebuchet MS" w:hAnsi="Trebuchet MS"/>
                <w:color w:val="auto"/>
                <w:sz w:val="18"/>
                <w:szCs w:val="18"/>
                <w:lang w:val="nl-BE"/>
              </w:rPr>
              <w:t>12. Zitten in en weer rechtstaan van op het toilet met een normale hoogte zonder hulpmiddelen</w:t>
            </w:r>
          </w:p>
        </w:tc>
        <w:tc>
          <w:tcPr>
            <w:tcW w:w="1417" w:type="dxa"/>
          </w:tcPr>
          <w:p w14:paraId="10EE0CA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color w:val="auto"/>
                <w:lang w:val="nl-BE"/>
              </w:rPr>
            </w:pPr>
          </w:p>
        </w:tc>
        <w:tc>
          <w:tcPr>
            <w:tcW w:w="1134" w:type="dxa"/>
          </w:tcPr>
          <w:p w14:paraId="176863D9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1ACB3501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00BD318C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</w:tcPr>
          <w:p w14:paraId="75227497" w14:textId="77777777" w:rsidR="00EA2CAD" w:rsidRPr="00712D1B" w:rsidRDefault="00EA2CAD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nl-BE"/>
              </w:rPr>
            </w:pPr>
          </w:p>
        </w:tc>
      </w:tr>
    </w:tbl>
    <w:p w14:paraId="315EB2C7" w14:textId="1725D771" w:rsidR="00EA2CAD" w:rsidRDefault="00EA2CAD" w:rsidP="00EA2CAD">
      <w:pPr>
        <w:ind w:left="360"/>
        <w:rPr>
          <w:rFonts w:cstheme="minorHAnsi"/>
          <w:b/>
          <w:bCs/>
          <w:sz w:val="18"/>
          <w:szCs w:val="18"/>
          <w:lang w:val="nl-BE"/>
        </w:rPr>
      </w:pPr>
    </w:p>
    <w:p w14:paraId="21C6CB17" w14:textId="77777777" w:rsidR="001774C8" w:rsidRPr="00712D1B" w:rsidRDefault="001774C8" w:rsidP="00EA2CAD">
      <w:pPr>
        <w:ind w:left="360"/>
        <w:rPr>
          <w:rFonts w:cstheme="minorHAnsi"/>
          <w:b/>
          <w:bCs/>
          <w:sz w:val="18"/>
          <w:szCs w:val="18"/>
          <w:lang w:val="nl-BE"/>
        </w:rPr>
      </w:pPr>
    </w:p>
    <w:p w14:paraId="1D84CA86" w14:textId="77777777" w:rsidR="001774C8" w:rsidRDefault="001774C8" w:rsidP="00FE214D">
      <w:pPr>
        <w:rPr>
          <w:rFonts w:cstheme="minorHAnsi"/>
          <w:b/>
          <w:bCs/>
          <w:sz w:val="18"/>
          <w:szCs w:val="18"/>
          <w:lang w:val="nl-BE"/>
        </w:rPr>
        <w:sectPr w:rsidR="001774C8" w:rsidSect="006D2089">
          <w:headerReference w:type="default" r:id="rId10"/>
          <w:pgSz w:w="11907" w:h="16839" w:code="9"/>
          <w:pgMar w:top="1440" w:right="1440" w:bottom="1440" w:left="1276" w:header="708" w:footer="708" w:gutter="0"/>
          <w:cols w:space="708"/>
          <w:docGrid w:linePitch="360"/>
        </w:sectPr>
      </w:pPr>
    </w:p>
    <w:p w14:paraId="0129AB39" w14:textId="467EB66D" w:rsidR="001774C8" w:rsidRPr="004870B3" w:rsidRDefault="001774C8" w:rsidP="001774C8">
      <w:pPr>
        <w:pStyle w:val="Default"/>
        <w:rPr>
          <w:rFonts w:ascii="Trebuchet MS" w:hAnsi="Trebuchet MS" w:cstheme="minorBidi"/>
          <w:b/>
          <w:color w:val="auto"/>
          <w:sz w:val="18"/>
          <w:szCs w:val="18"/>
          <w:lang w:val="nl-BE"/>
        </w:rPr>
      </w:pPr>
      <w:r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lastRenderedPageBreak/>
        <w:t xml:space="preserve">Hoeveel vertrouwen hebt u erin om uw evenwicht te bewaren met de prothese met </w:t>
      </w:r>
      <w:proofErr w:type="spellStart"/>
      <w:r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t>mechtronische</w:t>
      </w:r>
      <w:proofErr w:type="spellEnd"/>
      <w:r w:rsidRPr="004870B3">
        <w:rPr>
          <w:rFonts w:ascii="Trebuchet MS" w:hAnsi="Trebuchet MS" w:cstheme="minorBidi"/>
          <w:b/>
          <w:color w:val="auto"/>
          <w:sz w:val="18"/>
          <w:szCs w:val="18"/>
          <w:lang w:val="nl-BE"/>
        </w:rPr>
        <w:t xml:space="preserve"> knie als u:</w:t>
      </w:r>
    </w:p>
    <w:p w14:paraId="369A4C40" w14:textId="77777777" w:rsidR="001774C8" w:rsidRPr="004870B3" w:rsidRDefault="001774C8" w:rsidP="001774C8">
      <w:pPr>
        <w:pStyle w:val="Default"/>
        <w:rPr>
          <w:color w:val="auto"/>
          <w:sz w:val="8"/>
          <w:szCs w:val="8"/>
          <w:lang w:val="nl-B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1774C8" w:rsidRPr="007339D2" w14:paraId="0A7FF9C9" w14:textId="77777777" w:rsidTr="00E75DED">
        <w:trPr>
          <w:trHeight w:val="90"/>
        </w:trPr>
        <w:tc>
          <w:tcPr>
            <w:tcW w:w="5211" w:type="dxa"/>
          </w:tcPr>
          <w:p w14:paraId="586C0E7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7" w:type="dxa"/>
          </w:tcPr>
          <w:p w14:paraId="447413A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lang w:val="nl-BE"/>
              </w:rPr>
              <w:t xml:space="preserve"> </w:t>
            </w: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0% </w:t>
            </w:r>
          </w:p>
        </w:tc>
        <w:tc>
          <w:tcPr>
            <w:tcW w:w="838" w:type="dxa"/>
          </w:tcPr>
          <w:p w14:paraId="34236D8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10% </w:t>
            </w:r>
          </w:p>
        </w:tc>
        <w:tc>
          <w:tcPr>
            <w:tcW w:w="837" w:type="dxa"/>
          </w:tcPr>
          <w:p w14:paraId="4E2E795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20% </w:t>
            </w:r>
          </w:p>
        </w:tc>
        <w:tc>
          <w:tcPr>
            <w:tcW w:w="838" w:type="dxa"/>
          </w:tcPr>
          <w:p w14:paraId="67F0C9A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30% </w:t>
            </w:r>
          </w:p>
        </w:tc>
        <w:tc>
          <w:tcPr>
            <w:tcW w:w="838" w:type="dxa"/>
          </w:tcPr>
          <w:p w14:paraId="1B74F27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40% </w:t>
            </w:r>
          </w:p>
        </w:tc>
        <w:tc>
          <w:tcPr>
            <w:tcW w:w="837" w:type="dxa"/>
          </w:tcPr>
          <w:p w14:paraId="7086C78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50% </w:t>
            </w:r>
          </w:p>
        </w:tc>
        <w:tc>
          <w:tcPr>
            <w:tcW w:w="838" w:type="dxa"/>
          </w:tcPr>
          <w:p w14:paraId="7DA1490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60% </w:t>
            </w:r>
          </w:p>
        </w:tc>
        <w:tc>
          <w:tcPr>
            <w:tcW w:w="838" w:type="dxa"/>
          </w:tcPr>
          <w:p w14:paraId="2F7B7A5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70% </w:t>
            </w:r>
          </w:p>
        </w:tc>
        <w:tc>
          <w:tcPr>
            <w:tcW w:w="837" w:type="dxa"/>
          </w:tcPr>
          <w:p w14:paraId="2F12467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80% </w:t>
            </w:r>
          </w:p>
        </w:tc>
        <w:tc>
          <w:tcPr>
            <w:tcW w:w="838" w:type="dxa"/>
          </w:tcPr>
          <w:p w14:paraId="6B26D0D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90% </w:t>
            </w:r>
          </w:p>
        </w:tc>
        <w:tc>
          <w:tcPr>
            <w:tcW w:w="838" w:type="dxa"/>
          </w:tcPr>
          <w:p w14:paraId="4B25F6F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100% </w:t>
            </w:r>
          </w:p>
        </w:tc>
      </w:tr>
      <w:tr w:rsidR="001774C8" w:rsidRPr="007339D2" w14:paraId="312654AD" w14:textId="77777777" w:rsidTr="00E75DED">
        <w:trPr>
          <w:trHeight w:val="90"/>
        </w:trPr>
        <w:tc>
          <w:tcPr>
            <w:tcW w:w="5211" w:type="dxa"/>
          </w:tcPr>
          <w:p w14:paraId="6A9E5342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7339D2">
              <w:rPr>
                <w:rFonts w:ascii="Trebuchet MS" w:hAnsi="Trebuchet MS"/>
                <w:sz w:val="18"/>
                <w:szCs w:val="18"/>
              </w:rPr>
              <w:t>1.door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</w:rPr>
              <w:t xml:space="preserve"> het huis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loopt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? </w:t>
            </w:r>
          </w:p>
          <w:p w14:paraId="56ECF081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7" w:type="dxa"/>
          </w:tcPr>
          <w:p w14:paraId="5AD3636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7A9A08E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0254DB5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0C6E71E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04140BE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10195FB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387AEDD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5F043B8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406CC11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2738BD1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46BBE3F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1774C8" w:rsidRPr="00A42FE2" w14:paraId="16191917" w14:textId="77777777" w:rsidTr="00E75DED">
        <w:trPr>
          <w:trHeight w:val="90"/>
        </w:trPr>
        <w:tc>
          <w:tcPr>
            <w:tcW w:w="5211" w:type="dxa"/>
          </w:tcPr>
          <w:p w14:paraId="268B3CAD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2. de trap op- of afloopt? </w:t>
            </w:r>
          </w:p>
          <w:p w14:paraId="46A38BCB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B36C78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F909B1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99BC66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8167A7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163F6A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2F92D1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C43CAD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FC83FE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048D03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469CB7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9AE7DB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25796F" w14:paraId="2DB2108A" w14:textId="77777777" w:rsidTr="00E75DED">
        <w:trPr>
          <w:trHeight w:val="90"/>
        </w:trPr>
        <w:tc>
          <w:tcPr>
            <w:tcW w:w="5211" w:type="dxa"/>
          </w:tcPr>
          <w:p w14:paraId="5BE451C2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3. </w:t>
            </w:r>
            <w:proofErr w:type="gramStart"/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>voorover buigt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 om een pantoffel te pakken die vooraan onder in een kast ligt? </w:t>
            </w:r>
          </w:p>
          <w:p w14:paraId="6121677A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98B91A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5A5FA7C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B5788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6DCD19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060865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20D6E5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84F2A8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01EFE8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0172E4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4580EB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139B3C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60AD8715" w14:textId="77777777" w:rsidTr="00E75DED">
        <w:trPr>
          <w:trHeight w:val="90"/>
        </w:trPr>
        <w:tc>
          <w:tcPr>
            <w:tcW w:w="5211" w:type="dxa"/>
          </w:tcPr>
          <w:p w14:paraId="233149AA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4. reikt om een blikje te pakken dat op ooghoogte op een plank staat? </w:t>
            </w:r>
          </w:p>
          <w:p w14:paraId="34E3B5D5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EC3734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4B29A4B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7A1A08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E97576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F00920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3F0378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18EBCB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BEA725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C30BCB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4C359F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55E60A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2687BC0B" w14:textId="77777777" w:rsidTr="00E75DED">
        <w:trPr>
          <w:trHeight w:val="90"/>
        </w:trPr>
        <w:tc>
          <w:tcPr>
            <w:tcW w:w="5211" w:type="dxa"/>
          </w:tcPr>
          <w:p w14:paraId="7C2409DD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5. op uw tenen staat en reikt om iets boven uw hoofd te pakken? </w:t>
            </w:r>
          </w:p>
          <w:p w14:paraId="0D9B704E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F300E1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119A6E1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C7D3B7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B604F4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8CD3B7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46F2FA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884EBD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E57A75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3BA819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50ACD1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A6B6ED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7C339116" w14:textId="77777777" w:rsidTr="00E75DED">
        <w:trPr>
          <w:trHeight w:val="90"/>
        </w:trPr>
        <w:tc>
          <w:tcPr>
            <w:tcW w:w="5211" w:type="dxa"/>
          </w:tcPr>
          <w:p w14:paraId="4045C398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6. op een stoel staat en reikt om iets te pakken? </w:t>
            </w:r>
          </w:p>
          <w:p w14:paraId="4F6D70A4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48715E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3D60F07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AF647D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52E126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3853F2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9D4A26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D67C84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17A0FD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2BFC8F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28C5A6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D74281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7339D2" w14:paraId="5C1EEE55" w14:textId="77777777" w:rsidTr="00E75DED">
        <w:trPr>
          <w:trHeight w:val="90"/>
        </w:trPr>
        <w:tc>
          <w:tcPr>
            <w:tcW w:w="5211" w:type="dxa"/>
          </w:tcPr>
          <w:p w14:paraId="6151EDCE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339D2">
              <w:rPr>
                <w:rFonts w:ascii="Trebuchet MS" w:hAnsi="Trebuchet MS"/>
                <w:sz w:val="18"/>
                <w:szCs w:val="18"/>
              </w:rPr>
              <w:t xml:space="preserve">7. </w:t>
            </w:r>
            <w:proofErr w:type="gramStart"/>
            <w:r w:rsidRPr="007339D2">
              <w:rPr>
                <w:rFonts w:ascii="Trebuchet MS" w:hAnsi="Trebuchet MS"/>
                <w:sz w:val="18"/>
                <w:szCs w:val="18"/>
              </w:rPr>
              <w:t>de</w:t>
            </w:r>
            <w:proofErr w:type="gramEnd"/>
            <w:r w:rsidRPr="007339D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vloer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7339D2">
              <w:rPr>
                <w:rFonts w:ascii="Trebuchet MS" w:hAnsi="Trebuchet MS"/>
                <w:sz w:val="18"/>
                <w:szCs w:val="18"/>
              </w:rPr>
              <w:t>veegt</w:t>
            </w:r>
            <w:proofErr w:type="spellEnd"/>
            <w:r w:rsidRPr="007339D2">
              <w:rPr>
                <w:rFonts w:ascii="Trebuchet MS" w:hAnsi="Trebuchet MS"/>
                <w:sz w:val="18"/>
                <w:szCs w:val="18"/>
              </w:rPr>
              <w:t xml:space="preserve">? </w:t>
            </w:r>
          </w:p>
          <w:p w14:paraId="1F1CD892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37" w:type="dxa"/>
          </w:tcPr>
          <w:p w14:paraId="30AD1F9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7CA2F4A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12904EA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45257DE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4A5B298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2656205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5123E88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699C2FA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</w:tcPr>
          <w:p w14:paraId="27DBE9E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3AA87E5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6D04618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1774C8" w:rsidRPr="00A42FE2" w14:paraId="21686228" w14:textId="77777777" w:rsidTr="00E75DED">
        <w:trPr>
          <w:trHeight w:val="90"/>
        </w:trPr>
        <w:tc>
          <w:tcPr>
            <w:tcW w:w="5211" w:type="dxa"/>
          </w:tcPr>
          <w:p w14:paraId="29AA0ED1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8. buitenshuis naar een op de oprit geparkeerde auto loopt? </w:t>
            </w:r>
          </w:p>
          <w:p w14:paraId="7C073CE4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CB7F64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787000F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BE1271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7A696A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CED1AD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F2AA19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185D34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607382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E036AC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423DF9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F46278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3E7BE99F" w14:textId="77777777" w:rsidTr="00E75DED">
        <w:trPr>
          <w:trHeight w:val="90"/>
        </w:trPr>
        <w:tc>
          <w:tcPr>
            <w:tcW w:w="5211" w:type="dxa"/>
          </w:tcPr>
          <w:p w14:paraId="3C8A5DC4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9. in of uit de auto stapt? </w:t>
            </w:r>
          </w:p>
          <w:p w14:paraId="233BFBC0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F35BC8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5B8E87B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5F88CC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B3DBBA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A55F90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F401E5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9D8FFD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4DBCE3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F822E0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02BAE0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6C068A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4D42895A" w14:textId="77777777" w:rsidTr="00E75DED">
        <w:trPr>
          <w:trHeight w:val="90"/>
        </w:trPr>
        <w:tc>
          <w:tcPr>
            <w:tcW w:w="5211" w:type="dxa"/>
          </w:tcPr>
          <w:p w14:paraId="32BE52E7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10. over een parkeerterrein naar een winkelcentrum loopt? </w:t>
            </w:r>
          </w:p>
          <w:p w14:paraId="4A7F2F19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C3EC15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5E8C696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BB511E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C7C913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1DB39E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2492DC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C6F1E5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DEBB5A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6A50E3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51FAE3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B6C854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27F0111C" w14:textId="77777777" w:rsidTr="00E75DED">
        <w:trPr>
          <w:trHeight w:val="90"/>
        </w:trPr>
        <w:tc>
          <w:tcPr>
            <w:tcW w:w="5211" w:type="dxa"/>
          </w:tcPr>
          <w:p w14:paraId="0C9C2C3F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11. een helling op- of afloopt? </w:t>
            </w:r>
          </w:p>
          <w:p w14:paraId="5E5A2B9A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4478E0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821AA7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E9683D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F4C56F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EB16B1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765587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600DA9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9CE1C7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326937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9F30ED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C8D688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4A3BE602" w14:textId="77777777" w:rsidTr="00E75DED">
        <w:trPr>
          <w:trHeight w:val="90"/>
        </w:trPr>
        <w:tc>
          <w:tcPr>
            <w:tcW w:w="5211" w:type="dxa"/>
          </w:tcPr>
          <w:p w14:paraId="3FCD21A2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12. in een druk winkelcentrum loopt waar allerlei mensen u snel passeren? </w:t>
            </w:r>
          </w:p>
          <w:p w14:paraId="3B90221D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379795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0630F16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EA9940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AA065F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674D95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BC307A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409166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BACBEE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D23EC0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62268B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116FED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0E267876" w14:textId="77777777" w:rsidTr="00E75DED">
        <w:trPr>
          <w:trHeight w:val="90"/>
        </w:trPr>
        <w:tc>
          <w:tcPr>
            <w:tcW w:w="5211" w:type="dxa"/>
          </w:tcPr>
          <w:p w14:paraId="76F3BB62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13. in het winkelcentrum loopt en mensen tegen u aan lopen? </w:t>
            </w:r>
          </w:p>
          <w:p w14:paraId="7F688493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7B303D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59A76CD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706E86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F0F1DD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1F7F00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4FC04E9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F935E5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39793A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9099D7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0EB49B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D7860C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449AE84B" w14:textId="77777777" w:rsidTr="00E75DED">
        <w:trPr>
          <w:trHeight w:val="90"/>
        </w:trPr>
        <w:tc>
          <w:tcPr>
            <w:tcW w:w="5211" w:type="dxa"/>
          </w:tcPr>
          <w:p w14:paraId="74E7EE34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14. de roltrap opstapt of verlaat met uw handen aan de leuning? </w:t>
            </w:r>
          </w:p>
          <w:p w14:paraId="00AA2898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AE411A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3A871E7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6CA8DA4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24CA3DD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DB24FF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3CB2BD27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300F55EA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75FB63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DDD5AE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FF444D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902343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13AE091D" w14:textId="77777777" w:rsidTr="00E75DED">
        <w:trPr>
          <w:trHeight w:val="90"/>
        </w:trPr>
        <w:tc>
          <w:tcPr>
            <w:tcW w:w="5211" w:type="dxa"/>
          </w:tcPr>
          <w:p w14:paraId="05CE60D0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15. de roltrap opstapt of verlaat met aankopen in uw handen, waardoor u de leuning niet kunt vasthouden? </w:t>
            </w:r>
          </w:p>
          <w:p w14:paraId="5964BDB0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08CDF6A3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607B7BB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C452324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3622739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787750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2A12D50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C543081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14D5818F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DD8035E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30624B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DBC163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  <w:tr w:rsidR="001774C8" w:rsidRPr="00A42FE2" w14:paraId="7E364124" w14:textId="77777777" w:rsidTr="00E75DED">
        <w:trPr>
          <w:trHeight w:val="90"/>
        </w:trPr>
        <w:tc>
          <w:tcPr>
            <w:tcW w:w="5211" w:type="dxa"/>
          </w:tcPr>
          <w:p w14:paraId="16A0670B" w14:textId="77777777" w:rsidR="001774C8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  <w:r w:rsidRPr="007339D2">
              <w:rPr>
                <w:rFonts w:ascii="Trebuchet MS" w:hAnsi="Trebuchet MS"/>
                <w:sz w:val="18"/>
                <w:szCs w:val="18"/>
                <w:lang w:val="nl-BE"/>
              </w:rPr>
              <w:t xml:space="preserve">16. op een stoep loopt waar sneeuw of ijs op ligt? </w:t>
            </w:r>
          </w:p>
          <w:p w14:paraId="229DCBBE" w14:textId="77777777" w:rsidR="001774C8" w:rsidRPr="007339D2" w:rsidRDefault="001774C8" w:rsidP="00E75DED">
            <w:pPr>
              <w:pStyle w:val="Default"/>
              <w:jc w:val="both"/>
              <w:rPr>
                <w:rFonts w:ascii="Trebuchet MS" w:hAnsi="Trebuchet MS"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1A9DFB1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lang w:val="nl-BE"/>
              </w:rPr>
            </w:pPr>
          </w:p>
        </w:tc>
        <w:tc>
          <w:tcPr>
            <w:tcW w:w="838" w:type="dxa"/>
          </w:tcPr>
          <w:p w14:paraId="39B64446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2065FDA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3BFFF4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77B10EF2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5E97570B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6EF3280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01533EA8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7" w:type="dxa"/>
          </w:tcPr>
          <w:p w14:paraId="719769CD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58C2D535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838" w:type="dxa"/>
          </w:tcPr>
          <w:p w14:paraId="457A41AC" w14:textId="77777777" w:rsidR="001774C8" w:rsidRPr="007339D2" w:rsidRDefault="001774C8" w:rsidP="00E75DED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  <w:lang w:val="nl-BE"/>
              </w:rPr>
            </w:pPr>
          </w:p>
        </w:tc>
      </w:tr>
    </w:tbl>
    <w:p w14:paraId="48DE12E6" w14:textId="74CAA765" w:rsidR="00EA2CAD" w:rsidRPr="00712D1B" w:rsidRDefault="00EA2CAD" w:rsidP="00FE214D">
      <w:pPr>
        <w:rPr>
          <w:rFonts w:cstheme="minorHAnsi"/>
          <w:b/>
          <w:bCs/>
          <w:sz w:val="18"/>
          <w:szCs w:val="18"/>
          <w:lang w:val="nl-BE"/>
        </w:rPr>
      </w:pPr>
    </w:p>
    <w:sectPr w:rsidR="00EA2CAD" w:rsidRPr="00712D1B" w:rsidSect="001774C8">
      <w:pgSz w:w="16839" w:h="11907" w:orient="landscape" w:code="9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AB6C" w14:textId="77777777" w:rsidR="00B0621E" w:rsidRDefault="00B0621E" w:rsidP="009D474D">
      <w:pPr>
        <w:spacing w:after="0" w:line="240" w:lineRule="auto"/>
      </w:pPr>
      <w:r>
        <w:separator/>
      </w:r>
    </w:p>
  </w:endnote>
  <w:endnote w:type="continuationSeparator" w:id="0">
    <w:p w14:paraId="0AB0B318" w14:textId="77777777" w:rsidR="00B0621E" w:rsidRDefault="00B0621E" w:rsidP="009D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932139"/>
      <w:docPartObj>
        <w:docPartGallery w:val="Page Numbers (Bottom of Page)"/>
        <w:docPartUnique/>
      </w:docPartObj>
    </w:sdtPr>
    <w:sdtEndPr/>
    <w:sdtContent>
      <w:p w14:paraId="5B481C2A" w14:textId="4C7D1699" w:rsidR="00E31B94" w:rsidRDefault="00E31B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96F" w:rsidRPr="0025796F">
          <w:rPr>
            <w:noProof/>
            <w:lang w:val="nl-NL"/>
          </w:rPr>
          <w:t>5</w:t>
        </w:r>
        <w:r>
          <w:fldChar w:fldCharType="end"/>
        </w:r>
      </w:p>
    </w:sdtContent>
  </w:sdt>
  <w:p w14:paraId="786D4DDF" w14:textId="77777777" w:rsidR="009D474D" w:rsidRDefault="009D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8299" w14:textId="77777777" w:rsidR="00B0621E" w:rsidRDefault="00B0621E" w:rsidP="009D474D">
      <w:pPr>
        <w:spacing w:after="0" w:line="240" w:lineRule="auto"/>
      </w:pPr>
      <w:r>
        <w:separator/>
      </w:r>
    </w:p>
  </w:footnote>
  <w:footnote w:type="continuationSeparator" w:id="0">
    <w:p w14:paraId="00A24A54" w14:textId="77777777" w:rsidR="00B0621E" w:rsidRDefault="00B0621E" w:rsidP="009D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E548" w14:textId="06939E75" w:rsidR="007339D2" w:rsidRPr="004870B3" w:rsidRDefault="007339D2" w:rsidP="00487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D022" w14:textId="5385D3F3" w:rsidR="006D2089" w:rsidRPr="004870B3" w:rsidRDefault="006D2089" w:rsidP="00487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5C4"/>
    <w:multiLevelType w:val="hybridMultilevel"/>
    <w:tmpl w:val="CEC29942"/>
    <w:lvl w:ilvl="0" w:tplc="E488B0A4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BE9"/>
    <w:multiLevelType w:val="hybridMultilevel"/>
    <w:tmpl w:val="EAC8C2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4DE1"/>
    <w:multiLevelType w:val="hybridMultilevel"/>
    <w:tmpl w:val="7598D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209"/>
    <w:multiLevelType w:val="hybridMultilevel"/>
    <w:tmpl w:val="97C4DE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CCD"/>
    <w:multiLevelType w:val="hybridMultilevel"/>
    <w:tmpl w:val="1EF27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57C74"/>
    <w:multiLevelType w:val="hybridMultilevel"/>
    <w:tmpl w:val="8DE061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3"/>
    <w:rsid w:val="00070D21"/>
    <w:rsid w:val="000755A7"/>
    <w:rsid w:val="000922E0"/>
    <w:rsid w:val="000B59FD"/>
    <w:rsid w:val="00114D3F"/>
    <w:rsid w:val="00142B6C"/>
    <w:rsid w:val="001502F8"/>
    <w:rsid w:val="00153126"/>
    <w:rsid w:val="00166810"/>
    <w:rsid w:val="001774C8"/>
    <w:rsid w:val="001C2267"/>
    <w:rsid w:val="001F1752"/>
    <w:rsid w:val="001F6E05"/>
    <w:rsid w:val="0020172A"/>
    <w:rsid w:val="00216BF9"/>
    <w:rsid w:val="00222A4E"/>
    <w:rsid w:val="00256EDA"/>
    <w:rsid w:val="0025796F"/>
    <w:rsid w:val="00286A1F"/>
    <w:rsid w:val="0029302A"/>
    <w:rsid w:val="002B03C0"/>
    <w:rsid w:val="002D7902"/>
    <w:rsid w:val="002F2E79"/>
    <w:rsid w:val="002F34F2"/>
    <w:rsid w:val="002F35C5"/>
    <w:rsid w:val="00302B62"/>
    <w:rsid w:val="003938A6"/>
    <w:rsid w:val="003C0588"/>
    <w:rsid w:val="003F7876"/>
    <w:rsid w:val="00412DF9"/>
    <w:rsid w:val="00424524"/>
    <w:rsid w:val="00426CD0"/>
    <w:rsid w:val="004870B3"/>
    <w:rsid w:val="0049579E"/>
    <w:rsid w:val="004A672B"/>
    <w:rsid w:val="004D0077"/>
    <w:rsid w:val="004D34BE"/>
    <w:rsid w:val="004E081D"/>
    <w:rsid w:val="004E5D51"/>
    <w:rsid w:val="004F1D25"/>
    <w:rsid w:val="00503711"/>
    <w:rsid w:val="00505CEB"/>
    <w:rsid w:val="00525719"/>
    <w:rsid w:val="00527089"/>
    <w:rsid w:val="005322FE"/>
    <w:rsid w:val="00537F24"/>
    <w:rsid w:val="0054307D"/>
    <w:rsid w:val="005443FD"/>
    <w:rsid w:val="00547DD0"/>
    <w:rsid w:val="00550EF7"/>
    <w:rsid w:val="00570A6C"/>
    <w:rsid w:val="005C64D1"/>
    <w:rsid w:val="005F677E"/>
    <w:rsid w:val="00605466"/>
    <w:rsid w:val="006338A0"/>
    <w:rsid w:val="00666D1B"/>
    <w:rsid w:val="00670AFD"/>
    <w:rsid w:val="00682B7F"/>
    <w:rsid w:val="00693E15"/>
    <w:rsid w:val="006B1B9A"/>
    <w:rsid w:val="006C1867"/>
    <w:rsid w:val="006D2089"/>
    <w:rsid w:val="006D570D"/>
    <w:rsid w:val="006E5E05"/>
    <w:rsid w:val="006F3D9D"/>
    <w:rsid w:val="006F7C3B"/>
    <w:rsid w:val="0070570E"/>
    <w:rsid w:val="00712D1B"/>
    <w:rsid w:val="007172B3"/>
    <w:rsid w:val="00726500"/>
    <w:rsid w:val="007339D2"/>
    <w:rsid w:val="00743488"/>
    <w:rsid w:val="00793FFD"/>
    <w:rsid w:val="007B518A"/>
    <w:rsid w:val="00800C05"/>
    <w:rsid w:val="00803604"/>
    <w:rsid w:val="008123F9"/>
    <w:rsid w:val="00813BFC"/>
    <w:rsid w:val="00844C31"/>
    <w:rsid w:val="00860540"/>
    <w:rsid w:val="0088613F"/>
    <w:rsid w:val="008B64BE"/>
    <w:rsid w:val="008C6D28"/>
    <w:rsid w:val="008F27A5"/>
    <w:rsid w:val="00915C26"/>
    <w:rsid w:val="00916155"/>
    <w:rsid w:val="00920F30"/>
    <w:rsid w:val="0096729A"/>
    <w:rsid w:val="00983C80"/>
    <w:rsid w:val="009A31E1"/>
    <w:rsid w:val="009D474D"/>
    <w:rsid w:val="009D56BE"/>
    <w:rsid w:val="009E266E"/>
    <w:rsid w:val="009E6154"/>
    <w:rsid w:val="009F0589"/>
    <w:rsid w:val="00A15BE0"/>
    <w:rsid w:val="00A316D2"/>
    <w:rsid w:val="00A42FE2"/>
    <w:rsid w:val="00A54D02"/>
    <w:rsid w:val="00A56FFB"/>
    <w:rsid w:val="00A6059F"/>
    <w:rsid w:val="00A7513C"/>
    <w:rsid w:val="00A81A30"/>
    <w:rsid w:val="00A82946"/>
    <w:rsid w:val="00AC157C"/>
    <w:rsid w:val="00B0621E"/>
    <w:rsid w:val="00B23398"/>
    <w:rsid w:val="00B472C1"/>
    <w:rsid w:val="00B517A3"/>
    <w:rsid w:val="00B560AA"/>
    <w:rsid w:val="00B63C40"/>
    <w:rsid w:val="00B6518C"/>
    <w:rsid w:val="00B85ED4"/>
    <w:rsid w:val="00BD02D0"/>
    <w:rsid w:val="00C3049B"/>
    <w:rsid w:val="00C54496"/>
    <w:rsid w:val="00C5482A"/>
    <w:rsid w:val="00C7308B"/>
    <w:rsid w:val="00CA5CFC"/>
    <w:rsid w:val="00CB6DC2"/>
    <w:rsid w:val="00CC1951"/>
    <w:rsid w:val="00CC3757"/>
    <w:rsid w:val="00CC5B9C"/>
    <w:rsid w:val="00D35322"/>
    <w:rsid w:val="00D42EC3"/>
    <w:rsid w:val="00D657CE"/>
    <w:rsid w:val="00D87864"/>
    <w:rsid w:val="00DA4D45"/>
    <w:rsid w:val="00DB28D9"/>
    <w:rsid w:val="00DB3EA5"/>
    <w:rsid w:val="00DC5536"/>
    <w:rsid w:val="00DC76A0"/>
    <w:rsid w:val="00DD2F4F"/>
    <w:rsid w:val="00DF13A6"/>
    <w:rsid w:val="00E1615C"/>
    <w:rsid w:val="00E31B94"/>
    <w:rsid w:val="00E33116"/>
    <w:rsid w:val="00E33863"/>
    <w:rsid w:val="00E50B6B"/>
    <w:rsid w:val="00E61362"/>
    <w:rsid w:val="00EA2CAD"/>
    <w:rsid w:val="00EA5668"/>
    <w:rsid w:val="00EA6880"/>
    <w:rsid w:val="00EC0012"/>
    <w:rsid w:val="00EC7124"/>
    <w:rsid w:val="00ED408C"/>
    <w:rsid w:val="00EE0D1D"/>
    <w:rsid w:val="00F120F0"/>
    <w:rsid w:val="00F20589"/>
    <w:rsid w:val="00F449E1"/>
    <w:rsid w:val="00F57BE8"/>
    <w:rsid w:val="00F92F46"/>
    <w:rsid w:val="00FA4336"/>
    <w:rsid w:val="00FE0B42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5E3DF"/>
  <w15:docId w15:val="{1EDF8D05-648D-4109-BC33-22420F6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4D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9D4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4D"/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5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588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88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29</Value>
      <Value>28</Value>
      <Value>12</Value>
    </TaxCatchAll>
    <RIDocSummary xmlns="f15eea43-7fa7-45cf-8dc0-d5244e2cd467">Zelfrapporteringsformulier voor een mechatronische knie – In te vullen door de patiënt vanaf 1 februari 2021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12E2BB0C-6487-47F9-B94C-A2F5F742B8AA}"/>
</file>

<file path=customXml/itemProps2.xml><?xml version="1.0" encoding="utf-8"?>
<ds:datastoreItem xmlns:ds="http://schemas.openxmlformats.org/officeDocument/2006/customXml" ds:itemID="{DB7B32A3-9A93-4C0A-8D90-D343830FB989}"/>
</file>

<file path=customXml/itemProps3.xml><?xml version="1.0" encoding="utf-8"?>
<ds:datastoreItem xmlns:ds="http://schemas.openxmlformats.org/officeDocument/2006/customXml" ds:itemID="{3C8BD083-77F0-4F79-B8C4-6AD7A4540C59}"/>
</file>

<file path=customXml/itemProps4.xml><?xml version="1.0" encoding="utf-8"?>
<ds:datastoreItem xmlns:ds="http://schemas.openxmlformats.org/officeDocument/2006/customXml" ds:itemID="{2B59611B-2437-4134-A8E0-2395A4ECD343}"/>
</file>

<file path=docProps/app.xml><?xml version="1.0" encoding="utf-8"?>
<Properties xmlns="http://schemas.openxmlformats.org/officeDocument/2006/extended-properties" xmlns:vt="http://schemas.openxmlformats.org/officeDocument/2006/docPropsVTypes">
  <Template>39EEE96.dotm</Template>
  <TotalTime>0</TotalTime>
  <Pages>6</Pages>
  <Words>1427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Orthopedisten - Bijlage 21quater-Zelfrapporteringsformulier voor een mechatronische knie – In te vullen door de patiënt</dc:title>
  <dc:creator>De Koekelaere Katrien (100)</dc:creator>
  <cp:lastModifiedBy>Glenn Van Biesen (RIZIV-INAMI)</cp:lastModifiedBy>
  <cp:revision>7</cp:revision>
  <dcterms:created xsi:type="dcterms:W3CDTF">2019-07-19T14:57:00Z</dcterms:created>
  <dcterms:modified xsi:type="dcterms:W3CDTF">2021-01-08T09:27:00Z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