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865DF2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3822138D" w:rsidR="001E3F30" w:rsidRPr="00741422" w:rsidRDefault="009B0763" w:rsidP="00980975">
            <w:pPr>
              <w:rPr>
                <w:szCs w:val="22"/>
              </w:rPr>
            </w:pPr>
            <w:r w:rsidRPr="00741422">
              <w:rPr>
                <w:noProof/>
                <w:lang w:val="en-GB" w:eastAsia="en-GB"/>
              </w:rPr>
              <w:drawing>
                <wp:inline distT="0" distB="0" distL="0" distR="0" wp14:anchorId="0BDE7C65" wp14:editId="675707EC">
                  <wp:extent cx="970280" cy="771525"/>
                  <wp:effectExtent l="0" t="0" r="1270" b="9525"/>
                  <wp:docPr id="1" name="Image 1" descr="Landingspagina website RIZ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ingspagina website RIZ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741422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32AF09FA" w14:textId="77777777" w:rsidR="009A2458" w:rsidRPr="00741422" w:rsidRDefault="009A2458" w:rsidP="009A2458">
            <w:pPr>
              <w:jc w:val="center"/>
              <w:rPr>
                <w:b/>
                <w:sz w:val="24"/>
                <w:szCs w:val="24"/>
              </w:rPr>
            </w:pPr>
            <w:r w:rsidRPr="00741422">
              <w:rPr>
                <w:b/>
                <w:sz w:val="24"/>
                <w:szCs w:val="24"/>
                <w:lang w:val="nl"/>
              </w:rPr>
              <w:t xml:space="preserve">COVID-19 </w:t>
            </w:r>
          </w:p>
          <w:p w14:paraId="46683DB3" w14:textId="3CB2CEA9" w:rsidR="009A2458" w:rsidRPr="00741422" w:rsidRDefault="009A2458" w:rsidP="009A2458">
            <w:pPr>
              <w:jc w:val="center"/>
              <w:rPr>
                <w:b/>
                <w:sz w:val="24"/>
                <w:szCs w:val="24"/>
              </w:rPr>
            </w:pPr>
            <w:r w:rsidRPr="00741422">
              <w:rPr>
                <w:b/>
                <w:sz w:val="24"/>
                <w:szCs w:val="24"/>
                <w:lang w:val="nl"/>
              </w:rPr>
              <w:t xml:space="preserve">–  </w:t>
            </w:r>
          </w:p>
          <w:p w14:paraId="1FE86C96" w14:textId="2359C85C" w:rsidR="009A2458" w:rsidRPr="00741422" w:rsidRDefault="009A2458" w:rsidP="009A2458">
            <w:pPr>
              <w:jc w:val="center"/>
              <w:rPr>
                <w:b/>
                <w:sz w:val="24"/>
                <w:szCs w:val="24"/>
              </w:rPr>
            </w:pPr>
            <w:r w:rsidRPr="00741422">
              <w:rPr>
                <w:b/>
                <w:sz w:val="24"/>
                <w:szCs w:val="24"/>
                <w:lang w:val="nl"/>
              </w:rPr>
              <w:t>Eenmalige aanmoedigingspremie voor de zelfstandige zorgverleners in de thuisverpleging</w:t>
            </w:r>
          </w:p>
          <w:p w14:paraId="6A221247" w14:textId="5EC62427" w:rsidR="009A2458" w:rsidRPr="00741422" w:rsidRDefault="00805941" w:rsidP="009A2458">
            <w:pPr>
              <w:jc w:val="center"/>
              <w:rPr>
                <w:b/>
                <w:sz w:val="24"/>
                <w:szCs w:val="24"/>
              </w:rPr>
            </w:pPr>
            <w:r w:rsidRPr="00741422">
              <w:rPr>
                <w:b/>
                <w:sz w:val="24"/>
                <w:szCs w:val="24"/>
                <w:lang w:val="nl"/>
              </w:rPr>
              <w:t>–</w:t>
            </w:r>
          </w:p>
          <w:p w14:paraId="3148FBDA" w14:textId="4C62B3E0" w:rsidR="00980975" w:rsidRPr="009B0763" w:rsidRDefault="00805941" w:rsidP="00741422">
            <w:pPr>
              <w:jc w:val="center"/>
              <w:rPr>
                <w:szCs w:val="22"/>
              </w:rPr>
            </w:pPr>
            <w:r w:rsidRPr="00741422">
              <w:rPr>
                <w:b/>
                <w:sz w:val="24"/>
                <w:szCs w:val="24"/>
                <w:lang w:val="nl"/>
              </w:rPr>
              <w:t xml:space="preserve">Betwisting beslissing </w:t>
            </w:r>
            <w:r w:rsidR="00982C48" w:rsidRPr="00741422">
              <w:rPr>
                <w:b/>
                <w:sz w:val="24"/>
                <w:szCs w:val="24"/>
                <w:lang w:val="nl"/>
              </w:rPr>
              <w:t>door</w:t>
            </w:r>
            <w:r w:rsidRPr="00741422">
              <w:rPr>
                <w:b/>
                <w:sz w:val="24"/>
                <w:szCs w:val="24"/>
                <w:lang w:val="nl"/>
              </w:rPr>
              <w:t xml:space="preserve"> de Dienst voor Geneeskundige Verzorging</w:t>
            </w:r>
            <w:r>
              <w:rPr>
                <w:b/>
                <w:sz w:val="24"/>
                <w:szCs w:val="24"/>
                <w:lang w:val="nl"/>
              </w:rPr>
              <w:t xml:space="preserve"> </w:t>
            </w:r>
          </w:p>
        </w:tc>
      </w:tr>
    </w:tbl>
    <w:p w14:paraId="120350B3" w14:textId="330D0991" w:rsidR="00454462" w:rsidRPr="009B0763" w:rsidRDefault="00454462" w:rsidP="00980975">
      <w:pPr>
        <w:rPr>
          <w:szCs w:val="22"/>
        </w:rPr>
      </w:pPr>
    </w:p>
    <w:p w14:paraId="1634D000" w14:textId="77777777" w:rsidR="005B435C" w:rsidRPr="009B0763" w:rsidRDefault="005B435C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865DF2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Strong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355E8BB8" w14:textId="07C2388F" w:rsidR="006D52DB" w:rsidRPr="009B0763" w:rsidRDefault="00F457C5" w:rsidP="006D52D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Indien u de beslissing betreffende deze eenmalige premie betwist, dan moet u ons dit formulier uitsluitend langs elektronische weg bezorgen</w:t>
            </w:r>
            <w:r w:rsidR="00305CDB">
              <w:rPr>
                <w:rStyle w:val="FootnoteReference"/>
                <w:rFonts w:cs="Arial"/>
                <w:bCs/>
                <w:color w:val="333333"/>
                <w:szCs w:val="22"/>
                <w:lang w:val="nl"/>
              </w:rPr>
              <w:footnoteReference w:id="1"/>
            </w:r>
            <w:r w:rsidR="00BA4AE5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  <w:p w14:paraId="6725C444" w14:textId="27258DEC" w:rsidR="00BA4AE5" w:rsidRPr="009B0763" w:rsidRDefault="00865DF2" w:rsidP="006D52D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Op straffe van onontvankelijkheid beschikt u over 60 dagen, te rekenen vanaf de datum van betaling, om beroep aan te tekenen tegen het ontvangen bedrag, of om enige andere opmerking betreffende deze eenmalige aanmoedigingspremie te formuleren</w:t>
            </w:r>
            <w:r w:rsidR="005B435C">
              <w:rPr>
                <w:rStyle w:val="FootnoteReference"/>
                <w:rFonts w:cs="Arial"/>
                <w:bCs/>
                <w:color w:val="333333"/>
                <w:szCs w:val="22"/>
                <w:lang w:val="nl"/>
              </w:rPr>
              <w:footnoteReference w:id="2"/>
            </w:r>
            <w:r w:rsidR="00BA4AE5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  <w:p w14:paraId="5D004CDA" w14:textId="1CE44A0E" w:rsidR="001C5D80" w:rsidRPr="009B0763" w:rsidRDefault="00033361" w:rsidP="009A245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7A7F40"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deze eenmalige aanmoedigingspremie op </w:t>
            </w:r>
            <w:hyperlink r:id="rId12" w:history="1">
              <w:r w:rsidR="0000358C" w:rsidRPr="0000358C">
                <w:rPr>
                  <w:rStyle w:val="Hyperlink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00358C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</w:tc>
      </w:tr>
    </w:tbl>
    <w:p w14:paraId="642B209A" w14:textId="6B59A3A8" w:rsidR="00CC53A0" w:rsidRPr="009B0763" w:rsidRDefault="00CC53A0" w:rsidP="00980975">
      <w:pPr>
        <w:rPr>
          <w:szCs w:val="22"/>
        </w:rPr>
      </w:pPr>
    </w:p>
    <w:p w14:paraId="68E84E34" w14:textId="77777777" w:rsidR="005B435C" w:rsidRPr="009B0763" w:rsidRDefault="005B435C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ListParagraph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321E40" w:rsidRPr="006D52DB" w14:paraId="0F1C491C" w14:textId="77777777" w:rsidTr="0015288B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321E40" w:rsidRPr="00107F18" w:rsidRDefault="00321E40" w:rsidP="008A09D9">
            <w:pPr>
              <w:ind w:right="0"/>
              <w:rPr>
                <w:b/>
                <w:szCs w:val="22"/>
              </w:rPr>
            </w:pPr>
          </w:p>
          <w:p w14:paraId="281D4A29" w14:textId="6FAE89E8" w:rsidR="00321E40" w:rsidRPr="00B101F8" w:rsidRDefault="00321E40" w:rsidP="006D52DB">
            <w:pPr>
              <w:ind w:right="0"/>
              <w:rPr>
                <w:b/>
                <w:szCs w:val="22"/>
                <w:lang w:val="fr-BE"/>
              </w:rPr>
            </w:pPr>
            <w:r w:rsidRPr="00B101F8">
              <w:rPr>
                <w:b/>
                <w:szCs w:val="22"/>
                <w:lang w:val="nl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B101F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  <w:lang w:val="fr-BE"/>
              </w:rPr>
            </w:pPr>
            <w:r w:rsidRPr="00B101F8">
              <w:rPr>
                <w:szCs w:val="22"/>
                <w:lang w:val="nl"/>
              </w:rPr>
              <w:tab/>
            </w:r>
          </w:p>
        </w:tc>
      </w:tr>
      <w:tr w:rsidR="008A09D9" w:rsidRPr="00107F18" w14:paraId="529CE194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B101F8" w:rsidRDefault="008A09D9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2963E857" w14:textId="77777777" w:rsidR="008A09D9" w:rsidRPr="001A3350" w:rsidRDefault="008A09D9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107F1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45F8761" w:rsidR="00321E40" w:rsidRPr="009D04E7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083CC2B4" w14:textId="132345B1" w:rsidR="00C501FF" w:rsidRDefault="00C501FF" w:rsidP="00C501FF">
      <w:pPr>
        <w:rPr>
          <w:b/>
          <w:szCs w:val="22"/>
          <w:lang w:val="fr-BE"/>
        </w:rPr>
      </w:pPr>
    </w:p>
    <w:tbl>
      <w:tblPr>
        <w:tblpPr w:leftFromText="141" w:rightFromText="141" w:vertAnchor="text" w:horzAnchor="margin" w:tblpX="-152" w:tblpY="-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3"/>
      </w:tblGrid>
      <w:tr w:rsidR="009B3F02" w:rsidRPr="0015288B" w14:paraId="1EA24823" w14:textId="77777777" w:rsidTr="009B3F02">
        <w:trPr>
          <w:trHeight w:val="409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27C1E46" w14:textId="77777777" w:rsidR="009B3F02" w:rsidRPr="0015288B" w:rsidRDefault="009B3F02" w:rsidP="009B3F0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nl"/>
              </w:rPr>
              <w:lastRenderedPageBreak/>
              <w:br w:type="page"/>
            </w:r>
            <w:r w:rsidRPr="00C501FF">
              <w:rPr>
                <w:b/>
                <w:szCs w:val="22"/>
              </w:rPr>
              <w:t>Uw betwisting:</w:t>
            </w:r>
          </w:p>
        </w:tc>
      </w:tr>
      <w:tr w:rsidR="009B3F02" w:rsidRPr="00865DF2" w14:paraId="0BF8EB8B" w14:textId="77777777" w:rsidTr="009B3F02">
        <w:trPr>
          <w:trHeight w:val="1433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2B61EFC" w14:textId="77777777" w:rsidR="009B3F02" w:rsidRPr="009B0763" w:rsidRDefault="009B3F02" w:rsidP="009B3F02">
            <w:pPr>
              <w:rPr>
                <w:b/>
                <w:szCs w:val="22"/>
              </w:rPr>
            </w:pPr>
            <w:r w:rsidRPr="00B47E9D">
              <w:rPr>
                <w:b/>
                <w:szCs w:val="22"/>
                <w:lang w:val="nl"/>
              </w:rPr>
              <w:t>Wat betwist u en wat zijn de redenen voor uw betwisting?</w:t>
            </w:r>
          </w:p>
          <w:p w14:paraId="2FCF9332" w14:textId="77777777" w:rsidR="009B3F02" w:rsidRPr="009B0763" w:rsidRDefault="009B3F02" w:rsidP="009B3F02">
            <w:pPr>
              <w:rPr>
                <w:b/>
                <w:szCs w:val="22"/>
              </w:rPr>
            </w:pPr>
          </w:p>
          <w:p w14:paraId="494EC359" w14:textId="77777777" w:rsidR="009B3F02" w:rsidRPr="009B0763" w:rsidRDefault="009B3F02" w:rsidP="009B3F02">
            <w:pPr>
              <w:rPr>
                <w:b/>
                <w:szCs w:val="22"/>
              </w:rPr>
            </w:pPr>
          </w:p>
          <w:p w14:paraId="6DA91388" w14:textId="77777777" w:rsidR="009B3F02" w:rsidRPr="009B0763" w:rsidRDefault="009B3F02" w:rsidP="009B3F02">
            <w:pPr>
              <w:rPr>
                <w:b/>
                <w:szCs w:val="22"/>
              </w:rPr>
            </w:pPr>
          </w:p>
          <w:p w14:paraId="0A5F3F52" w14:textId="0E165DEF" w:rsidR="009B3F02" w:rsidRPr="009B0763" w:rsidRDefault="009B3F02" w:rsidP="009B3F02">
            <w:pPr>
              <w:rPr>
                <w:b/>
                <w:szCs w:val="22"/>
              </w:rPr>
            </w:pPr>
          </w:p>
          <w:p w14:paraId="0B1E503A" w14:textId="24F86F9A" w:rsidR="005B435C" w:rsidRPr="009B0763" w:rsidRDefault="005B435C" w:rsidP="009B3F02">
            <w:pPr>
              <w:rPr>
                <w:b/>
                <w:szCs w:val="22"/>
              </w:rPr>
            </w:pPr>
          </w:p>
          <w:p w14:paraId="69DE3911" w14:textId="0D401E04" w:rsidR="005B435C" w:rsidRPr="009B0763" w:rsidRDefault="005B435C" w:rsidP="009B3F02">
            <w:pPr>
              <w:rPr>
                <w:b/>
                <w:szCs w:val="22"/>
              </w:rPr>
            </w:pPr>
          </w:p>
          <w:p w14:paraId="6FCC34F3" w14:textId="081842A5" w:rsidR="005B435C" w:rsidRPr="009B0763" w:rsidRDefault="005B435C" w:rsidP="009B3F02">
            <w:pPr>
              <w:rPr>
                <w:b/>
                <w:szCs w:val="22"/>
              </w:rPr>
            </w:pPr>
          </w:p>
          <w:p w14:paraId="25C16ADE" w14:textId="082D7F99" w:rsidR="005B435C" w:rsidRPr="009B0763" w:rsidRDefault="005B435C" w:rsidP="009B3F02">
            <w:pPr>
              <w:rPr>
                <w:b/>
                <w:szCs w:val="22"/>
              </w:rPr>
            </w:pPr>
          </w:p>
          <w:p w14:paraId="5484C5DB" w14:textId="04A74205" w:rsidR="005B435C" w:rsidRPr="009B0763" w:rsidRDefault="005B435C" w:rsidP="009B3F02">
            <w:pPr>
              <w:rPr>
                <w:b/>
                <w:szCs w:val="22"/>
              </w:rPr>
            </w:pPr>
          </w:p>
          <w:p w14:paraId="1F9C7D08" w14:textId="51754CC2" w:rsidR="005B435C" w:rsidRPr="009B0763" w:rsidRDefault="005B435C" w:rsidP="009B3F02">
            <w:pPr>
              <w:rPr>
                <w:b/>
                <w:szCs w:val="22"/>
              </w:rPr>
            </w:pPr>
          </w:p>
          <w:p w14:paraId="1C0E98CD" w14:textId="7708C0A5" w:rsidR="005B435C" w:rsidRPr="009B0763" w:rsidRDefault="005B435C" w:rsidP="009B3F02">
            <w:pPr>
              <w:rPr>
                <w:b/>
                <w:szCs w:val="22"/>
              </w:rPr>
            </w:pPr>
          </w:p>
          <w:p w14:paraId="25D3616B" w14:textId="394D19DE" w:rsidR="005B435C" w:rsidRPr="009B0763" w:rsidRDefault="005B435C" w:rsidP="009B3F02">
            <w:pPr>
              <w:rPr>
                <w:b/>
                <w:szCs w:val="22"/>
              </w:rPr>
            </w:pPr>
          </w:p>
          <w:p w14:paraId="5DE624E0" w14:textId="61218D4D" w:rsidR="005B435C" w:rsidRPr="009B0763" w:rsidRDefault="005B435C" w:rsidP="009B3F02">
            <w:pPr>
              <w:rPr>
                <w:b/>
                <w:szCs w:val="22"/>
              </w:rPr>
            </w:pPr>
          </w:p>
          <w:p w14:paraId="5F369A56" w14:textId="4CCBCD80" w:rsidR="005B435C" w:rsidRPr="009B0763" w:rsidRDefault="005B435C" w:rsidP="009B3F02">
            <w:pPr>
              <w:rPr>
                <w:b/>
                <w:szCs w:val="22"/>
              </w:rPr>
            </w:pPr>
          </w:p>
          <w:p w14:paraId="419795CB" w14:textId="6F5A74F8" w:rsidR="005B435C" w:rsidRPr="009B0763" w:rsidRDefault="005B435C" w:rsidP="009B3F02">
            <w:pPr>
              <w:rPr>
                <w:b/>
                <w:szCs w:val="22"/>
              </w:rPr>
            </w:pPr>
          </w:p>
          <w:p w14:paraId="7C464155" w14:textId="2E4541CE" w:rsidR="005B435C" w:rsidRPr="009B0763" w:rsidRDefault="005B435C" w:rsidP="009B3F02">
            <w:pPr>
              <w:rPr>
                <w:b/>
                <w:szCs w:val="22"/>
              </w:rPr>
            </w:pPr>
          </w:p>
          <w:p w14:paraId="31FA5347" w14:textId="77777777" w:rsidR="005B435C" w:rsidRPr="009B0763" w:rsidRDefault="005B435C" w:rsidP="009B3F02">
            <w:pPr>
              <w:rPr>
                <w:b/>
                <w:szCs w:val="22"/>
              </w:rPr>
            </w:pPr>
          </w:p>
          <w:p w14:paraId="030CEA76" w14:textId="77777777" w:rsidR="009B3F02" w:rsidRPr="009B0763" w:rsidRDefault="009B3F02" w:rsidP="009B3F02">
            <w:pPr>
              <w:rPr>
                <w:b/>
                <w:szCs w:val="22"/>
              </w:rPr>
            </w:pPr>
          </w:p>
          <w:p w14:paraId="218B50CA" w14:textId="77777777" w:rsidR="009B3F02" w:rsidRPr="009B0763" w:rsidRDefault="009B3F02" w:rsidP="009B3F02">
            <w:pPr>
              <w:rPr>
                <w:b/>
                <w:szCs w:val="22"/>
              </w:rPr>
            </w:pPr>
          </w:p>
          <w:p w14:paraId="78A71765" w14:textId="77777777" w:rsidR="009B3F02" w:rsidRPr="009B0763" w:rsidRDefault="009B3F02" w:rsidP="009B3F02">
            <w:pPr>
              <w:rPr>
                <w:b/>
                <w:szCs w:val="22"/>
              </w:rPr>
            </w:pPr>
          </w:p>
          <w:p w14:paraId="3D396F82" w14:textId="77777777" w:rsidR="009B3F02" w:rsidRPr="009B0763" w:rsidRDefault="009B3F02" w:rsidP="009B3F02">
            <w:pPr>
              <w:rPr>
                <w:i/>
                <w:sz w:val="16"/>
                <w:szCs w:val="16"/>
              </w:rPr>
            </w:pPr>
            <w:r w:rsidRPr="00D77FF7">
              <w:rPr>
                <w:i/>
                <w:sz w:val="16"/>
                <w:szCs w:val="16"/>
                <w:lang w:val="nl"/>
              </w:rPr>
              <w:t xml:space="preserve">Opgelet: om gegrond te zijn, dient u als bijlage een of meer bewijsstukken afkomstig van authentieke bronnen toe te voegen om uw betwisting te staven. </w:t>
            </w:r>
          </w:p>
          <w:p w14:paraId="5F77A4C4" w14:textId="2AEE0651" w:rsidR="009B3F02" w:rsidRPr="009B0763" w:rsidRDefault="009B3F02" w:rsidP="00917045">
            <w:pPr>
              <w:rPr>
                <w:b/>
                <w:szCs w:val="22"/>
              </w:rPr>
            </w:pPr>
            <w:r>
              <w:rPr>
                <w:i/>
                <w:sz w:val="16"/>
                <w:szCs w:val="16"/>
                <w:lang w:val="nl"/>
              </w:rPr>
              <w:t>Bijvoorbeeld: een attest van uw sociale wetten als bewijs van uw zelfstandige activiteit.</w:t>
            </w:r>
          </w:p>
        </w:tc>
      </w:tr>
      <w:tr w:rsidR="009B3F02" w:rsidRPr="006D52DB" w14:paraId="6FB60302" w14:textId="77777777" w:rsidTr="009B3F02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70DC08" w14:textId="77777777" w:rsidR="009B3F02" w:rsidRPr="006A3D6C" w:rsidRDefault="009B3F02" w:rsidP="009B3F02">
            <w:pPr>
              <w:rPr>
                <w:b/>
                <w:szCs w:val="22"/>
                <w:lang w:val="fr-BE"/>
              </w:rPr>
            </w:pPr>
            <w:r>
              <w:rPr>
                <w:b/>
                <w:szCs w:val="22"/>
                <w:lang w:val="nl"/>
              </w:rPr>
              <w:t>Aantal bijgevoegde bewijsstukken:</w:t>
            </w:r>
          </w:p>
        </w:tc>
      </w:tr>
      <w:tr w:rsidR="009B3F02" w:rsidRPr="00865DF2" w14:paraId="398988EF" w14:textId="77777777" w:rsidTr="009B3F02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49E5758" w14:textId="51B70D4C" w:rsidR="005B435C" w:rsidRPr="009B0763" w:rsidRDefault="009B3F02" w:rsidP="009B3F02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nl"/>
              </w:rPr>
              <w:t>Brutobe</w:t>
            </w:r>
            <w:r w:rsidR="0028130F">
              <w:rPr>
                <w:b/>
                <w:szCs w:val="22"/>
                <w:lang w:val="nl"/>
              </w:rPr>
              <w:t>drag van de premie waarop u aan</w:t>
            </w:r>
            <w:r>
              <w:rPr>
                <w:b/>
                <w:szCs w:val="22"/>
                <w:lang w:val="nl"/>
              </w:rPr>
              <w:t>s</w:t>
            </w:r>
            <w:r w:rsidR="0028130F">
              <w:rPr>
                <w:b/>
                <w:szCs w:val="22"/>
                <w:lang w:val="nl"/>
              </w:rPr>
              <w:t>p</w:t>
            </w:r>
            <w:bookmarkStart w:id="0" w:name="_GoBack"/>
            <w:bookmarkEnd w:id="0"/>
            <w:r>
              <w:rPr>
                <w:b/>
                <w:szCs w:val="22"/>
                <w:lang w:val="nl"/>
              </w:rPr>
              <w:t xml:space="preserve">raak maakt:        </w:t>
            </w:r>
            <w:sdt>
              <w:sdtPr>
                <w:rPr>
                  <w:b/>
                  <w:szCs w:val="22"/>
                  <w:lang w:val="fr-BE"/>
                </w:rPr>
                <w:id w:val="-9733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D6">
                  <w:rPr>
                    <w:rFonts w:ascii="MS Gothic" w:eastAsia="MS Gothic" w:hAnsi="MS Gothic" w:hint="eastAsia"/>
                    <w:b/>
                    <w:szCs w:val="22"/>
                    <w:lang w:val="nl"/>
                  </w:rPr>
                  <w:t>☐</w:t>
                </w:r>
              </w:sdtContent>
            </w:sdt>
            <w:r>
              <w:rPr>
                <w:b/>
                <w:szCs w:val="22"/>
                <w:lang w:val="nl"/>
              </w:rPr>
              <w:t xml:space="preserve">   985 EUR                </w:t>
            </w:r>
            <w:sdt>
              <w:sdtPr>
                <w:rPr>
                  <w:b/>
                  <w:szCs w:val="22"/>
                  <w:lang w:val="fr-BE"/>
                </w:rPr>
                <w:id w:val="15514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2"/>
                    <w:lang w:val="nl"/>
                  </w:rPr>
                  <w:t>☐</w:t>
                </w:r>
              </w:sdtContent>
            </w:sdt>
            <w:r>
              <w:rPr>
                <w:b/>
                <w:szCs w:val="22"/>
                <w:lang w:val="nl"/>
              </w:rPr>
              <w:t xml:space="preserve">  Andere:                     </w:t>
            </w:r>
          </w:p>
        </w:tc>
      </w:tr>
    </w:tbl>
    <w:p w14:paraId="5E08A8EC" w14:textId="5573F604" w:rsidR="005B435C" w:rsidRPr="009B0763" w:rsidRDefault="005B435C" w:rsidP="004038B3">
      <w:pPr>
        <w:rPr>
          <w:szCs w:val="22"/>
        </w:rPr>
      </w:pPr>
    </w:p>
    <w:p w14:paraId="20A5F619" w14:textId="77777777" w:rsidR="005B435C" w:rsidRPr="009B0763" w:rsidRDefault="005B435C" w:rsidP="005B435C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5B435C" w:rsidRPr="00107F18" w14:paraId="17DC229E" w14:textId="77777777" w:rsidTr="00D367CA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19DEEAA3" w14:textId="77777777" w:rsidR="005B435C" w:rsidRPr="005B50FE" w:rsidRDefault="005B435C" w:rsidP="005B435C">
            <w:pPr>
              <w:pStyle w:val="ListParagraph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5B435C" w:rsidRPr="00865DF2" w14:paraId="0A5EBDBB" w14:textId="77777777" w:rsidTr="00D367CA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7328D219" w14:textId="77777777" w:rsidR="005B435C" w:rsidRPr="00107F18" w:rsidRDefault="005B435C" w:rsidP="00D367CA">
            <w:pPr>
              <w:ind w:right="0"/>
              <w:rPr>
                <w:b/>
                <w:szCs w:val="22"/>
              </w:rPr>
            </w:pPr>
          </w:p>
          <w:p w14:paraId="00110CF6" w14:textId="6AADD158" w:rsidR="005B435C" w:rsidRPr="009B0763" w:rsidRDefault="005B435C" w:rsidP="00D367CA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Door dit document t</w:t>
            </w:r>
            <w:r w:rsidR="00741422">
              <w:rPr>
                <w:szCs w:val="22"/>
                <w:lang w:val="nl"/>
              </w:rPr>
              <w:t xml:space="preserve">e ondertekenen, verklaar ik </w:t>
            </w:r>
            <w:r w:rsidR="00741422" w:rsidRPr="00741422">
              <w:rPr>
                <w:szCs w:val="22"/>
                <w:lang w:val="nl"/>
              </w:rPr>
              <w:t>dat in</w:t>
            </w:r>
            <w:r w:rsidRPr="00741422">
              <w:rPr>
                <w:szCs w:val="22"/>
                <w:lang w:val="nl"/>
              </w:rPr>
              <w:t xml:space="preserve"> de</w:t>
            </w:r>
            <w:r w:rsidR="00982C48" w:rsidRPr="00741422">
              <w:rPr>
                <w:szCs w:val="22"/>
                <w:lang w:val="nl"/>
              </w:rPr>
              <w:t>e</w:t>
            </w:r>
            <w:r w:rsidRPr="00741422">
              <w:rPr>
                <w:szCs w:val="22"/>
                <w:lang w:val="nl"/>
              </w:rPr>
              <w:t>l II en III</w:t>
            </w:r>
            <w:r w:rsidR="00982C48" w:rsidRPr="00741422">
              <w:rPr>
                <w:szCs w:val="22"/>
                <w:lang w:val="nl"/>
              </w:rPr>
              <w:t xml:space="preserve"> de</w:t>
            </w:r>
            <w:r w:rsidRPr="00741422">
              <w:rPr>
                <w:szCs w:val="22"/>
                <w:lang w:val="nl"/>
              </w:rPr>
              <w:t xml:space="preserve"> meegedeelde</w:t>
            </w:r>
            <w:r w:rsidRPr="00321E40">
              <w:rPr>
                <w:szCs w:val="22"/>
                <w:lang w:val="nl"/>
              </w:rPr>
              <w:t xml:space="preserve"> inlichtingen correct zijn en dat ik de documenten ter verantwoording van mijn betwisting bijvoeg.</w:t>
            </w:r>
          </w:p>
          <w:p w14:paraId="292AE0DB" w14:textId="77777777" w:rsidR="005B435C" w:rsidRPr="009B0763" w:rsidRDefault="005B435C" w:rsidP="00D367CA">
            <w:pPr>
              <w:ind w:right="0"/>
              <w:rPr>
                <w:b/>
                <w:i/>
                <w:szCs w:val="22"/>
              </w:rPr>
            </w:pPr>
          </w:p>
          <w:p w14:paraId="6D0100D5" w14:textId="77777777" w:rsidR="005B435C" w:rsidRPr="009B0763" w:rsidRDefault="005B435C" w:rsidP="00D367CA">
            <w:pPr>
              <w:tabs>
                <w:tab w:val="left" w:pos="7121"/>
              </w:tabs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A89D999" w14:textId="77777777" w:rsidR="005B435C" w:rsidRPr="009B0763" w:rsidRDefault="005B435C" w:rsidP="00D367CA">
            <w:pPr>
              <w:tabs>
                <w:tab w:val="left" w:pos="7121"/>
              </w:tabs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756DA3E9" w14:textId="77777777" w:rsidR="005B435C" w:rsidRPr="009B0763" w:rsidRDefault="005B435C" w:rsidP="00D367CA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</w:rPr>
            </w:pPr>
          </w:p>
          <w:p w14:paraId="0A361FFA" w14:textId="77777777" w:rsidR="005B435C" w:rsidRPr="009B0763" w:rsidRDefault="005B435C" w:rsidP="00D367CA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</w:rPr>
            </w:pPr>
          </w:p>
          <w:p w14:paraId="597576E3" w14:textId="55B00E16" w:rsidR="005B435C" w:rsidRPr="009B0763" w:rsidRDefault="0028130F" w:rsidP="00D367CA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</w:rPr>
            </w:pPr>
            <w:hyperlink r:id="rId13" w:history="1">
              <w:r w:rsidR="005B435C" w:rsidRPr="000B68E3">
                <w:rPr>
                  <w:rStyle w:val="Hyperlink"/>
                  <w:i/>
                  <w:lang w:val="nl"/>
                </w:rPr>
                <w:t>Elektronisch ondertekenen</w:t>
              </w:r>
            </w:hyperlink>
            <w:r w:rsidR="005B435C">
              <w:rPr>
                <w:i/>
                <w:lang w:val="nl"/>
              </w:rPr>
              <w:t xml:space="preserve"> of afdrukken, ondertekenen en inscannen.</w:t>
            </w:r>
          </w:p>
        </w:tc>
      </w:tr>
    </w:tbl>
    <w:p w14:paraId="6FA16B8C" w14:textId="5CB1EB37" w:rsidR="005B435C" w:rsidRPr="009B0763" w:rsidRDefault="005B435C" w:rsidP="005B435C">
      <w:pPr>
        <w:rPr>
          <w:szCs w:val="22"/>
        </w:rPr>
      </w:pPr>
    </w:p>
    <w:p w14:paraId="30998F2C" w14:textId="77777777" w:rsidR="005B435C" w:rsidRPr="009B0763" w:rsidRDefault="005B435C" w:rsidP="005B435C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5B435C" w:rsidRPr="00107F18" w14:paraId="2817CCFA" w14:textId="77777777" w:rsidTr="00D367CA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EA7D80A" w14:textId="77777777" w:rsidR="005B435C" w:rsidRPr="005B50FE" w:rsidRDefault="005B435C" w:rsidP="005B435C">
            <w:pPr>
              <w:pStyle w:val="ListParagraph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5B435C" w:rsidRPr="0028130F" w14:paraId="26FB8758" w14:textId="77777777" w:rsidTr="00D367CA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341F6864" w14:textId="77777777" w:rsidR="005B435C" w:rsidRPr="00321E40" w:rsidRDefault="005B435C" w:rsidP="00D367CA">
            <w:pPr>
              <w:ind w:right="0"/>
              <w:rPr>
                <w:b/>
                <w:szCs w:val="22"/>
                <w:lang w:val="fr-BE"/>
              </w:rPr>
            </w:pPr>
            <w:r>
              <w:rPr>
                <w:b/>
                <w:szCs w:val="22"/>
                <w:lang w:val="nl"/>
              </w:rPr>
              <w:t xml:space="preserve">Via e-mail (digitaal): </w:t>
            </w:r>
          </w:p>
          <w:p w14:paraId="33F48870" w14:textId="77777777" w:rsidR="005B435C" w:rsidRPr="006D52DB" w:rsidRDefault="005B435C" w:rsidP="00D367CA">
            <w:pPr>
              <w:ind w:right="0"/>
              <w:rPr>
                <w:b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7230ECC" w14:textId="77777777" w:rsidR="005B435C" w:rsidRPr="00321E40" w:rsidRDefault="0028130F" w:rsidP="00D367CA">
            <w:pPr>
              <w:rPr>
                <w:szCs w:val="22"/>
                <w:lang w:val="fr-BE"/>
              </w:rPr>
            </w:pPr>
            <w:hyperlink r:id="rId14" w:history="1">
              <w:r w:rsidR="005B435C" w:rsidRPr="009B0763">
                <w:rPr>
                  <w:rStyle w:val="Hyperlink"/>
                  <w:szCs w:val="22"/>
                  <w:lang w:val="fr-BE"/>
                </w:rPr>
                <w:t>nursenl@riziv-inami.fgov.be</w:t>
              </w:r>
            </w:hyperlink>
            <w:r w:rsidR="005B435C" w:rsidRPr="009B0763">
              <w:rPr>
                <w:szCs w:val="22"/>
                <w:lang w:val="fr-BE"/>
              </w:rPr>
              <w:t xml:space="preserve"> </w:t>
            </w:r>
          </w:p>
        </w:tc>
      </w:tr>
      <w:tr w:rsidR="005B435C" w:rsidRPr="0028130F" w14:paraId="035C2BF3" w14:textId="77777777" w:rsidTr="00D367CA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1A840FA4" w14:textId="77777777" w:rsidR="005B435C" w:rsidRPr="00321E40" w:rsidRDefault="005B435C" w:rsidP="00D367CA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758C3CB" w14:textId="77777777" w:rsidR="005B435C" w:rsidRPr="00321E40" w:rsidRDefault="005B435C" w:rsidP="00D367CA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332F662" w:rsidR="00E32716" w:rsidRPr="00321E40" w:rsidRDefault="00E32716" w:rsidP="0086301A">
      <w:pPr>
        <w:rPr>
          <w:szCs w:val="22"/>
          <w:lang w:val="fr-BE"/>
        </w:rPr>
      </w:pPr>
    </w:p>
    <w:sectPr w:rsidR="00E32716" w:rsidRPr="00321E40" w:rsidSect="0086301A">
      <w:footerReference w:type="default" r:id="rId15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0A3A" w14:textId="77777777" w:rsidR="006D52DB" w:rsidRPr="009D04E7" w:rsidRDefault="006D52DB" w:rsidP="006D52DB">
    <w:pPr>
      <w:pStyle w:val="Footer"/>
      <w:tabs>
        <w:tab w:val="clear" w:pos="4536"/>
        <w:tab w:val="clear" w:pos="9072"/>
        <w:tab w:val="left" w:pos="6495"/>
      </w:tabs>
      <w:rPr>
        <w:lang w:val="fr-BE"/>
      </w:rPr>
    </w:pP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  <w:footnote w:id="1">
    <w:p w14:paraId="25A4ADEA" w14:textId="26E2FBA2" w:rsidR="00305CDB" w:rsidRPr="009B0763" w:rsidRDefault="00305CDB">
      <w:pPr>
        <w:pStyle w:val="FootnoteText"/>
      </w:pPr>
      <w:r>
        <w:rPr>
          <w:rStyle w:val="FootnoteReference"/>
        </w:rPr>
        <w:footnoteRef/>
      </w:r>
      <w:r w:rsidRPr="005B435C">
        <w:rPr>
          <w:lang w:val="nl"/>
        </w:rPr>
        <w:t xml:space="preserve"> </w:t>
      </w:r>
      <w:r w:rsidR="005B435C">
        <w:rPr>
          <w:rFonts w:cs="Arial"/>
          <w:bCs/>
          <w:color w:val="333333"/>
          <w:szCs w:val="22"/>
          <w:lang w:val="nl"/>
        </w:rPr>
        <w:t>artikel 3 van het Koninklijk besluit van 19 april 2021</w:t>
      </w:r>
      <w:r w:rsidR="005B435C" w:rsidRPr="005B435C">
        <w:rPr>
          <w:lang w:val="nl"/>
        </w:rPr>
        <w:t xml:space="preserve"> </w:t>
      </w:r>
      <w:r w:rsidR="005B435C" w:rsidRPr="005B435C">
        <w:rPr>
          <w:rFonts w:cs="Arial"/>
          <w:bCs/>
          <w:color w:val="333333"/>
          <w:szCs w:val="22"/>
          <w:lang w:val="nl"/>
        </w:rPr>
        <w:t xml:space="preserve"> tot vaststelling en uitkering van het bedrag van een eenmalige aanmoedigingspremie ter compensatie voor de extra inspanningen tijdens de 2de golf van de Covid-19 pandemie voor de zelfstandige zorgverleners in de thuisverpleging of voor de loontrekkenden in de medisch huizen.</w:t>
      </w:r>
    </w:p>
  </w:footnote>
  <w:footnote w:id="2">
    <w:p w14:paraId="017B448D" w14:textId="2E04DFE0" w:rsidR="005B435C" w:rsidRPr="005B435C" w:rsidRDefault="005B435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8d8f4b8c-c99a-41f3-a699-a3fb6f700812"/>
  </w:docVars>
  <w:rsids>
    <w:rsidRoot w:val="00520E02"/>
    <w:rsid w:val="0000358C"/>
    <w:rsid w:val="00004048"/>
    <w:rsid w:val="00015B75"/>
    <w:rsid w:val="00033361"/>
    <w:rsid w:val="00036B2A"/>
    <w:rsid w:val="00046420"/>
    <w:rsid w:val="0005249A"/>
    <w:rsid w:val="00062CE2"/>
    <w:rsid w:val="00063953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D253E"/>
    <w:rsid w:val="001E091E"/>
    <w:rsid w:val="001E3F30"/>
    <w:rsid w:val="001E5D32"/>
    <w:rsid w:val="001E72C2"/>
    <w:rsid w:val="001F65A7"/>
    <w:rsid w:val="0020252E"/>
    <w:rsid w:val="00227D1D"/>
    <w:rsid w:val="002411BB"/>
    <w:rsid w:val="00241FA0"/>
    <w:rsid w:val="002509CF"/>
    <w:rsid w:val="0025378E"/>
    <w:rsid w:val="0025640E"/>
    <w:rsid w:val="0025643F"/>
    <w:rsid w:val="002647E9"/>
    <w:rsid w:val="00264874"/>
    <w:rsid w:val="00266875"/>
    <w:rsid w:val="00276915"/>
    <w:rsid w:val="00280523"/>
    <w:rsid w:val="0028130F"/>
    <w:rsid w:val="00292186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05CDB"/>
    <w:rsid w:val="00321E40"/>
    <w:rsid w:val="00323810"/>
    <w:rsid w:val="00330816"/>
    <w:rsid w:val="00333FFB"/>
    <w:rsid w:val="003354BE"/>
    <w:rsid w:val="003430E8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3281"/>
    <w:rsid w:val="003C6123"/>
    <w:rsid w:val="003D42F4"/>
    <w:rsid w:val="003D6850"/>
    <w:rsid w:val="003E33D0"/>
    <w:rsid w:val="003E4EDE"/>
    <w:rsid w:val="003F7E99"/>
    <w:rsid w:val="004038B3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2AC7"/>
    <w:rsid w:val="004D6F7F"/>
    <w:rsid w:val="004E457A"/>
    <w:rsid w:val="004E6892"/>
    <w:rsid w:val="004E6DAF"/>
    <w:rsid w:val="005067C8"/>
    <w:rsid w:val="00511A53"/>
    <w:rsid w:val="00520E02"/>
    <w:rsid w:val="00526564"/>
    <w:rsid w:val="00537D9E"/>
    <w:rsid w:val="0054674C"/>
    <w:rsid w:val="005742AC"/>
    <w:rsid w:val="00577C17"/>
    <w:rsid w:val="00590B53"/>
    <w:rsid w:val="00595C64"/>
    <w:rsid w:val="005A38AC"/>
    <w:rsid w:val="005A6277"/>
    <w:rsid w:val="005B435C"/>
    <w:rsid w:val="005B50FE"/>
    <w:rsid w:val="005C0A8B"/>
    <w:rsid w:val="005F1065"/>
    <w:rsid w:val="005F49A4"/>
    <w:rsid w:val="006008A9"/>
    <w:rsid w:val="00600AE8"/>
    <w:rsid w:val="00615CAB"/>
    <w:rsid w:val="00633F1F"/>
    <w:rsid w:val="00637407"/>
    <w:rsid w:val="00641EF5"/>
    <w:rsid w:val="00644202"/>
    <w:rsid w:val="006456CE"/>
    <w:rsid w:val="00647F04"/>
    <w:rsid w:val="006660C9"/>
    <w:rsid w:val="00673442"/>
    <w:rsid w:val="00675126"/>
    <w:rsid w:val="00680B7E"/>
    <w:rsid w:val="0068126F"/>
    <w:rsid w:val="00684660"/>
    <w:rsid w:val="00684EA0"/>
    <w:rsid w:val="00694B1A"/>
    <w:rsid w:val="006A3D6C"/>
    <w:rsid w:val="006B6629"/>
    <w:rsid w:val="006B6F7C"/>
    <w:rsid w:val="006C4F77"/>
    <w:rsid w:val="006D52DB"/>
    <w:rsid w:val="006D54FF"/>
    <w:rsid w:val="006E0DFE"/>
    <w:rsid w:val="006E7CDF"/>
    <w:rsid w:val="006F5336"/>
    <w:rsid w:val="006F6946"/>
    <w:rsid w:val="00704322"/>
    <w:rsid w:val="00730CD8"/>
    <w:rsid w:val="00732BCC"/>
    <w:rsid w:val="00741422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46"/>
    <w:rsid w:val="007F1899"/>
    <w:rsid w:val="007F2C59"/>
    <w:rsid w:val="007F394F"/>
    <w:rsid w:val="007F6B2D"/>
    <w:rsid w:val="00805941"/>
    <w:rsid w:val="008064A8"/>
    <w:rsid w:val="00811CC6"/>
    <w:rsid w:val="00813560"/>
    <w:rsid w:val="00824998"/>
    <w:rsid w:val="00831626"/>
    <w:rsid w:val="00832B2D"/>
    <w:rsid w:val="00834612"/>
    <w:rsid w:val="00840536"/>
    <w:rsid w:val="00847BD6"/>
    <w:rsid w:val="00854E00"/>
    <w:rsid w:val="008629EA"/>
    <w:rsid w:val="0086301A"/>
    <w:rsid w:val="00864499"/>
    <w:rsid w:val="00865DF2"/>
    <w:rsid w:val="008718DE"/>
    <w:rsid w:val="00873C20"/>
    <w:rsid w:val="00894482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17045"/>
    <w:rsid w:val="00926358"/>
    <w:rsid w:val="00936A03"/>
    <w:rsid w:val="009501EF"/>
    <w:rsid w:val="00951BD7"/>
    <w:rsid w:val="0095459F"/>
    <w:rsid w:val="00957652"/>
    <w:rsid w:val="00957747"/>
    <w:rsid w:val="00965890"/>
    <w:rsid w:val="0097376B"/>
    <w:rsid w:val="009763BC"/>
    <w:rsid w:val="00980240"/>
    <w:rsid w:val="00980975"/>
    <w:rsid w:val="00982C48"/>
    <w:rsid w:val="009863B1"/>
    <w:rsid w:val="00992F9F"/>
    <w:rsid w:val="009948B2"/>
    <w:rsid w:val="009A0436"/>
    <w:rsid w:val="009A20A5"/>
    <w:rsid w:val="009A2458"/>
    <w:rsid w:val="009A7F2D"/>
    <w:rsid w:val="009B0763"/>
    <w:rsid w:val="009B0BB0"/>
    <w:rsid w:val="009B3F02"/>
    <w:rsid w:val="009B7FE4"/>
    <w:rsid w:val="009D04E7"/>
    <w:rsid w:val="009D11EC"/>
    <w:rsid w:val="009D2F66"/>
    <w:rsid w:val="009D3C80"/>
    <w:rsid w:val="009E2CBC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01F8"/>
    <w:rsid w:val="00B16F3B"/>
    <w:rsid w:val="00B24668"/>
    <w:rsid w:val="00B25D02"/>
    <w:rsid w:val="00B27702"/>
    <w:rsid w:val="00B33B5B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A4AE5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2669E"/>
    <w:rsid w:val="00C35042"/>
    <w:rsid w:val="00C365AE"/>
    <w:rsid w:val="00C3670B"/>
    <w:rsid w:val="00C41157"/>
    <w:rsid w:val="00C501FF"/>
    <w:rsid w:val="00C717C3"/>
    <w:rsid w:val="00C8008F"/>
    <w:rsid w:val="00C91A9C"/>
    <w:rsid w:val="00CA546D"/>
    <w:rsid w:val="00CB31A9"/>
    <w:rsid w:val="00CC53A0"/>
    <w:rsid w:val="00CD4A55"/>
    <w:rsid w:val="00CD7335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1840"/>
    <w:rsid w:val="00D959DE"/>
    <w:rsid w:val="00DA7245"/>
    <w:rsid w:val="00DC0046"/>
    <w:rsid w:val="00DE088F"/>
    <w:rsid w:val="00DE1FA4"/>
    <w:rsid w:val="00DF7213"/>
    <w:rsid w:val="00E07997"/>
    <w:rsid w:val="00E156C8"/>
    <w:rsid w:val="00E16897"/>
    <w:rsid w:val="00E24023"/>
    <w:rsid w:val="00E24D49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4594"/>
    <w:rsid w:val="00EE5F1A"/>
    <w:rsid w:val="00EF0E8F"/>
    <w:rsid w:val="00F03787"/>
    <w:rsid w:val="00F069C9"/>
    <w:rsid w:val="00F0734F"/>
    <w:rsid w:val="00F22D0A"/>
    <w:rsid w:val="00F277A8"/>
    <w:rsid w:val="00F37D8F"/>
    <w:rsid w:val="00F457C5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90E9D"/>
    <w:rsid w:val="00FA2DA8"/>
    <w:rsid w:val="00FA4DE6"/>
    <w:rsid w:val="00FA5433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d.belgium.be/nl/digitale-handtekenin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ziv.fgov.be/nl/covid19/Paginas/aanmoedigingspremie-zelfstandige-verpleegkundigen-zorgkundigen-thuisverpleging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rsefr@riziv-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2021-06-29T22:00:00+00:00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33</Value>
    </TaxCatchAll>
    <RIDocSummary xmlns="f15eea43-7fa7-45cf-8dc0-d5244e2cd467">Betwisting beslissing door de Dienst voor Geneeskundige Verzorging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71C2E-21FD-4E71-BFB4-B6566A1C947F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D096A855-88F4-45A9-B4FD-B776866B2959}"/>
</file>

<file path=docProps/app.xml><?xml version="1.0" encoding="utf-8"?>
<Properties xmlns="http://schemas.openxmlformats.org/officeDocument/2006/extended-properties" xmlns:vt="http://schemas.openxmlformats.org/officeDocument/2006/docPropsVTypes">
  <Template>F6D15355.dotm</Template>
  <TotalTime>0</TotalTime>
  <Pages>2</Pages>
  <Words>225</Words>
  <Characters>1704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Infirmiers - Statut social – Demande de prime pour 2019 – Contestation de la décision rendue par le Service des Soins de Santé</vt:lpstr>
      <vt:lpstr>Formulaire - Infirmiers - Statut social – Demande de prime pour 2019 – Contestation de la décision rendue par le Service des Soins de Santé</vt:lpstr>
      <vt:lpstr>Formulier - Artsen - Groepering in de huisartsgeneeskunde</vt:lpstr>
    </vt:vector>
  </TitlesOfParts>
  <Company>R.I.Z.I.V. - I.N.A.M.I.</Company>
  <LinksUpToDate>false</LinksUpToDate>
  <CharactersWithSpaces>1926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Infirmiers - Eenmalige aanmoedigingspremie voor de zelfstandige zorgverleners in de thuisverpleging</dc:title>
  <dc:creator>Greet Laga</dc:creator>
  <cp:lastModifiedBy>Elke Mostinckx (RIZIV-INAMI)</cp:lastModifiedBy>
  <cp:revision>4</cp:revision>
  <cp:lastPrinted>2019-10-09T18:18:00Z</cp:lastPrinted>
  <dcterms:created xsi:type="dcterms:W3CDTF">2021-06-14T08:39:00Z</dcterms:created>
  <dcterms:modified xsi:type="dcterms:W3CDTF">2021-06-22T14:39:00Z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33;#Verpleegkundige|816a0d28-65d9-4fba-a675-1226fb871dcb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