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8" w:rsidRPr="00365584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bookmarkStart w:id="0" w:name="_GoBack"/>
      <w:bookmarkEnd w:id="0"/>
      <w:r w:rsidRPr="00365584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365584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365584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6A4E3F" w:rsidRPr="00365584">
        <w:rPr>
          <w:rFonts w:eastAsia="Calibri" w:cs="Arial"/>
          <w:b/>
          <w:sz w:val="22"/>
          <w:szCs w:val="22"/>
          <w:u w:val="single"/>
          <w:lang w:val="fr-BE"/>
        </w:rPr>
        <w:t>F-Form-I-01</w:t>
      </w:r>
    </w:p>
    <w:p w:rsidR="00EC4E15" w:rsidRDefault="00EC4E15" w:rsidP="00EC4E15">
      <w:pPr>
        <w:jc w:val="both"/>
        <w:rPr>
          <w:rFonts w:eastAsia="Calibri" w:cs="Arial"/>
          <w:b/>
          <w:sz w:val="22"/>
          <w:szCs w:val="22"/>
          <w:lang w:val="fr-BE"/>
        </w:rPr>
      </w:pPr>
      <w:r>
        <w:rPr>
          <w:rFonts w:eastAsia="Calibri" w:cs="Arial"/>
          <w:b/>
          <w:sz w:val="22"/>
          <w:szCs w:val="22"/>
          <w:lang w:val="fr-BE"/>
        </w:rPr>
        <w:t xml:space="preserve">Information pour obtenir une intervention de l’assurance obligatoire dans le coût des prestations relatives </w:t>
      </w:r>
      <w:r w:rsidRPr="00365584">
        <w:rPr>
          <w:rFonts w:eastAsia="Calibri" w:cs="Arial"/>
          <w:b/>
          <w:sz w:val="22"/>
          <w:szCs w:val="22"/>
          <w:lang w:val="fr-BE"/>
        </w:rPr>
        <w:t>aux stimulateurs cardiaques implantables et aux stimulateurs de resynchronisation cardiaques, leurs électrodes et accessoires implantables</w:t>
      </w:r>
      <w:r>
        <w:rPr>
          <w:rFonts w:eastAsia="Calibri" w:cs="Arial"/>
          <w:b/>
          <w:sz w:val="22"/>
          <w:szCs w:val="22"/>
          <w:lang w:val="fr-BE"/>
        </w:rPr>
        <w:t>.</w:t>
      </w:r>
    </w:p>
    <w:p w:rsidR="00901857" w:rsidRDefault="00901857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:rsidR="00AE4517" w:rsidRPr="00901857" w:rsidRDefault="00AE4517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:rsidR="00365584" w:rsidRPr="00901857" w:rsidRDefault="00365584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:rsidR="00365584" w:rsidRPr="00023BD2" w:rsidRDefault="00365584" w:rsidP="00365584">
      <w:pPr>
        <w:rPr>
          <w:rFonts w:eastAsia="Calibri" w:cs="Arial"/>
          <w:i/>
          <w:sz w:val="22"/>
          <w:szCs w:val="22"/>
          <w:lang w:val="fr-BE"/>
        </w:rPr>
      </w:pPr>
      <w:r w:rsidRPr="00023BD2">
        <w:rPr>
          <w:rFonts w:eastAsia="Calibri" w:cs="Arial"/>
          <w:i/>
          <w:sz w:val="22"/>
          <w:szCs w:val="22"/>
          <w:lang w:val="fr-BE"/>
        </w:rPr>
        <w:t>(Veuillez remplir ce formulaire en caractères d’imprimerie)</w:t>
      </w:r>
    </w:p>
    <w:p w:rsidR="00365584" w:rsidRPr="00023BD2" w:rsidRDefault="00365584" w:rsidP="00365584">
      <w:pPr>
        <w:rPr>
          <w:rFonts w:cs="Arial"/>
          <w:b/>
          <w:sz w:val="22"/>
          <w:szCs w:val="22"/>
          <w:u w:val="single"/>
          <w:lang w:val="fr-BE"/>
        </w:rPr>
      </w:pPr>
    </w:p>
    <w:p w:rsidR="00365584" w:rsidRPr="00636FE1" w:rsidRDefault="00365584" w:rsidP="00373CEF">
      <w:pPr>
        <w:numPr>
          <w:ilvl w:val="0"/>
          <w:numId w:val="19"/>
        </w:numPr>
        <w:spacing w:line="276" w:lineRule="auto"/>
        <w:ind w:left="720"/>
        <w:contextualSpacing/>
        <w:jc w:val="both"/>
        <w:rPr>
          <w:rFonts w:cs="Arial"/>
          <w:b/>
          <w:sz w:val="22"/>
          <w:szCs w:val="22"/>
          <w:u w:val="single"/>
          <w:lang w:val="fr-BE"/>
        </w:rPr>
      </w:pPr>
      <w:r w:rsidRPr="00636FE1">
        <w:rPr>
          <w:rFonts w:cs="Arial"/>
          <w:sz w:val="22"/>
          <w:szCs w:val="22"/>
          <w:lang w:val="fr-BE"/>
        </w:rPr>
        <w:t xml:space="preserve">A envoyer dans les 90 jours calendriers après l’implantation </w:t>
      </w:r>
      <w:r w:rsidR="001A0607" w:rsidRPr="001A0607">
        <w:rPr>
          <w:rFonts w:eastAsia="Calibri" w:cs="Arial"/>
          <w:sz w:val="22"/>
          <w:szCs w:val="22"/>
          <w:lang w:val="fr-BE"/>
        </w:rPr>
        <w:t>via QERMID</w:t>
      </w:r>
    </w:p>
    <w:p w:rsidR="006C4673" w:rsidRPr="00373CEF" w:rsidRDefault="006C4673" w:rsidP="006C4673">
      <w:pPr>
        <w:rPr>
          <w:rFonts w:eastAsia="Calibri" w:cs="Arial"/>
          <w:sz w:val="22"/>
          <w:szCs w:val="22"/>
          <w:lang w:val="fr-BE"/>
        </w:rPr>
      </w:pPr>
    </w:p>
    <w:p w:rsidR="00365584" w:rsidRPr="00373CEF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:rsidR="00365584" w:rsidRPr="00023BD2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023BD2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de l’établissement hospitalier/médecin spécialiste</w:t>
      </w:r>
    </w:p>
    <w:p w:rsidR="00365584" w:rsidRPr="00023BD2" w:rsidRDefault="00365584" w:rsidP="00365584">
      <w:pPr>
        <w:spacing w:after="200" w:line="276" w:lineRule="auto"/>
        <w:ind w:right="851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de l’établissement hosp</w:t>
      </w:r>
      <w:r>
        <w:rPr>
          <w:rFonts w:eastAsia="Calibri" w:cs="Arial"/>
          <w:sz w:val="22"/>
          <w:szCs w:val="22"/>
          <w:lang w:val="fr-BE"/>
        </w:rPr>
        <w:t>italier : 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N° d’identification INAMI de l’établissement hospitalier : 710_ _ _ _ _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et prénom du médecin sp</w:t>
      </w:r>
      <w:r>
        <w:rPr>
          <w:rFonts w:eastAsia="Calibri" w:cs="Arial"/>
          <w:sz w:val="22"/>
          <w:szCs w:val="22"/>
          <w:lang w:val="fr-BE"/>
        </w:rPr>
        <w:t>écialiste : 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N° INAMI du médecin spéci</w:t>
      </w:r>
      <w:r>
        <w:rPr>
          <w:rFonts w:eastAsia="Calibri" w:cs="Arial"/>
          <w:sz w:val="22"/>
          <w:szCs w:val="22"/>
          <w:lang w:val="fr-BE"/>
        </w:rPr>
        <w:t>aliste : ……………………………………………………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Adresse E</w:t>
      </w:r>
      <w:r w:rsidR="00742A97">
        <w:rPr>
          <w:rFonts w:eastAsia="Calibri" w:cs="Arial"/>
          <w:sz w:val="22"/>
          <w:szCs w:val="22"/>
          <w:lang w:val="fr-BE"/>
        </w:rPr>
        <w:t>-</w:t>
      </w:r>
      <w:r w:rsidRPr="00023BD2">
        <w:rPr>
          <w:rFonts w:eastAsia="Calibri" w:cs="Arial"/>
          <w:sz w:val="22"/>
          <w:szCs w:val="22"/>
          <w:lang w:val="fr-BE"/>
        </w:rPr>
        <w:t>mail :</w:t>
      </w:r>
      <w:r>
        <w:rPr>
          <w:rFonts w:eastAsia="Calibri" w:cs="Arial"/>
          <w:sz w:val="22"/>
          <w:szCs w:val="22"/>
          <w:lang w:val="fr-BE"/>
        </w:rPr>
        <w:t xml:space="preserve"> …………………………………………………………………………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Téléphone (secrétariat du se</w:t>
      </w:r>
      <w:r>
        <w:rPr>
          <w:rFonts w:eastAsia="Calibri" w:cs="Arial"/>
          <w:sz w:val="22"/>
          <w:szCs w:val="22"/>
          <w:lang w:val="fr-BE"/>
        </w:rPr>
        <w:t>rvice) : ………………….………………………………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</w:p>
    <w:p w:rsidR="00365584" w:rsidRPr="00023BD2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023BD2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du bénéficiaire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Nom : ……………</w:t>
      </w:r>
      <w:r>
        <w:rPr>
          <w:rFonts w:eastAsia="Calibri" w:cs="Arial"/>
          <w:sz w:val="22"/>
          <w:szCs w:val="22"/>
          <w:lang w:val="fr-BE"/>
        </w:rPr>
        <w:t>……………………………..…………………………………………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Prénom : ………………………</w:t>
      </w:r>
      <w:r>
        <w:rPr>
          <w:rFonts w:eastAsia="Calibri" w:cs="Arial"/>
          <w:sz w:val="22"/>
          <w:szCs w:val="22"/>
          <w:lang w:val="fr-BE"/>
        </w:rPr>
        <w:t>………………………..………………………………...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u w:val="single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Numéro d’identification au Regist</w:t>
      </w:r>
      <w:r>
        <w:rPr>
          <w:rFonts w:eastAsia="Calibri" w:cs="Arial"/>
          <w:sz w:val="22"/>
          <w:szCs w:val="22"/>
          <w:lang w:val="fr-BE"/>
        </w:rPr>
        <w:t>re National : ………………………………………..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Date de naissance : ………………………………………………………………………</w:t>
      </w:r>
    </w:p>
    <w:p w:rsidR="00365584" w:rsidRPr="00023BD2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023BD2">
        <w:rPr>
          <w:rFonts w:eastAsia="Calibri" w:cs="Arial"/>
          <w:sz w:val="22"/>
          <w:szCs w:val="22"/>
          <w:lang w:val="fr-BE"/>
        </w:rPr>
        <w:t>Sexe : ………………………………………………………………………………………</w:t>
      </w:r>
    </w:p>
    <w:p w:rsidR="00234E73" w:rsidRPr="00EC4E15" w:rsidRDefault="00636FE1" w:rsidP="001C3B92">
      <w:pPr>
        <w:rPr>
          <w:rFonts w:eastAsia="Calibri" w:cs="Arial"/>
          <w:sz w:val="22"/>
          <w:szCs w:val="22"/>
          <w:lang w:val="fr-BE"/>
        </w:rPr>
      </w:pPr>
      <w:r w:rsidRPr="002F7290">
        <w:rPr>
          <w:rFonts w:eastAsia="Calibri" w:cs="Arial"/>
          <w:sz w:val="22"/>
          <w:szCs w:val="22"/>
          <w:lang w:val="fr-BE"/>
        </w:rPr>
        <w:t>Organisme assureur</w:t>
      </w:r>
      <w:r w:rsidR="00365584" w:rsidRPr="002F7290">
        <w:rPr>
          <w:rFonts w:eastAsia="Calibri" w:cs="Arial"/>
          <w:sz w:val="22"/>
          <w:szCs w:val="22"/>
          <w:lang w:val="fr-BE"/>
        </w:rPr>
        <w:t xml:space="preserve"> : </w:t>
      </w:r>
      <w:r w:rsidRPr="002F7290">
        <w:rPr>
          <w:rFonts w:eastAsia="Calibri" w:cs="Arial"/>
          <w:sz w:val="22"/>
          <w:szCs w:val="22"/>
          <w:lang w:val="fr-BE"/>
        </w:rPr>
        <w:t>…………………………………………………………</w:t>
      </w:r>
    </w:p>
    <w:p w:rsidR="00EC4E15" w:rsidRDefault="00EC4E15" w:rsidP="001C3B92">
      <w:pPr>
        <w:rPr>
          <w:rFonts w:eastAsia="Calibri" w:cs="Arial"/>
          <w:b/>
          <w:i/>
          <w:sz w:val="22"/>
          <w:szCs w:val="22"/>
          <w:u w:val="single"/>
          <w:lang w:val="fr-BE"/>
        </w:rPr>
      </w:pPr>
    </w:p>
    <w:p w:rsidR="006C4673" w:rsidRPr="00365584" w:rsidRDefault="00365584" w:rsidP="001C3B92">
      <w:pPr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365584">
        <w:rPr>
          <w:rFonts w:eastAsia="Calibri" w:cs="Arial"/>
          <w:b/>
          <w:i/>
          <w:sz w:val="22"/>
          <w:szCs w:val="22"/>
          <w:u w:val="single"/>
          <w:lang w:val="fr-BE"/>
        </w:rPr>
        <w:t xml:space="preserve">Données à enregistrer </w:t>
      </w:r>
      <w:r>
        <w:rPr>
          <w:rFonts w:eastAsia="Calibri" w:cs="Arial"/>
          <w:b/>
          <w:i/>
          <w:sz w:val="22"/>
          <w:szCs w:val="22"/>
          <w:u w:val="single"/>
          <w:lang w:val="fr-BE"/>
        </w:rPr>
        <w:t xml:space="preserve">au minimum dans le registre </w:t>
      </w:r>
      <w:proofErr w:type="spellStart"/>
      <w:r w:rsidR="005408F7" w:rsidRPr="00365584">
        <w:rPr>
          <w:rFonts w:eastAsia="Calibri" w:cs="Arial"/>
          <w:b/>
          <w:i/>
          <w:sz w:val="22"/>
          <w:szCs w:val="22"/>
          <w:u w:val="single"/>
          <w:lang w:val="fr-BE"/>
        </w:rPr>
        <w:t>Qermid@</w:t>
      </w:r>
      <w:r w:rsidR="00360C4A" w:rsidRPr="00365584">
        <w:rPr>
          <w:rFonts w:eastAsia="Calibri" w:cs="Arial"/>
          <w:b/>
          <w:i/>
          <w:sz w:val="22"/>
          <w:szCs w:val="22"/>
          <w:u w:val="single"/>
          <w:lang w:val="fr-BE"/>
        </w:rPr>
        <w:t>pacemakers</w:t>
      </w:r>
      <w:proofErr w:type="spellEnd"/>
    </w:p>
    <w:p w:rsidR="001C3B92" w:rsidRDefault="001C3B92" w:rsidP="009B00F3">
      <w:pPr>
        <w:textAlignment w:val="baseline"/>
        <w:rPr>
          <w:rFonts w:eastAsia="+mn-ea" w:cs="+mn-cs"/>
          <w:color w:val="000000"/>
          <w:sz w:val="22"/>
          <w:szCs w:val="22"/>
          <w:u w:val="single"/>
          <w:lang w:val="fr-BE"/>
        </w:rPr>
      </w:pPr>
    </w:p>
    <w:p w:rsidR="009B00F3" w:rsidRPr="00365584" w:rsidRDefault="00365584" w:rsidP="009B00F3">
      <w:pPr>
        <w:textAlignment w:val="baseline"/>
        <w:rPr>
          <w:rFonts w:eastAsia="+mn-ea" w:cs="+mn-cs"/>
          <w:color w:val="000000"/>
          <w:sz w:val="22"/>
          <w:szCs w:val="22"/>
          <w:u w:val="single"/>
          <w:lang w:val="fr-BE"/>
        </w:rPr>
      </w:pPr>
      <w:r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>I</w:t>
      </w:r>
      <w:r w:rsidR="0078293A"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>nformati</w:t>
      </w:r>
      <w:r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 xml:space="preserve">on générale </w:t>
      </w:r>
      <w:r w:rsidR="0078293A"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 xml:space="preserve">– Type </w:t>
      </w:r>
      <w:r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>d’implantation</w:t>
      </w:r>
      <w:r w:rsidR="009B00F3" w:rsidRPr="00365584">
        <w:rPr>
          <w:rFonts w:eastAsia="+mn-ea" w:cs="+mn-cs"/>
          <w:color w:val="000000"/>
          <w:sz w:val="22"/>
          <w:szCs w:val="22"/>
          <w:u w:val="single"/>
          <w:lang w:val="fr-BE"/>
        </w:rPr>
        <w:t>:</w:t>
      </w:r>
    </w:p>
    <w:p w:rsidR="009B00F3" w:rsidRDefault="009B00F3" w:rsidP="000278D8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fr-BE"/>
        </w:rPr>
      </w:pPr>
    </w:p>
    <w:p w:rsidR="009B00F3" w:rsidRDefault="00365584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365584">
        <w:rPr>
          <w:rFonts w:eastAsia="+mn-ea" w:cs="Arial"/>
          <w:color w:val="000000"/>
          <w:sz w:val="22"/>
          <w:szCs w:val="22"/>
          <w:lang w:val="fr-BE"/>
        </w:rPr>
        <w:t>Date de l’implantation:</w:t>
      </w:r>
    </w:p>
    <w:p w:rsidR="001C3B92" w:rsidRPr="00365584" w:rsidRDefault="001C3B92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78293A" w:rsidRDefault="0078293A" w:rsidP="009B00F3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>
        <w:rPr>
          <w:rFonts w:eastAsia="+mn-ea" w:cs="Arial"/>
          <w:color w:val="000000"/>
          <w:sz w:val="22"/>
          <w:szCs w:val="22"/>
          <w:lang w:val="fr-BE"/>
        </w:rPr>
        <w:t xml:space="preserve">Type </w:t>
      </w:r>
      <w:r w:rsidR="00365584" w:rsidRPr="00365584">
        <w:rPr>
          <w:rFonts w:eastAsia="+mn-ea" w:cs="Arial"/>
          <w:color w:val="000000"/>
          <w:sz w:val="22"/>
          <w:szCs w:val="22"/>
          <w:lang w:val="fr-BE"/>
        </w:rPr>
        <w:t>d’implantation</w:t>
      </w:r>
      <w:r>
        <w:rPr>
          <w:rFonts w:eastAsia="+mn-ea" w:cs="Arial"/>
          <w:color w:val="000000"/>
          <w:sz w:val="22"/>
          <w:szCs w:val="22"/>
          <w:lang w:val="fr-BE"/>
        </w:rPr>
        <w:t>:</w:t>
      </w:r>
    </w:p>
    <w:p w:rsidR="009B00F3" w:rsidRPr="00C34255" w:rsidRDefault="00365584" w:rsidP="009B00F3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Remplacement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nl-BE"/>
        </w:rPr>
        <w:t>anticipé</w:t>
      </w:r>
      <w:proofErr w:type="spellEnd"/>
      <w:r w:rsidR="00C34255"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(single/</w:t>
      </w:r>
      <w:proofErr w:type="spellStart"/>
      <w:r w:rsidR="00C34255"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dual</w:t>
      </w:r>
      <w:proofErr w:type="spellEnd"/>
      <w:r w:rsidR="00C34255" w:rsidRPr="00C34255">
        <w:rPr>
          <w:rFonts w:ascii="Arial" w:eastAsia="+mn-ea" w:hAnsi="Arial" w:cs="Arial"/>
          <w:color w:val="000000"/>
          <w:sz w:val="22"/>
          <w:szCs w:val="22"/>
          <w:lang w:val="nl-BE"/>
        </w:rPr>
        <w:t>/triple/CRT-P)</w:t>
      </w:r>
    </w:p>
    <w:p w:rsidR="00C34255" w:rsidRDefault="00C34255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B6518" w:rsidRDefault="00365584" w:rsidP="00CB6518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proofErr w:type="spellStart"/>
      <w:r>
        <w:rPr>
          <w:rFonts w:eastAsia="+mn-ea" w:cs="Arial"/>
          <w:color w:val="000000"/>
          <w:sz w:val="22"/>
          <w:szCs w:val="22"/>
          <w:lang w:val="nl-BE"/>
        </w:rPr>
        <w:lastRenderedPageBreak/>
        <w:t>Indications</w:t>
      </w:r>
      <w:proofErr w:type="spellEnd"/>
      <w:r>
        <w:rPr>
          <w:rFonts w:eastAsia="+mn-ea" w:cs="Arial"/>
          <w:color w:val="000000"/>
          <w:sz w:val="22"/>
          <w:szCs w:val="22"/>
          <w:lang w:val="nl-BE"/>
        </w:rPr>
        <w:t xml:space="preserve"> (</w:t>
      </w:r>
      <w:proofErr w:type="spellStart"/>
      <w:r>
        <w:rPr>
          <w:rFonts w:eastAsia="+mn-ea" w:cs="Arial"/>
          <w:color w:val="000000"/>
          <w:sz w:val="22"/>
          <w:szCs w:val="22"/>
          <w:lang w:val="nl-BE"/>
        </w:rPr>
        <w:t>symptô</w:t>
      </w:r>
      <w:r w:rsidR="00CB6518">
        <w:rPr>
          <w:rFonts w:eastAsia="+mn-ea" w:cs="Arial"/>
          <w:color w:val="000000"/>
          <w:sz w:val="22"/>
          <w:szCs w:val="22"/>
          <w:lang w:val="nl-BE"/>
        </w:rPr>
        <w:t>m</w:t>
      </w:r>
      <w:r>
        <w:rPr>
          <w:rFonts w:eastAsia="+mn-ea" w:cs="Arial"/>
          <w:color w:val="000000"/>
          <w:sz w:val="22"/>
          <w:szCs w:val="22"/>
          <w:lang w:val="nl-BE"/>
        </w:rPr>
        <w:t>e</w:t>
      </w:r>
      <w:proofErr w:type="spellEnd"/>
      <w:r w:rsidR="00742A97">
        <w:rPr>
          <w:rFonts w:eastAsia="+mn-ea" w:cs="Arial"/>
          <w:color w:val="000000"/>
          <w:sz w:val="22"/>
          <w:szCs w:val="22"/>
          <w:lang w:val="nl-BE"/>
        </w:rPr>
        <w:t xml:space="preserve">, ECG, </w:t>
      </w:r>
      <w:proofErr w:type="spellStart"/>
      <w:r w:rsidR="00742A97">
        <w:rPr>
          <w:rFonts w:eastAsia="+mn-ea" w:cs="Arial"/>
          <w:color w:val="000000"/>
          <w:sz w:val="22"/>
          <w:szCs w:val="22"/>
          <w:lang w:val="nl-BE"/>
        </w:rPr>
        <w:t>é</w:t>
      </w:r>
      <w:r w:rsidR="00CB6518">
        <w:rPr>
          <w:rFonts w:eastAsia="+mn-ea" w:cs="Arial"/>
          <w:color w:val="000000"/>
          <w:sz w:val="22"/>
          <w:szCs w:val="22"/>
          <w:lang w:val="nl-BE"/>
        </w:rPr>
        <w:t>tiologie</w:t>
      </w:r>
      <w:proofErr w:type="spellEnd"/>
      <w:r w:rsidR="00CB6518">
        <w:rPr>
          <w:rFonts w:eastAsia="+mn-ea" w:cs="Arial"/>
          <w:color w:val="000000"/>
          <w:sz w:val="22"/>
          <w:szCs w:val="22"/>
          <w:lang w:val="nl-BE"/>
        </w:rPr>
        <w:t>)</w:t>
      </w:r>
    </w:p>
    <w:p w:rsidR="00CB6518" w:rsidRDefault="00CB6518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34255" w:rsidRDefault="00365584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  <w:r>
        <w:rPr>
          <w:rFonts w:eastAsia="+mn-ea" w:cs="Arial"/>
          <w:color w:val="000000"/>
          <w:sz w:val="22"/>
          <w:szCs w:val="22"/>
          <w:lang w:val="nl-BE"/>
        </w:rPr>
        <w:t xml:space="preserve">Premier </w:t>
      </w:r>
      <w:proofErr w:type="spellStart"/>
      <w:r>
        <w:rPr>
          <w:rFonts w:eastAsia="+mn-ea" w:cs="Arial"/>
          <w:color w:val="000000"/>
          <w:sz w:val="22"/>
          <w:szCs w:val="22"/>
          <w:lang w:val="nl-BE"/>
        </w:rPr>
        <w:t>spécialiste</w:t>
      </w:r>
      <w:proofErr w:type="spellEnd"/>
      <w:r>
        <w:rPr>
          <w:rFonts w:eastAsia="+mn-ea" w:cs="Arial"/>
          <w:color w:val="000000"/>
          <w:sz w:val="22"/>
          <w:szCs w:val="22"/>
          <w:lang w:val="nl-BE"/>
        </w:rPr>
        <w:t xml:space="preserve"> </w:t>
      </w:r>
      <w:proofErr w:type="spellStart"/>
      <w:r>
        <w:rPr>
          <w:rFonts w:eastAsia="+mn-ea" w:cs="Arial"/>
          <w:color w:val="000000"/>
          <w:sz w:val="22"/>
          <w:szCs w:val="22"/>
          <w:lang w:val="nl-BE"/>
        </w:rPr>
        <w:t>responsable</w:t>
      </w:r>
      <w:proofErr w:type="spellEnd"/>
    </w:p>
    <w:p w:rsidR="00CB6518" w:rsidRPr="00365584" w:rsidRDefault="00365584" w:rsidP="00C34255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365584">
        <w:rPr>
          <w:rFonts w:eastAsia="+mn-ea" w:cs="Arial"/>
          <w:color w:val="000000"/>
          <w:sz w:val="22"/>
          <w:szCs w:val="22"/>
          <w:lang w:val="fr-BE"/>
        </w:rPr>
        <w:t>Deuxième spécialiste responsable</w:t>
      </w:r>
    </w:p>
    <w:p w:rsidR="009B00F3" w:rsidRDefault="009B00F3" w:rsidP="000278D8">
      <w:pPr>
        <w:ind w:firstLine="360"/>
        <w:textAlignment w:val="baseline"/>
        <w:rPr>
          <w:rFonts w:cs="Arial"/>
          <w:b/>
          <w:sz w:val="22"/>
          <w:szCs w:val="22"/>
          <w:lang w:val="fr-BE"/>
        </w:rPr>
      </w:pPr>
    </w:p>
    <w:p w:rsidR="00234E73" w:rsidRPr="00365584" w:rsidRDefault="00234E73" w:rsidP="000278D8">
      <w:pPr>
        <w:ind w:firstLine="360"/>
        <w:textAlignment w:val="baseline"/>
        <w:rPr>
          <w:rFonts w:cs="Arial"/>
          <w:b/>
          <w:sz w:val="22"/>
          <w:szCs w:val="22"/>
          <w:lang w:val="fr-BE"/>
        </w:rPr>
      </w:pPr>
    </w:p>
    <w:p w:rsidR="004E581B" w:rsidRPr="00365584" w:rsidRDefault="00365584" w:rsidP="004E581B">
      <w:pPr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365584">
        <w:rPr>
          <w:rFonts w:eastAsia="+mn-ea" w:cs="Arial"/>
          <w:color w:val="000000"/>
          <w:sz w:val="22"/>
          <w:szCs w:val="22"/>
          <w:u w:val="single"/>
          <w:lang w:val="fr-BE"/>
        </w:rPr>
        <w:t>Données sur l’implantation</w:t>
      </w:r>
    </w:p>
    <w:p w:rsidR="004E581B" w:rsidRDefault="004E581B" w:rsidP="004E581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34255" w:rsidRPr="002F7290" w:rsidRDefault="00636FE1" w:rsidP="004E581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2F7290">
        <w:rPr>
          <w:rFonts w:eastAsia="+mn-ea" w:cs="Arial"/>
          <w:color w:val="000000"/>
          <w:sz w:val="22"/>
          <w:szCs w:val="22"/>
          <w:lang w:val="fr-BE"/>
        </w:rPr>
        <w:t>Indication:</w:t>
      </w:r>
    </w:p>
    <w:p w:rsidR="00C34255" w:rsidRPr="002F7290" w:rsidRDefault="00365584" w:rsidP="00636FE1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Bloc </w:t>
      </w:r>
      <w:proofErr w:type="spellStart"/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a</w:t>
      </w:r>
      <w:r w:rsidR="00C34255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trio</w:t>
      </w:r>
      <w:proofErr w:type="spellEnd"/>
      <w:r w:rsidR="00222FA3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-</w:t>
      </w:r>
      <w:r w:rsidR="00C34255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ventriculair</w:t>
      </w: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e total</w:t>
      </w:r>
      <w:r w:rsidR="00636FE1" w:rsidRPr="002F7290">
        <w:rPr>
          <w:lang w:val="fr-BE"/>
        </w:rPr>
        <w:t xml:space="preserve"> </w:t>
      </w:r>
      <w:r w:rsidR="00636FE1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symptomatique</w:t>
      </w:r>
    </w:p>
    <w:p w:rsidR="00C34255" w:rsidRPr="002F7290" w:rsidRDefault="00365584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Affection du </w:t>
      </w:r>
      <w:r w:rsidR="00222FA3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nœud</w:t>
      </w: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sinusal et/ou fib</w:t>
      </w:r>
      <w:r w:rsidR="00E352A8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rillation auriculaire avec arrêt</w:t>
      </w: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s de plus de </w:t>
      </w:r>
      <w:r w:rsidR="00636FE1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4 </w:t>
      </w:r>
      <w:r w:rsidR="00E352A8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 </w:t>
      </w:r>
      <w:r w:rsidR="00C34255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seconde</w:t>
      </w:r>
      <w:r w:rsidR="00E352A8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s accompagnées de syncopes et/ou </w:t>
      </w:r>
      <w:r w:rsidR="00C34255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bradycardie </w:t>
      </w:r>
      <w:r w:rsidR="00E352A8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inférieur à 30 battements par minute</w:t>
      </w:r>
    </w:p>
    <w:p w:rsidR="004E581B" w:rsidRPr="002F7290" w:rsidRDefault="00C34255" w:rsidP="00636FE1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Avis</w:t>
      </w:r>
      <w:r w:rsidR="00636FE1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contraignant</w:t>
      </w: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</w:t>
      </w:r>
      <w:r w:rsidR="00E352A8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au centre E :</w:t>
      </w:r>
    </w:p>
    <w:p w:rsidR="004E581B" w:rsidRPr="002F7290" w:rsidRDefault="00E352A8" w:rsidP="00C34255">
      <w:pPr>
        <w:pStyle w:val="ListParagraph"/>
        <w:numPr>
          <w:ilvl w:val="1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Donné par</w:t>
      </w:r>
      <w:r w:rsidR="00C34255" w:rsidRPr="002F7290">
        <w:rPr>
          <w:rFonts w:ascii="Arial" w:eastAsia="+mn-ea" w:hAnsi="Arial" w:cs="Arial"/>
          <w:color w:val="000000"/>
          <w:sz w:val="22"/>
          <w:szCs w:val="22"/>
          <w:lang w:val="fr-BE"/>
        </w:rPr>
        <w:t> :</w:t>
      </w:r>
    </w:p>
    <w:p w:rsidR="004E581B" w:rsidRDefault="004E581B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nl-BE"/>
        </w:rPr>
      </w:pPr>
    </w:p>
    <w:p w:rsidR="00CB6518" w:rsidRPr="00E352A8" w:rsidRDefault="001C3B92" w:rsidP="00CB6518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>
        <w:rPr>
          <w:rFonts w:eastAsia="+mn-ea" w:cs="Arial"/>
          <w:color w:val="000000"/>
          <w:sz w:val="22"/>
          <w:szCs w:val="22"/>
          <w:lang w:val="fr-BE"/>
        </w:rPr>
        <w:t xml:space="preserve">Données uniquement 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 xml:space="preserve">en cas de </w:t>
      </w:r>
      <w:r w:rsidR="00CB6518" w:rsidRPr="00E352A8">
        <w:rPr>
          <w:rFonts w:eastAsia="+mn-ea" w:cs="Arial"/>
          <w:color w:val="000000"/>
          <w:sz w:val="22"/>
          <w:szCs w:val="22"/>
          <w:lang w:val="fr-BE"/>
        </w:rPr>
        <w:t>CRT-P:</w:t>
      </w:r>
    </w:p>
    <w:p w:rsidR="00CB6518" w:rsidRPr="00222FA3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Cardiopathie (isch</w:t>
      </w:r>
      <w:r w:rsidR="00222FA3">
        <w:rPr>
          <w:rFonts w:ascii="Arial" w:eastAsia="+mn-ea" w:hAnsi="Arial" w:cs="Arial"/>
          <w:color w:val="000000"/>
          <w:sz w:val="22"/>
          <w:szCs w:val="22"/>
          <w:lang w:val="fr-BE"/>
        </w:rPr>
        <w:t>é</w:t>
      </w: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mi</w:t>
      </w:r>
      <w:r w:rsidR="00222FA3">
        <w:rPr>
          <w:rFonts w:ascii="Arial" w:eastAsia="+mn-ea" w:hAnsi="Arial" w:cs="Arial"/>
          <w:color w:val="000000"/>
          <w:sz w:val="22"/>
          <w:szCs w:val="22"/>
          <w:lang w:val="fr-BE"/>
        </w:rPr>
        <w:t>que</w:t>
      </w: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/n</w:t>
      </w:r>
      <w:r w:rsidR="00222FA3">
        <w:rPr>
          <w:rFonts w:ascii="Arial" w:eastAsia="+mn-ea" w:hAnsi="Arial" w:cs="Arial"/>
          <w:color w:val="000000"/>
          <w:sz w:val="22"/>
          <w:szCs w:val="22"/>
          <w:lang w:val="fr-BE"/>
        </w:rPr>
        <w:t>on-isché</w:t>
      </w: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mi</w:t>
      </w:r>
      <w:r w:rsidR="00222FA3">
        <w:rPr>
          <w:rFonts w:ascii="Arial" w:eastAsia="+mn-ea" w:hAnsi="Arial" w:cs="Arial"/>
          <w:color w:val="000000"/>
          <w:sz w:val="22"/>
          <w:szCs w:val="22"/>
          <w:lang w:val="fr-BE"/>
        </w:rPr>
        <w:t>que)</w:t>
      </w:r>
    </w:p>
    <w:p w:rsidR="00CB6518" w:rsidRPr="00222FA3" w:rsidRDefault="00222FA3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Classe NYHA :</w:t>
      </w:r>
    </w:p>
    <w:p w:rsidR="00CB6518" w:rsidRPr="00222FA3" w:rsidRDefault="00222FA3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Durée QRS</w:t>
      </w:r>
    </w:p>
    <w:p w:rsidR="00CB6518" w:rsidRPr="00222FA3" w:rsidRDefault="00CB651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LVEF %</w:t>
      </w:r>
    </w:p>
    <w:p w:rsidR="00CB6518" w:rsidRPr="00222FA3" w:rsidRDefault="00222FA3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Diamètre ventricule gauche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fr-BE"/>
        </w:rPr>
        <w:t>télédiastolique</w:t>
      </w:r>
      <w:proofErr w:type="spellEnd"/>
    </w:p>
    <w:p w:rsidR="00CB6518" w:rsidRPr="00222FA3" w:rsidRDefault="00222FA3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Trouble de la conduction</w:t>
      </w:r>
    </w:p>
    <w:p w:rsidR="00CB6518" w:rsidRPr="00222FA3" w:rsidRDefault="00222FA3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Présence d’un a</w:t>
      </w:r>
      <w:r w:rsidR="00CB6518"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synchroni</w:t>
      </w:r>
      <w:r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sme au moyen d’une </w:t>
      </w:r>
      <w:r w:rsidR="00507BB5"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écho</w:t>
      </w:r>
      <w:r w:rsidR="00742A97">
        <w:rPr>
          <w:rFonts w:ascii="Arial" w:eastAsia="+mn-ea" w:hAnsi="Arial" w:cs="Arial"/>
          <w:color w:val="000000"/>
          <w:sz w:val="22"/>
          <w:szCs w:val="22"/>
          <w:lang w:val="fr-BE"/>
        </w:rPr>
        <w:t>cardio</w:t>
      </w:r>
      <w:r w:rsidR="00507BB5" w:rsidRPr="00222FA3">
        <w:rPr>
          <w:rFonts w:ascii="Arial" w:eastAsia="+mn-ea" w:hAnsi="Arial" w:cs="Arial"/>
          <w:color w:val="000000"/>
          <w:sz w:val="22"/>
          <w:szCs w:val="22"/>
          <w:lang w:val="fr-BE"/>
        </w:rPr>
        <w:t>graphie</w:t>
      </w:r>
    </w:p>
    <w:p w:rsidR="00CB6518" w:rsidRDefault="00CB6518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fr-BE"/>
        </w:rPr>
      </w:pPr>
    </w:p>
    <w:p w:rsidR="00234E73" w:rsidRPr="00222FA3" w:rsidRDefault="00234E73" w:rsidP="004E581B">
      <w:pPr>
        <w:ind w:firstLine="360"/>
        <w:textAlignment w:val="baseline"/>
        <w:rPr>
          <w:rFonts w:eastAsia="+mn-ea" w:cs="+mn-cs"/>
          <w:color w:val="000000"/>
          <w:sz w:val="22"/>
          <w:szCs w:val="22"/>
          <w:lang w:val="fr-BE"/>
        </w:rPr>
      </w:pPr>
    </w:p>
    <w:p w:rsidR="004E581B" w:rsidRPr="00E352A8" w:rsidRDefault="00E352A8" w:rsidP="00CB6518">
      <w:pPr>
        <w:textAlignment w:val="baseline"/>
        <w:rPr>
          <w:rFonts w:eastAsia="+mn-ea" w:cs="+mn-cs"/>
          <w:color w:val="000000"/>
          <w:sz w:val="22"/>
          <w:szCs w:val="22"/>
          <w:lang w:val="fr-BE"/>
        </w:rPr>
      </w:pPr>
      <w:r w:rsidRPr="00E352A8">
        <w:rPr>
          <w:rFonts w:eastAsia="+mn-ea" w:cs="+mn-cs"/>
          <w:color w:val="000000"/>
          <w:sz w:val="22"/>
          <w:szCs w:val="22"/>
          <w:u w:val="single"/>
          <w:lang w:val="fr-BE"/>
        </w:rPr>
        <w:t>Données sur le boîtier et les électrodes</w:t>
      </w:r>
      <w:r w:rsidR="004E581B" w:rsidRPr="00E352A8">
        <w:rPr>
          <w:rFonts w:eastAsia="+mn-ea" w:cs="+mn-cs"/>
          <w:color w:val="000000"/>
          <w:sz w:val="22"/>
          <w:szCs w:val="22"/>
          <w:lang w:val="fr-BE"/>
        </w:rPr>
        <w:t>:</w:t>
      </w:r>
    </w:p>
    <w:p w:rsidR="00234E73" w:rsidRPr="00E352A8" w:rsidRDefault="00234E73" w:rsidP="00CB6518">
      <w:pPr>
        <w:textAlignment w:val="baseline"/>
        <w:rPr>
          <w:sz w:val="22"/>
          <w:szCs w:val="22"/>
          <w:lang w:val="fr-BE"/>
        </w:rPr>
      </w:pPr>
    </w:p>
    <w:p w:rsidR="00C34255" w:rsidRPr="00E352A8" w:rsidRDefault="00C34255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E352A8">
        <w:rPr>
          <w:rFonts w:eastAsia="+mn-ea" w:cs="Arial"/>
          <w:color w:val="000000"/>
          <w:sz w:val="22"/>
          <w:szCs w:val="22"/>
          <w:lang w:val="fr-BE"/>
        </w:rPr>
        <w:t>Informati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>on</w:t>
      </w:r>
      <w:r w:rsidRPr="00E352A8">
        <w:rPr>
          <w:rFonts w:eastAsia="+mn-ea" w:cs="Arial"/>
          <w:color w:val="000000"/>
          <w:sz w:val="22"/>
          <w:szCs w:val="22"/>
          <w:lang w:val="fr-BE"/>
        </w:rPr>
        <w:t xml:space="preserve"> 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>sur l’(les) implantation(s) précédente(s)</w:t>
      </w:r>
    </w:p>
    <w:p w:rsidR="00CB6518" w:rsidRPr="00E352A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B6518" w:rsidRPr="00E352A8" w:rsidRDefault="00507BB5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>
        <w:rPr>
          <w:rFonts w:eastAsia="+mn-ea" w:cs="Arial"/>
          <w:color w:val="000000"/>
          <w:sz w:val="22"/>
          <w:szCs w:val="22"/>
          <w:lang w:val="fr-BE"/>
        </w:rPr>
        <w:t>Données relatives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 xml:space="preserve"> au boîtier</w:t>
      </w:r>
    </w:p>
    <w:p w:rsidR="00C34255" w:rsidRPr="00E352A8" w:rsidRDefault="00E352A8" w:rsidP="00E352A8">
      <w:pPr>
        <w:pStyle w:val="ListParagraph"/>
        <w:numPr>
          <w:ilvl w:val="0"/>
          <w:numId w:val="9"/>
        </w:numPr>
        <w:jc w:val="both"/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Boîtier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(</w:t>
      </w:r>
      <w:r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Entreprise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, mod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èl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e, 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code d’identificati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o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n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, 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numéro de 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s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é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rie, 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mode de 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stimulati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on</w:t>
      </w:r>
      <w:r w:rsidR="00C34255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)</w:t>
      </w:r>
    </w:p>
    <w:p w:rsidR="00C34255" w:rsidRPr="00E352A8" w:rsidRDefault="00C34255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B6518" w:rsidRDefault="00E352A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>
        <w:rPr>
          <w:rFonts w:eastAsia="+mn-ea" w:cs="Arial"/>
          <w:color w:val="000000"/>
          <w:sz w:val="22"/>
          <w:szCs w:val="22"/>
          <w:lang w:val="fr-BE"/>
        </w:rPr>
        <w:t>Données relatives aux é</w:t>
      </w:r>
      <w:r w:rsidR="00CB6518">
        <w:rPr>
          <w:rFonts w:eastAsia="+mn-ea" w:cs="Arial"/>
          <w:color w:val="000000"/>
          <w:sz w:val="22"/>
          <w:szCs w:val="22"/>
          <w:lang w:val="fr-BE"/>
        </w:rPr>
        <w:t>le</w:t>
      </w:r>
      <w:r>
        <w:rPr>
          <w:rFonts w:eastAsia="+mn-ea" w:cs="Arial"/>
          <w:color w:val="000000"/>
          <w:sz w:val="22"/>
          <w:szCs w:val="22"/>
          <w:lang w:val="fr-BE"/>
        </w:rPr>
        <w:t>c</w:t>
      </w:r>
      <w:r w:rsidR="00CB6518">
        <w:rPr>
          <w:rFonts w:eastAsia="+mn-ea" w:cs="Arial"/>
          <w:color w:val="000000"/>
          <w:sz w:val="22"/>
          <w:szCs w:val="22"/>
          <w:lang w:val="fr-BE"/>
        </w:rPr>
        <w:t>trode(s)</w:t>
      </w:r>
    </w:p>
    <w:p w:rsidR="00CB6518" w:rsidRDefault="00E352A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Entreprise</w:t>
      </w:r>
      <w:r w:rsidR="00CB651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, </w:t>
      </w:r>
      <w:r w:rsidR="00507BB5">
        <w:rPr>
          <w:rFonts w:ascii="Arial" w:eastAsia="+mn-ea" w:hAnsi="Arial" w:cs="Arial"/>
          <w:color w:val="000000"/>
          <w:sz w:val="22"/>
          <w:szCs w:val="22"/>
          <w:lang w:val="fr-BE"/>
        </w:rPr>
        <w:t>modèle</w:t>
      </w:r>
      <w:r w:rsidR="00CB651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, 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numéro de </w:t>
      </w:r>
      <w:r w:rsidR="00CB6518">
        <w:rPr>
          <w:rFonts w:ascii="Arial" w:eastAsia="+mn-ea" w:hAnsi="Arial" w:cs="Arial"/>
          <w:color w:val="000000"/>
          <w:sz w:val="22"/>
          <w:szCs w:val="22"/>
          <w:lang w:val="fr-BE"/>
        </w:rPr>
        <w:t>s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érie</w:t>
      </w:r>
    </w:p>
    <w:p w:rsidR="00420945" w:rsidRDefault="00420945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nl-BE"/>
        </w:rPr>
        <w:t>transveneu</w:t>
      </w:r>
      <w:r w:rsidR="00E352A8">
        <w:rPr>
          <w:rFonts w:ascii="Arial" w:eastAsia="+mn-ea" w:hAnsi="Arial" w:cs="Arial"/>
          <w:color w:val="000000"/>
          <w:sz w:val="22"/>
          <w:szCs w:val="22"/>
          <w:lang w:val="nl-BE"/>
        </w:rPr>
        <w:t>s</w:t>
      </w:r>
      <w:r>
        <w:rPr>
          <w:rFonts w:ascii="Arial" w:eastAsia="+mn-ea" w:hAnsi="Arial" w:cs="Arial"/>
          <w:color w:val="000000"/>
          <w:sz w:val="22"/>
          <w:szCs w:val="22"/>
          <w:lang w:val="nl-BE"/>
        </w:rPr>
        <w:t>e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nl-BE"/>
        </w:rPr>
        <w:t>/</w:t>
      </w:r>
      <w:r w:rsidR="00E352A8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</w:t>
      </w:r>
      <w:proofErr w:type="spellStart"/>
      <w:r w:rsidR="00E352A8">
        <w:rPr>
          <w:rFonts w:ascii="Arial" w:eastAsia="+mn-ea" w:hAnsi="Arial" w:cs="Arial"/>
          <w:color w:val="000000"/>
          <w:sz w:val="22"/>
          <w:szCs w:val="22"/>
          <w:lang w:val="nl-BE"/>
        </w:rPr>
        <w:t>épicardiaque</w:t>
      </w:r>
      <w:proofErr w:type="spellEnd"/>
    </w:p>
    <w:p w:rsidR="00420945" w:rsidRPr="00E352A8" w:rsidRDefault="00E352A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>auriculaire droite</w:t>
      </w:r>
      <w:r w:rsidR="00CB6518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/ </w:t>
      </w:r>
      <w:r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auriculaire 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gauche</w:t>
      </w:r>
      <w:r w:rsidR="00CB6518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/ ventriculair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e droite</w:t>
      </w:r>
      <w:r w:rsidR="00CB6518" w:rsidRPr="00E352A8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/ ventriculair</w:t>
      </w:r>
      <w:r>
        <w:rPr>
          <w:rFonts w:ascii="Arial" w:eastAsia="+mn-ea" w:hAnsi="Arial" w:cs="Arial"/>
          <w:color w:val="000000"/>
          <w:sz w:val="22"/>
          <w:szCs w:val="22"/>
          <w:lang w:val="fr-BE"/>
        </w:rPr>
        <w:t>e gauche</w:t>
      </w:r>
    </w:p>
    <w:p w:rsidR="00CB6518" w:rsidRDefault="00E352A8" w:rsidP="00CB6518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proofErr w:type="spellStart"/>
      <w:r>
        <w:rPr>
          <w:rFonts w:ascii="Arial" w:eastAsia="+mn-ea" w:hAnsi="Arial" w:cs="Arial"/>
          <w:color w:val="000000"/>
          <w:sz w:val="22"/>
          <w:szCs w:val="22"/>
          <w:lang w:val="nl-BE"/>
        </w:rPr>
        <w:t>nombre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</w:t>
      </w:r>
      <w:r w:rsidR="00420945">
        <w:rPr>
          <w:rFonts w:ascii="Arial" w:eastAsia="+mn-ea" w:hAnsi="Arial" w:cs="Arial"/>
          <w:color w:val="000000"/>
          <w:sz w:val="22"/>
          <w:szCs w:val="22"/>
          <w:lang w:val="nl-BE"/>
        </w:rPr>
        <w:t>/</w:t>
      </w: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</w:t>
      </w:r>
      <w:r w:rsidR="00420945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type </w:t>
      </w:r>
      <w:proofErr w:type="spellStart"/>
      <w:r>
        <w:rPr>
          <w:rFonts w:ascii="Arial" w:eastAsia="+mn-ea" w:hAnsi="Arial" w:cs="Arial"/>
          <w:color w:val="000000"/>
          <w:sz w:val="22"/>
          <w:szCs w:val="22"/>
          <w:lang w:val="nl-BE"/>
        </w:rPr>
        <w:t>d’élec</w:t>
      </w:r>
      <w:r w:rsidR="00420945">
        <w:rPr>
          <w:rFonts w:ascii="Arial" w:eastAsia="+mn-ea" w:hAnsi="Arial" w:cs="Arial"/>
          <w:color w:val="000000"/>
          <w:sz w:val="22"/>
          <w:szCs w:val="22"/>
          <w:lang w:val="nl-BE"/>
        </w:rPr>
        <w:t>trode</w:t>
      </w:r>
      <w:proofErr w:type="spellEnd"/>
    </w:p>
    <w:p w:rsidR="00CB6518" w:rsidRDefault="00CB6518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:rsidR="00234E73" w:rsidRDefault="00234E73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B334D5" w:rsidRDefault="00B334D5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34255" w:rsidRPr="00E352A8" w:rsidRDefault="00C34255" w:rsidP="00C34255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E352A8">
        <w:rPr>
          <w:rFonts w:eastAsia="+mn-ea" w:cs="Arial"/>
          <w:color w:val="000000"/>
          <w:sz w:val="22"/>
          <w:szCs w:val="22"/>
          <w:lang w:val="fr-BE"/>
        </w:rPr>
        <w:t>Informati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>on</w:t>
      </w:r>
      <w:r w:rsidRPr="00E352A8">
        <w:rPr>
          <w:rFonts w:eastAsia="+mn-ea" w:cs="Arial"/>
          <w:color w:val="000000"/>
          <w:sz w:val="22"/>
          <w:szCs w:val="22"/>
          <w:lang w:val="fr-BE"/>
        </w:rPr>
        <w:t xml:space="preserve"> </w:t>
      </w:r>
      <w:r w:rsidR="00E352A8" w:rsidRPr="00E352A8">
        <w:rPr>
          <w:rFonts w:eastAsia="+mn-ea" w:cs="Arial"/>
          <w:color w:val="000000"/>
          <w:sz w:val="22"/>
          <w:szCs w:val="22"/>
          <w:lang w:val="fr-BE"/>
        </w:rPr>
        <w:t>sur l’(les) implantation(s) précédente(s):</w:t>
      </w:r>
    </w:p>
    <w:p w:rsidR="004E581B" w:rsidRDefault="00C34255" w:rsidP="004E581B">
      <w:pPr>
        <w:pStyle w:val="ListParagraph"/>
        <w:numPr>
          <w:ilvl w:val="0"/>
          <w:numId w:val="9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Dat</w:t>
      </w:r>
      <w:r w:rsidR="00E352A8">
        <w:rPr>
          <w:rFonts w:ascii="Arial" w:eastAsia="+mn-ea" w:hAnsi="Arial" w:cs="Arial"/>
          <w:color w:val="000000"/>
          <w:sz w:val="22"/>
          <w:szCs w:val="22"/>
          <w:lang w:val="fr-BE"/>
        </w:rPr>
        <w:t>e de l’implantation précédente</w:t>
      </w:r>
    </w:p>
    <w:p w:rsidR="00E352A8" w:rsidRPr="00E352A8" w:rsidRDefault="00E352A8" w:rsidP="00E352A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:rsidR="00CB6518" w:rsidRDefault="00CB6518" w:rsidP="00CB6518">
      <w:pPr>
        <w:ind w:left="360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sectPr w:rsidR="00CB6518" w:rsidSect="00222FA3">
      <w:headerReference w:type="default" r:id="rId9"/>
      <w:footerReference w:type="default" r:id="rId10"/>
      <w:pgSz w:w="12240" w:h="15840"/>
      <w:pgMar w:top="1440" w:right="1325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2C" w:rsidRDefault="0062542C" w:rsidP="007A1902">
      <w:r>
        <w:separator/>
      </w:r>
    </w:p>
  </w:endnote>
  <w:endnote w:type="continuationSeparator" w:id="0">
    <w:p w:rsidR="0062542C" w:rsidRDefault="0062542C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673097"/>
      <w:docPartObj>
        <w:docPartGallery w:val="Page Numbers (Bottom of Page)"/>
        <w:docPartUnique/>
      </w:docPartObj>
    </w:sdtPr>
    <w:sdtEndPr/>
    <w:sdtContent>
      <w:p w:rsidR="00B7561B" w:rsidRDefault="00B756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59" w:rsidRPr="00333159">
          <w:rPr>
            <w:noProof/>
            <w:lang w:val="fr-FR"/>
          </w:rPr>
          <w:t>1</w:t>
        </w:r>
        <w:r>
          <w:fldChar w:fldCharType="end"/>
        </w:r>
      </w:p>
    </w:sdtContent>
  </w:sdt>
  <w:p w:rsidR="00B7561B" w:rsidRDefault="00B7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2C" w:rsidRDefault="0062542C" w:rsidP="007A1902">
      <w:r>
        <w:separator/>
      </w:r>
    </w:p>
  </w:footnote>
  <w:footnote w:type="continuationSeparator" w:id="0">
    <w:p w:rsidR="0062542C" w:rsidRDefault="0062542C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59" w:rsidRPr="00B65AC5" w:rsidRDefault="00333159" w:rsidP="0033315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F</w:t>
    </w:r>
    <w:r w:rsidRPr="00B65AC5">
      <w:rPr>
        <w:rFonts w:ascii="Calibri" w:hAnsi="Calibri" w:cs="Calibri"/>
        <w:sz w:val="20"/>
        <w:szCs w:val="20"/>
        <w:lang w:val="fr-BE"/>
      </w:rPr>
      <w:t>-Form-</w:t>
    </w:r>
    <w:r w:rsidRPr="00B65AC5">
      <w:rPr>
        <w:rFonts w:ascii="Calibri" w:hAnsi="Calibri" w:cs="Arial"/>
        <w:bCs/>
        <w:sz w:val="20"/>
        <w:szCs w:val="20"/>
      </w:rPr>
      <w:t>I-0</w:t>
    </w:r>
    <w:r>
      <w:rPr>
        <w:rFonts w:ascii="Calibri" w:hAnsi="Calibri" w:cs="Arial"/>
        <w:bCs/>
        <w:sz w:val="20"/>
        <w:szCs w:val="20"/>
      </w:rPr>
      <w:t>1</w:t>
    </w:r>
  </w:p>
  <w:p w:rsidR="00B7561B" w:rsidRPr="00B512E5" w:rsidRDefault="00333159" w:rsidP="0033315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>
      <w:rPr>
        <w:rFonts w:ascii="Calibri" w:hAnsi="Calibri" w:cs="Arial"/>
        <w:bCs/>
        <w:sz w:val="20"/>
        <w:szCs w:val="20"/>
      </w:rPr>
      <w:t>Version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278D8"/>
    <w:rsid w:val="000316BB"/>
    <w:rsid w:val="000338DF"/>
    <w:rsid w:val="00035048"/>
    <w:rsid w:val="000805B4"/>
    <w:rsid w:val="00094B94"/>
    <w:rsid w:val="000A019E"/>
    <w:rsid w:val="000B7CAB"/>
    <w:rsid w:val="000C1ADD"/>
    <w:rsid w:val="000C4665"/>
    <w:rsid w:val="000C4BF1"/>
    <w:rsid w:val="000C7C28"/>
    <w:rsid w:val="000D2B37"/>
    <w:rsid w:val="000F3D3E"/>
    <w:rsid w:val="000F40F8"/>
    <w:rsid w:val="00137E6C"/>
    <w:rsid w:val="001969B7"/>
    <w:rsid w:val="001A0607"/>
    <w:rsid w:val="001B37F5"/>
    <w:rsid w:val="001B4719"/>
    <w:rsid w:val="001C3B92"/>
    <w:rsid w:val="001D1418"/>
    <w:rsid w:val="001E3C26"/>
    <w:rsid w:val="00222FA3"/>
    <w:rsid w:val="00234E73"/>
    <w:rsid w:val="00243B5E"/>
    <w:rsid w:val="002555FC"/>
    <w:rsid w:val="00265216"/>
    <w:rsid w:val="002B24B4"/>
    <w:rsid w:val="002B2DCE"/>
    <w:rsid w:val="002F7290"/>
    <w:rsid w:val="003068D1"/>
    <w:rsid w:val="003134E2"/>
    <w:rsid w:val="0031709A"/>
    <w:rsid w:val="00331F9F"/>
    <w:rsid w:val="00333159"/>
    <w:rsid w:val="00356825"/>
    <w:rsid w:val="00360C4A"/>
    <w:rsid w:val="00365584"/>
    <w:rsid w:val="00373CEF"/>
    <w:rsid w:val="00377868"/>
    <w:rsid w:val="003867D4"/>
    <w:rsid w:val="003A17E9"/>
    <w:rsid w:val="003B5AAE"/>
    <w:rsid w:val="003D01B7"/>
    <w:rsid w:val="003E502D"/>
    <w:rsid w:val="003F44E1"/>
    <w:rsid w:val="00413173"/>
    <w:rsid w:val="00420945"/>
    <w:rsid w:val="00423406"/>
    <w:rsid w:val="00425EAA"/>
    <w:rsid w:val="00441462"/>
    <w:rsid w:val="00453517"/>
    <w:rsid w:val="00461853"/>
    <w:rsid w:val="004A20BE"/>
    <w:rsid w:val="004A3D8A"/>
    <w:rsid w:val="004B0E38"/>
    <w:rsid w:val="004B6A26"/>
    <w:rsid w:val="004C5942"/>
    <w:rsid w:val="004C65BB"/>
    <w:rsid w:val="004D2CDE"/>
    <w:rsid w:val="004E581B"/>
    <w:rsid w:val="004E7B27"/>
    <w:rsid w:val="004F3CEC"/>
    <w:rsid w:val="00507BB5"/>
    <w:rsid w:val="005233AF"/>
    <w:rsid w:val="005309BB"/>
    <w:rsid w:val="005408F7"/>
    <w:rsid w:val="005565E0"/>
    <w:rsid w:val="00582BEA"/>
    <w:rsid w:val="005C0AC3"/>
    <w:rsid w:val="005E333B"/>
    <w:rsid w:val="006202BF"/>
    <w:rsid w:val="0062542C"/>
    <w:rsid w:val="00636FE1"/>
    <w:rsid w:val="006573F6"/>
    <w:rsid w:val="0066736E"/>
    <w:rsid w:val="00682C38"/>
    <w:rsid w:val="00696CF1"/>
    <w:rsid w:val="006A4E3F"/>
    <w:rsid w:val="006A64B3"/>
    <w:rsid w:val="006C4673"/>
    <w:rsid w:val="006F2335"/>
    <w:rsid w:val="0071317B"/>
    <w:rsid w:val="007232FE"/>
    <w:rsid w:val="007272A1"/>
    <w:rsid w:val="007312F7"/>
    <w:rsid w:val="00742A97"/>
    <w:rsid w:val="00750C68"/>
    <w:rsid w:val="0078293A"/>
    <w:rsid w:val="007A1902"/>
    <w:rsid w:val="007B4A35"/>
    <w:rsid w:val="007E4C1E"/>
    <w:rsid w:val="00800261"/>
    <w:rsid w:val="008002B9"/>
    <w:rsid w:val="00804EDA"/>
    <w:rsid w:val="00830FD6"/>
    <w:rsid w:val="008424F1"/>
    <w:rsid w:val="00856DD2"/>
    <w:rsid w:val="00857FE0"/>
    <w:rsid w:val="008601A8"/>
    <w:rsid w:val="008806C5"/>
    <w:rsid w:val="008B2713"/>
    <w:rsid w:val="008C4E34"/>
    <w:rsid w:val="008D6C6E"/>
    <w:rsid w:val="008F3941"/>
    <w:rsid w:val="00901857"/>
    <w:rsid w:val="00956225"/>
    <w:rsid w:val="009660B8"/>
    <w:rsid w:val="009703DB"/>
    <w:rsid w:val="0097764D"/>
    <w:rsid w:val="00992C70"/>
    <w:rsid w:val="009967CF"/>
    <w:rsid w:val="009A6233"/>
    <w:rsid w:val="009B00F3"/>
    <w:rsid w:val="009E0F0F"/>
    <w:rsid w:val="009E3065"/>
    <w:rsid w:val="00A35857"/>
    <w:rsid w:val="00A46CE9"/>
    <w:rsid w:val="00A55DAD"/>
    <w:rsid w:val="00A64A71"/>
    <w:rsid w:val="00A72CA3"/>
    <w:rsid w:val="00A95C16"/>
    <w:rsid w:val="00AB3BD0"/>
    <w:rsid w:val="00AE0AE4"/>
    <w:rsid w:val="00AE4517"/>
    <w:rsid w:val="00AF3E88"/>
    <w:rsid w:val="00B132AB"/>
    <w:rsid w:val="00B2334D"/>
    <w:rsid w:val="00B334D5"/>
    <w:rsid w:val="00B512E5"/>
    <w:rsid w:val="00B6578D"/>
    <w:rsid w:val="00B7561B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C007C2"/>
    <w:rsid w:val="00C16BFC"/>
    <w:rsid w:val="00C34255"/>
    <w:rsid w:val="00C41EF5"/>
    <w:rsid w:val="00C52799"/>
    <w:rsid w:val="00C61C7D"/>
    <w:rsid w:val="00C916AC"/>
    <w:rsid w:val="00CB377E"/>
    <w:rsid w:val="00CB6518"/>
    <w:rsid w:val="00CC4FBB"/>
    <w:rsid w:val="00CE7414"/>
    <w:rsid w:val="00D369E3"/>
    <w:rsid w:val="00D5130D"/>
    <w:rsid w:val="00D66041"/>
    <w:rsid w:val="00D95134"/>
    <w:rsid w:val="00DA7E31"/>
    <w:rsid w:val="00DC77E3"/>
    <w:rsid w:val="00DD0FB2"/>
    <w:rsid w:val="00DD33A8"/>
    <w:rsid w:val="00DE0348"/>
    <w:rsid w:val="00DE326D"/>
    <w:rsid w:val="00E03B51"/>
    <w:rsid w:val="00E06475"/>
    <w:rsid w:val="00E14E54"/>
    <w:rsid w:val="00E21978"/>
    <w:rsid w:val="00E24363"/>
    <w:rsid w:val="00E33561"/>
    <w:rsid w:val="00E352A8"/>
    <w:rsid w:val="00E642A3"/>
    <w:rsid w:val="00E65554"/>
    <w:rsid w:val="00E87C61"/>
    <w:rsid w:val="00E97CAF"/>
    <w:rsid w:val="00EA0CCE"/>
    <w:rsid w:val="00EA5460"/>
    <w:rsid w:val="00EC0A0F"/>
    <w:rsid w:val="00EC4E15"/>
    <w:rsid w:val="00F1166A"/>
    <w:rsid w:val="00F37D9D"/>
    <w:rsid w:val="00FB0003"/>
    <w:rsid w:val="00FE4E17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4F3CEC"/>
    <w:rPr>
      <w:rFonts w:ascii="Courier New" w:hAnsi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4F3CEC"/>
    <w:rPr>
      <w:rFonts w:ascii="Courier New" w:hAnsi="Courier New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4F3CEC"/>
    <w:rPr>
      <w:rFonts w:ascii="Courier New" w:hAnsi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4F3CEC"/>
    <w:rPr>
      <w:rFonts w:ascii="Courier New" w:hAnsi="Courier New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2017-03-22T23:00:00+00:00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AF9CF-5F87-452F-A6ED-206A05F365C8}"/>
</file>

<file path=customXml/itemProps2.xml><?xml version="1.0" encoding="utf-8"?>
<ds:datastoreItem xmlns:ds="http://schemas.openxmlformats.org/officeDocument/2006/customXml" ds:itemID="{4EF0FAA6-3735-4FCE-A16B-F212706E094B}"/>
</file>

<file path=customXml/itemProps3.xml><?xml version="1.0" encoding="utf-8"?>
<ds:datastoreItem xmlns:ds="http://schemas.openxmlformats.org/officeDocument/2006/customXml" ds:itemID="{C748EE79-6DA6-43DE-A283-3A8B150B82D4}"/>
</file>

<file path=customXml/itemProps4.xml><?xml version="1.0" encoding="utf-8"?>
<ds:datastoreItem xmlns:ds="http://schemas.openxmlformats.org/officeDocument/2006/customXml" ds:itemID="{C39CC0EA-1BFD-4513-BBB1-1DD2DD99DCB1}"/>
</file>

<file path=docProps/app.xml><?xml version="1.0" encoding="utf-8"?>
<Properties xmlns="http://schemas.openxmlformats.org/officeDocument/2006/extended-properties" xmlns:vt="http://schemas.openxmlformats.org/officeDocument/2006/docPropsVTypes">
  <Template>A6F36F9D</Template>
  <TotalTime>0</TotalTime>
  <Pages>2</Pages>
  <Words>291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creator>Sophie Tasset</dc:creator>
  <cp:lastModifiedBy>Kim Wauters</cp:lastModifiedBy>
  <cp:revision>7</cp:revision>
  <cp:lastPrinted>2015-09-11T14:05:00Z</cp:lastPrinted>
  <dcterms:created xsi:type="dcterms:W3CDTF">2017-01-30T15:19:00Z</dcterms:created>
  <dcterms:modified xsi:type="dcterms:W3CDTF">2017-02-15T14:54:00Z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