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B" w:rsidRPr="003B522A" w:rsidRDefault="00EC539B" w:rsidP="00EC539B">
      <w:pPr>
        <w:jc w:val="both"/>
        <w:rPr>
          <w:lang w:val="fr-BE"/>
        </w:rPr>
      </w:pPr>
      <w:r>
        <w:rPr>
          <w:lang w:val="fr-BE"/>
        </w:rPr>
        <w:t>V</w:t>
      </w:r>
      <w:r>
        <w:rPr>
          <w:lang w:val="fr-BE"/>
        </w:rPr>
        <w:t xml:space="preserve">ous </w:t>
      </w:r>
      <w:r w:rsidRPr="003B522A">
        <w:rPr>
          <w:lang w:val="fr-BE"/>
        </w:rPr>
        <w:t xml:space="preserve">envoyez les attestations de soins donnés à </w:t>
      </w:r>
      <w:r>
        <w:rPr>
          <w:lang w:val="fr-BE"/>
        </w:rPr>
        <w:t>l’</w:t>
      </w:r>
      <w:r w:rsidRPr="003B522A">
        <w:rPr>
          <w:lang w:val="fr-BE"/>
        </w:rPr>
        <w:t xml:space="preserve">adresse unique </w:t>
      </w:r>
      <w:r>
        <w:rPr>
          <w:lang w:val="fr-BE"/>
        </w:rPr>
        <w:t xml:space="preserve">suivante </w:t>
      </w:r>
      <w:r w:rsidRPr="003B522A">
        <w:rPr>
          <w:lang w:val="fr-BE"/>
        </w:rPr>
        <w:t>par organisme assureur</w:t>
      </w:r>
      <w:r>
        <w:rPr>
          <w:lang w:val="fr-BE"/>
        </w:rPr>
        <w:t> :</w:t>
      </w:r>
      <w:r w:rsidRPr="003B522A">
        <w:rPr>
          <w:lang w:val="fr-BE"/>
        </w:rPr>
        <w:t xml:space="preserve"> </w:t>
      </w: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100</w:t>
      </w:r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jc w:val="both"/>
      </w:pPr>
      <w:r w:rsidRPr="001C25AD">
        <w:t>CM Midden-Vlaanderen</w:t>
      </w:r>
      <w:bookmarkStart w:id="0" w:name="_GoBack"/>
      <w:bookmarkEnd w:id="0"/>
    </w:p>
    <w:p w:rsidR="00EC539B" w:rsidRDefault="00EC539B" w:rsidP="00EC539B">
      <w:pPr>
        <w:pStyle w:val="ListParagraph"/>
        <w:jc w:val="both"/>
      </w:pPr>
      <w:r w:rsidRPr="00B129B8">
        <w:t>Betalende derde</w:t>
      </w:r>
    </w:p>
    <w:p w:rsidR="00EC539B" w:rsidRDefault="00EC539B" w:rsidP="00EC539B">
      <w:pPr>
        <w:pStyle w:val="ListParagraph"/>
        <w:jc w:val="both"/>
      </w:pPr>
      <w:r w:rsidRPr="00B129B8">
        <w:t>Martelaarslaan 17</w:t>
      </w:r>
    </w:p>
    <w:p w:rsidR="00EC539B" w:rsidRDefault="00EC539B" w:rsidP="00EC539B">
      <w:pPr>
        <w:pStyle w:val="ListParagraph"/>
        <w:jc w:val="both"/>
      </w:pPr>
      <w:r w:rsidRPr="00B129B8">
        <w:t xml:space="preserve">9000 </w:t>
      </w:r>
      <w:proofErr w:type="spellStart"/>
      <w:r>
        <w:t>Gand</w:t>
      </w:r>
      <w:proofErr w:type="spellEnd"/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200</w:t>
      </w:r>
    </w:p>
    <w:p w:rsidR="00EC539B" w:rsidRPr="003B522A" w:rsidRDefault="00EC539B" w:rsidP="00EC539B">
      <w:pPr>
        <w:ind w:left="720"/>
        <w:contextualSpacing/>
        <w:jc w:val="both"/>
        <w:rPr>
          <w:lang w:val="fr-BE"/>
        </w:rPr>
      </w:pPr>
      <w:r w:rsidRPr="003B522A">
        <w:rPr>
          <w:lang w:val="fr-BE"/>
        </w:rPr>
        <w:t>Union Nationale des Mutualités Neutres</w:t>
      </w:r>
    </w:p>
    <w:p w:rsidR="00EC539B" w:rsidRPr="003B522A" w:rsidRDefault="00EC539B" w:rsidP="00EC539B">
      <w:pPr>
        <w:ind w:left="720"/>
        <w:contextualSpacing/>
        <w:jc w:val="both"/>
      </w:pPr>
      <w:r w:rsidRPr="003B522A">
        <w:t xml:space="preserve">Service </w:t>
      </w:r>
      <w:proofErr w:type="spellStart"/>
      <w:r w:rsidRPr="003B522A">
        <w:t>tiers</w:t>
      </w:r>
      <w:proofErr w:type="spellEnd"/>
      <w:r w:rsidRPr="003B522A">
        <w:t xml:space="preserve"> </w:t>
      </w:r>
      <w:proofErr w:type="spellStart"/>
      <w:r w:rsidRPr="003B522A">
        <w:t>payant</w:t>
      </w:r>
      <w:proofErr w:type="spellEnd"/>
    </w:p>
    <w:p w:rsidR="00EC539B" w:rsidRPr="003B522A" w:rsidRDefault="00EC539B" w:rsidP="00EC539B">
      <w:pPr>
        <w:ind w:left="720"/>
        <w:contextualSpacing/>
        <w:jc w:val="both"/>
      </w:pPr>
      <w:r w:rsidRPr="003B522A">
        <w:t>Chaussée de Charleroi, 147</w:t>
      </w:r>
    </w:p>
    <w:p w:rsidR="00EC539B" w:rsidRDefault="00EC539B" w:rsidP="00EC539B">
      <w:pPr>
        <w:pStyle w:val="ListParagraph"/>
        <w:jc w:val="both"/>
      </w:pPr>
      <w:r w:rsidRPr="003B522A">
        <w:t>1060 Bruxelles</w:t>
      </w:r>
    </w:p>
    <w:p w:rsidR="00EC539B" w:rsidRDefault="00EC539B" w:rsidP="00EC539B">
      <w:pPr>
        <w:pStyle w:val="ListParagraph"/>
        <w:jc w:val="both"/>
      </w:pPr>
    </w:p>
    <w:p w:rsidR="00EC539B" w:rsidRPr="00A06E07" w:rsidRDefault="00EC539B" w:rsidP="00EC539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A06E07">
        <w:rPr>
          <w:lang w:val="fr-BE"/>
        </w:rPr>
        <w:t xml:space="preserve">OA 300 (pour les mutualités </w:t>
      </w:r>
      <w:r w:rsidRPr="00592061">
        <w:rPr>
          <w:lang w:val="fr-FR"/>
        </w:rPr>
        <w:t xml:space="preserve">“Bond </w:t>
      </w:r>
      <w:proofErr w:type="spellStart"/>
      <w:r w:rsidRPr="00592061">
        <w:rPr>
          <w:lang w:val="fr-FR"/>
        </w:rPr>
        <w:t>Moyson</w:t>
      </w:r>
      <w:proofErr w:type="spellEnd"/>
      <w:r w:rsidRPr="00592061">
        <w:rPr>
          <w:lang w:val="fr-FR"/>
        </w:rPr>
        <w:t xml:space="preserve">”, “De </w:t>
      </w:r>
      <w:proofErr w:type="spellStart"/>
      <w:r w:rsidRPr="00592061">
        <w:rPr>
          <w:lang w:val="fr-FR"/>
        </w:rPr>
        <w:t>Voorzorg</w:t>
      </w:r>
      <w:proofErr w:type="spellEnd"/>
      <w:r w:rsidRPr="00592061">
        <w:rPr>
          <w:lang w:val="fr-FR"/>
        </w:rPr>
        <w:t>”, “</w:t>
      </w:r>
      <w:proofErr w:type="spellStart"/>
      <w:r w:rsidRPr="00592061">
        <w:rPr>
          <w:lang w:val="fr-FR"/>
        </w:rPr>
        <w:t>Solidaris</w:t>
      </w:r>
      <w:proofErr w:type="spellEnd"/>
      <w:r w:rsidRPr="00592061">
        <w:rPr>
          <w:lang w:val="fr-FR"/>
        </w:rPr>
        <w:t>”, “</w:t>
      </w:r>
      <w:proofErr w:type="spellStart"/>
      <w:r w:rsidRPr="00592061">
        <w:rPr>
          <w:lang w:val="fr-FR"/>
        </w:rPr>
        <w:t>Socialistische</w:t>
      </w:r>
      <w:proofErr w:type="spellEnd"/>
      <w:r w:rsidRPr="00592061">
        <w:rPr>
          <w:lang w:val="fr-FR"/>
        </w:rPr>
        <w:t xml:space="preserve"> </w:t>
      </w:r>
      <w:proofErr w:type="spellStart"/>
      <w:r w:rsidRPr="00592061">
        <w:rPr>
          <w:lang w:val="fr-FR"/>
        </w:rPr>
        <w:t>Mutualiteit</w:t>
      </w:r>
      <w:proofErr w:type="spellEnd"/>
      <w:r w:rsidRPr="00592061">
        <w:rPr>
          <w:lang w:val="fr-FR"/>
        </w:rPr>
        <w:t xml:space="preserve"> van Brabant”, “Mutualité Socialiste du Luxembourg”)</w:t>
      </w:r>
    </w:p>
    <w:p w:rsidR="00EC539B" w:rsidRPr="00A06E07" w:rsidRDefault="00EC539B" w:rsidP="00EC539B">
      <w:pPr>
        <w:pStyle w:val="ListParagraph"/>
        <w:jc w:val="both"/>
        <w:rPr>
          <w:lang w:val="fr-BE"/>
        </w:rPr>
      </w:pPr>
    </w:p>
    <w:p w:rsidR="00EC539B" w:rsidRPr="000C0587" w:rsidRDefault="00EC539B" w:rsidP="00EC539B">
      <w:pPr>
        <w:pStyle w:val="ListParagraph"/>
        <w:jc w:val="both"/>
        <w:rPr>
          <w:lang w:val="fr-BE"/>
        </w:rPr>
      </w:pPr>
      <w:r w:rsidRPr="000C0587">
        <w:rPr>
          <w:lang w:val="fr-BE"/>
        </w:rPr>
        <w:t>Union Nationale des Mutualités Socialistes</w:t>
      </w:r>
    </w:p>
    <w:p w:rsidR="00EC539B" w:rsidRPr="000C0587" w:rsidRDefault="00EC539B" w:rsidP="00EC539B">
      <w:pPr>
        <w:pStyle w:val="ListParagraph"/>
        <w:jc w:val="both"/>
        <w:rPr>
          <w:lang w:val="fr-BE"/>
        </w:rPr>
      </w:pPr>
      <w:r w:rsidRPr="000C0587">
        <w:rPr>
          <w:lang w:val="fr-BE"/>
        </w:rPr>
        <w:t>Direction administrative</w:t>
      </w:r>
    </w:p>
    <w:p w:rsidR="00EC539B" w:rsidRDefault="00EC539B" w:rsidP="00EC539B">
      <w:pPr>
        <w:pStyle w:val="ListParagraph"/>
        <w:jc w:val="both"/>
      </w:pPr>
      <w:proofErr w:type="spellStart"/>
      <w:r w:rsidRPr="00D15075">
        <w:t>Rue</w:t>
      </w:r>
      <w:proofErr w:type="spellEnd"/>
      <w:r w:rsidRPr="00D15075">
        <w:t xml:space="preserve"> Saint-Jean 32-38</w:t>
      </w:r>
    </w:p>
    <w:p w:rsidR="00EC539B" w:rsidRDefault="00EC539B" w:rsidP="00EC539B">
      <w:pPr>
        <w:pStyle w:val="ListParagraph"/>
        <w:jc w:val="both"/>
      </w:pPr>
      <w:r w:rsidRPr="00D15075">
        <w:t>1000 Bruxelles</w:t>
      </w:r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400</w:t>
      </w:r>
    </w:p>
    <w:p w:rsidR="00EC539B" w:rsidRPr="00D15075" w:rsidRDefault="00EC539B" w:rsidP="00EC539B">
      <w:pPr>
        <w:ind w:left="720"/>
        <w:contextualSpacing/>
        <w:jc w:val="both"/>
        <w:rPr>
          <w:lang w:val="fr-BE"/>
        </w:rPr>
      </w:pPr>
      <w:r w:rsidRPr="00D15075">
        <w:rPr>
          <w:lang w:val="fr-BE"/>
        </w:rPr>
        <w:t>Union Nationale des Mutualités Libérales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 xml:space="preserve">Service </w:t>
      </w:r>
      <w:proofErr w:type="spellStart"/>
      <w:r w:rsidRPr="00D15075">
        <w:t>Tarification</w:t>
      </w:r>
      <w:proofErr w:type="spellEnd"/>
      <w:r w:rsidRPr="00D15075">
        <w:t xml:space="preserve"> </w:t>
      </w:r>
      <w:proofErr w:type="spellStart"/>
      <w:r w:rsidRPr="00D15075">
        <w:t>Centralisée</w:t>
      </w:r>
      <w:proofErr w:type="spellEnd"/>
    </w:p>
    <w:p w:rsidR="00EC539B" w:rsidRPr="00D15075" w:rsidRDefault="00EC539B" w:rsidP="00EC539B">
      <w:pPr>
        <w:ind w:left="720"/>
        <w:contextualSpacing/>
        <w:jc w:val="both"/>
      </w:pPr>
      <w:proofErr w:type="spellStart"/>
      <w:r w:rsidRPr="00D15075">
        <w:t>Rue</w:t>
      </w:r>
      <w:proofErr w:type="spellEnd"/>
      <w:r w:rsidRPr="00D15075">
        <w:t xml:space="preserve"> de </w:t>
      </w:r>
      <w:proofErr w:type="spellStart"/>
      <w:r w:rsidRPr="00D15075">
        <w:t>Livourne</w:t>
      </w:r>
      <w:proofErr w:type="spellEnd"/>
      <w:r w:rsidRPr="00D15075">
        <w:t>, 25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>1050 BRUXELLES</w:t>
      </w:r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500</w:t>
      </w:r>
    </w:p>
    <w:p w:rsidR="00EC539B" w:rsidRPr="00D15075" w:rsidRDefault="00EC539B" w:rsidP="00EC539B">
      <w:pPr>
        <w:ind w:left="720"/>
        <w:contextualSpacing/>
        <w:jc w:val="both"/>
        <w:rPr>
          <w:lang w:val="fr-BE"/>
        </w:rPr>
      </w:pPr>
      <w:r w:rsidRPr="00D15075">
        <w:rPr>
          <w:lang w:val="fr-BE"/>
        </w:rPr>
        <w:t>Union Nationale des Mutualités Libres </w:t>
      </w:r>
    </w:p>
    <w:p w:rsidR="00EC539B" w:rsidRPr="00EC539B" w:rsidRDefault="00EC539B" w:rsidP="00EC539B">
      <w:pPr>
        <w:ind w:left="720"/>
        <w:contextualSpacing/>
        <w:jc w:val="both"/>
        <w:rPr>
          <w:lang w:val="fr-BE"/>
        </w:rPr>
      </w:pPr>
      <w:r w:rsidRPr="00EC539B">
        <w:rPr>
          <w:lang w:val="fr-BE"/>
        </w:rPr>
        <w:t>PO Box 80500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>1070 Bruxelles</w:t>
      </w:r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600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>CAAMI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 xml:space="preserve">Service </w:t>
      </w:r>
      <w:proofErr w:type="spellStart"/>
      <w:r w:rsidRPr="00D15075">
        <w:t>tiers</w:t>
      </w:r>
      <w:proofErr w:type="spellEnd"/>
      <w:r w:rsidRPr="00D15075">
        <w:t xml:space="preserve"> </w:t>
      </w:r>
      <w:proofErr w:type="spellStart"/>
      <w:r w:rsidRPr="00D15075">
        <w:t>payant</w:t>
      </w:r>
      <w:proofErr w:type="spellEnd"/>
    </w:p>
    <w:p w:rsidR="00EC539B" w:rsidRPr="00D15075" w:rsidRDefault="00EC539B" w:rsidP="00EC539B">
      <w:pPr>
        <w:spacing w:after="0"/>
        <w:ind w:left="720"/>
        <w:contextualSpacing/>
        <w:jc w:val="both"/>
      </w:pPr>
      <w:proofErr w:type="spellStart"/>
      <w:r w:rsidRPr="00D15075">
        <w:lastRenderedPageBreak/>
        <w:t>Rue</w:t>
      </w:r>
      <w:proofErr w:type="spellEnd"/>
      <w:r w:rsidRPr="00D15075">
        <w:t xml:space="preserve"> du </w:t>
      </w:r>
      <w:proofErr w:type="spellStart"/>
      <w:r w:rsidRPr="00D15075">
        <w:t>Trône</w:t>
      </w:r>
      <w:proofErr w:type="spellEnd"/>
      <w:r w:rsidRPr="00D15075">
        <w:t xml:space="preserve"> 30A</w:t>
      </w:r>
    </w:p>
    <w:p w:rsidR="00EC539B" w:rsidRDefault="00EC539B" w:rsidP="00EC539B">
      <w:pPr>
        <w:pStyle w:val="ListParagraph"/>
        <w:jc w:val="both"/>
      </w:pPr>
      <w:r w:rsidRPr="00D15075">
        <w:t>1000 Bruxelles</w:t>
      </w:r>
    </w:p>
    <w:p w:rsidR="00EC539B" w:rsidRDefault="00EC539B" w:rsidP="00EC539B">
      <w:pPr>
        <w:pStyle w:val="ListParagraph"/>
        <w:jc w:val="both"/>
      </w:pPr>
    </w:p>
    <w:p w:rsidR="00EC539B" w:rsidRDefault="00EC539B" w:rsidP="00EC539B">
      <w:pPr>
        <w:pStyle w:val="ListParagraph"/>
        <w:numPr>
          <w:ilvl w:val="0"/>
          <w:numId w:val="1"/>
        </w:numPr>
        <w:jc w:val="both"/>
      </w:pPr>
      <w:r>
        <w:t>OA 900</w:t>
      </w:r>
    </w:p>
    <w:p w:rsidR="00EC539B" w:rsidRPr="00D15075" w:rsidRDefault="00EC539B" w:rsidP="00EC539B">
      <w:pPr>
        <w:ind w:left="720"/>
        <w:contextualSpacing/>
        <w:jc w:val="both"/>
      </w:pPr>
      <w:r w:rsidRPr="00D15075">
        <w:t xml:space="preserve">10-03 CSS - Bureau </w:t>
      </w:r>
      <w:proofErr w:type="spellStart"/>
      <w:r w:rsidRPr="00D15075">
        <w:t>central</w:t>
      </w:r>
      <w:proofErr w:type="spellEnd"/>
    </w:p>
    <w:p w:rsidR="00EC539B" w:rsidRPr="00D15075" w:rsidRDefault="00EC539B" w:rsidP="00EC539B">
      <w:pPr>
        <w:ind w:left="720"/>
        <w:contextualSpacing/>
        <w:jc w:val="both"/>
      </w:pPr>
      <w:r w:rsidRPr="00D15075">
        <w:t xml:space="preserve">Service </w:t>
      </w:r>
      <w:proofErr w:type="spellStart"/>
      <w:r w:rsidRPr="00D15075">
        <w:t>tiers</w:t>
      </w:r>
      <w:proofErr w:type="spellEnd"/>
      <w:r w:rsidRPr="00D15075">
        <w:t xml:space="preserve"> </w:t>
      </w:r>
      <w:proofErr w:type="spellStart"/>
      <w:r w:rsidRPr="00D15075">
        <w:t>payant</w:t>
      </w:r>
      <w:proofErr w:type="spellEnd"/>
    </w:p>
    <w:p w:rsidR="00EC539B" w:rsidRPr="00D15075" w:rsidRDefault="00EC539B" w:rsidP="00EC539B">
      <w:pPr>
        <w:spacing w:after="0"/>
        <w:ind w:left="720"/>
        <w:contextualSpacing/>
        <w:jc w:val="both"/>
      </w:pPr>
      <w:proofErr w:type="spellStart"/>
      <w:r w:rsidRPr="00D15075">
        <w:t>Rue</w:t>
      </w:r>
      <w:proofErr w:type="spellEnd"/>
      <w:r w:rsidRPr="00D15075">
        <w:t xml:space="preserve"> de France 85</w:t>
      </w:r>
    </w:p>
    <w:p w:rsidR="00EC539B" w:rsidRDefault="00EC539B" w:rsidP="00EC539B">
      <w:pPr>
        <w:pStyle w:val="ListParagraph"/>
        <w:jc w:val="both"/>
      </w:pPr>
      <w:r w:rsidRPr="00D15075">
        <w:t>1060 Bruxelles</w:t>
      </w:r>
    </w:p>
    <w:p w:rsidR="002D68E0" w:rsidRDefault="002D68E0"/>
    <w:sectPr w:rsidR="002D6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49C5"/>
    <w:multiLevelType w:val="hybridMultilevel"/>
    <w:tmpl w:val="D1E0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37"/>
    <w:rsid w:val="002D68E0"/>
    <w:rsid w:val="00787B37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3890"/>
  <w15:chartTrackingRefBased/>
  <w15:docId w15:val="{B4AF1BD5-4DD8-4DA2-A2EE-B018DE2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39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2020-03-24T23:00:00+00:00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0A8B0-27AB-49D6-90E1-57570E9A75D5}"/>
</file>

<file path=customXml/itemProps2.xml><?xml version="1.0" encoding="utf-8"?>
<ds:datastoreItem xmlns:ds="http://schemas.openxmlformats.org/officeDocument/2006/customXml" ds:itemID="{4A5A89DD-672F-4C19-A0D4-8A2BCB340963}"/>
</file>

<file path=customXml/itemProps3.xml><?xml version="1.0" encoding="utf-8"?>
<ds:datastoreItem xmlns:ds="http://schemas.openxmlformats.org/officeDocument/2006/customXml" ds:itemID="{F82ABA6F-E5FE-461D-9F07-BD22B07A152E}"/>
</file>

<file path=docProps/app.xml><?xml version="1.0" encoding="utf-8"?>
<Properties xmlns="http://schemas.openxmlformats.org/officeDocument/2006/extended-properties" xmlns:vt="http://schemas.openxmlformats.org/officeDocument/2006/docPropsVTypes">
  <Template>D1EDADE4.dotm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RIZIV-INAMI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adresses organisme assureur</dc:title>
  <dc:subject/>
  <dc:creator>An-Sofie Soens (RIZIV-INAMI)</dc:creator>
  <cp:keywords/>
  <dc:description/>
  <cp:lastModifiedBy>An-Sofie Soens (RIZIV-INAMI)</cp:lastModifiedBy>
  <cp:revision>2</cp:revision>
  <dcterms:created xsi:type="dcterms:W3CDTF">2020-03-25T16:19:00Z</dcterms:created>
  <dcterms:modified xsi:type="dcterms:W3CDTF">2020-03-25T16:20:00Z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104;#Lijst|4b68e6f4-88ba-4e84-af27-feef342e0c82</vt:lpwstr>
  </property>
  <property fmtid="{D5CDD505-2E9C-101B-9397-08002B2CF9AE}" pid="7" name="Publication type for documents">
    <vt:lpwstr/>
  </property>
</Properties>
</file>