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D6" w:rsidRPr="00D61A1A" w:rsidRDefault="00D61A1A" w:rsidP="00D61A1A">
      <w:pPr>
        <w:spacing w:after="0" w:line="240" w:lineRule="auto"/>
        <w:jc w:val="both"/>
        <w:rPr>
          <w:b/>
          <w:lang w:val="nl-BE"/>
        </w:rPr>
      </w:pPr>
      <w:bookmarkStart w:id="0" w:name="_GoBack"/>
      <w:bookmarkEnd w:id="0"/>
      <w:r w:rsidRPr="00D61A1A">
        <w:rPr>
          <w:b/>
          <w:lang w:val="nl-BE"/>
        </w:rPr>
        <w:t>Lijst van slaapapneu-centra en zorgverstrekkers die mogen instaan voor de MRA-behandeling</w:t>
      </w:r>
    </w:p>
    <w:p w:rsidR="00FB35D6" w:rsidRPr="00D61A1A" w:rsidRDefault="00D61A1A" w:rsidP="00D61A1A">
      <w:pPr>
        <w:spacing w:after="0" w:line="240" w:lineRule="auto"/>
        <w:jc w:val="both"/>
        <w:rPr>
          <w:b/>
          <w:lang w:val="fr-BE"/>
        </w:rPr>
      </w:pPr>
      <w:r w:rsidRPr="00D61A1A">
        <w:rPr>
          <w:b/>
          <w:lang w:val="fr-BE"/>
        </w:rPr>
        <w:t>Liste des centres apnées du sommeil et des dispensateurs de soins qui peuvent assurer des traitements par OAM</w:t>
      </w:r>
    </w:p>
    <w:p w:rsidR="00D61A1A" w:rsidRPr="00D61A1A" w:rsidRDefault="00D61A1A" w:rsidP="006E430C">
      <w:pPr>
        <w:spacing w:after="0" w:line="240" w:lineRule="auto"/>
        <w:rPr>
          <w:lang w:val="fr-BE"/>
        </w:rPr>
      </w:pPr>
    </w:p>
    <w:tbl>
      <w:tblPr>
        <w:tblStyle w:val="Tabelraster"/>
        <w:tblW w:w="10756" w:type="dxa"/>
        <w:tblLook w:val="04A0" w:firstRow="1" w:lastRow="0" w:firstColumn="1" w:lastColumn="0" w:noHBand="0" w:noVBand="1"/>
      </w:tblPr>
      <w:tblGrid>
        <w:gridCol w:w="3192"/>
        <w:gridCol w:w="3900"/>
        <w:gridCol w:w="3664"/>
      </w:tblGrid>
      <w:tr w:rsidR="00FB35D6" w:rsidRPr="006E430C" w:rsidTr="00432F65">
        <w:tc>
          <w:tcPr>
            <w:tcW w:w="3192" w:type="dxa"/>
            <w:vAlign w:val="center"/>
          </w:tcPr>
          <w:p w:rsidR="00FB35D6" w:rsidRPr="006E430C" w:rsidRDefault="00FB35D6" w:rsidP="006E430C">
            <w:pPr>
              <w:jc w:val="center"/>
              <w:rPr>
                <w:b/>
                <w:lang w:val="fr-BE"/>
              </w:rPr>
            </w:pPr>
            <w:r w:rsidRPr="006E430C">
              <w:rPr>
                <w:b/>
                <w:lang w:val="fr-BE"/>
              </w:rPr>
              <w:t>Naam slaapapneu-centrum</w:t>
            </w:r>
          </w:p>
          <w:p w:rsidR="00FB35D6" w:rsidRPr="006E430C" w:rsidRDefault="00FB35D6" w:rsidP="006E430C">
            <w:pPr>
              <w:jc w:val="center"/>
              <w:rPr>
                <w:b/>
                <w:lang w:val="fr-BE"/>
              </w:rPr>
            </w:pPr>
            <w:r w:rsidRPr="006E430C">
              <w:rPr>
                <w:b/>
                <w:lang w:val="fr-BE"/>
              </w:rPr>
              <w:t>Nom centre apnée</w:t>
            </w:r>
            <w:r w:rsidR="006364DE">
              <w:rPr>
                <w:b/>
                <w:lang w:val="fr-BE"/>
              </w:rPr>
              <w:t>s</w:t>
            </w:r>
            <w:r w:rsidRPr="006E430C">
              <w:rPr>
                <w:b/>
                <w:lang w:val="fr-BE"/>
              </w:rPr>
              <w:t xml:space="preserve"> du sommeil</w:t>
            </w:r>
          </w:p>
        </w:tc>
        <w:tc>
          <w:tcPr>
            <w:tcW w:w="3900" w:type="dxa"/>
            <w:vAlign w:val="center"/>
          </w:tcPr>
          <w:p w:rsidR="00FB35D6" w:rsidRPr="006E430C" w:rsidRDefault="00FB35D6" w:rsidP="006E430C">
            <w:pPr>
              <w:jc w:val="center"/>
              <w:rPr>
                <w:b/>
                <w:lang w:val="fr-BE"/>
              </w:rPr>
            </w:pPr>
            <w:r w:rsidRPr="006E430C">
              <w:rPr>
                <w:b/>
                <w:lang w:val="fr-BE"/>
              </w:rPr>
              <w:t>Gespecialiseerde NKO-artsen</w:t>
            </w:r>
          </w:p>
          <w:p w:rsidR="00FB35D6" w:rsidRPr="006E430C" w:rsidRDefault="00FB35D6" w:rsidP="006E430C">
            <w:pPr>
              <w:jc w:val="center"/>
              <w:rPr>
                <w:b/>
                <w:lang w:val="fr-BE"/>
              </w:rPr>
            </w:pPr>
            <w:r w:rsidRPr="006E430C">
              <w:rPr>
                <w:b/>
                <w:lang w:val="fr-BE"/>
              </w:rPr>
              <w:t>Médecins spécialistes en ORL</w:t>
            </w:r>
          </w:p>
        </w:tc>
        <w:tc>
          <w:tcPr>
            <w:tcW w:w="3664" w:type="dxa"/>
            <w:vAlign w:val="center"/>
          </w:tcPr>
          <w:p w:rsidR="00FB35D6" w:rsidRPr="006E430C" w:rsidRDefault="00FB35D6" w:rsidP="006E430C">
            <w:pPr>
              <w:jc w:val="center"/>
              <w:rPr>
                <w:b/>
                <w:lang w:val="fr-BE"/>
              </w:rPr>
            </w:pPr>
            <w:r w:rsidRPr="006E430C">
              <w:rPr>
                <w:b/>
                <w:lang w:val="fr-BE"/>
              </w:rPr>
              <w:t>MRA-specialisten</w:t>
            </w:r>
            <w:r w:rsidR="00D61A1A">
              <w:rPr>
                <w:b/>
                <w:lang w:val="fr-BE"/>
              </w:rPr>
              <w:t>*</w:t>
            </w:r>
          </w:p>
          <w:p w:rsidR="00FB35D6" w:rsidRPr="006E430C" w:rsidRDefault="00FB35D6" w:rsidP="006E430C">
            <w:pPr>
              <w:jc w:val="center"/>
              <w:rPr>
                <w:b/>
                <w:lang w:val="fr-BE"/>
              </w:rPr>
            </w:pPr>
            <w:r w:rsidRPr="006E430C">
              <w:rPr>
                <w:b/>
                <w:lang w:val="fr-BE"/>
              </w:rPr>
              <w:t>Spécialistes OAM</w:t>
            </w: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7.85.001.20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71032209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UNIVERSITAIRE ZIEKENHUIZEN K.U.L.</w:t>
            </w:r>
          </w:p>
          <w:p w:rsidR="00A36528" w:rsidRPr="006E430C" w:rsidRDefault="00A36528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LEUVEN</w:t>
            </w:r>
          </w:p>
        </w:tc>
        <w:tc>
          <w:tcPr>
            <w:tcW w:w="3900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Marleen Peters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1-72519-44-414</w:t>
            </w:r>
            <w:r>
              <w:rPr>
                <w:lang w:val="nl-BE"/>
              </w:rPr>
              <w:t>)</w:t>
            </w:r>
          </w:p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Simon Strobbe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1-98410-52-410</w:t>
            </w:r>
            <w:r>
              <w:rPr>
                <w:lang w:val="nl-BE"/>
              </w:rPr>
              <w:t>)</w:t>
            </w:r>
          </w:p>
          <w:p w:rsidR="00FB2199" w:rsidRDefault="00FB35D6" w:rsidP="00FB2199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Isabelle Van Valckenborgh</w:t>
            </w:r>
            <w:r>
              <w:rPr>
                <w:lang w:val="nl-BE"/>
              </w:rPr>
              <w:t xml:space="preserve"> </w:t>
            </w:r>
          </w:p>
          <w:p w:rsidR="00FB35D6" w:rsidRPr="006E430C" w:rsidRDefault="00FB35D6" w:rsidP="00FB2199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1-09654-53-410</w:t>
            </w:r>
            <w:r w:rsidR="00FB2199">
              <w:rPr>
                <w:noProof/>
                <w:lang w:val="nl-BE"/>
              </w:rPr>
              <w:t>)</w:t>
            </w:r>
            <w:r w:rsidRPr="00BB0F91">
              <w:rPr>
                <w:noProof/>
                <w:lang w:val="nl-BE"/>
              </w:rPr>
              <w:t xml:space="preserve"> extern</w:t>
            </w:r>
            <w:r w:rsidR="008F6F65">
              <w:rPr>
                <w:noProof/>
                <w:lang w:val="nl-BE"/>
              </w:rPr>
              <w:t>(e)</w:t>
            </w:r>
          </w:p>
        </w:tc>
        <w:tc>
          <w:tcPr>
            <w:tcW w:w="3664" w:type="dxa"/>
          </w:tcPr>
          <w:p w:rsidR="00FB2199" w:rsidRDefault="00FB35D6" w:rsidP="004D1029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Mevr. Veroniek Verhaeghe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4D1029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3-95083-95-001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4D1029">
            <w:pPr>
              <w:rPr>
                <w:lang w:val="nl-BE"/>
              </w:rPr>
            </w:pPr>
          </w:p>
        </w:tc>
      </w:tr>
      <w:tr w:rsidR="00275BE9" w:rsidRPr="00FB464C" w:rsidTr="00BB1011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FB464C" w:rsidRPr="004E3DB3" w:rsidRDefault="00FB464C" w:rsidP="00D61A1A">
            <w:pPr>
              <w:jc w:val="center"/>
              <w:rPr>
                <w:noProof/>
                <w:lang w:val="fr-BE"/>
              </w:rPr>
            </w:pPr>
            <w:r w:rsidRPr="004E3DB3">
              <w:rPr>
                <w:noProof/>
                <w:lang w:val="fr-BE"/>
              </w:rPr>
              <w:t>7.85.002.19 - 71003901</w:t>
            </w:r>
          </w:p>
          <w:p w:rsidR="00FB464C" w:rsidRPr="004E3DB3" w:rsidRDefault="00FB464C" w:rsidP="00FB464C">
            <w:pPr>
              <w:jc w:val="center"/>
              <w:rPr>
                <w:noProof/>
                <w:lang w:val="fr-BE"/>
              </w:rPr>
            </w:pPr>
            <w:r w:rsidRPr="004E3DB3">
              <w:rPr>
                <w:noProof/>
                <w:lang w:val="fr-BE"/>
              </w:rPr>
              <w:t xml:space="preserve">CHU UCL NAMUR </w:t>
            </w:r>
          </w:p>
          <w:p w:rsidR="00275BE9" w:rsidRPr="004E3DB3" w:rsidRDefault="00FB464C" w:rsidP="00FB464C">
            <w:pPr>
              <w:jc w:val="center"/>
              <w:rPr>
                <w:noProof/>
                <w:lang w:val="fr-BE"/>
              </w:rPr>
            </w:pPr>
            <w:r w:rsidRPr="004E3DB3">
              <w:rPr>
                <w:noProof/>
                <w:lang w:val="fr-BE"/>
              </w:rPr>
              <w:t>MONT-GODINNE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75BE9" w:rsidRPr="004E3DB3" w:rsidRDefault="00FB464C" w:rsidP="00212567">
            <w:pPr>
              <w:rPr>
                <w:noProof/>
                <w:lang w:val="fr-BE"/>
              </w:rPr>
            </w:pPr>
            <w:r w:rsidRPr="004E3DB3">
              <w:rPr>
                <w:noProof/>
                <w:lang w:val="fr-BE"/>
              </w:rPr>
              <w:t>Dr Vincent BACHY (1-20110-73-410)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275BE9" w:rsidRPr="004E3DB3" w:rsidRDefault="00FB464C" w:rsidP="00212567">
            <w:pPr>
              <w:rPr>
                <w:noProof/>
                <w:lang w:val="nl-BE"/>
              </w:rPr>
            </w:pPr>
            <w:r w:rsidRPr="004E3DB3">
              <w:rPr>
                <w:noProof/>
                <w:lang w:val="nl-BE"/>
              </w:rPr>
              <w:t>M. Etienne Crespeigne (3-83120-30-001)</w:t>
            </w:r>
          </w:p>
        </w:tc>
      </w:tr>
      <w:tr w:rsidR="00FB35D6" w:rsidRPr="00E02771" w:rsidTr="00E02771">
        <w:tc>
          <w:tcPr>
            <w:tcW w:w="3192" w:type="dxa"/>
            <w:shd w:val="clear" w:color="auto" w:fill="auto"/>
          </w:tcPr>
          <w:p w:rsidR="00FB35D6" w:rsidRPr="00E02771" w:rsidRDefault="00FB35D6" w:rsidP="00D61A1A">
            <w:pPr>
              <w:jc w:val="center"/>
              <w:rPr>
                <w:lang w:val="nl-BE"/>
              </w:rPr>
            </w:pPr>
            <w:r w:rsidRPr="00E02771">
              <w:rPr>
                <w:noProof/>
                <w:lang w:val="nl-BE"/>
              </w:rPr>
              <w:t>7.85.003.18</w:t>
            </w:r>
            <w:r w:rsidRPr="00E02771">
              <w:rPr>
                <w:lang w:val="nl-BE"/>
              </w:rPr>
              <w:t xml:space="preserve"> - </w:t>
            </w:r>
            <w:r w:rsidRPr="00E02771">
              <w:rPr>
                <w:noProof/>
                <w:lang w:val="nl-BE"/>
              </w:rPr>
              <w:t>71030031</w:t>
            </w:r>
          </w:p>
          <w:p w:rsidR="00FB35D6" w:rsidRPr="00E02771" w:rsidRDefault="00FB35D6" w:rsidP="00D61A1A">
            <w:pPr>
              <w:jc w:val="center"/>
              <w:rPr>
                <w:noProof/>
                <w:lang w:val="nl-BE"/>
              </w:rPr>
            </w:pPr>
            <w:r w:rsidRPr="00E02771">
              <w:rPr>
                <w:noProof/>
                <w:lang w:val="nl-BE"/>
              </w:rPr>
              <w:t>UNIVERSITAIR ZIEKENHUIS ANTWERPEN</w:t>
            </w:r>
          </w:p>
          <w:p w:rsidR="00A36528" w:rsidRPr="00E02771" w:rsidRDefault="00A36528" w:rsidP="00D61A1A">
            <w:pPr>
              <w:jc w:val="center"/>
              <w:rPr>
                <w:lang w:val="nl-BE"/>
              </w:rPr>
            </w:pPr>
            <w:r w:rsidRPr="00E02771">
              <w:rPr>
                <w:noProof/>
                <w:lang w:val="nl-BE"/>
              </w:rPr>
              <w:t>EDEGEM</w:t>
            </w:r>
          </w:p>
        </w:tc>
        <w:tc>
          <w:tcPr>
            <w:tcW w:w="3900" w:type="dxa"/>
            <w:shd w:val="clear" w:color="auto" w:fill="auto"/>
          </w:tcPr>
          <w:p w:rsidR="00FB2199" w:rsidRPr="00E02771" w:rsidRDefault="00FB35D6" w:rsidP="00212567">
            <w:pPr>
              <w:rPr>
                <w:lang w:val="nl-BE"/>
              </w:rPr>
            </w:pPr>
            <w:r w:rsidRPr="00E02771">
              <w:rPr>
                <w:noProof/>
                <w:lang w:val="nl-BE"/>
              </w:rPr>
              <w:t>Prof. Dr. Olivier Vanderveken</w:t>
            </w:r>
            <w:r w:rsidRPr="00E02771">
              <w:rPr>
                <w:lang w:val="nl-BE"/>
              </w:rPr>
              <w:t xml:space="preserve"> </w:t>
            </w:r>
          </w:p>
          <w:p w:rsidR="00FB35D6" w:rsidRPr="00E02771" w:rsidRDefault="00FB35D6" w:rsidP="00212567">
            <w:pPr>
              <w:rPr>
                <w:lang w:val="nl-BE"/>
              </w:rPr>
            </w:pPr>
            <w:r w:rsidRPr="00E02771">
              <w:rPr>
                <w:lang w:val="nl-BE"/>
              </w:rPr>
              <w:t>(</w:t>
            </w:r>
            <w:r w:rsidRPr="00E02771">
              <w:rPr>
                <w:noProof/>
                <w:lang w:val="nl-BE"/>
              </w:rPr>
              <w:t>1-19163-50-414</w:t>
            </w:r>
            <w:r w:rsidRPr="00E02771">
              <w:rPr>
                <w:lang w:val="nl-BE"/>
              </w:rPr>
              <w:t>)</w:t>
            </w:r>
          </w:p>
          <w:p w:rsidR="00FB35D6" w:rsidRPr="00E02771" w:rsidRDefault="00FB35D6" w:rsidP="00212567">
            <w:pPr>
              <w:rPr>
                <w:lang w:val="de-DE"/>
              </w:rPr>
            </w:pPr>
            <w:r w:rsidRPr="00E02771">
              <w:rPr>
                <w:noProof/>
                <w:lang w:val="de-DE"/>
              </w:rPr>
              <w:t>Dr. Bieke Dewil</w:t>
            </w:r>
            <w:r w:rsidRPr="00E02771">
              <w:rPr>
                <w:lang w:val="de-DE"/>
              </w:rPr>
              <w:t xml:space="preserve"> (</w:t>
            </w:r>
            <w:r w:rsidRPr="00E02771">
              <w:rPr>
                <w:noProof/>
                <w:lang w:val="de-DE"/>
              </w:rPr>
              <w:t xml:space="preserve">1-76591-46-410 </w:t>
            </w:r>
            <w:r w:rsidR="00FB2199" w:rsidRPr="00E02771">
              <w:rPr>
                <w:noProof/>
                <w:lang w:val="de-DE"/>
              </w:rPr>
              <w:t xml:space="preserve">) </w:t>
            </w:r>
            <w:r w:rsidRPr="00E02771">
              <w:rPr>
                <w:noProof/>
                <w:lang w:val="de-DE"/>
              </w:rPr>
              <w:t>extern</w:t>
            </w:r>
            <w:r w:rsidR="008F6F65" w:rsidRPr="00E02771">
              <w:rPr>
                <w:noProof/>
                <w:lang w:val="de-DE"/>
              </w:rPr>
              <w:t>(e)</w:t>
            </w:r>
          </w:p>
          <w:p w:rsidR="00FB35D6" w:rsidRPr="00E02771" w:rsidRDefault="00FB35D6" w:rsidP="00FB2199">
            <w:pPr>
              <w:rPr>
                <w:noProof/>
                <w:lang w:val="de-DE"/>
              </w:rPr>
            </w:pPr>
            <w:r w:rsidRPr="00E02771">
              <w:rPr>
                <w:noProof/>
                <w:lang w:val="de-DE"/>
              </w:rPr>
              <w:t>Dr. Elisabeth Coen</w:t>
            </w:r>
            <w:r w:rsidRPr="00E02771">
              <w:rPr>
                <w:lang w:val="de-DE"/>
              </w:rPr>
              <w:t xml:space="preserve"> (</w:t>
            </w:r>
            <w:r w:rsidRPr="00E02771">
              <w:rPr>
                <w:noProof/>
                <w:lang w:val="de-DE"/>
              </w:rPr>
              <w:t>1-17661-97-410</w:t>
            </w:r>
            <w:r w:rsidR="00FB2199" w:rsidRPr="00E02771">
              <w:rPr>
                <w:noProof/>
                <w:lang w:val="de-DE"/>
              </w:rPr>
              <w:t>)</w:t>
            </w:r>
            <w:r w:rsidRPr="00E02771">
              <w:rPr>
                <w:noProof/>
                <w:lang w:val="de-DE"/>
              </w:rPr>
              <w:t xml:space="preserve"> extern</w:t>
            </w:r>
            <w:r w:rsidR="00975BC0" w:rsidRPr="00E02771">
              <w:rPr>
                <w:noProof/>
                <w:lang w:val="de-DE"/>
              </w:rPr>
              <w:t>(e)</w:t>
            </w:r>
          </w:p>
          <w:p w:rsidR="00BB1011" w:rsidRPr="00E02771" w:rsidRDefault="00BB1011" w:rsidP="00FB2199">
            <w:pPr>
              <w:rPr>
                <w:lang w:val="nl-BE"/>
              </w:rPr>
            </w:pPr>
            <w:r w:rsidRPr="00E02771">
              <w:rPr>
                <w:lang w:val="nl-BE"/>
              </w:rPr>
              <w:t>Dr. Anneclaire Vroegop (1-49591-80-410)</w:t>
            </w:r>
          </w:p>
        </w:tc>
        <w:tc>
          <w:tcPr>
            <w:tcW w:w="3664" w:type="dxa"/>
            <w:shd w:val="clear" w:color="auto" w:fill="auto"/>
          </w:tcPr>
          <w:p w:rsidR="00FB2199" w:rsidRPr="00E02771" w:rsidRDefault="00FB35D6" w:rsidP="00212567">
            <w:pPr>
              <w:rPr>
                <w:lang w:val="de-DE"/>
              </w:rPr>
            </w:pPr>
            <w:r w:rsidRPr="00E02771">
              <w:rPr>
                <w:noProof/>
                <w:lang w:val="de-DE"/>
              </w:rPr>
              <w:t>Prof. Dr. Marc Braem</w:t>
            </w:r>
            <w:r w:rsidRPr="00E02771">
              <w:rPr>
                <w:lang w:val="de-DE"/>
              </w:rPr>
              <w:t xml:space="preserve"> </w:t>
            </w:r>
          </w:p>
          <w:p w:rsidR="00FB35D6" w:rsidRPr="00E02771" w:rsidRDefault="00FB35D6" w:rsidP="00212567">
            <w:pPr>
              <w:rPr>
                <w:lang w:val="de-DE"/>
              </w:rPr>
            </w:pPr>
            <w:r w:rsidRPr="00E02771">
              <w:rPr>
                <w:lang w:val="de-DE"/>
              </w:rPr>
              <w:t>(</w:t>
            </w:r>
            <w:r w:rsidRPr="00E02771">
              <w:rPr>
                <w:noProof/>
                <w:lang w:val="de-DE"/>
              </w:rPr>
              <w:t>3-80316-21-001</w:t>
            </w:r>
            <w:r w:rsidRPr="00E02771">
              <w:rPr>
                <w:lang w:val="de-DE"/>
              </w:rPr>
              <w:t>)</w:t>
            </w:r>
          </w:p>
          <w:p w:rsidR="00FB2199" w:rsidRPr="00E02771" w:rsidRDefault="00FB35D6" w:rsidP="00212567">
            <w:pPr>
              <w:rPr>
                <w:lang w:val="de-DE"/>
              </w:rPr>
            </w:pPr>
            <w:r w:rsidRPr="00E02771">
              <w:rPr>
                <w:noProof/>
                <w:lang w:val="de-DE"/>
              </w:rPr>
              <w:t>Mevr. Sophie Leroy</w:t>
            </w:r>
            <w:r w:rsidRPr="00E02771">
              <w:rPr>
                <w:lang w:val="de-DE"/>
              </w:rPr>
              <w:t xml:space="preserve"> </w:t>
            </w:r>
          </w:p>
          <w:p w:rsidR="00FB35D6" w:rsidRPr="00E02771" w:rsidRDefault="00FB35D6" w:rsidP="00212567">
            <w:pPr>
              <w:rPr>
                <w:lang w:val="de-DE"/>
              </w:rPr>
            </w:pPr>
            <w:r w:rsidRPr="00E02771">
              <w:rPr>
                <w:lang w:val="de-DE"/>
              </w:rPr>
              <w:t>(</w:t>
            </w:r>
            <w:r w:rsidRPr="00E02771">
              <w:rPr>
                <w:noProof/>
                <w:lang w:val="de-DE"/>
              </w:rPr>
              <w:t>3-99055-03-007</w:t>
            </w:r>
            <w:r w:rsidRPr="00E02771">
              <w:rPr>
                <w:lang w:val="de-DE"/>
              </w:rPr>
              <w:t>)</w:t>
            </w:r>
          </w:p>
          <w:p w:rsidR="00FB35D6" w:rsidRPr="00E02771" w:rsidRDefault="00FB35D6" w:rsidP="00212567">
            <w:pPr>
              <w:rPr>
                <w:lang w:val="de-DE"/>
              </w:rPr>
            </w:pPr>
            <w:r w:rsidRPr="00E02771">
              <w:rPr>
                <w:noProof/>
                <w:lang w:val="de-DE"/>
              </w:rPr>
              <w:t>Dhr. Patrick Beels</w:t>
            </w:r>
            <w:r w:rsidRPr="00E02771">
              <w:rPr>
                <w:lang w:val="de-DE"/>
              </w:rPr>
              <w:t xml:space="preserve"> (</w:t>
            </w:r>
            <w:r w:rsidRPr="00E02771">
              <w:rPr>
                <w:noProof/>
                <w:lang w:val="de-DE"/>
              </w:rPr>
              <w:t>3-79159-14-001</w:t>
            </w:r>
            <w:r w:rsidR="00FB2199" w:rsidRPr="00E02771">
              <w:rPr>
                <w:noProof/>
                <w:lang w:val="de-DE"/>
              </w:rPr>
              <w:t>)</w:t>
            </w:r>
            <w:r w:rsidRPr="00E02771">
              <w:rPr>
                <w:noProof/>
                <w:lang w:val="de-DE"/>
              </w:rPr>
              <w:t xml:space="preserve"> extern</w:t>
            </w:r>
            <w:r w:rsidR="00975BC0" w:rsidRPr="00E02771">
              <w:rPr>
                <w:noProof/>
                <w:lang w:val="de-DE"/>
              </w:rPr>
              <w:t>(e)</w:t>
            </w:r>
          </w:p>
          <w:p w:rsidR="00FB35D6" w:rsidRPr="00E02771" w:rsidRDefault="00FB35D6" w:rsidP="00212567">
            <w:pPr>
              <w:rPr>
                <w:lang w:val="de-DE"/>
              </w:rPr>
            </w:pPr>
            <w:r w:rsidRPr="00E02771">
              <w:rPr>
                <w:noProof/>
                <w:lang w:val="de-DE"/>
              </w:rPr>
              <w:t>Dhr. Eddy Boúúaert</w:t>
            </w:r>
            <w:r w:rsidRPr="00E02771">
              <w:rPr>
                <w:lang w:val="de-DE"/>
              </w:rPr>
              <w:t xml:space="preserve"> (</w:t>
            </w:r>
            <w:r w:rsidRPr="00E02771">
              <w:rPr>
                <w:noProof/>
                <w:lang w:val="de-DE"/>
              </w:rPr>
              <w:t>3-79166-07-001</w:t>
            </w:r>
            <w:r w:rsidR="00FB2199" w:rsidRPr="00E02771">
              <w:rPr>
                <w:noProof/>
                <w:lang w:val="de-DE"/>
              </w:rPr>
              <w:t>)</w:t>
            </w:r>
            <w:r w:rsidRPr="00E02771">
              <w:rPr>
                <w:noProof/>
                <w:lang w:val="de-DE"/>
              </w:rPr>
              <w:t xml:space="preserve"> extern</w:t>
            </w:r>
            <w:r w:rsidR="008F6F65" w:rsidRPr="00E02771">
              <w:rPr>
                <w:noProof/>
                <w:lang w:val="de-DE"/>
              </w:rPr>
              <w:t>(e)</w:t>
            </w:r>
          </w:p>
        </w:tc>
      </w:tr>
      <w:tr w:rsidR="00FB35D6" w:rsidRPr="006E430C" w:rsidTr="00777A81">
        <w:tc>
          <w:tcPr>
            <w:tcW w:w="3192" w:type="dxa"/>
            <w:shd w:val="clear" w:color="auto" w:fill="auto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7.85.004.17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71004988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ALGEMEEN ZIEKENHUIS ST. JAN BRUGGE-OOSTENDE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BRUGGE</w:t>
            </w:r>
          </w:p>
        </w:tc>
        <w:tc>
          <w:tcPr>
            <w:tcW w:w="3900" w:type="dxa"/>
            <w:shd w:val="clear" w:color="auto" w:fill="auto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Catherine Dick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1-35116-05-414</w:t>
            </w:r>
            <w:r>
              <w:rPr>
                <w:lang w:val="nl-BE"/>
              </w:rPr>
              <w:t>)</w:t>
            </w:r>
          </w:p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Tom Vauterin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1-09914-84-410</w:t>
            </w:r>
            <w:r>
              <w:rPr>
                <w:lang w:val="nl-BE"/>
              </w:rPr>
              <w:t>)</w:t>
            </w:r>
          </w:p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Evelyne Van Houtte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1-47972-50-410</w:t>
            </w:r>
            <w:r>
              <w:rPr>
                <w:lang w:val="nl-BE"/>
              </w:rPr>
              <w:t>)</w:t>
            </w:r>
          </w:p>
          <w:p w:rsidR="00FB35D6" w:rsidRPr="00777A81" w:rsidRDefault="00FB35D6" w:rsidP="00FB2199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Jean-Jacques Maes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1-45107-05-410</w:t>
            </w:r>
            <w:r w:rsidRPr="00777A81">
              <w:rPr>
                <w:lang w:val="nl-BE"/>
              </w:rPr>
              <w:t>)</w:t>
            </w:r>
          </w:p>
        </w:tc>
        <w:tc>
          <w:tcPr>
            <w:tcW w:w="3664" w:type="dxa"/>
            <w:shd w:val="clear" w:color="auto" w:fill="auto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Nathalie Neyt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1-35806-91-520</w:t>
            </w:r>
            <w:r>
              <w:rPr>
                <w:lang w:val="nl-BE"/>
              </w:rPr>
              <w:t>)</w:t>
            </w:r>
          </w:p>
          <w:p w:rsidR="00FB2199" w:rsidRPr="006E430C" w:rsidRDefault="00FB2199" w:rsidP="00FB2199">
            <w:pPr>
              <w:rPr>
                <w:lang w:val="nl-BE"/>
              </w:rPr>
            </w:pP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</w:tr>
      <w:tr w:rsidR="00FB35D6" w:rsidRPr="00E02771" w:rsidTr="00E02771">
        <w:tc>
          <w:tcPr>
            <w:tcW w:w="3192" w:type="dxa"/>
            <w:shd w:val="clear" w:color="auto" w:fill="auto"/>
          </w:tcPr>
          <w:p w:rsidR="00FB35D6" w:rsidRPr="00E02771" w:rsidRDefault="00FB35D6" w:rsidP="00D61A1A">
            <w:pPr>
              <w:jc w:val="center"/>
              <w:rPr>
                <w:lang w:val="nl-BE"/>
              </w:rPr>
            </w:pPr>
            <w:r w:rsidRPr="00E02771">
              <w:rPr>
                <w:noProof/>
                <w:lang w:val="nl-BE"/>
              </w:rPr>
              <w:t>7.85.005.16</w:t>
            </w:r>
            <w:r w:rsidRPr="00E02771">
              <w:rPr>
                <w:lang w:val="nl-BE"/>
              </w:rPr>
              <w:t xml:space="preserve"> - </w:t>
            </w:r>
            <w:r w:rsidRPr="00E02771">
              <w:rPr>
                <w:noProof/>
                <w:lang w:val="nl-BE"/>
              </w:rPr>
              <w:t>71067049</w:t>
            </w:r>
          </w:p>
          <w:p w:rsidR="00FB35D6" w:rsidRPr="00E02771" w:rsidRDefault="00FB35D6" w:rsidP="00D61A1A">
            <w:pPr>
              <w:jc w:val="center"/>
              <w:rPr>
                <w:noProof/>
                <w:lang w:val="nl-BE"/>
              </w:rPr>
            </w:pPr>
            <w:r w:rsidRPr="00E02771">
              <w:rPr>
                <w:noProof/>
                <w:lang w:val="nl-BE"/>
              </w:rPr>
              <w:t>UNIVERSITAIR ZIEKENHUIS</w:t>
            </w:r>
          </w:p>
          <w:p w:rsidR="00FF2B12" w:rsidRPr="00E02771" w:rsidRDefault="00FF2B12" w:rsidP="00D61A1A">
            <w:pPr>
              <w:jc w:val="center"/>
              <w:rPr>
                <w:lang w:val="nl-BE"/>
              </w:rPr>
            </w:pPr>
            <w:r w:rsidRPr="00E02771">
              <w:rPr>
                <w:noProof/>
                <w:lang w:val="nl-BE"/>
              </w:rPr>
              <w:t>GENT</w:t>
            </w:r>
          </w:p>
        </w:tc>
        <w:tc>
          <w:tcPr>
            <w:tcW w:w="3900" w:type="dxa"/>
            <w:shd w:val="clear" w:color="auto" w:fill="auto"/>
          </w:tcPr>
          <w:p w:rsidR="00FB2199" w:rsidRPr="00E02771" w:rsidRDefault="00FB35D6" w:rsidP="00212567">
            <w:pPr>
              <w:rPr>
                <w:lang w:val="nl-BE"/>
              </w:rPr>
            </w:pPr>
            <w:r w:rsidRPr="00E02771">
              <w:rPr>
                <w:noProof/>
                <w:lang w:val="nl-BE"/>
              </w:rPr>
              <w:t>Prof. Dr. Thibaut Van Zele</w:t>
            </w:r>
            <w:r w:rsidRPr="00E02771">
              <w:rPr>
                <w:lang w:val="nl-BE"/>
              </w:rPr>
              <w:t xml:space="preserve"> </w:t>
            </w:r>
          </w:p>
          <w:p w:rsidR="00FB35D6" w:rsidRPr="00E02771" w:rsidRDefault="00FB35D6" w:rsidP="00212567">
            <w:pPr>
              <w:rPr>
                <w:lang w:val="nl-BE"/>
              </w:rPr>
            </w:pPr>
            <w:r w:rsidRPr="00E02771">
              <w:rPr>
                <w:lang w:val="nl-BE"/>
              </w:rPr>
              <w:t>(</w:t>
            </w:r>
            <w:r w:rsidRPr="00E02771">
              <w:rPr>
                <w:noProof/>
                <w:lang w:val="nl-BE"/>
              </w:rPr>
              <w:t>1-47393-47-410</w:t>
            </w:r>
            <w:r w:rsidRPr="00E02771">
              <w:rPr>
                <w:lang w:val="nl-BE"/>
              </w:rPr>
              <w:t>)</w:t>
            </w:r>
          </w:p>
          <w:p w:rsidR="00FB35D6" w:rsidRPr="00E02771" w:rsidRDefault="00FB35D6" w:rsidP="00212567">
            <w:pPr>
              <w:rPr>
                <w:lang w:val="nl-BE"/>
              </w:rPr>
            </w:pPr>
            <w:r w:rsidRPr="00E02771">
              <w:rPr>
                <w:noProof/>
                <w:lang w:val="nl-BE"/>
              </w:rPr>
              <w:t>Prof. Dr. Sofie Claeys</w:t>
            </w:r>
            <w:r w:rsidRPr="00E02771">
              <w:rPr>
                <w:lang w:val="nl-BE"/>
              </w:rPr>
              <w:t xml:space="preserve"> (</w:t>
            </w:r>
            <w:r w:rsidRPr="00E02771">
              <w:rPr>
                <w:noProof/>
                <w:lang w:val="nl-BE"/>
              </w:rPr>
              <w:t>1-45903-82-410</w:t>
            </w:r>
            <w:r w:rsidRPr="00E02771">
              <w:rPr>
                <w:lang w:val="nl-BE"/>
              </w:rPr>
              <w:t>)</w:t>
            </w:r>
          </w:p>
          <w:p w:rsidR="00BB1011" w:rsidRPr="00E02771" w:rsidRDefault="00BB1011" w:rsidP="00212567">
            <w:pPr>
              <w:rPr>
                <w:lang w:val="de-DE"/>
              </w:rPr>
            </w:pPr>
            <w:r w:rsidRPr="00E02771">
              <w:rPr>
                <w:lang w:val="de-DE"/>
              </w:rPr>
              <w:t>Dr. Katrien Bonte (1-43889-59-410)</w:t>
            </w:r>
          </w:p>
          <w:p w:rsidR="00BB1011" w:rsidRPr="00E02771" w:rsidRDefault="00BB1011" w:rsidP="00212567">
            <w:pPr>
              <w:rPr>
                <w:lang w:val="de-DE"/>
              </w:rPr>
            </w:pPr>
            <w:r w:rsidRPr="00E02771">
              <w:rPr>
                <w:lang w:val="de-DE"/>
              </w:rPr>
              <w:t>Dr. Peter Tomassen (1-48019-03-410)</w:t>
            </w:r>
          </w:p>
          <w:p w:rsidR="00FB35D6" w:rsidRPr="00E02771" w:rsidRDefault="00FB35D6" w:rsidP="00FB2199">
            <w:pPr>
              <w:rPr>
                <w:lang w:val="de-DE"/>
              </w:rPr>
            </w:pPr>
          </w:p>
        </w:tc>
        <w:tc>
          <w:tcPr>
            <w:tcW w:w="3664" w:type="dxa"/>
            <w:shd w:val="clear" w:color="auto" w:fill="auto"/>
          </w:tcPr>
          <w:p w:rsidR="00FB35D6" w:rsidRPr="00E02771" w:rsidRDefault="00FB35D6" w:rsidP="00212567">
            <w:pPr>
              <w:rPr>
                <w:lang w:val="fr-BE"/>
              </w:rPr>
            </w:pPr>
            <w:r w:rsidRPr="00E02771">
              <w:rPr>
                <w:noProof/>
                <w:lang w:val="fr-BE"/>
              </w:rPr>
              <w:t>Dhr. Louis Simoen</w:t>
            </w:r>
            <w:r w:rsidRPr="00E02771">
              <w:rPr>
                <w:lang w:val="fr-BE"/>
              </w:rPr>
              <w:t xml:space="preserve"> (</w:t>
            </w:r>
            <w:r w:rsidRPr="00E02771">
              <w:rPr>
                <w:noProof/>
                <w:lang w:val="fr-BE"/>
              </w:rPr>
              <w:t>3-11081-95-001</w:t>
            </w:r>
            <w:r w:rsidRPr="00E02771">
              <w:rPr>
                <w:lang w:val="fr-BE"/>
              </w:rPr>
              <w:t>)</w:t>
            </w:r>
          </w:p>
          <w:p w:rsidR="00FB35D6" w:rsidRPr="00E02771" w:rsidRDefault="00FB35D6" w:rsidP="00212567">
            <w:pPr>
              <w:rPr>
                <w:lang w:val="fr-BE"/>
              </w:rPr>
            </w:pPr>
            <w:r w:rsidRPr="00E02771">
              <w:rPr>
                <w:noProof/>
                <w:lang w:val="fr-BE"/>
              </w:rPr>
              <w:t>Mevr. Micheline De Meyer</w:t>
            </w:r>
            <w:r w:rsidRPr="00E02771">
              <w:rPr>
                <w:lang w:val="fr-BE"/>
              </w:rPr>
              <w:t xml:space="preserve"> (</w:t>
            </w:r>
            <w:r w:rsidRPr="00E02771">
              <w:rPr>
                <w:noProof/>
                <w:lang w:val="fr-BE"/>
              </w:rPr>
              <w:t>3-82368-06-001</w:t>
            </w:r>
            <w:r w:rsidRPr="00E02771">
              <w:rPr>
                <w:lang w:val="fr-BE"/>
              </w:rPr>
              <w:t>)</w:t>
            </w:r>
          </w:p>
          <w:p w:rsidR="00FB35D6" w:rsidRPr="00E02771" w:rsidRDefault="00FB35D6" w:rsidP="00212567">
            <w:pPr>
              <w:rPr>
                <w:lang w:val="fr-BE"/>
              </w:rPr>
            </w:pPr>
          </w:p>
        </w:tc>
      </w:tr>
      <w:tr w:rsidR="00444F8C" w:rsidRPr="00444F8C" w:rsidTr="00432F65">
        <w:tc>
          <w:tcPr>
            <w:tcW w:w="3192" w:type="dxa"/>
          </w:tcPr>
          <w:p w:rsidR="00444F8C" w:rsidRDefault="00444F8C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7.85.006.15 -</w:t>
            </w:r>
            <w:r w:rsidRPr="00444F8C">
              <w:rPr>
                <w:noProof/>
                <w:lang w:val="fr-BE"/>
              </w:rPr>
              <w:t>71014688</w:t>
            </w:r>
          </w:p>
          <w:p w:rsidR="00444F8C" w:rsidRDefault="00444F8C" w:rsidP="00D61A1A">
            <w:pPr>
              <w:jc w:val="center"/>
              <w:rPr>
                <w:noProof/>
                <w:lang w:val="fr-BE"/>
              </w:rPr>
            </w:pPr>
            <w:r w:rsidRPr="00444F8C">
              <w:rPr>
                <w:noProof/>
                <w:lang w:val="fr-BE"/>
              </w:rPr>
              <w:t>CENTRES HOSPITALIERS DE JOLIMONT</w:t>
            </w:r>
          </w:p>
          <w:p w:rsidR="00FF2B12" w:rsidRPr="00FB35D6" w:rsidRDefault="00FF2B12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HAINE-SAINT-PAUL</w:t>
            </w:r>
          </w:p>
        </w:tc>
        <w:tc>
          <w:tcPr>
            <w:tcW w:w="3900" w:type="dxa"/>
          </w:tcPr>
          <w:p w:rsidR="00444F8C" w:rsidRPr="00444F8C" w:rsidRDefault="00444F8C" w:rsidP="00212567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Dr Yolande Frederickx (</w:t>
            </w:r>
            <w:r w:rsidRPr="00444F8C">
              <w:rPr>
                <w:noProof/>
                <w:lang w:val="fr-BE"/>
              </w:rPr>
              <w:t>1-84117-86-410</w:t>
            </w:r>
            <w:r>
              <w:rPr>
                <w:noProof/>
                <w:lang w:val="fr-BE"/>
              </w:rPr>
              <w:t>)</w:t>
            </w:r>
          </w:p>
        </w:tc>
        <w:tc>
          <w:tcPr>
            <w:tcW w:w="3664" w:type="dxa"/>
          </w:tcPr>
          <w:p w:rsidR="00444F8C" w:rsidRPr="00444F8C" w:rsidRDefault="00444F8C" w:rsidP="004D1029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Dr Marc Servais (</w:t>
            </w:r>
            <w:r w:rsidRPr="00444F8C">
              <w:rPr>
                <w:noProof/>
                <w:lang w:val="fr-BE"/>
              </w:rPr>
              <w:t>1-85678-77-520</w:t>
            </w:r>
            <w:r>
              <w:rPr>
                <w:noProof/>
                <w:lang w:val="fr-BE"/>
              </w:rPr>
              <w:t>)</w:t>
            </w:r>
          </w:p>
        </w:tc>
      </w:tr>
      <w:tr w:rsidR="00FB35D6" w:rsidRPr="006E430C" w:rsidTr="00E02771">
        <w:tc>
          <w:tcPr>
            <w:tcW w:w="3192" w:type="dxa"/>
            <w:shd w:val="clear" w:color="auto" w:fill="auto"/>
          </w:tcPr>
          <w:p w:rsidR="00FB35D6" w:rsidRPr="00E02771" w:rsidRDefault="00FB35D6" w:rsidP="00D61A1A">
            <w:pPr>
              <w:jc w:val="center"/>
              <w:rPr>
                <w:lang w:val="fr-BE"/>
              </w:rPr>
            </w:pPr>
            <w:r w:rsidRPr="00E02771">
              <w:rPr>
                <w:noProof/>
                <w:lang w:val="fr-BE"/>
              </w:rPr>
              <w:t>7.85.007.14</w:t>
            </w:r>
            <w:r w:rsidRPr="00E02771">
              <w:rPr>
                <w:lang w:val="fr-BE"/>
              </w:rPr>
              <w:t xml:space="preserve"> - </w:t>
            </w:r>
            <w:r w:rsidRPr="00E02771">
              <w:rPr>
                <w:noProof/>
                <w:lang w:val="fr-BE"/>
              </w:rPr>
              <w:t>71041216</w:t>
            </w:r>
          </w:p>
          <w:p w:rsidR="00FB35D6" w:rsidRPr="00E02771" w:rsidRDefault="00FB35D6" w:rsidP="00D61A1A">
            <w:pPr>
              <w:jc w:val="center"/>
              <w:rPr>
                <w:noProof/>
                <w:lang w:val="fr-BE"/>
              </w:rPr>
            </w:pPr>
            <w:r w:rsidRPr="00E02771">
              <w:rPr>
                <w:noProof/>
                <w:lang w:val="fr-BE"/>
              </w:rPr>
              <w:t>CENTRE HOSPITALIER RÉGIONAL DE LA CITADELLE</w:t>
            </w:r>
          </w:p>
          <w:p w:rsidR="00FF2B12" w:rsidRPr="00E02771" w:rsidRDefault="00FF2B12" w:rsidP="00D61A1A">
            <w:pPr>
              <w:jc w:val="center"/>
              <w:rPr>
                <w:lang w:val="fr-BE"/>
              </w:rPr>
            </w:pPr>
            <w:r w:rsidRPr="00E02771">
              <w:rPr>
                <w:noProof/>
                <w:lang w:val="fr-BE"/>
              </w:rPr>
              <w:t>LIÈGE</w:t>
            </w:r>
          </w:p>
        </w:tc>
        <w:tc>
          <w:tcPr>
            <w:tcW w:w="3900" w:type="dxa"/>
            <w:shd w:val="clear" w:color="auto" w:fill="auto"/>
          </w:tcPr>
          <w:p w:rsidR="00FB35D6" w:rsidRPr="00E02771" w:rsidRDefault="00FB35D6" w:rsidP="00212567">
            <w:pPr>
              <w:rPr>
                <w:lang w:val="nl-BE"/>
              </w:rPr>
            </w:pPr>
            <w:r w:rsidRPr="00E02771">
              <w:rPr>
                <w:noProof/>
                <w:lang w:val="nl-BE"/>
              </w:rPr>
              <w:t>Dr Vincent Moonen</w:t>
            </w:r>
            <w:r w:rsidRPr="00E02771">
              <w:rPr>
                <w:lang w:val="nl-BE"/>
              </w:rPr>
              <w:t xml:space="preserve"> (</w:t>
            </w:r>
            <w:r w:rsidRPr="00E02771">
              <w:rPr>
                <w:noProof/>
                <w:lang w:val="nl-BE"/>
              </w:rPr>
              <w:t>1-68680-03-410</w:t>
            </w:r>
            <w:r w:rsidRPr="00E02771">
              <w:rPr>
                <w:lang w:val="nl-BE"/>
              </w:rPr>
              <w:t>)</w:t>
            </w:r>
          </w:p>
          <w:p w:rsidR="00FB35D6" w:rsidRPr="00E02771" w:rsidRDefault="00FB35D6" w:rsidP="00FB2199">
            <w:pPr>
              <w:rPr>
                <w:lang w:val="nl-BE"/>
              </w:rPr>
            </w:pPr>
            <w:r w:rsidRPr="00E02771">
              <w:rPr>
                <w:noProof/>
                <w:lang w:val="nl-BE"/>
              </w:rPr>
              <w:t>Dr Yves Goffart</w:t>
            </w:r>
            <w:r w:rsidRPr="00E02771">
              <w:rPr>
                <w:lang w:val="nl-BE"/>
              </w:rPr>
              <w:t xml:space="preserve"> (</w:t>
            </w:r>
            <w:r w:rsidRPr="00E02771">
              <w:rPr>
                <w:noProof/>
                <w:lang w:val="nl-BE"/>
              </w:rPr>
              <w:t>1-65079-15-410</w:t>
            </w:r>
            <w:r w:rsidRPr="00E02771">
              <w:rPr>
                <w:lang w:val="nl-BE"/>
              </w:rPr>
              <w:t xml:space="preserve">) </w:t>
            </w:r>
          </w:p>
        </w:tc>
        <w:tc>
          <w:tcPr>
            <w:tcW w:w="3664" w:type="dxa"/>
            <w:shd w:val="clear" w:color="auto" w:fill="auto"/>
          </w:tcPr>
          <w:p w:rsidR="00FB2199" w:rsidRPr="00E02771" w:rsidRDefault="00FB35D6" w:rsidP="004D1029">
            <w:pPr>
              <w:rPr>
                <w:lang w:val="fr-BE"/>
              </w:rPr>
            </w:pPr>
            <w:r w:rsidRPr="00E02771">
              <w:rPr>
                <w:noProof/>
                <w:lang w:val="fr-BE"/>
              </w:rPr>
              <w:t>Mme Sylvianne Raskin</w:t>
            </w:r>
            <w:r w:rsidRPr="00E02771">
              <w:rPr>
                <w:lang w:val="fr-BE"/>
              </w:rPr>
              <w:t xml:space="preserve"> </w:t>
            </w:r>
          </w:p>
          <w:p w:rsidR="00FB35D6" w:rsidRPr="00E02771" w:rsidRDefault="00FB35D6" w:rsidP="00FB2199">
            <w:pPr>
              <w:rPr>
                <w:lang w:val="fr-BE"/>
              </w:rPr>
            </w:pPr>
            <w:r w:rsidRPr="00E02771">
              <w:rPr>
                <w:lang w:val="fr-BE"/>
              </w:rPr>
              <w:t>(</w:t>
            </w:r>
            <w:r w:rsidRPr="00E02771">
              <w:rPr>
                <w:noProof/>
                <w:lang w:val="fr-BE"/>
              </w:rPr>
              <w:t>3-87106-21-007</w:t>
            </w:r>
            <w:r w:rsidRPr="00E02771">
              <w:rPr>
                <w:lang w:val="fr-BE"/>
              </w:rPr>
              <w:t>)</w:t>
            </w:r>
          </w:p>
          <w:p w:rsidR="00213380" w:rsidRPr="00E02771" w:rsidRDefault="00213380" w:rsidP="00213380">
            <w:pPr>
              <w:rPr>
                <w:lang w:val="fr-BE"/>
              </w:rPr>
            </w:pPr>
            <w:r w:rsidRPr="00E02771">
              <w:rPr>
                <w:lang w:val="fr-BE"/>
              </w:rPr>
              <w:t>Dr Marc Servais (1-85678-77-520 -</w:t>
            </w:r>
          </w:p>
          <w:p w:rsidR="00213380" w:rsidRPr="00E02771" w:rsidRDefault="00213380" w:rsidP="00213380">
            <w:pPr>
              <w:rPr>
                <w:lang w:val="nl-BE"/>
              </w:rPr>
            </w:pPr>
            <w:r w:rsidRPr="00E02771">
              <w:rPr>
                <w:lang w:val="nl-BE"/>
              </w:rPr>
              <w:t>3-92156-15-005)</w:t>
            </w:r>
          </w:p>
        </w:tc>
      </w:tr>
      <w:tr w:rsidR="00FB35D6" w:rsidRPr="006E430C" w:rsidTr="009566A5">
        <w:tc>
          <w:tcPr>
            <w:tcW w:w="3192" w:type="dxa"/>
            <w:tcBorders>
              <w:bottom w:val="single" w:sz="4" w:space="0" w:color="auto"/>
            </w:tcBorders>
          </w:tcPr>
          <w:p w:rsidR="00FB35D6" w:rsidRPr="00FB35D6" w:rsidRDefault="00FB35D6" w:rsidP="00D61A1A">
            <w:pPr>
              <w:jc w:val="center"/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7.85.008.13</w:t>
            </w:r>
            <w:r w:rsidRPr="00FB35D6">
              <w:rPr>
                <w:lang w:val="fr-BE"/>
              </w:rPr>
              <w:t xml:space="preserve"> - </w:t>
            </w:r>
            <w:r w:rsidRPr="00FB35D6">
              <w:rPr>
                <w:noProof/>
                <w:lang w:val="fr-BE"/>
              </w:rPr>
              <w:t>71007661</w:t>
            </w:r>
          </w:p>
          <w:p w:rsidR="00FB35D6" w:rsidRDefault="00FB35D6" w:rsidP="00D61A1A">
            <w:pPr>
              <w:jc w:val="center"/>
              <w:rPr>
                <w:noProof/>
                <w:lang w:val="fr-BE"/>
              </w:rPr>
            </w:pPr>
            <w:r w:rsidRPr="00FB35D6">
              <w:rPr>
                <w:noProof/>
                <w:lang w:val="fr-BE"/>
              </w:rPr>
              <w:t>CENTRE HOSPITALIER UNIV. ST-PIERRE</w:t>
            </w:r>
          </w:p>
          <w:p w:rsidR="00FF2B12" w:rsidRPr="00FB35D6" w:rsidRDefault="00FF2B12" w:rsidP="00D61A1A">
            <w:pPr>
              <w:jc w:val="center"/>
              <w:rPr>
                <w:lang w:val="fr-BE"/>
              </w:rPr>
            </w:pPr>
            <w:r>
              <w:rPr>
                <w:noProof/>
                <w:lang w:val="fr-BE"/>
              </w:rPr>
              <w:t>BRUXELLES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 Wolfram Fassnacht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1-96618-01-410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FB2199" w:rsidRDefault="00FB35D6" w:rsidP="00212567">
            <w:pPr>
              <w:rPr>
                <w:lang w:val="de-DE"/>
              </w:rPr>
            </w:pPr>
            <w:r w:rsidRPr="00BB0F91">
              <w:rPr>
                <w:noProof/>
                <w:lang w:val="de-DE"/>
              </w:rPr>
              <w:t>Dr Edward Boutremans</w:t>
            </w:r>
            <w:r w:rsidRPr="00057DF0">
              <w:rPr>
                <w:lang w:val="de-DE"/>
              </w:rPr>
              <w:t xml:space="preserve"> </w:t>
            </w:r>
          </w:p>
          <w:p w:rsidR="00FB35D6" w:rsidRPr="006E430C" w:rsidRDefault="00FB35D6" w:rsidP="00FB2199">
            <w:pPr>
              <w:rPr>
                <w:lang w:val="nl-BE"/>
              </w:rPr>
            </w:pPr>
            <w:r w:rsidRPr="00057DF0">
              <w:rPr>
                <w:lang w:val="de-DE"/>
              </w:rPr>
              <w:t>(</w:t>
            </w:r>
            <w:r w:rsidRPr="00BB0F91">
              <w:rPr>
                <w:noProof/>
                <w:lang w:val="de-DE"/>
              </w:rPr>
              <w:t>1-89634-01-520</w:t>
            </w:r>
            <w:r w:rsidRPr="00057DF0">
              <w:rPr>
                <w:lang w:val="de-DE"/>
              </w:rPr>
              <w:t>)</w:t>
            </w:r>
          </w:p>
        </w:tc>
      </w:tr>
      <w:tr w:rsidR="00C1719D" w:rsidRPr="00E02771" w:rsidTr="009566A5">
        <w:trPr>
          <w:trHeight w:val="547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19D" w:rsidRPr="00C1719D" w:rsidRDefault="00C1719D" w:rsidP="00C1719D">
            <w:pPr>
              <w:rPr>
                <w:lang w:val="fr-BE"/>
              </w:rPr>
            </w:pPr>
            <w:r w:rsidRPr="00C1719D">
              <w:rPr>
                <w:lang w:val="fr-BE"/>
              </w:rPr>
              <w:t>*MRA-specialist: algemeen tandarts, orthodontist, stomatoloog of maxillo-faciale chirurg</w:t>
            </w:r>
          </w:p>
          <w:p w:rsidR="00C1719D" w:rsidRDefault="00C1719D" w:rsidP="00C1719D">
            <w:pPr>
              <w:rPr>
                <w:lang w:val="fr-BE"/>
              </w:rPr>
            </w:pPr>
            <w:r w:rsidRPr="00C1719D">
              <w:rPr>
                <w:lang w:val="fr-BE"/>
              </w:rPr>
              <w:t>spécialiste OAM = dentiste généraliste, orthodontiste, stomatologue ou chirurgien maxillo-facial</w:t>
            </w:r>
          </w:p>
          <w:p w:rsidR="00E02771" w:rsidRPr="00C1719D" w:rsidRDefault="00E02771" w:rsidP="00C1719D">
            <w:pPr>
              <w:rPr>
                <w:noProof/>
                <w:lang w:val="fr-BE"/>
              </w:rPr>
            </w:pPr>
          </w:p>
        </w:tc>
      </w:tr>
      <w:tr w:rsidR="00C07F0D" w:rsidRPr="00E02771" w:rsidTr="00F0221B"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581855" w:rsidRPr="00F0221B" w:rsidRDefault="00581855" w:rsidP="00D61A1A">
            <w:pPr>
              <w:jc w:val="center"/>
              <w:rPr>
                <w:noProof/>
                <w:lang w:val="fr-BE"/>
              </w:rPr>
            </w:pPr>
            <w:r w:rsidRPr="00F0221B">
              <w:rPr>
                <w:noProof/>
                <w:lang w:val="fr-BE"/>
              </w:rPr>
              <w:lastRenderedPageBreak/>
              <w:t>7.85.009.12 - 71053488</w:t>
            </w:r>
            <w:r w:rsidRPr="00F0221B">
              <w:rPr>
                <w:noProof/>
                <w:lang w:val="fr-BE"/>
              </w:rPr>
              <w:tab/>
            </w:r>
          </w:p>
          <w:p w:rsidR="00C07F0D" w:rsidRPr="00F0221B" w:rsidRDefault="00581855" w:rsidP="00D61A1A">
            <w:pPr>
              <w:jc w:val="center"/>
              <w:rPr>
                <w:noProof/>
                <w:lang w:val="fr-BE"/>
              </w:rPr>
            </w:pPr>
            <w:r w:rsidRPr="00F0221B">
              <w:rPr>
                <w:noProof/>
                <w:lang w:val="fr-BE"/>
              </w:rPr>
              <w:t>CENTRE HOSPITALIER DE WALLONIE PICARDE – Chwapi</w:t>
            </w:r>
          </w:p>
          <w:p w:rsidR="00581855" w:rsidRPr="00F0221B" w:rsidRDefault="00581855" w:rsidP="00D61A1A">
            <w:pPr>
              <w:jc w:val="center"/>
              <w:rPr>
                <w:noProof/>
                <w:lang w:val="fr-BE"/>
              </w:rPr>
            </w:pPr>
            <w:r w:rsidRPr="00F0221B">
              <w:rPr>
                <w:noProof/>
                <w:lang w:val="fr-BE"/>
              </w:rPr>
              <w:t>TOURNAI</w:t>
            </w:r>
          </w:p>
        </w:tc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C07F0D" w:rsidRPr="00F0221B" w:rsidRDefault="00ED4C00" w:rsidP="00212567">
            <w:pPr>
              <w:rPr>
                <w:noProof/>
                <w:lang w:val="de-DE"/>
              </w:rPr>
            </w:pPr>
            <w:r w:rsidRPr="00F0221B">
              <w:rPr>
                <w:noProof/>
                <w:lang w:val="de-DE"/>
              </w:rPr>
              <w:t>Pr Sergio Hassid (1-28461-64-410) extern</w:t>
            </w:r>
            <w:r w:rsidR="00F51906" w:rsidRPr="00F0221B">
              <w:rPr>
                <w:noProof/>
                <w:lang w:val="de-DE"/>
              </w:rPr>
              <w:t>(e)</w:t>
            </w:r>
          </w:p>
        </w:tc>
        <w:tc>
          <w:tcPr>
            <w:tcW w:w="36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7F0D" w:rsidRPr="00F0221B" w:rsidRDefault="00ED4C00" w:rsidP="00212567">
            <w:pPr>
              <w:rPr>
                <w:noProof/>
                <w:lang w:val="fr-BE"/>
              </w:rPr>
            </w:pPr>
            <w:r w:rsidRPr="00F0221B">
              <w:rPr>
                <w:noProof/>
                <w:lang w:val="fr-BE"/>
              </w:rPr>
              <w:t>Pr Régine Glineur (1-83225-08-520) extern</w:t>
            </w:r>
            <w:r w:rsidR="00F51906" w:rsidRPr="00F0221B">
              <w:rPr>
                <w:noProof/>
                <w:lang w:val="fr-BE"/>
              </w:rPr>
              <w:t>(e)</w:t>
            </w:r>
          </w:p>
        </w:tc>
      </w:tr>
      <w:tr w:rsidR="00FB35D6" w:rsidRPr="00FB2199" w:rsidTr="00D25C65">
        <w:tc>
          <w:tcPr>
            <w:tcW w:w="3192" w:type="dxa"/>
            <w:tcBorders>
              <w:bottom w:val="single" w:sz="2" w:space="0" w:color="auto"/>
            </w:tcBorders>
          </w:tcPr>
          <w:p w:rsidR="00FB35D6" w:rsidRPr="00D25C65" w:rsidRDefault="00FB35D6" w:rsidP="00D61A1A">
            <w:pPr>
              <w:jc w:val="center"/>
              <w:rPr>
                <w:lang w:val="fr-BE"/>
              </w:rPr>
            </w:pPr>
            <w:r w:rsidRPr="00D25C65">
              <w:rPr>
                <w:noProof/>
                <w:lang w:val="fr-BE"/>
              </w:rPr>
              <w:t>7.85.011.10</w:t>
            </w:r>
            <w:r w:rsidRPr="00D25C65">
              <w:rPr>
                <w:lang w:val="fr-BE"/>
              </w:rPr>
              <w:t xml:space="preserve"> - </w:t>
            </w:r>
            <w:r w:rsidRPr="00D25C65">
              <w:rPr>
                <w:noProof/>
                <w:lang w:val="fr-BE"/>
              </w:rPr>
              <w:t>71040325</w:t>
            </w:r>
          </w:p>
          <w:p w:rsidR="00FB35D6" w:rsidRPr="00D25C65" w:rsidRDefault="00FB35D6" w:rsidP="00D61A1A">
            <w:pPr>
              <w:jc w:val="center"/>
              <w:rPr>
                <w:noProof/>
                <w:lang w:val="fr-BE"/>
              </w:rPr>
            </w:pPr>
            <w:r w:rsidRPr="00D25C65">
              <w:rPr>
                <w:noProof/>
                <w:lang w:val="fr-BE"/>
              </w:rPr>
              <w:t>CLINIQUES UNIVERSITAIRES ST.-LUC</w:t>
            </w:r>
          </w:p>
          <w:p w:rsidR="00FF2B12" w:rsidRPr="00D25C65" w:rsidRDefault="00FF2B12" w:rsidP="00D61A1A">
            <w:pPr>
              <w:jc w:val="center"/>
              <w:rPr>
                <w:lang w:val="fr-BE"/>
              </w:rPr>
            </w:pPr>
            <w:r w:rsidRPr="00D25C65">
              <w:rPr>
                <w:lang w:val="fr-BE"/>
              </w:rPr>
              <w:t>WOLUWE-SAINT-LAMBERT</w:t>
            </w:r>
          </w:p>
        </w:tc>
        <w:tc>
          <w:tcPr>
            <w:tcW w:w="3900" w:type="dxa"/>
            <w:tcBorders>
              <w:bottom w:val="single" w:sz="2" w:space="0" w:color="auto"/>
            </w:tcBorders>
          </w:tcPr>
          <w:p w:rsidR="00FB35D6" w:rsidRPr="00FB35D6" w:rsidRDefault="00FB35D6" w:rsidP="00212567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Pr Philippe Rombaux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1-85495-66-410</w:t>
            </w:r>
            <w:r w:rsidRPr="00FB35D6">
              <w:rPr>
                <w:lang w:val="fr-BE"/>
              </w:rPr>
              <w:t>)</w:t>
            </w:r>
          </w:p>
          <w:p w:rsidR="00FB35D6" w:rsidRPr="00FB35D6" w:rsidRDefault="00FB35D6" w:rsidP="00212567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Dr Caroline de Toeuf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1-87501-97-410</w:t>
            </w:r>
            <w:r w:rsidRPr="00FB35D6">
              <w:rPr>
                <w:lang w:val="fr-BE"/>
              </w:rPr>
              <w:t>)</w:t>
            </w:r>
          </w:p>
          <w:p w:rsidR="00FB35D6" w:rsidRPr="00FB35D6" w:rsidRDefault="00FB35D6" w:rsidP="00212567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Pr Gauthier Desuter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1-86813-09-414</w:t>
            </w:r>
            <w:r w:rsidRPr="00FB35D6">
              <w:rPr>
                <w:lang w:val="fr-BE"/>
              </w:rPr>
              <w:t>)</w:t>
            </w:r>
          </w:p>
          <w:p w:rsidR="00FB35D6" w:rsidRPr="008261C9" w:rsidRDefault="00FB35D6" w:rsidP="00FB2199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Dr Caroline Huart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1-96093-41-410</w:t>
            </w:r>
            <w:r w:rsidRPr="00FB35D6">
              <w:rPr>
                <w:lang w:val="fr-BE"/>
              </w:rPr>
              <w:t>)</w:t>
            </w:r>
            <w:r w:rsidR="00FB2199" w:rsidRPr="008261C9">
              <w:rPr>
                <w:lang w:val="fr-BE"/>
              </w:rPr>
              <w:t xml:space="preserve"> </w:t>
            </w:r>
          </w:p>
        </w:tc>
        <w:tc>
          <w:tcPr>
            <w:tcW w:w="3664" w:type="dxa"/>
            <w:tcBorders>
              <w:bottom w:val="single" w:sz="2" w:space="0" w:color="auto"/>
            </w:tcBorders>
          </w:tcPr>
          <w:p w:rsidR="00FB35D6" w:rsidRPr="00FB35D6" w:rsidRDefault="00FB35D6" w:rsidP="00212567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Mme Sami Bousaba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3-93010-34-007</w:t>
            </w:r>
            <w:r w:rsidRPr="00FB35D6">
              <w:rPr>
                <w:lang w:val="fr-BE"/>
              </w:rPr>
              <w:t>)</w:t>
            </w:r>
          </w:p>
          <w:p w:rsidR="00FB2199" w:rsidRDefault="00FB35D6" w:rsidP="00FB2199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Mme Myriam Delatte</w:t>
            </w:r>
            <w:r w:rsidRPr="00FB35D6">
              <w:rPr>
                <w:lang w:val="fr-BE"/>
              </w:rPr>
              <w:t xml:space="preserve"> </w:t>
            </w:r>
          </w:p>
          <w:p w:rsidR="00FB35D6" w:rsidRPr="00FB2199" w:rsidRDefault="00FB35D6" w:rsidP="00FB2199">
            <w:pPr>
              <w:rPr>
                <w:lang w:val="fr-BE"/>
              </w:rPr>
            </w:pPr>
            <w:r w:rsidRPr="00FB35D6">
              <w:rPr>
                <w:lang w:val="fr-BE"/>
              </w:rPr>
              <w:t>(</w:t>
            </w:r>
            <w:r w:rsidRPr="00FB35D6">
              <w:rPr>
                <w:noProof/>
                <w:lang w:val="fr-BE"/>
              </w:rPr>
              <w:t>3-90047-87-007</w:t>
            </w:r>
            <w:r w:rsidRPr="00FB35D6">
              <w:rPr>
                <w:lang w:val="fr-BE"/>
              </w:rPr>
              <w:t>)</w:t>
            </w:r>
          </w:p>
        </w:tc>
      </w:tr>
      <w:tr w:rsidR="00FB35D6" w:rsidRPr="00FB2199" w:rsidTr="00777A81">
        <w:tc>
          <w:tcPr>
            <w:tcW w:w="3192" w:type="dxa"/>
            <w:tcBorders>
              <w:top w:val="single" w:sz="2" w:space="0" w:color="auto"/>
            </w:tcBorders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7.85.012.09</w:t>
            </w:r>
            <w:r w:rsidRPr="00777A81">
              <w:rPr>
                <w:lang w:val="fr-BE"/>
              </w:rPr>
              <w:t xml:space="preserve"> - </w:t>
            </w:r>
            <w:r w:rsidRPr="00777A81">
              <w:rPr>
                <w:noProof/>
                <w:lang w:val="fr-BE"/>
              </w:rPr>
              <w:t>71070712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CENTRE HOSPITALIER UNIVERSITAIRE DE LIÈGE</w:t>
            </w:r>
          </w:p>
          <w:p w:rsidR="00FF2B12" w:rsidRPr="00777A81" w:rsidRDefault="00FF2B12" w:rsidP="00D61A1A">
            <w:pPr>
              <w:jc w:val="center"/>
              <w:rPr>
                <w:lang w:val="fr-BE"/>
              </w:rPr>
            </w:pPr>
            <w:r w:rsidRPr="00777A81">
              <w:rPr>
                <w:lang w:val="fr-BE"/>
              </w:rPr>
              <w:t>LIÈGE-1 (SART-TILMAN)</w:t>
            </w:r>
          </w:p>
        </w:tc>
        <w:tc>
          <w:tcPr>
            <w:tcW w:w="3900" w:type="dxa"/>
            <w:tcBorders>
              <w:top w:val="single" w:sz="2" w:space="0" w:color="auto"/>
            </w:tcBorders>
            <w:shd w:val="clear" w:color="auto" w:fill="auto"/>
          </w:tcPr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Dr Anne-Lise Poirrier</w:t>
            </w:r>
            <w:r w:rsidRPr="00777A81">
              <w:rPr>
                <w:lang w:val="fr-BE"/>
              </w:rPr>
              <w:t xml:space="preserve"> (</w:t>
            </w:r>
            <w:r w:rsidRPr="00777A81">
              <w:rPr>
                <w:noProof/>
                <w:lang w:val="fr-BE"/>
              </w:rPr>
              <w:t>1-68100-01-410</w:t>
            </w:r>
            <w:r w:rsidRPr="00777A81">
              <w:rPr>
                <w:lang w:val="fr-BE"/>
              </w:rPr>
              <w:t>)</w:t>
            </w:r>
          </w:p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Dr Sophie Tombu</w:t>
            </w:r>
            <w:r w:rsidRPr="00777A81">
              <w:rPr>
                <w:lang w:val="fr-BE"/>
              </w:rPr>
              <w:t xml:space="preserve"> (</w:t>
            </w:r>
            <w:r w:rsidRPr="00777A81">
              <w:rPr>
                <w:noProof/>
                <w:lang w:val="fr-BE"/>
              </w:rPr>
              <w:t>1-66174-84-410</w:t>
            </w:r>
            <w:r w:rsidRPr="00777A81">
              <w:rPr>
                <w:lang w:val="fr-BE"/>
              </w:rPr>
              <w:t>)</w:t>
            </w:r>
          </w:p>
          <w:p w:rsidR="00FB35D6" w:rsidRPr="00777A81" w:rsidRDefault="00FB35D6" w:rsidP="00FB2199">
            <w:pPr>
              <w:rPr>
                <w:lang w:val="fr-BE"/>
              </w:rPr>
            </w:pPr>
            <w:r w:rsidRPr="00777A81">
              <w:rPr>
                <w:lang w:val="fr-BE"/>
              </w:rPr>
              <w:t xml:space="preserve"> </w:t>
            </w:r>
          </w:p>
        </w:tc>
        <w:tc>
          <w:tcPr>
            <w:tcW w:w="3664" w:type="dxa"/>
            <w:tcBorders>
              <w:top w:val="single" w:sz="2" w:space="0" w:color="auto"/>
            </w:tcBorders>
            <w:shd w:val="clear" w:color="auto" w:fill="auto"/>
          </w:tcPr>
          <w:p w:rsidR="00FB2199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Mme Annick Bruwier</w:t>
            </w:r>
            <w:r w:rsidRPr="00777A81">
              <w:rPr>
                <w:lang w:val="fr-BE"/>
              </w:rPr>
              <w:t xml:space="preserve"> </w:t>
            </w:r>
          </w:p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lang w:val="fr-BE"/>
              </w:rPr>
              <w:t>(</w:t>
            </w:r>
            <w:r w:rsidRPr="00777A81">
              <w:rPr>
                <w:noProof/>
                <w:lang w:val="fr-BE"/>
              </w:rPr>
              <w:t>3-01064-24-007</w:t>
            </w:r>
            <w:r w:rsidRPr="00777A81">
              <w:rPr>
                <w:lang w:val="fr-BE"/>
              </w:rPr>
              <w:t>)</w:t>
            </w:r>
          </w:p>
          <w:p w:rsidR="00FB2199" w:rsidRPr="00777A81" w:rsidRDefault="00FB35D6" w:rsidP="00FB2199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Mme Sylvianne Raskin</w:t>
            </w:r>
            <w:r w:rsidRPr="00777A81">
              <w:rPr>
                <w:lang w:val="fr-BE"/>
              </w:rPr>
              <w:t xml:space="preserve"> </w:t>
            </w:r>
          </w:p>
          <w:p w:rsidR="00FB35D6" w:rsidRPr="00777A81" w:rsidRDefault="00FB35D6" w:rsidP="00FB2199">
            <w:pPr>
              <w:rPr>
                <w:lang w:val="fr-BE"/>
              </w:rPr>
            </w:pPr>
            <w:r w:rsidRPr="00777A81">
              <w:rPr>
                <w:lang w:val="fr-BE"/>
              </w:rPr>
              <w:t>(</w:t>
            </w:r>
            <w:r w:rsidRPr="00777A81">
              <w:rPr>
                <w:noProof/>
                <w:lang w:val="fr-BE"/>
              </w:rPr>
              <w:t>3-87106-21-007</w:t>
            </w:r>
            <w:r w:rsidRPr="00777A81">
              <w:rPr>
                <w:lang w:val="fr-BE"/>
              </w:rPr>
              <w:t xml:space="preserve">) </w:t>
            </w:r>
          </w:p>
        </w:tc>
      </w:tr>
      <w:tr w:rsidR="00444F8C" w:rsidRPr="00444F8C" w:rsidTr="00432F65">
        <w:tc>
          <w:tcPr>
            <w:tcW w:w="3192" w:type="dxa"/>
          </w:tcPr>
          <w:p w:rsidR="00444F8C" w:rsidRDefault="00444F8C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7.85.013.08 -71040622</w:t>
            </w:r>
          </w:p>
          <w:p w:rsidR="00444F8C" w:rsidRDefault="00444F8C" w:rsidP="00D61A1A">
            <w:pPr>
              <w:jc w:val="center"/>
              <w:rPr>
                <w:noProof/>
                <w:lang w:val="fr-BE"/>
              </w:rPr>
            </w:pPr>
            <w:r w:rsidRPr="00444F8C">
              <w:rPr>
                <w:noProof/>
                <w:lang w:val="fr-BE"/>
              </w:rPr>
              <w:t>CLINIQUES UNIVERSITAIRES DE BRUXELLES - HÔPITAL ERASME</w:t>
            </w:r>
          </w:p>
          <w:p w:rsidR="00FF2B12" w:rsidRPr="00444F8C" w:rsidRDefault="00FF2B12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ANDERLECHT</w:t>
            </w:r>
          </w:p>
        </w:tc>
        <w:tc>
          <w:tcPr>
            <w:tcW w:w="3900" w:type="dxa"/>
          </w:tcPr>
          <w:p w:rsidR="00444F8C" w:rsidRPr="00444F8C" w:rsidRDefault="00444F8C" w:rsidP="00212567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Pr Sergio Hassid (</w:t>
            </w:r>
            <w:r w:rsidRPr="00444F8C">
              <w:rPr>
                <w:noProof/>
                <w:lang w:val="fr-BE"/>
              </w:rPr>
              <w:t>1-28461-64-410</w:t>
            </w:r>
            <w:r>
              <w:rPr>
                <w:noProof/>
                <w:lang w:val="fr-BE"/>
              </w:rPr>
              <w:t>)</w:t>
            </w:r>
          </w:p>
        </w:tc>
        <w:tc>
          <w:tcPr>
            <w:tcW w:w="3664" w:type="dxa"/>
          </w:tcPr>
          <w:p w:rsidR="00444F8C" w:rsidRPr="00444F8C" w:rsidRDefault="00444F8C" w:rsidP="00FB2199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Pr Régine Glineur (</w:t>
            </w:r>
            <w:r w:rsidRPr="00444F8C">
              <w:rPr>
                <w:noProof/>
                <w:lang w:val="fr-BE"/>
              </w:rPr>
              <w:t>1-83225-08-520</w:t>
            </w:r>
            <w:r>
              <w:rPr>
                <w:noProof/>
                <w:lang w:val="fr-BE"/>
              </w:rPr>
              <w:t>)</w:t>
            </w:r>
          </w:p>
        </w:tc>
      </w:tr>
      <w:tr w:rsidR="00FB35D6" w:rsidRPr="006E430C" w:rsidTr="00432F65">
        <w:tc>
          <w:tcPr>
            <w:tcW w:w="3192" w:type="dxa"/>
          </w:tcPr>
          <w:p w:rsidR="00FB35D6" w:rsidRPr="00444F8C" w:rsidRDefault="00FB35D6" w:rsidP="00D61A1A">
            <w:pPr>
              <w:jc w:val="center"/>
              <w:rPr>
                <w:lang w:val="fr-BE"/>
              </w:rPr>
            </w:pPr>
            <w:r w:rsidRPr="00444F8C">
              <w:rPr>
                <w:noProof/>
                <w:lang w:val="fr-BE"/>
              </w:rPr>
              <w:t>7.85.015.06</w:t>
            </w:r>
            <w:r w:rsidRPr="00444F8C">
              <w:rPr>
                <w:lang w:val="fr-BE"/>
              </w:rPr>
              <w:t xml:space="preserve"> - </w:t>
            </w:r>
            <w:r w:rsidRPr="00444F8C">
              <w:rPr>
                <w:noProof/>
                <w:lang w:val="fr-BE"/>
              </w:rPr>
              <w:t>71007760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444F8C">
              <w:rPr>
                <w:noProof/>
                <w:lang w:val="fr-BE"/>
              </w:rPr>
              <w:t>CENTRE HOSPITAL</w:t>
            </w:r>
            <w:r w:rsidRPr="00BB0F91">
              <w:rPr>
                <w:noProof/>
                <w:lang w:val="nl-BE"/>
              </w:rPr>
              <w:t>IER UNIVERSITAIRE BRUGMANN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LAEKEN</w:t>
            </w:r>
          </w:p>
        </w:tc>
        <w:tc>
          <w:tcPr>
            <w:tcW w:w="3900" w:type="dxa"/>
          </w:tcPr>
          <w:p w:rsidR="00FB2199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Mehdi Khamaktchian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212567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1-89564-71-410</w:t>
            </w:r>
            <w:r>
              <w:rPr>
                <w:lang w:val="nl-BE"/>
              </w:rPr>
              <w:t>)</w:t>
            </w:r>
          </w:p>
          <w:p w:rsidR="00FB2199" w:rsidRDefault="00FB35D6" w:rsidP="00FB2199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Prof. Dr. Pierre Bisschop</w:t>
            </w:r>
            <w:r>
              <w:rPr>
                <w:lang w:val="nl-BE"/>
              </w:rPr>
              <w:t xml:space="preserve"> </w:t>
            </w:r>
          </w:p>
          <w:p w:rsidR="00FB35D6" w:rsidRPr="006E430C" w:rsidRDefault="00FB35D6" w:rsidP="00FB2199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1-27974-66-410</w:t>
            </w:r>
            <w:r>
              <w:rPr>
                <w:lang w:val="nl-BE"/>
              </w:rPr>
              <w:t>)</w:t>
            </w:r>
          </w:p>
        </w:tc>
        <w:tc>
          <w:tcPr>
            <w:tcW w:w="3664" w:type="dxa"/>
          </w:tcPr>
          <w:p w:rsidR="00FB35D6" w:rsidRPr="006E430C" w:rsidRDefault="00FB35D6" w:rsidP="00FB2199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Mevr. Anne Richebe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3-88227-64-001</w:t>
            </w:r>
            <w:r>
              <w:rPr>
                <w:lang w:val="nl-BE"/>
              </w:rPr>
              <w:t xml:space="preserve">) </w:t>
            </w:r>
          </w:p>
        </w:tc>
      </w:tr>
      <w:tr w:rsidR="00FB35D6" w:rsidRPr="006E430C" w:rsidTr="00777A81">
        <w:tc>
          <w:tcPr>
            <w:tcW w:w="3192" w:type="dxa"/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7.85.018.03</w:t>
            </w:r>
            <w:r w:rsidRPr="00777A81">
              <w:rPr>
                <w:lang w:val="fr-BE"/>
              </w:rPr>
              <w:t xml:space="preserve"> - </w:t>
            </w:r>
            <w:r w:rsidRPr="00777A81">
              <w:rPr>
                <w:noProof/>
                <w:lang w:val="fr-BE"/>
              </w:rPr>
              <w:t>71026665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C.H.R. MONS-HAINAUT</w:t>
            </w:r>
          </w:p>
          <w:p w:rsidR="00FF2B12" w:rsidRPr="00777A81" w:rsidRDefault="004451BE" w:rsidP="00D61A1A">
            <w:pPr>
              <w:jc w:val="center"/>
              <w:rPr>
                <w:lang w:val="fr-BE"/>
              </w:rPr>
            </w:pPr>
            <w:r w:rsidRPr="004451BE">
              <w:rPr>
                <w:noProof/>
                <w:lang w:val="fr-BE"/>
              </w:rPr>
              <w:t>BOUSSU</w:t>
            </w:r>
          </w:p>
        </w:tc>
        <w:tc>
          <w:tcPr>
            <w:tcW w:w="3900" w:type="dxa"/>
            <w:shd w:val="clear" w:color="auto" w:fill="auto"/>
          </w:tcPr>
          <w:p w:rsidR="00FB35D6" w:rsidRPr="008F6F65" w:rsidRDefault="00FB35D6" w:rsidP="00212567">
            <w:pPr>
              <w:rPr>
                <w:lang w:val="de-DE"/>
              </w:rPr>
            </w:pPr>
            <w:r w:rsidRPr="008F6F65">
              <w:rPr>
                <w:noProof/>
                <w:lang w:val="de-DE"/>
              </w:rPr>
              <w:t>Dr Yolande Frederickx</w:t>
            </w:r>
            <w:r w:rsidRPr="008F6F65">
              <w:rPr>
                <w:lang w:val="de-DE"/>
              </w:rPr>
              <w:t xml:space="preserve"> (</w:t>
            </w:r>
            <w:r w:rsidRPr="008F6F65">
              <w:rPr>
                <w:noProof/>
                <w:lang w:val="de-DE"/>
              </w:rPr>
              <w:t>1-84117-86-410</w:t>
            </w:r>
            <w:r w:rsidR="00FB2199" w:rsidRPr="008F6F65">
              <w:rPr>
                <w:noProof/>
                <w:lang w:val="de-DE"/>
              </w:rPr>
              <w:t>)</w:t>
            </w:r>
            <w:r w:rsidRPr="008F6F65">
              <w:rPr>
                <w:noProof/>
                <w:lang w:val="de-DE"/>
              </w:rPr>
              <w:t xml:space="preserve"> extern</w:t>
            </w:r>
            <w:r w:rsidR="008F6F65" w:rsidRPr="008F6F65">
              <w:rPr>
                <w:noProof/>
                <w:lang w:val="de-DE"/>
              </w:rPr>
              <w:t>(e)</w:t>
            </w:r>
          </w:p>
          <w:p w:rsidR="00FB35D6" w:rsidRPr="008F6F65" w:rsidRDefault="00FB35D6" w:rsidP="00212567">
            <w:pPr>
              <w:rPr>
                <w:lang w:val="de-DE"/>
              </w:rPr>
            </w:pPr>
          </w:p>
        </w:tc>
        <w:tc>
          <w:tcPr>
            <w:tcW w:w="3664" w:type="dxa"/>
            <w:shd w:val="clear" w:color="auto" w:fill="auto"/>
          </w:tcPr>
          <w:p w:rsidR="00FB2199" w:rsidRPr="00777A81" w:rsidRDefault="00FB35D6" w:rsidP="00212567">
            <w:pPr>
              <w:rPr>
                <w:noProof/>
                <w:lang w:val="de-DE"/>
              </w:rPr>
            </w:pPr>
            <w:r w:rsidRPr="00777A81">
              <w:rPr>
                <w:noProof/>
                <w:lang w:val="de-DE"/>
              </w:rPr>
              <w:t>Dr Marc Servais</w:t>
            </w:r>
            <w:r w:rsidRPr="00777A81">
              <w:rPr>
                <w:lang w:val="de-DE"/>
              </w:rPr>
              <w:t xml:space="preserve"> (</w:t>
            </w:r>
            <w:r w:rsidRPr="00777A81">
              <w:rPr>
                <w:noProof/>
                <w:lang w:val="de-DE"/>
              </w:rPr>
              <w:t>1-85678-77-520</w:t>
            </w:r>
            <w:r w:rsidR="00FB2199" w:rsidRPr="00777A81">
              <w:rPr>
                <w:noProof/>
                <w:lang w:val="de-DE"/>
              </w:rPr>
              <w:t xml:space="preserve"> – </w:t>
            </w:r>
          </w:p>
          <w:p w:rsidR="00FB35D6" w:rsidRPr="00777A81" w:rsidRDefault="00FB35D6" w:rsidP="00212567">
            <w:pPr>
              <w:rPr>
                <w:noProof/>
                <w:lang w:val="de-DE"/>
              </w:rPr>
            </w:pPr>
            <w:r w:rsidRPr="00777A81">
              <w:rPr>
                <w:noProof/>
                <w:lang w:val="de-DE"/>
              </w:rPr>
              <w:t>3-92156-15-005</w:t>
            </w:r>
            <w:r w:rsidR="00FB2199" w:rsidRPr="00777A81">
              <w:rPr>
                <w:noProof/>
                <w:lang w:val="de-DE"/>
              </w:rPr>
              <w:t>)</w:t>
            </w:r>
            <w:r w:rsidRPr="00777A81">
              <w:rPr>
                <w:noProof/>
                <w:lang w:val="de-DE"/>
              </w:rPr>
              <w:t xml:space="preserve"> extern</w:t>
            </w:r>
            <w:r w:rsidR="008F6F65">
              <w:rPr>
                <w:noProof/>
                <w:lang w:val="de-DE"/>
              </w:rPr>
              <w:t>(e)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7.85.019.02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71004394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CLINIQUE SAINT-PIERRE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OTTIGNIES</w:t>
            </w:r>
          </w:p>
        </w:tc>
        <w:tc>
          <w:tcPr>
            <w:tcW w:w="3900" w:type="dxa"/>
          </w:tcPr>
          <w:p w:rsidR="00ED5A5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Jean-Christophe Degols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212567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1-92923-10-414</w:t>
            </w:r>
            <w:r>
              <w:rPr>
                <w:lang w:val="nl-BE"/>
              </w:rPr>
              <w:t>)</w:t>
            </w:r>
          </w:p>
          <w:p w:rsidR="00ED5A56" w:rsidRDefault="00FB35D6" w:rsidP="00ED5A56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Stephane Ledeghen</w:t>
            </w:r>
            <w:r>
              <w:rPr>
                <w:lang w:val="nl-BE"/>
              </w:rPr>
              <w:t xml:space="preserve"> </w:t>
            </w:r>
          </w:p>
          <w:p w:rsidR="00FB35D6" w:rsidRPr="006E430C" w:rsidRDefault="00FB35D6" w:rsidP="00ED5A56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1-87689-06-410</w:t>
            </w:r>
            <w:r>
              <w:rPr>
                <w:lang w:val="nl-BE"/>
              </w:rPr>
              <w:t xml:space="preserve">) </w:t>
            </w:r>
          </w:p>
        </w:tc>
        <w:tc>
          <w:tcPr>
            <w:tcW w:w="3664" w:type="dxa"/>
          </w:tcPr>
          <w:p w:rsidR="00ED5A56" w:rsidRDefault="00FB35D6" w:rsidP="005933E9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Patricia Awouters</w:t>
            </w:r>
            <w:r>
              <w:rPr>
                <w:lang w:val="nl-BE"/>
              </w:rPr>
              <w:t xml:space="preserve"> </w:t>
            </w:r>
          </w:p>
          <w:p w:rsidR="00FB35D6" w:rsidRPr="006E430C" w:rsidRDefault="00FB35D6" w:rsidP="005933E9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1-29623-66-520</w:t>
            </w:r>
            <w:r>
              <w:rPr>
                <w:lang w:val="nl-BE"/>
              </w:rPr>
              <w:t xml:space="preserve">) </w:t>
            </w:r>
          </w:p>
        </w:tc>
      </w:tr>
      <w:tr w:rsidR="00FB35D6" w:rsidRPr="008F6F65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7.85.021.97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71006374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ALGEMEEN ZIEKENHUIS TURNHOUT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TURNHOUT</w:t>
            </w:r>
          </w:p>
        </w:tc>
        <w:tc>
          <w:tcPr>
            <w:tcW w:w="3900" w:type="dxa"/>
          </w:tcPr>
          <w:p w:rsidR="00FB35D6" w:rsidRPr="006E430C" w:rsidRDefault="00FB35D6" w:rsidP="00ED5A56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Jesse Van Vliet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1-19215-95-410</w:t>
            </w:r>
            <w:r>
              <w:rPr>
                <w:lang w:val="nl-BE"/>
              </w:rPr>
              <w:t>)</w:t>
            </w:r>
          </w:p>
        </w:tc>
        <w:tc>
          <w:tcPr>
            <w:tcW w:w="3664" w:type="dxa"/>
          </w:tcPr>
          <w:p w:rsidR="00ED5A56" w:rsidRDefault="00FB35D6" w:rsidP="00ED5A56">
            <w:pPr>
              <w:rPr>
                <w:lang w:val="nl-BE"/>
              </w:rPr>
            </w:pPr>
            <w:r w:rsidRPr="00FB35D6">
              <w:rPr>
                <w:noProof/>
                <w:lang w:val="nl-BE"/>
              </w:rPr>
              <w:t>Dhr. Geert De Zutter</w:t>
            </w:r>
            <w:r w:rsidRPr="00FB35D6">
              <w:rPr>
                <w:lang w:val="nl-BE"/>
              </w:rPr>
              <w:t xml:space="preserve"> </w:t>
            </w:r>
          </w:p>
          <w:p w:rsidR="00FB35D6" w:rsidRPr="006E430C" w:rsidRDefault="00FB35D6" w:rsidP="00ED5A56">
            <w:pPr>
              <w:rPr>
                <w:lang w:val="nl-BE"/>
              </w:rPr>
            </w:pPr>
            <w:r w:rsidRPr="00FB35D6">
              <w:rPr>
                <w:lang w:val="nl-BE"/>
              </w:rPr>
              <w:t>(</w:t>
            </w:r>
            <w:r w:rsidRPr="00FB35D6">
              <w:rPr>
                <w:noProof/>
                <w:lang w:val="nl-BE"/>
              </w:rPr>
              <w:t>3-85128-59-007</w:t>
            </w:r>
            <w:r w:rsidR="00ED5A56">
              <w:rPr>
                <w:noProof/>
                <w:lang w:val="nl-BE"/>
              </w:rPr>
              <w:t>)</w:t>
            </w:r>
            <w:r w:rsidRPr="00FB35D6">
              <w:rPr>
                <w:noProof/>
                <w:lang w:val="nl-BE"/>
              </w:rPr>
              <w:t xml:space="preserve"> extern</w:t>
            </w:r>
            <w:r w:rsidR="008F6F65">
              <w:rPr>
                <w:noProof/>
                <w:lang w:val="nl-BE"/>
              </w:rPr>
              <w:t>(e)</w:t>
            </w:r>
            <w:r w:rsidRPr="00FB35D6">
              <w:rPr>
                <w:lang w:val="nl-BE"/>
              </w:rPr>
              <w:t xml:space="preserve"> </w:t>
            </w:r>
          </w:p>
        </w:tc>
      </w:tr>
      <w:tr w:rsidR="00651C75" w:rsidRPr="00651C75" w:rsidTr="00F0221B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651C75" w:rsidRPr="00777A81" w:rsidRDefault="00651C75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7.85.022.96 -71032506</w:t>
            </w:r>
          </w:p>
          <w:p w:rsidR="00651C75" w:rsidRPr="00777A81" w:rsidRDefault="00651C75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C.H.U. ANDRÉ VÉSALE</w:t>
            </w:r>
          </w:p>
          <w:p w:rsidR="00FF2B12" w:rsidRPr="00777A81" w:rsidRDefault="00FF2B12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MONTIGNY-LE-TILLEUL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651C75" w:rsidRPr="00777A81" w:rsidRDefault="00651C75" w:rsidP="00651C75">
            <w:pPr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Dr Jean-Pierre Duterme (1-56041-32-410)</w:t>
            </w:r>
          </w:p>
          <w:p w:rsidR="00651C75" w:rsidRPr="00777A81" w:rsidRDefault="00651C75" w:rsidP="00651C75">
            <w:pPr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Dr Delphine Lejeune (1-88604-61-410)</w:t>
            </w:r>
          </w:p>
          <w:p w:rsidR="00651C75" w:rsidRPr="00777A81" w:rsidRDefault="00651C75" w:rsidP="00651C75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Dr Vincent Beatse (1-87949-37-410)</w:t>
            </w:r>
          </w:p>
          <w:p w:rsidR="00651C75" w:rsidRPr="00777A81" w:rsidRDefault="00651C75" w:rsidP="00651C75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Dr Lindsay Loiselet (1-97266-32-410)</w:t>
            </w:r>
          </w:p>
          <w:p w:rsidR="00651C75" w:rsidRPr="00777A81" w:rsidRDefault="00651C75" w:rsidP="00651C75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Dr Chloé D'Adesky (1-21028-28-410)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651C75" w:rsidRPr="00777A81" w:rsidRDefault="00651C75" w:rsidP="00ED5A56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Dr Yasemin Deniz (1-20248-32-520)</w:t>
            </w:r>
          </w:p>
        </w:tc>
      </w:tr>
      <w:tr w:rsidR="00FB35D6" w:rsidRPr="00F0221B" w:rsidTr="00F0221B">
        <w:tc>
          <w:tcPr>
            <w:tcW w:w="3192" w:type="dxa"/>
            <w:shd w:val="clear" w:color="auto" w:fill="auto"/>
          </w:tcPr>
          <w:p w:rsidR="00FB35D6" w:rsidRPr="00F0221B" w:rsidRDefault="00FB35D6" w:rsidP="00D61A1A">
            <w:pPr>
              <w:jc w:val="center"/>
              <w:rPr>
                <w:lang w:val="nl-BE"/>
              </w:rPr>
            </w:pPr>
            <w:r w:rsidRPr="00F0221B">
              <w:rPr>
                <w:noProof/>
                <w:lang w:val="nl-BE"/>
              </w:rPr>
              <w:t>7.85.024.94</w:t>
            </w:r>
            <w:r w:rsidRPr="00F0221B">
              <w:rPr>
                <w:lang w:val="nl-BE"/>
              </w:rPr>
              <w:t xml:space="preserve"> - </w:t>
            </w:r>
            <w:r w:rsidRPr="00F0221B">
              <w:rPr>
                <w:noProof/>
                <w:lang w:val="nl-BE"/>
              </w:rPr>
              <w:t>71014391</w:t>
            </w:r>
          </w:p>
          <w:p w:rsidR="00FB35D6" w:rsidRPr="00F0221B" w:rsidRDefault="00FB35D6" w:rsidP="00D61A1A">
            <w:pPr>
              <w:jc w:val="center"/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UNIVERSITAIR ZIEKENHUIS BRUSSEL</w:t>
            </w:r>
          </w:p>
          <w:p w:rsidR="00FF2B12" w:rsidRPr="00F0221B" w:rsidRDefault="00FF2B12" w:rsidP="00D61A1A">
            <w:pPr>
              <w:jc w:val="center"/>
              <w:rPr>
                <w:lang w:val="nl-BE"/>
              </w:rPr>
            </w:pPr>
            <w:r w:rsidRPr="00F0221B">
              <w:rPr>
                <w:noProof/>
                <w:lang w:val="nl-BE"/>
              </w:rPr>
              <w:t>JETTE</w:t>
            </w:r>
          </w:p>
        </w:tc>
        <w:tc>
          <w:tcPr>
            <w:tcW w:w="3900" w:type="dxa"/>
            <w:shd w:val="clear" w:color="auto" w:fill="auto"/>
          </w:tcPr>
          <w:p w:rsidR="00FB35D6" w:rsidRPr="00F0221B" w:rsidRDefault="00FB35D6" w:rsidP="00ED5A56">
            <w:pPr>
              <w:rPr>
                <w:lang w:val="de-DE"/>
              </w:rPr>
            </w:pPr>
            <w:r w:rsidRPr="00F0221B">
              <w:rPr>
                <w:noProof/>
                <w:lang w:val="de-DE"/>
              </w:rPr>
              <w:t>Dr. Katia Verbruggen</w:t>
            </w:r>
            <w:r w:rsidRPr="00F0221B">
              <w:rPr>
                <w:lang w:val="de-DE"/>
              </w:rPr>
              <w:t xml:space="preserve"> (</w:t>
            </w:r>
            <w:r w:rsidRPr="00F0221B">
              <w:rPr>
                <w:noProof/>
                <w:lang w:val="de-DE"/>
              </w:rPr>
              <w:t>1-47739-89-410</w:t>
            </w:r>
            <w:r w:rsidRPr="00F0221B">
              <w:rPr>
                <w:lang w:val="de-DE"/>
              </w:rPr>
              <w:t>)</w:t>
            </w:r>
          </w:p>
          <w:p w:rsidR="000772AC" w:rsidRPr="00F0221B" w:rsidRDefault="00AE47EE" w:rsidP="00ED5A56">
            <w:pPr>
              <w:rPr>
                <w:lang w:val="de-DE"/>
              </w:rPr>
            </w:pPr>
            <w:r w:rsidRPr="00F0221B">
              <w:rPr>
                <w:lang w:val="de-DE"/>
              </w:rPr>
              <w:t>Dr. Karen Pilaete</w:t>
            </w:r>
            <w:r w:rsidR="000772AC" w:rsidRPr="00F0221B">
              <w:rPr>
                <w:lang w:val="de-DE"/>
              </w:rPr>
              <w:t xml:space="preserve"> (</w:t>
            </w:r>
            <w:r w:rsidRPr="00F0221B">
              <w:rPr>
                <w:lang w:val="de-DE"/>
              </w:rPr>
              <w:t>1-98289-76-410</w:t>
            </w:r>
            <w:r w:rsidR="000772AC" w:rsidRPr="00F0221B">
              <w:rPr>
                <w:lang w:val="de-DE"/>
              </w:rPr>
              <w:t xml:space="preserve">) </w:t>
            </w:r>
          </w:p>
          <w:p w:rsidR="00AE47EE" w:rsidRPr="00F0221B" w:rsidRDefault="008F6F65" w:rsidP="00ED5A56">
            <w:pPr>
              <w:rPr>
                <w:lang w:val="de-DE"/>
              </w:rPr>
            </w:pPr>
            <w:r w:rsidRPr="00F0221B">
              <w:rPr>
                <w:lang w:val="de-DE"/>
              </w:rPr>
              <w:t>E</w:t>
            </w:r>
            <w:r w:rsidR="000772AC" w:rsidRPr="00F0221B">
              <w:rPr>
                <w:lang w:val="de-DE"/>
              </w:rPr>
              <w:t>xtern</w:t>
            </w:r>
            <w:r w:rsidRPr="00F0221B">
              <w:rPr>
                <w:lang w:val="de-DE"/>
              </w:rPr>
              <w:t>(e)</w:t>
            </w:r>
          </w:p>
          <w:p w:rsidR="000772AC" w:rsidRPr="00F0221B" w:rsidRDefault="00AE47EE" w:rsidP="00ED5A56">
            <w:pPr>
              <w:rPr>
                <w:lang w:val="de-DE"/>
              </w:rPr>
            </w:pPr>
            <w:r w:rsidRPr="00F0221B">
              <w:rPr>
                <w:lang w:val="de-DE"/>
              </w:rPr>
              <w:t>Dr. Birgit R</w:t>
            </w:r>
            <w:r w:rsidR="000772AC" w:rsidRPr="00F0221B">
              <w:rPr>
                <w:lang w:val="de-DE"/>
              </w:rPr>
              <w:t xml:space="preserve">enard (1-72847-07-410) </w:t>
            </w:r>
          </w:p>
          <w:p w:rsidR="00AE47EE" w:rsidRPr="00F0221B" w:rsidRDefault="008F6F65" w:rsidP="00ED5A56">
            <w:pPr>
              <w:rPr>
                <w:lang w:val="de-DE"/>
              </w:rPr>
            </w:pPr>
            <w:r w:rsidRPr="00F0221B">
              <w:rPr>
                <w:lang w:val="de-DE"/>
              </w:rPr>
              <w:t>E</w:t>
            </w:r>
            <w:r w:rsidR="00AE47EE" w:rsidRPr="00F0221B">
              <w:rPr>
                <w:lang w:val="de-DE"/>
              </w:rPr>
              <w:t>xtern</w:t>
            </w:r>
            <w:r w:rsidRPr="00F0221B">
              <w:rPr>
                <w:lang w:val="de-DE"/>
              </w:rPr>
              <w:t>(e)</w:t>
            </w:r>
          </w:p>
        </w:tc>
        <w:tc>
          <w:tcPr>
            <w:tcW w:w="3664" w:type="dxa"/>
            <w:shd w:val="clear" w:color="auto" w:fill="auto"/>
          </w:tcPr>
          <w:p w:rsidR="00FB35D6" w:rsidRPr="00F0221B" w:rsidRDefault="00FB35D6" w:rsidP="00ED5A56">
            <w:pPr>
              <w:rPr>
                <w:lang w:val="nl-BE"/>
              </w:rPr>
            </w:pPr>
            <w:r w:rsidRPr="00F0221B">
              <w:rPr>
                <w:noProof/>
                <w:lang w:val="nl-BE"/>
              </w:rPr>
              <w:t>Dr. Michael Büttner</w:t>
            </w:r>
            <w:r w:rsidRPr="00F0221B">
              <w:rPr>
                <w:lang w:val="nl-BE"/>
              </w:rPr>
              <w:t xml:space="preserve"> (</w:t>
            </w:r>
            <w:r w:rsidRPr="00F0221B">
              <w:rPr>
                <w:noProof/>
                <w:lang w:val="nl-BE"/>
              </w:rPr>
              <w:t>1-99141-97-520</w:t>
            </w:r>
            <w:r w:rsidRPr="00F0221B">
              <w:rPr>
                <w:lang w:val="nl-BE"/>
              </w:rPr>
              <w:t xml:space="preserve">) </w:t>
            </w:r>
          </w:p>
        </w:tc>
      </w:tr>
      <w:tr w:rsidR="00FB35D6" w:rsidRPr="006E430C" w:rsidTr="00C50C83">
        <w:tc>
          <w:tcPr>
            <w:tcW w:w="3192" w:type="dxa"/>
            <w:tcBorders>
              <w:bottom w:val="single" w:sz="4" w:space="0" w:color="auto"/>
            </w:tcBorders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7.85.026.92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71017658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ALGEMEEN STEDELIJK ZIEKENHUIS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AALST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Stijn Halewijck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1-09840-61-410</w:t>
            </w:r>
            <w:r>
              <w:rPr>
                <w:lang w:val="nl-BE"/>
              </w:rPr>
              <w:t>)</w:t>
            </w:r>
          </w:p>
          <w:p w:rsidR="00ED5A5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Steve Vandekerkhove</w:t>
            </w:r>
            <w:r>
              <w:rPr>
                <w:lang w:val="nl-BE"/>
              </w:rPr>
              <w:t xml:space="preserve"> </w:t>
            </w:r>
          </w:p>
          <w:p w:rsidR="00FB35D6" w:rsidRPr="006E430C" w:rsidRDefault="00FB35D6" w:rsidP="00ED5A56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1-35838-59-410</w:t>
            </w:r>
            <w:r>
              <w:rPr>
                <w:lang w:val="nl-BE"/>
              </w:rPr>
              <w:t>)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FB35D6" w:rsidRPr="006E430C" w:rsidRDefault="00FB35D6" w:rsidP="00ED5A56">
            <w:pPr>
              <w:rPr>
                <w:lang w:val="nl-BE"/>
              </w:rPr>
            </w:pPr>
            <w:r w:rsidRPr="00BB0F91">
              <w:rPr>
                <w:noProof/>
                <w:lang w:val="de-DE"/>
              </w:rPr>
              <w:t>Dr. Anne Grysolle</w:t>
            </w:r>
            <w:r w:rsidRPr="00057DF0">
              <w:rPr>
                <w:lang w:val="de-DE"/>
              </w:rPr>
              <w:t xml:space="preserve"> (</w:t>
            </w:r>
            <w:r w:rsidRPr="00BB0F91">
              <w:rPr>
                <w:noProof/>
                <w:lang w:val="de-DE"/>
              </w:rPr>
              <w:t>1-76610-27-520</w:t>
            </w:r>
            <w:r w:rsidRPr="00057DF0">
              <w:rPr>
                <w:lang w:val="de-DE"/>
              </w:rPr>
              <w:t xml:space="preserve">) </w:t>
            </w:r>
          </w:p>
        </w:tc>
      </w:tr>
      <w:tr w:rsidR="00C50C83" w:rsidRPr="000A1AB5" w:rsidTr="00C50C83"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0C83" w:rsidRPr="004E3DB3" w:rsidRDefault="00C50C83" w:rsidP="00D61A1A">
            <w:pPr>
              <w:jc w:val="center"/>
              <w:rPr>
                <w:noProof/>
                <w:lang w:val="fr-BE"/>
              </w:rPr>
            </w:pP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0C83" w:rsidRPr="004E3DB3" w:rsidRDefault="00C50C83" w:rsidP="00ED5A56">
            <w:pPr>
              <w:rPr>
                <w:noProof/>
                <w:lang w:val="fr-BE"/>
              </w:rPr>
            </w:pPr>
          </w:p>
        </w:tc>
        <w:tc>
          <w:tcPr>
            <w:tcW w:w="3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0C83" w:rsidRPr="004E3DB3" w:rsidRDefault="00C50C83" w:rsidP="00ED5A56">
            <w:pPr>
              <w:rPr>
                <w:noProof/>
                <w:lang w:val="fr-BE"/>
              </w:rPr>
            </w:pPr>
          </w:p>
        </w:tc>
      </w:tr>
      <w:tr w:rsidR="00921104" w:rsidRPr="000A1AB5" w:rsidTr="00C50C83"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0A1AB5" w:rsidRPr="004E3DB3" w:rsidRDefault="000A1AB5" w:rsidP="00D61A1A">
            <w:pPr>
              <w:jc w:val="center"/>
              <w:rPr>
                <w:noProof/>
                <w:lang w:val="fr-BE"/>
              </w:rPr>
            </w:pPr>
            <w:r w:rsidRPr="004E3DB3">
              <w:rPr>
                <w:noProof/>
                <w:lang w:val="fr-BE"/>
              </w:rPr>
              <w:lastRenderedPageBreak/>
              <w:t>7.85.028.90 - 71008750</w:t>
            </w:r>
          </w:p>
          <w:p w:rsidR="000A1AB5" w:rsidRPr="004E3DB3" w:rsidRDefault="000A1AB5" w:rsidP="000A1AB5">
            <w:pPr>
              <w:jc w:val="center"/>
              <w:rPr>
                <w:noProof/>
                <w:lang w:val="fr-BE"/>
              </w:rPr>
            </w:pPr>
            <w:r w:rsidRPr="004E3DB3">
              <w:rPr>
                <w:noProof/>
                <w:lang w:val="fr-BE"/>
              </w:rPr>
              <w:t xml:space="preserve">HÔPITAUX IRIS SUD </w:t>
            </w:r>
          </w:p>
          <w:p w:rsidR="00921104" w:rsidRPr="004E3DB3" w:rsidRDefault="000A1AB5" w:rsidP="000A1AB5">
            <w:pPr>
              <w:jc w:val="center"/>
              <w:rPr>
                <w:noProof/>
                <w:lang w:val="fr-BE"/>
              </w:rPr>
            </w:pPr>
            <w:r w:rsidRPr="004E3DB3">
              <w:rPr>
                <w:noProof/>
                <w:lang w:val="fr-BE"/>
              </w:rPr>
              <w:t>FOREST</w:t>
            </w:r>
          </w:p>
        </w:tc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921104" w:rsidRPr="004E3DB3" w:rsidRDefault="003D3DBB" w:rsidP="00ED5A56">
            <w:pPr>
              <w:rPr>
                <w:noProof/>
                <w:lang w:val="fr-BE"/>
              </w:rPr>
            </w:pPr>
            <w:r w:rsidRPr="004E3DB3">
              <w:rPr>
                <w:noProof/>
                <w:lang w:val="fr-BE"/>
              </w:rPr>
              <w:t>Dr Wolfram Fassnacht (1-96618-01-410)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shd w:val="clear" w:color="auto" w:fill="auto"/>
          </w:tcPr>
          <w:p w:rsidR="00921104" w:rsidRPr="004E3DB3" w:rsidRDefault="003D3DBB" w:rsidP="00ED5A56">
            <w:pPr>
              <w:rPr>
                <w:noProof/>
                <w:lang w:val="fr-BE"/>
              </w:rPr>
            </w:pPr>
            <w:r w:rsidRPr="004E3DB3">
              <w:rPr>
                <w:noProof/>
                <w:lang w:val="fr-BE"/>
              </w:rPr>
              <w:t>Mme Sophie LEROY (3-99055-03-007) extern</w:t>
            </w:r>
            <w:r w:rsidR="008F6F65">
              <w:rPr>
                <w:noProof/>
                <w:lang w:val="fr-BE"/>
              </w:rPr>
              <w:t>(e)</w:t>
            </w:r>
          </w:p>
        </w:tc>
      </w:tr>
      <w:tr w:rsidR="00FB35D6" w:rsidRPr="00E02771" w:rsidTr="00432F65">
        <w:tc>
          <w:tcPr>
            <w:tcW w:w="3192" w:type="dxa"/>
          </w:tcPr>
          <w:p w:rsidR="00FB35D6" w:rsidRPr="000A1AB5" w:rsidRDefault="00FB35D6" w:rsidP="00D61A1A">
            <w:pPr>
              <w:jc w:val="center"/>
              <w:rPr>
                <w:lang w:val="fr-BE"/>
              </w:rPr>
            </w:pPr>
            <w:r w:rsidRPr="000A1AB5">
              <w:rPr>
                <w:noProof/>
                <w:lang w:val="fr-BE"/>
              </w:rPr>
              <w:t>7.85.030.88</w:t>
            </w:r>
            <w:r w:rsidRPr="000A1AB5">
              <w:rPr>
                <w:lang w:val="fr-BE"/>
              </w:rPr>
              <w:t xml:space="preserve"> - </w:t>
            </w:r>
            <w:r w:rsidRPr="000A1AB5">
              <w:rPr>
                <w:noProof/>
                <w:lang w:val="fr-BE"/>
              </w:rPr>
              <w:t>71055072</w:t>
            </w:r>
          </w:p>
          <w:p w:rsidR="00FB35D6" w:rsidRPr="000A1AB5" w:rsidRDefault="00FB35D6" w:rsidP="00D61A1A">
            <w:pPr>
              <w:jc w:val="center"/>
              <w:rPr>
                <w:noProof/>
                <w:lang w:val="fr-BE"/>
              </w:rPr>
            </w:pPr>
            <w:r w:rsidRPr="000A1AB5">
              <w:rPr>
                <w:noProof/>
                <w:lang w:val="fr-BE"/>
              </w:rPr>
              <w:t>ALGEMEEN ZIEKENHUIS GLORIEUX</w:t>
            </w:r>
          </w:p>
          <w:p w:rsidR="00FF2B12" w:rsidRPr="000A1AB5" w:rsidRDefault="00FF2B12" w:rsidP="00D61A1A">
            <w:pPr>
              <w:jc w:val="center"/>
              <w:rPr>
                <w:lang w:val="fr-BE"/>
              </w:rPr>
            </w:pPr>
            <w:r w:rsidRPr="000A1AB5">
              <w:rPr>
                <w:noProof/>
                <w:lang w:val="fr-BE"/>
              </w:rPr>
              <w:t>RONSE</w:t>
            </w:r>
          </w:p>
        </w:tc>
        <w:tc>
          <w:tcPr>
            <w:tcW w:w="3900" w:type="dxa"/>
          </w:tcPr>
          <w:p w:rsidR="00FB35D6" w:rsidRPr="000A1AB5" w:rsidRDefault="00FB35D6" w:rsidP="00ED5A56">
            <w:pPr>
              <w:rPr>
                <w:lang w:val="fr-BE"/>
              </w:rPr>
            </w:pPr>
            <w:r w:rsidRPr="000A1AB5">
              <w:rPr>
                <w:noProof/>
                <w:lang w:val="fr-BE"/>
              </w:rPr>
              <w:t>Dr. Petra Bafort</w:t>
            </w:r>
            <w:r w:rsidRPr="000A1AB5">
              <w:rPr>
                <w:lang w:val="fr-BE"/>
              </w:rPr>
              <w:t xml:space="preserve"> (</w:t>
            </w:r>
            <w:r w:rsidRPr="000A1AB5">
              <w:rPr>
                <w:noProof/>
                <w:lang w:val="fr-BE"/>
              </w:rPr>
              <w:t>1-46076-06-410</w:t>
            </w:r>
            <w:r w:rsidRPr="000A1AB5">
              <w:rPr>
                <w:lang w:val="fr-BE"/>
              </w:rPr>
              <w:t>)</w:t>
            </w:r>
          </w:p>
        </w:tc>
        <w:tc>
          <w:tcPr>
            <w:tcW w:w="3664" w:type="dxa"/>
          </w:tcPr>
          <w:p w:rsidR="00FB35D6" w:rsidRPr="008F6F65" w:rsidRDefault="00FB35D6" w:rsidP="00ED5A56">
            <w:pPr>
              <w:rPr>
                <w:lang w:val="de-DE"/>
              </w:rPr>
            </w:pPr>
            <w:r w:rsidRPr="008F6F65">
              <w:rPr>
                <w:noProof/>
                <w:lang w:val="de-DE"/>
              </w:rPr>
              <w:t>Dhr. Patrick Beels</w:t>
            </w:r>
            <w:r w:rsidRPr="008F6F65">
              <w:rPr>
                <w:lang w:val="de-DE"/>
              </w:rPr>
              <w:t xml:space="preserve"> (</w:t>
            </w:r>
            <w:r w:rsidRPr="008F6F65">
              <w:rPr>
                <w:noProof/>
                <w:lang w:val="de-DE"/>
              </w:rPr>
              <w:t>3-79159-14-001</w:t>
            </w:r>
            <w:r w:rsidR="00ED5A56" w:rsidRPr="008F6F65">
              <w:rPr>
                <w:noProof/>
                <w:lang w:val="de-DE"/>
              </w:rPr>
              <w:t>)</w:t>
            </w:r>
            <w:r w:rsidRPr="008F6F65">
              <w:rPr>
                <w:noProof/>
                <w:lang w:val="de-DE"/>
              </w:rPr>
              <w:t xml:space="preserve"> extern</w:t>
            </w:r>
            <w:r w:rsidR="008F6F65" w:rsidRPr="008F6F65">
              <w:rPr>
                <w:noProof/>
                <w:lang w:val="de-DE"/>
              </w:rPr>
              <w:t>(e)</w:t>
            </w:r>
          </w:p>
        </w:tc>
      </w:tr>
      <w:tr w:rsidR="00FB35D6" w:rsidRPr="00E02771" w:rsidTr="00777A81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7.85.031.87</w:t>
            </w:r>
            <w:r w:rsidRPr="00777A81">
              <w:rPr>
                <w:lang w:val="fr-BE"/>
              </w:rPr>
              <w:t xml:space="preserve"> - </w:t>
            </w:r>
            <w:r w:rsidRPr="00777A81">
              <w:rPr>
                <w:noProof/>
                <w:lang w:val="fr-BE"/>
              </w:rPr>
              <w:t>71024784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CENTRE HOSPITALIER DE MOUSCRON</w:t>
            </w:r>
          </w:p>
          <w:p w:rsidR="00FF2B12" w:rsidRPr="00777A81" w:rsidRDefault="00FF2B12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MOUSCRON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 Kristien Ghyselen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1-08467-76-414</w:t>
            </w:r>
            <w:r w:rsidRPr="00777A81">
              <w:rPr>
                <w:lang w:val="nl-BE"/>
              </w:rPr>
              <w:t>)</w:t>
            </w:r>
          </w:p>
          <w:p w:rsidR="005933E9" w:rsidRPr="00777A81" w:rsidRDefault="00FB35D6" w:rsidP="005933E9">
            <w:pPr>
              <w:rPr>
                <w:lang w:val="nl-BE"/>
              </w:rPr>
            </w:pPr>
            <w:r w:rsidRPr="00777A81">
              <w:rPr>
                <w:lang w:val="nl-BE"/>
              </w:rPr>
              <w:t xml:space="preserve"> 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FB35D6" w:rsidRPr="008F6F65" w:rsidRDefault="00FB35D6" w:rsidP="00212567">
            <w:pPr>
              <w:rPr>
                <w:lang w:val="de-DE"/>
              </w:rPr>
            </w:pPr>
            <w:r w:rsidRPr="008F6F65">
              <w:rPr>
                <w:noProof/>
                <w:lang w:val="de-DE"/>
              </w:rPr>
              <w:t>M. Eddy Boúúaert</w:t>
            </w:r>
            <w:r w:rsidRPr="008F6F65">
              <w:rPr>
                <w:lang w:val="de-DE"/>
              </w:rPr>
              <w:t xml:space="preserve"> (</w:t>
            </w:r>
            <w:r w:rsidRPr="008F6F65">
              <w:rPr>
                <w:noProof/>
                <w:lang w:val="de-DE"/>
              </w:rPr>
              <w:t>3-79166-07-001</w:t>
            </w:r>
            <w:r w:rsidR="008261C9" w:rsidRPr="008F6F65">
              <w:rPr>
                <w:noProof/>
                <w:lang w:val="de-DE"/>
              </w:rPr>
              <w:t>)</w:t>
            </w:r>
            <w:r w:rsidRPr="008F6F65">
              <w:rPr>
                <w:noProof/>
                <w:lang w:val="de-DE"/>
              </w:rPr>
              <w:t xml:space="preserve"> extern</w:t>
            </w:r>
            <w:r w:rsidR="008F6F65" w:rsidRPr="008F6F65">
              <w:rPr>
                <w:noProof/>
                <w:lang w:val="de-DE"/>
              </w:rPr>
              <w:t>(e)</w:t>
            </w:r>
          </w:p>
          <w:p w:rsidR="00FB35D6" w:rsidRPr="008F6F65" w:rsidRDefault="00FB35D6" w:rsidP="00212567">
            <w:pPr>
              <w:rPr>
                <w:lang w:val="de-DE"/>
              </w:rPr>
            </w:pPr>
          </w:p>
        </w:tc>
      </w:tr>
      <w:tr w:rsidR="00416FDA" w:rsidRPr="006E430C" w:rsidTr="00D25C65">
        <w:tc>
          <w:tcPr>
            <w:tcW w:w="3192" w:type="dxa"/>
            <w:tcBorders>
              <w:top w:val="single" w:sz="4" w:space="0" w:color="auto"/>
            </w:tcBorders>
          </w:tcPr>
          <w:p w:rsidR="00416FDA" w:rsidRDefault="00416FDA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7.85.033.85 -</w:t>
            </w:r>
            <w:r w:rsidRPr="00416FDA">
              <w:rPr>
                <w:noProof/>
                <w:lang w:val="fr-BE"/>
              </w:rPr>
              <w:t>71037157</w:t>
            </w:r>
          </w:p>
          <w:p w:rsidR="00416FDA" w:rsidRDefault="00416FDA" w:rsidP="00D61A1A">
            <w:pPr>
              <w:jc w:val="center"/>
              <w:rPr>
                <w:noProof/>
                <w:lang w:val="fr-BE"/>
              </w:rPr>
            </w:pPr>
            <w:r w:rsidRPr="00416FDA">
              <w:rPr>
                <w:noProof/>
                <w:lang w:val="fr-BE"/>
              </w:rPr>
              <w:t>ZIEKENHUIS OOST-LIMBURG</w:t>
            </w:r>
          </w:p>
          <w:p w:rsidR="00FF2B12" w:rsidRPr="00FB35D6" w:rsidRDefault="00FF2B12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LANAKEN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416FDA" w:rsidRDefault="00416FDA" w:rsidP="00212567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Dr. Nele Lemkens (</w:t>
            </w:r>
            <w:r w:rsidRPr="00416FDA">
              <w:rPr>
                <w:noProof/>
                <w:lang w:val="nl-BE"/>
              </w:rPr>
              <w:t>1-19222-88-410</w:t>
            </w:r>
            <w:r>
              <w:rPr>
                <w:noProof/>
                <w:lang w:val="nl-BE"/>
              </w:rPr>
              <w:t>)</w:t>
            </w:r>
          </w:p>
          <w:p w:rsidR="00416FDA" w:rsidRPr="00BB0F91" w:rsidRDefault="00416FDA" w:rsidP="00212567">
            <w:pPr>
              <w:rPr>
                <w:noProof/>
                <w:lang w:val="nl-BE"/>
              </w:rPr>
            </w:pPr>
            <w:r w:rsidRPr="00416FDA">
              <w:rPr>
                <w:noProof/>
                <w:lang w:val="nl-BE"/>
              </w:rPr>
              <w:t>Dr. Frans I</w:t>
            </w:r>
            <w:r>
              <w:rPr>
                <w:noProof/>
                <w:lang w:val="nl-BE"/>
              </w:rPr>
              <w:t>ndesteege (1-72574-86-410</w:t>
            </w:r>
            <w:r>
              <w:rPr>
                <w:noProof/>
                <w:lang w:val="nl-BE"/>
              </w:rPr>
              <w:tab/>
              <w:t>)</w:t>
            </w:r>
          </w:p>
        </w:tc>
        <w:tc>
          <w:tcPr>
            <w:tcW w:w="3664" w:type="dxa"/>
            <w:tcBorders>
              <w:top w:val="single" w:sz="4" w:space="0" w:color="auto"/>
            </w:tcBorders>
          </w:tcPr>
          <w:p w:rsidR="00416FDA" w:rsidRPr="00BB0F91" w:rsidRDefault="00416FDA" w:rsidP="004D1029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Dr. Serge Schepers (</w:t>
            </w:r>
            <w:r w:rsidRPr="00416FDA">
              <w:rPr>
                <w:noProof/>
                <w:lang w:val="nl-BE"/>
              </w:rPr>
              <w:t xml:space="preserve">1-72002-76-520 </w:t>
            </w:r>
            <w:r>
              <w:rPr>
                <w:noProof/>
                <w:lang w:val="nl-BE"/>
              </w:rPr>
              <w:t xml:space="preserve">– </w:t>
            </w:r>
            <w:r w:rsidRPr="00416FDA">
              <w:rPr>
                <w:noProof/>
                <w:lang w:val="nl-BE"/>
              </w:rPr>
              <w:t>3-90128-06-005</w:t>
            </w:r>
            <w:r>
              <w:rPr>
                <w:noProof/>
                <w:lang w:val="nl-BE"/>
              </w:rPr>
              <w:t>)</w:t>
            </w:r>
          </w:p>
        </w:tc>
      </w:tr>
      <w:tr w:rsidR="00FB35D6" w:rsidRPr="006E430C" w:rsidTr="00777A81">
        <w:tc>
          <w:tcPr>
            <w:tcW w:w="3192" w:type="dxa"/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7.85.035.83</w:t>
            </w:r>
            <w:r w:rsidRPr="00777A81">
              <w:rPr>
                <w:lang w:val="fr-BE"/>
              </w:rPr>
              <w:t xml:space="preserve"> - </w:t>
            </w:r>
            <w:r w:rsidRPr="00777A81">
              <w:rPr>
                <w:noProof/>
                <w:lang w:val="fr-BE"/>
              </w:rPr>
              <w:t>71025477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 xml:space="preserve">C.H.U. PSYCHIATRIQUE DE MONS </w:t>
            </w:r>
            <w:r w:rsidR="00FF2B12" w:rsidRPr="00777A81">
              <w:rPr>
                <w:noProof/>
                <w:lang w:val="fr-BE"/>
              </w:rPr>
              <w:t>–</w:t>
            </w:r>
            <w:r w:rsidRPr="00777A81">
              <w:rPr>
                <w:noProof/>
                <w:lang w:val="fr-BE"/>
              </w:rPr>
              <w:t xml:space="preserve"> BORINAGE</w:t>
            </w:r>
          </w:p>
          <w:p w:rsidR="00FF2B12" w:rsidRPr="00777A81" w:rsidRDefault="00FF2B12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MONS</w:t>
            </w:r>
          </w:p>
        </w:tc>
        <w:tc>
          <w:tcPr>
            <w:tcW w:w="3900" w:type="dxa"/>
            <w:shd w:val="clear" w:color="auto" w:fill="auto"/>
          </w:tcPr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 Pierre Leich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1-57534-91-414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ED5A56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 Anaïs De Bont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1-59302-69-410</w:t>
            </w:r>
            <w:r w:rsidRPr="00777A81">
              <w:rPr>
                <w:lang w:val="nl-BE"/>
              </w:rPr>
              <w:t xml:space="preserve">) </w:t>
            </w:r>
          </w:p>
        </w:tc>
        <w:tc>
          <w:tcPr>
            <w:tcW w:w="3664" w:type="dxa"/>
            <w:shd w:val="clear" w:color="auto" w:fill="auto"/>
          </w:tcPr>
          <w:p w:rsidR="00ED5A56" w:rsidRPr="00777A81" w:rsidRDefault="00FB35D6" w:rsidP="004D1029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M. Eddy-Felix Boúúaert</w:t>
            </w:r>
            <w:r w:rsidRPr="00777A81">
              <w:rPr>
                <w:lang w:val="nl-BE"/>
              </w:rPr>
              <w:t xml:space="preserve"> </w:t>
            </w:r>
          </w:p>
          <w:p w:rsidR="00FB35D6" w:rsidRPr="00777A81" w:rsidRDefault="00FB35D6" w:rsidP="00ED5A56">
            <w:pPr>
              <w:rPr>
                <w:lang w:val="nl-BE"/>
              </w:rPr>
            </w:pPr>
            <w:r w:rsidRPr="00777A81">
              <w:rPr>
                <w:lang w:val="nl-BE"/>
              </w:rPr>
              <w:t>(</w:t>
            </w:r>
            <w:r w:rsidRPr="00777A81">
              <w:rPr>
                <w:noProof/>
                <w:lang w:val="nl-BE"/>
              </w:rPr>
              <w:t>3-79166-07-001</w:t>
            </w:r>
            <w:r w:rsidRPr="00777A81">
              <w:rPr>
                <w:lang w:val="nl-BE"/>
              </w:rPr>
              <w:t>)</w:t>
            </w:r>
          </w:p>
        </w:tc>
      </w:tr>
      <w:tr w:rsidR="00FB35D6" w:rsidRPr="006E430C" w:rsidTr="00777A81">
        <w:tc>
          <w:tcPr>
            <w:tcW w:w="3192" w:type="dxa"/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7.85.036.82</w:t>
            </w:r>
            <w:r w:rsidRPr="00777A81">
              <w:rPr>
                <w:lang w:val="fr-BE"/>
              </w:rPr>
              <w:t xml:space="preserve"> - </w:t>
            </w:r>
            <w:r w:rsidRPr="00777A81">
              <w:rPr>
                <w:noProof/>
                <w:lang w:val="fr-BE"/>
              </w:rPr>
              <w:t>71000634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C.H.R. SAMBRE ET MEUSE</w:t>
            </w:r>
          </w:p>
          <w:p w:rsidR="00FF2B12" w:rsidRPr="00777A81" w:rsidRDefault="00FF2B12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NAMUR</w:t>
            </w:r>
          </w:p>
        </w:tc>
        <w:tc>
          <w:tcPr>
            <w:tcW w:w="3900" w:type="dxa"/>
            <w:shd w:val="clear" w:color="auto" w:fill="auto"/>
          </w:tcPr>
          <w:p w:rsidR="00FB35D6" w:rsidRPr="00777A81" w:rsidRDefault="00FB35D6" w:rsidP="00ED5A56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 Catherine Trussart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1-93214-10-410</w:t>
            </w:r>
            <w:r w:rsidRPr="00777A81">
              <w:rPr>
                <w:lang w:val="nl-BE"/>
              </w:rPr>
              <w:t xml:space="preserve">) </w:t>
            </w:r>
          </w:p>
        </w:tc>
        <w:tc>
          <w:tcPr>
            <w:tcW w:w="3664" w:type="dxa"/>
            <w:shd w:val="clear" w:color="auto" w:fill="auto"/>
          </w:tcPr>
          <w:p w:rsidR="00FB35D6" w:rsidRPr="00777A81" w:rsidRDefault="00FB35D6" w:rsidP="00ED5A56">
            <w:pPr>
              <w:rPr>
                <w:lang w:val="nl-BE"/>
              </w:rPr>
            </w:pPr>
            <w:r w:rsidRPr="00777A81">
              <w:rPr>
                <w:noProof/>
                <w:lang w:val="de-DE"/>
              </w:rPr>
              <w:t>Dr Sophie Dammous</w:t>
            </w:r>
            <w:r w:rsidRPr="00777A81">
              <w:rPr>
                <w:lang w:val="de-DE"/>
              </w:rPr>
              <w:t xml:space="preserve"> (</w:t>
            </w:r>
            <w:r w:rsidRPr="00777A81">
              <w:rPr>
                <w:noProof/>
                <w:lang w:val="de-DE"/>
              </w:rPr>
              <w:t xml:space="preserve">1-66329-26-520 </w:t>
            </w:r>
            <w:r w:rsidR="00ED5A56" w:rsidRPr="00777A81">
              <w:rPr>
                <w:noProof/>
                <w:lang w:val="de-DE"/>
              </w:rPr>
              <w:t xml:space="preserve">– </w:t>
            </w:r>
            <w:r w:rsidRPr="00777A81">
              <w:rPr>
                <w:noProof/>
                <w:lang w:val="de-DE"/>
              </w:rPr>
              <w:t>3-97181-34-005</w:t>
            </w:r>
            <w:r w:rsidRPr="00777A81">
              <w:rPr>
                <w:lang w:val="de-DE"/>
              </w:rPr>
              <w:t xml:space="preserve">) </w:t>
            </w:r>
          </w:p>
        </w:tc>
      </w:tr>
      <w:tr w:rsidR="00FB35D6" w:rsidRPr="006E430C" w:rsidTr="00F0221B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7.85.037.81</w:t>
            </w:r>
            <w:r w:rsidRPr="00777A81">
              <w:rPr>
                <w:lang w:val="nl-BE"/>
              </w:rPr>
              <w:t xml:space="preserve"> - </w:t>
            </w:r>
            <w:r w:rsidRPr="00777A81">
              <w:rPr>
                <w:noProof/>
                <w:lang w:val="nl-BE"/>
              </w:rPr>
              <w:t>71033296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CENTRE HOSPITALIER INTERRÉGIONAL EDITH CAVELL</w:t>
            </w:r>
          </w:p>
          <w:p w:rsidR="00FF2B12" w:rsidRPr="00777A81" w:rsidRDefault="00FF2B12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AUDERGHEM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212567">
            <w:r w:rsidRPr="00777A81">
              <w:rPr>
                <w:noProof/>
              </w:rPr>
              <w:t>Dr Gregory Nawara</w:t>
            </w:r>
            <w:r w:rsidRPr="00777A81">
              <w:t xml:space="preserve"> (</w:t>
            </w:r>
            <w:r w:rsidRPr="00777A81">
              <w:rPr>
                <w:noProof/>
              </w:rPr>
              <w:t>1-84825-57-410</w:t>
            </w:r>
            <w:r w:rsidRPr="00777A81">
              <w:t>)</w:t>
            </w:r>
          </w:p>
          <w:p w:rsidR="00FB35D6" w:rsidRPr="00777A81" w:rsidRDefault="00FB35D6" w:rsidP="00ED5A56">
            <w:r w:rsidRPr="00777A81">
              <w:rPr>
                <w:noProof/>
              </w:rPr>
              <w:t>Dr Valérie Wiener</w:t>
            </w:r>
            <w:r w:rsidRPr="00777A81">
              <w:t xml:space="preserve"> (</w:t>
            </w:r>
            <w:r w:rsidRPr="00777A81">
              <w:rPr>
                <w:noProof/>
              </w:rPr>
              <w:t>1-89333-11-410</w:t>
            </w:r>
            <w:r w:rsidRPr="00777A81">
              <w:t>)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ED5A56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M. Andro El Haddad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3-06114-18-001</w:t>
            </w:r>
            <w:r w:rsidRPr="00777A81">
              <w:rPr>
                <w:lang w:val="nl-BE"/>
              </w:rPr>
              <w:t xml:space="preserve">) </w:t>
            </w:r>
          </w:p>
        </w:tc>
      </w:tr>
      <w:tr w:rsidR="00FB35D6" w:rsidRPr="00F0221B" w:rsidTr="00F0221B">
        <w:tc>
          <w:tcPr>
            <w:tcW w:w="3192" w:type="dxa"/>
            <w:shd w:val="clear" w:color="auto" w:fill="auto"/>
          </w:tcPr>
          <w:p w:rsidR="00FB35D6" w:rsidRPr="00F0221B" w:rsidRDefault="00FB35D6" w:rsidP="00D61A1A">
            <w:pPr>
              <w:jc w:val="center"/>
              <w:rPr>
                <w:lang w:val="nl-BE"/>
              </w:rPr>
            </w:pPr>
            <w:r w:rsidRPr="00F0221B">
              <w:rPr>
                <w:noProof/>
                <w:lang w:val="nl-BE"/>
              </w:rPr>
              <w:t>7.85.038.80</w:t>
            </w:r>
            <w:r w:rsidRPr="00F0221B">
              <w:rPr>
                <w:lang w:val="nl-BE"/>
              </w:rPr>
              <w:t xml:space="preserve"> - </w:t>
            </w:r>
            <w:r w:rsidRPr="00F0221B">
              <w:rPr>
                <w:noProof/>
                <w:lang w:val="nl-BE"/>
              </w:rPr>
              <w:t>71012611</w:t>
            </w:r>
          </w:p>
          <w:p w:rsidR="00FB35D6" w:rsidRPr="00F0221B" w:rsidRDefault="00FB35D6" w:rsidP="00D61A1A">
            <w:pPr>
              <w:jc w:val="center"/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ONZE LIEVE VROUW ZIEKENHUIS</w:t>
            </w:r>
          </w:p>
          <w:p w:rsidR="00FF2B12" w:rsidRPr="00F0221B" w:rsidRDefault="00FF2B12" w:rsidP="00D61A1A">
            <w:pPr>
              <w:jc w:val="center"/>
              <w:rPr>
                <w:lang w:val="nl-BE"/>
              </w:rPr>
            </w:pPr>
            <w:r w:rsidRPr="00F0221B">
              <w:rPr>
                <w:noProof/>
                <w:lang w:val="nl-BE"/>
              </w:rPr>
              <w:t>AALST</w:t>
            </w:r>
          </w:p>
        </w:tc>
        <w:tc>
          <w:tcPr>
            <w:tcW w:w="3900" w:type="dxa"/>
            <w:shd w:val="clear" w:color="auto" w:fill="auto"/>
          </w:tcPr>
          <w:p w:rsidR="00FB35D6" w:rsidRPr="00F0221B" w:rsidRDefault="00FB35D6" w:rsidP="00212567">
            <w:pPr>
              <w:rPr>
                <w:lang w:val="fr-BE"/>
              </w:rPr>
            </w:pPr>
            <w:r w:rsidRPr="00F0221B">
              <w:rPr>
                <w:noProof/>
                <w:lang w:val="fr-BE"/>
              </w:rPr>
              <w:t>Dr. Hans Beque</w:t>
            </w:r>
            <w:r w:rsidRPr="00F0221B">
              <w:rPr>
                <w:lang w:val="fr-BE"/>
              </w:rPr>
              <w:t xml:space="preserve"> (</w:t>
            </w:r>
            <w:r w:rsidRPr="00F0221B">
              <w:rPr>
                <w:noProof/>
                <w:lang w:val="fr-BE"/>
              </w:rPr>
              <w:t>1-45373-30-410</w:t>
            </w:r>
            <w:r w:rsidRPr="00F0221B">
              <w:rPr>
                <w:lang w:val="fr-BE"/>
              </w:rPr>
              <w:t>)</w:t>
            </w:r>
          </w:p>
          <w:p w:rsidR="00FB35D6" w:rsidRPr="00F0221B" w:rsidRDefault="00FB35D6" w:rsidP="00ED5A56">
            <w:pPr>
              <w:rPr>
                <w:lang w:val="fr-BE"/>
              </w:rPr>
            </w:pPr>
            <w:r w:rsidRPr="00F0221B">
              <w:rPr>
                <w:noProof/>
                <w:lang w:val="fr-BE"/>
              </w:rPr>
              <w:t>Dr. Lien Devuyst</w:t>
            </w:r>
            <w:r w:rsidRPr="00F0221B">
              <w:rPr>
                <w:lang w:val="fr-BE"/>
              </w:rPr>
              <w:t xml:space="preserve"> (</w:t>
            </w:r>
            <w:r w:rsidRPr="00F0221B">
              <w:rPr>
                <w:noProof/>
                <w:lang w:val="fr-BE"/>
              </w:rPr>
              <w:t>1-47995-27-410</w:t>
            </w:r>
            <w:r w:rsidRPr="00F0221B">
              <w:rPr>
                <w:lang w:val="fr-BE"/>
              </w:rPr>
              <w:t>)</w:t>
            </w:r>
          </w:p>
          <w:p w:rsidR="00EA3177" w:rsidRPr="00F0221B" w:rsidRDefault="00EA3177" w:rsidP="00ED5A56">
            <w:pPr>
              <w:rPr>
                <w:lang w:val="de-DE"/>
              </w:rPr>
            </w:pPr>
            <w:r w:rsidRPr="00F0221B">
              <w:rPr>
                <w:lang w:val="de-DE"/>
              </w:rPr>
              <w:t xml:space="preserve">Dr. Karen Pilaete (1-98289-76-410) </w:t>
            </w:r>
          </w:p>
          <w:p w:rsidR="00EA3177" w:rsidRPr="00F0221B" w:rsidRDefault="008F6F65" w:rsidP="00ED5A56">
            <w:pPr>
              <w:rPr>
                <w:lang w:val="de-DE"/>
              </w:rPr>
            </w:pPr>
            <w:r w:rsidRPr="00F0221B">
              <w:rPr>
                <w:lang w:val="de-DE"/>
              </w:rPr>
              <w:t>E</w:t>
            </w:r>
            <w:r w:rsidR="00EA3177" w:rsidRPr="00F0221B">
              <w:rPr>
                <w:lang w:val="de-DE"/>
              </w:rPr>
              <w:t>xtern</w:t>
            </w:r>
            <w:r w:rsidRPr="00F0221B">
              <w:rPr>
                <w:lang w:val="de-DE"/>
              </w:rPr>
              <w:t>(e)</w:t>
            </w:r>
            <w:r w:rsidR="00EA3177" w:rsidRPr="00F0221B">
              <w:rPr>
                <w:lang w:val="de-DE"/>
              </w:rPr>
              <w:t xml:space="preserve"> </w:t>
            </w:r>
          </w:p>
          <w:p w:rsidR="00EA3177" w:rsidRPr="00F0221B" w:rsidRDefault="00EA3177" w:rsidP="00ED5A56">
            <w:pPr>
              <w:rPr>
                <w:lang w:val="de-DE"/>
              </w:rPr>
            </w:pPr>
            <w:r w:rsidRPr="00F0221B">
              <w:rPr>
                <w:lang w:val="de-DE"/>
              </w:rPr>
              <w:t xml:space="preserve">Dr. Birgit Renard (1-72847-07-410) </w:t>
            </w:r>
          </w:p>
          <w:p w:rsidR="00EA3177" w:rsidRPr="00F0221B" w:rsidRDefault="008F6F65" w:rsidP="00ED5A56">
            <w:pPr>
              <w:rPr>
                <w:lang w:val="de-DE"/>
              </w:rPr>
            </w:pPr>
            <w:r w:rsidRPr="00F0221B">
              <w:rPr>
                <w:lang w:val="de-DE"/>
              </w:rPr>
              <w:t>E</w:t>
            </w:r>
            <w:r w:rsidR="00EA3177" w:rsidRPr="00F0221B">
              <w:rPr>
                <w:lang w:val="de-DE"/>
              </w:rPr>
              <w:t>xtern</w:t>
            </w:r>
            <w:r w:rsidRPr="00F0221B">
              <w:rPr>
                <w:lang w:val="de-DE"/>
              </w:rPr>
              <w:t>(e)</w:t>
            </w:r>
          </w:p>
        </w:tc>
        <w:tc>
          <w:tcPr>
            <w:tcW w:w="3664" w:type="dxa"/>
            <w:shd w:val="clear" w:color="auto" w:fill="auto"/>
          </w:tcPr>
          <w:p w:rsidR="00FB35D6" w:rsidRPr="00F0221B" w:rsidRDefault="00FB35D6" w:rsidP="00ED5A56">
            <w:pPr>
              <w:rPr>
                <w:lang w:val="fr-BE"/>
              </w:rPr>
            </w:pPr>
            <w:r w:rsidRPr="00F0221B">
              <w:rPr>
                <w:noProof/>
                <w:lang w:val="fr-BE"/>
              </w:rPr>
              <w:t>Dhr. Patrick Beels</w:t>
            </w:r>
            <w:r w:rsidRPr="00F0221B">
              <w:rPr>
                <w:lang w:val="fr-BE"/>
              </w:rPr>
              <w:t xml:space="preserve"> (</w:t>
            </w:r>
            <w:r w:rsidRPr="00F0221B">
              <w:rPr>
                <w:noProof/>
                <w:lang w:val="fr-BE"/>
              </w:rPr>
              <w:t>3-79159-14-001</w:t>
            </w:r>
            <w:r w:rsidRPr="00F0221B">
              <w:rPr>
                <w:lang w:val="fr-BE"/>
              </w:rPr>
              <w:t>)</w:t>
            </w:r>
          </w:p>
        </w:tc>
      </w:tr>
      <w:tr w:rsidR="008261C9" w:rsidRPr="008261C9" w:rsidTr="00432F65">
        <w:tc>
          <w:tcPr>
            <w:tcW w:w="3192" w:type="dxa"/>
          </w:tcPr>
          <w:p w:rsidR="008261C9" w:rsidRDefault="008261C9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7.85.039.79 - 71009641</w:t>
            </w:r>
          </w:p>
          <w:p w:rsidR="008261C9" w:rsidRDefault="008261C9" w:rsidP="00D61A1A">
            <w:pPr>
              <w:jc w:val="center"/>
              <w:rPr>
                <w:noProof/>
                <w:lang w:val="fr-BE"/>
              </w:rPr>
            </w:pPr>
            <w:r w:rsidRPr="008261C9">
              <w:rPr>
                <w:noProof/>
                <w:lang w:val="fr-BE"/>
              </w:rPr>
              <w:t>CENTRE HOSPITALIER UNIVERSITAIRE TIVOLI</w:t>
            </w:r>
          </w:p>
          <w:p w:rsidR="00FF2B12" w:rsidRPr="008261C9" w:rsidRDefault="00FF2B12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LA LOUVIÈRE</w:t>
            </w:r>
          </w:p>
        </w:tc>
        <w:tc>
          <w:tcPr>
            <w:tcW w:w="3900" w:type="dxa"/>
          </w:tcPr>
          <w:p w:rsidR="008261C9" w:rsidRPr="008261C9" w:rsidRDefault="008261C9" w:rsidP="00212567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Dr Caroline Neusy (</w:t>
            </w:r>
            <w:r w:rsidRPr="008261C9">
              <w:rPr>
                <w:noProof/>
                <w:lang w:val="fr-BE"/>
              </w:rPr>
              <w:t>1-58494-04-410</w:t>
            </w:r>
            <w:r>
              <w:rPr>
                <w:noProof/>
                <w:lang w:val="fr-BE"/>
              </w:rPr>
              <w:t>)</w:t>
            </w:r>
          </w:p>
        </w:tc>
        <w:tc>
          <w:tcPr>
            <w:tcW w:w="3664" w:type="dxa"/>
          </w:tcPr>
          <w:p w:rsidR="008261C9" w:rsidRDefault="008261C9" w:rsidP="004D1029">
            <w:pPr>
              <w:rPr>
                <w:noProof/>
                <w:lang w:val="fr-BE"/>
              </w:rPr>
            </w:pPr>
            <w:r w:rsidRPr="008261C9">
              <w:rPr>
                <w:noProof/>
                <w:lang w:val="fr-BE"/>
              </w:rPr>
              <w:t xml:space="preserve">M. Eddy-Felix Boúúaert </w:t>
            </w:r>
          </w:p>
          <w:p w:rsidR="008261C9" w:rsidRPr="008261C9" w:rsidRDefault="008261C9" w:rsidP="004D1029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(</w:t>
            </w:r>
            <w:r w:rsidRPr="008261C9">
              <w:rPr>
                <w:noProof/>
                <w:lang w:val="fr-BE"/>
              </w:rPr>
              <w:t>3-79166-07-001</w:t>
            </w:r>
            <w:r>
              <w:rPr>
                <w:noProof/>
                <w:lang w:val="fr-BE"/>
              </w:rPr>
              <w:t>)</w:t>
            </w:r>
          </w:p>
        </w:tc>
      </w:tr>
      <w:tr w:rsidR="00FB35D6" w:rsidRPr="00E02771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7.85.040.78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71039632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ALGEMEEN ZIEKENHUIS GROENINGE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KORTRIJK</w:t>
            </w:r>
          </w:p>
        </w:tc>
        <w:tc>
          <w:tcPr>
            <w:tcW w:w="3900" w:type="dxa"/>
          </w:tcPr>
          <w:p w:rsidR="00FB35D6" w:rsidRPr="00FB35D6" w:rsidRDefault="00FB35D6" w:rsidP="00212567">
            <w:pPr>
              <w:rPr>
                <w:lang w:val="de-DE"/>
              </w:rPr>
            </w:pPr>
            <w:r w:rsidRPr="00FB35D6">
              <w:rPr>
                <w:noProof/>
                <w:lang w:val="de-DE"/>
              </w:rPr>
              <w:t>Dr. Kathie Vierstraete</w:t>
            </w:r>
            <w:r w:rsidRPr="00FB35D6">
              <w:rPr>
                <w:lang w:val="de-DE"/>
              </w:rPr>
              <w:t xml:space="preserve"> (</w:t>
            </w:r>
            <w:r w:rsidRPr="00FB35D6">
              <w:rPr>
                <w:noProof/>
                <w:lang w:val="de-DE"/>
              </w:rPr>
              <w:t>1-35180-38-410</w:t>
            </w:r>
            <w:r w:rsidRPr="00FB35D6">
              <w:rPr>
                <w:lang w:val="de-DE"/>
              </w:rPr>
              <w:t>)</w:t>
            </w:r>
          </w:p>
          <w:p w:rsidR="00FB35D6" w:rsidRPr="00FB35D6" w:rsidRDefault="00FB35D6" w:rsidP="00212567">
            <w:pPr>
              <w:rPr>
                <w:lang w:val="de-DE"/>
              </w:rPr>
            </w:pPr>
            <w:r w:rsidRPr="00FB35D6">
              <w:rPr>
                <w:noProof/>
                <w:lang w:val="de-DE"/>
              </w:rPr>
              <w:t>Dr. Joniau Sander</w:t>
            </w:r>
            <w:r w:rsidRPr="00FB35D6">
              <w:rPr>
                <w:lang w:val="de-DE"/>
              </w:rPr>
              <w:t xml:space="preserve"> (</w:t>
            </w:r>
            <w:r w:rsidRPr="00FB35D6">
              <w:rPr>
                <w:noProof/>
                <w:lang w:val="de-DE"/>
              </w:rPr>
              <w:t>1-36282-03-410</w:t>
            </w:r>
            <w:r w:rsidR="00C6123A">
              <w:rPr>
                <w:noProof/>
                <w:lang w:val="de-DE"/>
              </w:rPr>
              <w:t>)</w:t>
            </w:r>
            <w:r w:rsidRPr="00FB35D6">
              <w:rPr>
                <w:noProof/>
                <w:lang w:val="de-DE"/>
              </w:rPr>
              <w:t xml:space="preserve"> extern</w:t>
            </w:r>
            <w:r w:rsidR="008F6F65">
              <w:rPr>
                <w:noProof/>
                <w:lang w:val="de-DE"/>
              </w:rPr>
              <w:t>(e)</w:t>
            </w:r>
          </w:p>
          <w:p w:rsidR="00C6123A" w:rsidRPr="008F6F65" w:rsidRDefault="00FB35D6" w:rsidP="00C6123A">
            <w:pPr>
              <w:rPr>
                <w:lang w:val="de-DE"/>
              </w:rPr>
            </w:pPr>
            <w:r w:rsidRPr="008F6F65">
              <w:rPr>
                <w:noProof/>
                <w:lang w:val="de-DE"/>
              </w:rPr>
              <w:t>Dr. Benedicte Verhaeghe</w:t>
            </w:r>
            <w:r w:rsidRPr="008F6F65">
              <w:rPr>
                <w:lang w:val="de-DE"/>
              </w:rPr>
              <w:t xml:space="preserve"> </w:t>
            </w:r>
          </w:p>
          <w:p w:rsidR="00C6123A" w:rsidRPr="008F6F65" w:rsidRDefault="00FB35D6" w:rsidP="00C6123A">
            <w:pPr>
              <w:rPr>
                <w:lang w:val="de-DE"/>
              </w:rPr>
            </w:pPr>
            <w:r w:rsidRPr="008F6F65">
              <w:rPr>
                <w:lang w:val="de-DE"/>
              </w:rPr>
              <w:t>(</w:t>
            </w:r>
            <w:r w:rsidRPr="008F6F65">
              <w:rPr>
                <w:noProof/>
                <w:lang w:val="de-DE"/>
              </w:rPr>
              <w:t>1-47105-44-410</w:t>
            </w:r>
            <w:r w:rsidR="00C6123A" w:rsidRPr="008F6F65">
              <w:rPr>
                <w:noProof/>
                <w:lang w:val="de-DE"/>
              </w:rPr>
              <w:t>)</w:t>
            </w:r>
            <w:r w:rsidRPr="008F6F65">
              <w:rPr>
                <w:noProof/>
                <w:lang w:val="de-DE"/>
              </w:rPr>
              <w:t xml:space="preserve"> extern</w:t>
            </w:r>
            <w:r w:rsidR="008F6F65" w:rsidRPr="008F6F65">
              <w:rPr>
                <w:noProof/>
                <w:lang w:val="de-DE"/>
              </w:rPr>
              <w:t>(e)</w:t>
            </w:r>
          </w:p>
          <w:p w:rsidR="00FB35D6" w:rsidRPr="008F6F65" w:rsidRDefault="00FB35D6" w:rsidP="00212567">
            <w:pPr>
              <w:rPr>
                <w:lang w:val="de-DE"/>
              </w:rPr>
            </w:pPr>
          </w:p>
        </w:tc>
        <w:tc>
          <w:tcPr>
            <w:tcW w:w="3664" w:type="dxa"/>
          </w:tcPr>
          <w:p w:rsidR="00FB35D6" w:rsidRPr="00E02771" w:rsidRDefault="00FB35D6" w:rsidP="004D1029">
            <w:pPr>
              <w:rPr>
                <w:lang w:val="de-DE"/>
              </w:rPr>
            </w:pPr>
            <w:r w:rsidRPr="00E02771">
              <w:rPr>
                <w:noProof/>
                <w:lang w:val="de-DE"/>
              </w:rPr>
              <w:t>Dr. Eva Lakiere</w:t>
            </w:r>
            <w:r w:rsidRPr="00E02771">
              <w:rPr>
                <w:lang w:val="de-DE"/>
              </w:rPr>
              <w:t xml:space="preserve"> (</w:t>
            </w:r>
            <w:r w:rsidRPr="00E02771">
              <w:rPr>
                <w:noProof/>
                <w:lang w:val="de-DE"/>
              </w:rPr>
              <w:t>1-36657-16-520</w:t>
            </w:r>
            <w:r w:rsidRPr="00E02771">
              <w:rPr>
                <w:lang w:val="de-DE"/>
              </w:rPr>
              <w:t>)</w:t>
            </w:r>
          </w:p>
          <w:p w:rsidR="00C6123A" w:rsidRPr="00E02771" w:rsidRDefault="00FB35D6" w:rsidP="004D1029">
            <w:pPr>
              <w:rPr>
                <w:lang w:val="de-DE"/>
              </w:rPr>
            </w:pPr>
            <w:r w:rsidRPr="00E02771">
              <w:rPr>
                <w:noProof/>
                <w:lang w:val="de-DE"/>
              </w:rPr>
              <w:t>Dhr. Eddy-Felix Boúúaert</w:t>
            </w:r>
            <w:r w:rsidRPr="00E02771">
              <w:rPr>
                <w:lang w:val="de-DE"/>
              </w:rPr>
              <w:t xml:space="preserve"> </w:t>
            </w:r>
          </w:p>
          <w:p w:rsidR="00FB35D6" w:rsidRPr="008F6F65" w:rsidRDefault="00FB35D6" w:rsidP="004D1029">
            <w:pPr>
              <w:rPr>
                <w:lang w:val="de-DE"/>
              </w:rPr>
            </w:pPr>
            <w:r w:rsidRPr="008F6F65">
              <w:rPr>
                <w:lang w:val="de-DE"/>
              </w:rPr>
              <w:t>(</w:t>
            </w:r>
            <w:r w:rsidRPr="008F6F65">
              <w:rPr>
                <w:noProof/>
                <w:lang w:val="de-DE"/>
              </w:rPr>
              <w:t>3-79166-07-001</w:t>
            </w:r>
            <w:r w:rsidR="00C6123A" w:rsidRPr="008F6F65">
              <w:rPr>
                <w:noProof/>
                <w:lang w:val="de-DE"/>
              </w:rPr>
              <w:t>)</w:t>
            </w:r>
            <w:r w:rsidRPr="008F6F65">
              <w:rPr>
                <w:noProof/>
                <w:lang w:val="de-DE"/>
              </w:rPr>
              <w:t xml:space="preserve"> extern</w:t>
            </w:r>
            <w:r w:rsidR="008F6F65" w:rsidRPr="008F6F65">
              <w:rPr>
                <w:noProof/>
                <w:lang w:val="de-DE"/>
              </w:rPr>
              <w:t>(e)</w:t>
            </w:r>
          </w:p>
          <w:p w:rsidR="00C6123A" w:rsidRPr="008F6F65" w:rsidRDefault="00FB35D6" w:rsidP="004D1029">
            <w:pPr>
              <w:rPr>
                <w:lang w:val="de-DE"/>
              </w:rPr>
            </w:pPr>
            <w:r w:rsidRPr="008F6F65">
              <w:rPr>
                <w:noProof/>
                <w:lang w:val="de-DE"/>
              </w:rPr>
              <w:t>Dhr. Matthieu Herpels</w:t>
            </w:r>
            <w:r w:rsidRPr="008F6F65">
              <w:rPr>
                <w:lang w:val="de-DE"/>
              </w:rPr>
              <w:t xml:space="preserve"> </w:t>
            </w:r>
          </w:p>
          <w:p w:rsidR="00FB35D6" w:rsidRPr="00C6123A" w:rsidRDefault="00FB35D6" w:rsidP="004D1029">
            <w:pPr>
              <w:rPr>
                <w:lang w:val="de-DE"/>
              </w:rPr>
            </w:pPr>
            <w:r w:rsidRPr="00C6123A">
              <w:rPr>
                <w:lang w:val="de-DE"/>
              </w:rPr>
              <w:t>(</w:t>
            </w:r>
            <w:r w:rsidRPr="00C6123A">
              <w:rPr>
                <w:noProof/>
                <w:lang w:val="de-DE"/>
              </w:rPr>
              <w:t>3-10047-62-001</w:t>
            </w:r>
            <w:r w:rsidR="00C6123A">
              <w:rPr>
                <w:noProof/>
                <w:lang w:val="de-DE"/>
              </w:rPr>
              <w:t>)</w:t>
            </w:r>
            <w:r w:rsidRPr="00C6123A">
              <w:rPr>
                <w:noProof/>
                <w:lang w:val="de-DE"/>
              </w:rPr>
              <w:t xml:space="preserve"> extern</w:t>
            </w:r>
            <w:r w:rsidR="008F6F65">
              <w:rPr>
                <w:noProof/>
                <w:lang w:val="de-DE"/>
              </w:rPr>
              <w:t>(e)</w:t>
            </w:r>
          </w:p>
          <w:p w:rsidR="00C6123A" w:rsidRDefault="00FB35D6" w:rsidP="004D1029">
            <w:pPr>
              <w:rPr>
                <w:lang w:val="de-DE"/>
              </w:rPr>
            </w:pPr>
            <w:r w:rsidRPr="00C6123A">
              <w:rPr>
                <w:noProof/>
                <w:lang w:val="de-DE"/>
              </w:rPr>
              <w:t>Dhr. Patrick Beels</w:t>
            </w:r>
            <w:r w:rsidRPr="00C6123A">
              <w:rPr>
                <w:lang w:val="de-DE"/>
              </w:rPr>
              <w:t xml:space="preserve"> </w:t>
            </w:r>
          </w:p>
          <w:p w:rsidR="00FB35D6" w:rsidRPr="00C6123A" w:rsidRDefault="00FB35D6" w:rsidP="004D1029">
            <w:pPr>
              <w:rPr>
                <w:lang w:val="de-DE"/>
              </w:rPr>
            </w:pPr>
            <w:r w:rsidRPr="00C6123A">
              <w:rPr>
                <w:lang w:val="de-DE"/>
              </w:rPr>
              <w:t>(</w:t>
            </w:r>
            <w:r w:rsidRPr="00C6123A">
              <w:rPr>
                <w:noProof/>
                <w:lang w:val="de-DE"/>
              </w:rPr>
              <w:t>3-79159-14-001</w:t>
            </w:r>
            <w:r w:rsidR="00C6123A">
              <w:rPr>
                <w:noProof/>
                <w:lang w:val="de-DE"/>
              </w:rPr>
              <w:t>)</w:t>
            </w:r>
            <w:r w:rsidRPr="00C6123A">
              <w:rPr>
                <w:noProof/>
                <w:lang w:val="de-DE"/>
              </w:rPr>
              <w:t xml:space="preserve"> extern</w:t>
            </w:r>
            <w:r w:rsidR="008F6F65">
              <w:rPr>
                <w:noProof/>
                <w:lang w:val="de-DE"/>
              </w:rPr>
              <w:t>(e)</w:t>
            </w:r>
          </w:p>
        </w:tc>
      </w:tr>
    </w:tbl>
    <w:p w:rsidR="00CB5FCA" w:rsidRPr="00E02771" w:rsidRDefault="00CB5FCA" w:rsidP="00D61A1A">
      <w:pPr>
        <w:jc w:val="center"/>
        <w:rPr>
          <w:noProof/>
          <w:lang w:val="de-DE"/>
        </w:rPr>
        <w:sectPr w:rsidR="00CB5FCA" w:rsidRPr="00E02771" w:rsidSect="00FB35D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raster"/>
        <w:tblW w:w="10756" w:type="dxa"/>
        <w:tblLook w:val="04A0" w:firstRow="1" w:lastRow="0" w:firstColumn="1" w:lastColumn="0" w:noHBand="0" w:noVBand="1"/>
      </w:tblPr>
      <w:tblGrid>
        <w:gridCol w:w="3192"/>
        <w:gridCol w:w="3900"/>
        <w:gridCol w:w="3664"/>
      </w:tblGrid>
      <w:tr w:rsidR="00FB35D6" w:rsidRPr="00E02771" w:rsidTr="00F0221B">
        <w:tc>
          <w:tcPr>
            <w:tcW w:w="3192" w:type="dxa"/>
            <w:shd w:val="clear" w:color="auto" w:fill="auto"/>
          </w:tcPr>
          <w:p w:rsidR="00FB35D6" w:rsidRPr="00F0221B" w:rsidRDefault="00FB35D6" w:rsidP="00D61A1A">
            <w:pPr>
              <w:jc w:val="center"/>
              <w:rPr>
                <w:lang w:val="fr-BE"/>
              </w:rPr>
            </w:pPr>
            <w:r w:rsidRPr="00F0221B">
              <w:rPr>
                <w:noProof/>
                <w:lang w:val="fr-BE"/>
              </w:rPr>
              <w:lastRenderedPageBreak/>
              <w:t>7.85.041.77</w:t>
            </w:r>
            <w:r w:rsidRPr="00F0221B">
              <w:rPr>
                <w:lang w:val="fr-BE"/>
              </w:rPr>
              <w:t xml:space="preserve"> - </w:t>
            </w:r>
            <w:r w:rsidRPr="00F0221B">
              <w:rPr>
                <w:noProof/>
                <w:lang w:val="fr-BE"/>
              </w:rPr>
              <w:t>71001030</w:t>
            </w:r>
          </w:p>
          <w:p w:rsidR="00FB35D6" w:rsidRPr="00F0221B" w:rsidRDefault="00FB35D6" w:rsidP="00D61A1A">
            <w:pPr>
              <w:jc w:val="center"/>
              <w:rPr>
                <w:noProof/>
                <w:lang w:val="fr-BE"/>
              </w:rPr>
            </w:pPr>
            <w:r w:rsidRPr="00F0221B">
              <w:rPr>
                <w:noProof/>
                <w:lang w:val="fr-BE"/>
              </w:rPr>
              <w:t>GRAND HÔPITAL DE CHARLEROI</w:t>
            </w:r>
          </w:p>
          <w:p w:rsidR="00FF2B12" w:rsidRPr="00F0221B" w:rsidRDefault="00FF2B12" w:rsidP="00D61A1A">
            <w:pPr>
              <w:jc w:val="center"/>
              <w:rPr>
                <w:lang w:val="fr-BE"/>
              </w:rPr>
            </w:pPr>
            <w:r w:rsidRPr="00F0221B">
              <w:rPr>
                <w:noProof/>
                <w:lang w:val="fr-BE"/>
              </w:rPr>
              <w:t>GILLY</w:t>
            </w:r>
          </w:p>
        </w:tc>
        <w:tc>
          <w:tcPr>
            <w:tcW w:w="3900" w:type="dxa"/>
            <w:shd w:val="clear" w:color="auto" w:fill="auto"/>
          </w:tcPr>
          <w:p w:rsidR="00FB35D6" w:rsidRPr="00F0221B" w:rsidRDefault="00FB35D6" w:rsidP="00212567">
            <w:pPr>
              <w:rPr>
                <w:lang w:val="fr-BE"/>
              </w:rPr>
            </w:pPr>
            <w:r w:rsidRPr="00F0221B">
              <w:rPr>
                <w:noProof/>
                <w:lang w:val="fr-BE"/>
              </w:rPr>
              <w:t>Dr Pierre Glorieux</w:t>
            </w:r>
            <w:r w:rsidRPr="00F0221B">
              <w:rPr>
                <w:lang w:val="fr-BE"/>
              </w:rPr>
              <w:t xml:space="preserve"> (</w:t>
            </w:r>
            <w:r w:rsidRPr="00F0221B">
              <w:rPr>
                <w:noProof/>
                <w:lang w:val="fr-BE"/>
              </w:rPr>
              <w:t>1-92912-21-410</w:t>
            </w:r>
            <w:r w:rsidRPr="00F0221B">
              <w:rPr>
                <w:lang w:val="fr-BE"/>
              </w:rPr>
              <w:t>)</w:t>
            </w:r>
          </w:p>
          <w:p w:rsidR="00FB35D6" w:rsidRPr="00F0221B" w:rsidRDefault="00FB35D6" w:rsidP="00C6123A">
            <w:pPr>
              <w:rPr>
                <w:lang w:val="fr-BE"/>
              </w:rPr>
            </w:pPr>
            <w:r w:rsidRPr="00F0221B">
              <w:rPr>
                <w:noProof/>
                <w:lang w:val="fr-BE"/>
              </w:rPr>
              <w:t>Dr Jean Huet</w:t>
            </w:r>
            <w:r w:rsidRPr="00F0221B">
              <w:rPr>
                <w:lang w:val="fr-BE"/>
              </w:rPr>
              <w:t xml:space="preserve"> (</w:t>
            </w:r>
            <w:r w:rsidRPr="00F0221B">
              <w:rPr>
                <w:noProof/>
                <w:lang w:val="fr-BE"/>
              </w:rPr>
              <w:t>1-55524-64-410</w:t>
            </w:r>
            <w:r w:rsidRPr="00F0221B">
              <w:rPr>
                <w:lang w:val="fr-BE"/>
              </w:rPr>
              <w:t>)</w:t>
            </w:r>
          </w:p>
        </w:tc>
        <w:tc>
          <w:tcPr>
            <w:tcW w:w="3664" w:type="dxa"/>
            <w:shd w:val="clear" w:color="auto" w:fill="auto"/>
          </w:tcPr>
          <w:p w:rsidR="001D55A4" w:rsidRPr="00F0221B" w:rsidRDefault="001D55A4" w:rsidP="001D55A4">
            <w:pPr>
              <w:rPr>
                <w:lang w:val="fr-BE"/>
              </w:rPr>
            </w:pPr>
            <w:r w:rsidRPr="00F0221B">
              <w:rPr>
                <w:lang w:val="fr-BE"/>
              </w:rPr>
              <w:t>Dr Patricia Awouters (1-29623-66-520</w:t>
            </w:r>
            <w:r w:rsidR="00F0221B" w:rsidRPr="00F0221B">
              <w:rPr>
                <w:lang w:val="fr-BE"/>
              </w:rPr>
              <w:t>)</w:t>
            </w: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7.85.043.75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71029041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ALGEMEEN ZIEKENHUIS ST. LUCAS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GENT</w:t>
            </w:r>
          </w:p>
        </w:tc>
        <w:tc>
          <w:tcPr>
            <w:tcW w:w="3900" w:type="dxa"/>
          </w:tcPr>
          <w:p w:rsidR="00FB35D6" w:rsidRPr="00FB35D6" w:rsidRDefault="00FB35D6" w:rsidP="00212567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Dr. Geert De Vos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1-46029-53-410</w:t>
            </w:r>
            <w:r w:rsidRPr="00FB35D6">
              <w:rPr>
                <w:lang w:val="fr-BE"/>
              </w:rPr>
              <w:t>)</w:t>
            </w:r>
          </w:p>
          <w:p w:rsidR="00FB35D6" w:rsidRPr="00FB35D6" w:rsidRDefault="00FB35D6" w:rsidP="00212567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Dr. Sabine Lepercque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1-45201-08-414</w:t>
            </w:r>
            <w:r w:rsidRPr="00FB35D6">
              <w:rPr>
                <w:lang w:val="fr-BE"/>
              </w:rPr>
              <w:t>)</w:t>
            </w:r>
          </w:p>
          <w:p w:rsidR="00FB35D6" w:rsidRPr="006E430C" w:rsidRDefault="00FB35D6" w:rsidP="00C6123A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Peter Neyt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1-00140-61-410</w:t>
            </w:r>
            <w:r>
              <w:rPr>
                <w:lang w:val="nl-BE"/>
              </w:rPr>
              <w:t>)</w:t>
            </w:r>
          </w:p>
        </w:tc>
        <w:tc>
          <w:tcPr>
            <w:tcW w:w="3664" w:type="dxa"/>
          </w:tcPr>
          <w:p w:rsidR="00FB35D6" w:rsidRPr="006E430C" w:rsidRDefault="00FB35D6" w:rsidP="00C6123A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Inge De Latte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1-46813-45-520</w:t>
            </w:r>
            <w:r>
              <w:rPr>
                <w:lang w:val="nl-BE"/>
              </w:rPr>
              <w:t>)</w:t>
            </w:r>
          </w:p>
        </w:tc>
      </w:tr>
      <w:tr w:rsidR="00FB35D6" w:rsidRPr="00C6123A" w:rsidTr="00777A81">
        <w:tc>
          <w:tcPr>
            <w:tcW w:w="3192" w:type="dxa"/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7.85.044.74</w:t>
            </w:r>
            <w:r w:rsidRPr="00777A81">
              <w:rPr>
                <w:lang w:val="nl-BE"/>
              </w:rPr>
              <w:t xml:space="preserve"> - </w:t>
            </w:r>
            <w:r w:rsidRPr="00777A81">
              <w:rPr>
                <w:noProof/>
                <w:lang w:val="nl-BE"/>
              </w:rPr>
              <w:t>71002614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ALGEMEEN ZIEKENHUIS ST. MAARTEN</w:t>
            </w:r>
          </w:p>
          <w:p w:rsidR="00FF2B12" w:rsidRPr="00777A81" w:rsidRDefault="00FF2B12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DUFFEL</w:t>
            </w:r>
          </w:p>
        </w:tc>
        <w:tc>
          <w:tcPr>
            <w:tcW w:w="3900" w:type="dxa"/>
            <w:shd w:val="clear" w:color="auto" w:fill="auto"/>
          </w:tcPr>
          <w:p w:rsidR="00C6123A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Jan Van Haesendonck</w:t>
            </w:r>
            <w:r w:rsidRPr="00777A81">
              <w:rPr>
                <w:lang w:val="nl-BE"/>
              </w:rPr>
              <w:t xml:space="preserve"> 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lang w:val="nl-BE"/>
              </w:rPr>
              <w:t>(</w:t>
            </w:r>
            <w:r w:rsidRPr="00777A81">
              <w:rPr>
                <w:noProof/>
                <w:lang w:val="nl-BE"/>
              </w:rPr>
              <w:t>1-15540-84-410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Mariette De Cock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1-15022-20-410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Gerd Claes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1-19907-82-410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C6123A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Katrien Demuynck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1-45913-72-410</w:t>
            </w:r>
            <w:r w:rsidRPr="00777A81">
              <w:rPr>
                <w:lang w:val="nl-BE"/>
              </w:rPr>
              <w:t>)</w:t>
            </w:r>
          </w:p>
        </w:tc>
        <w:tc>
          <w:tcPr>
            <w:tcW w:w="3664" w:type="dxa"/>
            <w:shd w:val="clear" w:color="auto" w:fill="auto"/>
          </w:tcPr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Marc Dom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1-17880-72-520</w:t>
            </w:r>
            <w:r w:rsidRPr="00777A81">
              <w:rPr>
                <w:lang w:val="nl-BE"/>
              </w:rPr>
              <w:t>)</w:t>
            </w:r>
          </w:p>
          <w:p w:rsidR="00C6123A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Prof. Dr. Marc Braem</w:t>
            </w:r>
            <w:r w:rsidRPr="00777A81">
              <w:rPr>
                <w:lang w:val="nl-BE"/>
              </w:rPr>
              <w:t xml:space="preserve"> </w:t>
            </w:r>
          </w:p>
          <w:p w:rsidR="00FB35D6" w:rsidRPr="00777A81" w:rsidRDefault="00FB35D6" w:rsidP="00C6123A">
            <w:pPr>
              <w:rPr>
                <w:lang w:val="nl-BE"/>
              </w:rPr>
            </w:pPr>
            <w:r w:rsidRPr="00777A81">
              <w:rPr>
                <w:lang w:val="nl-BE"/>
              </w:rPr>
              <w:t>(</w:t>
            </w:r>
            <w:r w:rsidRPr="00777A81">
              <w:rPr>
                <w:noProof/>
                <w:lang w:val="nl-BE"/>
              </w:rPr>
              <w:t>3-80316-21-001</w:t>
            </w:r>
            <w:r w:rsidR="00C6123A" w:rsidRPr="00777A81">
              <w:rPr>
                <w:noProof/>
                <w:lang w:val="nl-BE"/>
              </w:rPr>
              <w:t xml:space="preserve">) </w:t>
            </w:r>
            <w:r w:rsidRPr="00777A81">
              <w:rPr>
                <w:noProof/>
                <w:lang w:val="nl-BE"/>
              </w:rPr>
              <w:t>extern</w:t>
            </w:r>
            <w:r w:rsidR="008F6F65">
              <w:rPr>
                <w:noProof/>
                <w:lang w:val="nl-BE"/>
              </w:rPr>
              <w:t>(e)</w:t>
            </w:r>
          </w:p>
        </w:tc>
      </w:tr>
      <w:tr w:rsidR="008261C9" w:rsidRPr="008261C9" w:rsidTr="00777A81">
        <w:tc>
          <w:tcPr>
            <w:tcW w:w="3192" w:type="dxa"/>
            <w:shd w:val="clear" w:color="auto" w:fill="auto"/>
          </w:tcPr>
          <w:p w:rsidR="008261C9" w:rsidRPr="00777A81" w:rsidRDefault="008261C9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7.85.045.73 -71000931</w:t>
            </w:r>
          </w:p>
          <w:p w:rsidR="008261C9" w:rsidRPr="00777A81" w:rsidRDefault="008261C9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ZIEKENHUISNETWERK ANTWERPEN</w:t>
            </w:r>
          </w:p>
          <w:p w:rsidR="00FF2B12" w:rsidRPr="00777A81" w:rsidRDefault="00FF2B12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ANTWERPEN</w:t>
            </w:r>
          </w:p>
        </w:tc>
        <w:tc>
          <w:tcPr>
            <w:tcW w:w="3900" w:type="dxa"/>
            <w:shd w:val="clear" w:color="auto" w:fill="auto"/>
          </w:tcPr>
          <w:p w:rsidR="008261C9" w:rsidRPr="00777A81" w:rsidRDefault="008261C9" w:rsidP="00C6123A">
            <w:pPr>
              <w:rPr>
                <w:noProof/>
              </w:rPr>
            </w:pPr>
            <w:r w:rsidRPr="00777A81">
              <w:rPr>
                <w:noProof/>
              </w:rPr>
              <w:t>Dr. Guy Cools (1-17475-89-410)</w:t>
            </w:r>
          </w:p>
          <w:p w:rsidR="008261C9" w:rsidRPr="00777A81" w:rsidRDefault="008261C9" w:rsidP="00C6123A">
            <w:pPr>
              <w:rPr>
                <w:noProof/>
              </w:rPr>
            </w:pPr>
            <w:r w:rsidRPr="00777A81">
              <w:rPr>
                <w:noProof/>
              </w:rPr>
              <w:t>Dr. Evert Hamans (1-16920-62-410)</w:t>
            </w:r>
          </w:p>
          <w:p w:rsidR="008261C9" w:rsidRPr="00777A81" w:rsidRDefault="008261C9" w:rsidP="00C6123A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Dr. Olivier Meeus (1-49062-27-410</w:t>
            </w:r>
          </w:p>
        </w:tc>
        <w:tc>
          <w:tcPr>
            <w:tcW w:w="3664" w:type="dxa"/>
            <w:shd w:val="clear" w:color="auto" w:fill="auto"/>
          </w:tcPr>
          <w:p w:rsidR="008261C9" w:rsidRPr="00777A81" w:rsidRDefault="008261C9" w:rsidP="00071305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Dr. Olivier Lenssen (1-76475-65-520)</w:t>
            </w:r>
          </w:p>
          <w:p w:rsidR="008261C9" w:rsidRPr="00777A81" w:rsidRDefault="008261C9" w:rsidP="00071305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 xml:space="preserve">Mevr. Veerle Van Nieuwenhove </w:t>
            </w:r>
          </w:p>
          <w:p w:rsidR="008261C9" w:rsidRPr="00777A81" w:rsidRDefault="008261C9" w:rsidP="00071305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(3-07057-45-001)</w:t>
            </w: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7.85.046.72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71001723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A.Z. MARIA MIDDELARES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GENT</w:t>
            </w:r>
          </w:p>
        </w:tc>
        <w:tc>
          <w:tcPr>
            <w:tcW w:w="3900" w:type="dxa"/>
          </w:tcPr>
          <w:p w:rsidR="00071305" w:rsidRDefault="00FB35D6" w:rsidP="00C6123A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Dominique Verschueren</w:t>
            </w:r>
            <w:r>
              <w:rPr>
                <w:lang w:val="nl-BE"/>
              </w:rPr>
              <w:t xml:space="preserve"> </w:t>
            </w:r>
          </w:p>
          <w:p w:rsidR="00FB35D6" w:rsidRPr="006E430C" w:rsidRDefault="00FB35D6" w:rsidP="00C6123A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1-34844-83-414</w:t>
            </w:r>
            <w:r>
              <w:rPr>
                <w:lang w:val="nl-BE"/>
              </w:rPr>
              <w:t xml:space="preserve">) </w:t>
            </w:r>
          </w:p>
        </w:tc>
        <w:tc>
          <w:tcPr>
            <w:tcW w:w="3664" w:type="dxa"/>
          </w:tcPr>
          <w:p w:rsidR="00FB35D6" w:rsidRPr="006E430C" w:rsidRDefault="00FB35D6" w:rsidP="00071305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Dhr. Patrick Beels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3-79159-14-001</w:t>
            </w:r>
            <w:r>
              <w:rPr>
                <w:lang w:val="nl-BE"/>
              </w:rPr>
              <w:t>)</w:t>
            </w:r>
          </w:p>
        </w:tc>
      </w:tr>
      <w:tr w:rsidR="00FB35D6" w:rsidRPr="00E02771" w:rsidTr="00777A81">
        <w:tc>
          <w:tcPr>
            <w:tcW w:w="3192" w:type="dxa"/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7.85.049.69</w:t>
            </w:r>
            <w:r w:rsidRPr="00777A81">
              <w:rPr>
                <w:lang w:val="fr-BE"/>
              </w:rPr>
              <w:t xml:space="preserve"> - </w:t>
            </w:r>
            <w:r w:rsidRPr="00777A81">
              <w:rPr>
                <w:noProof/>
                <w:lang w:val="fr-BE"/>
              </w:rPr>
              <w:t>71002020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CENTRE HOSPITALIER RÉGIONAL DE VERVIERS</w:t>
            </w:r>
          </w:p>
          <w:p w:rsidR="00FF2B12" w:rsidRPr="00777A81" w:rsidRDefault="00FF2B12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VERVIERS</w:t>
            </w:r>
          </w:p>
        </w:tc>
        <w:tc>
          <w:tcPr>
            <w:tcW w:w="3900" w:type="dxa"/>
            <w:shd w:val="clear" w:color="auto" w:fill="auto"/>
          </w:tcPr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 Vincent Vermeire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1-65354-31-410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 Diana Maris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1-68469-20-410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071305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 Ralph Hütten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1-81107-89-410</w:t>
            </w:r>
            <w:r w:rsidR="00071305" w:rsidRPr="00777A81">
              <w:rPr>
                <w:noProof/>
                <w:lang w:val="nl-BE"/>
              </w:rPr>
              <w:t>)</w:t>
            </w:r>
            <w:r w:rsidRPr="00777A81">
              <w:rPr>
                <w:noProof/>
                <w:lang w:val="nl-BE"/>
              </w:rPr>
              <w:t xml:space="preserve"> extern</w:t>
            </w:r>
            <w:r w:rsidR="008F6F65">
              <w:rPr>
                <w:noProof/>
                <w:lang w:val="nl-BE"/>
              </w:rPr>
              <w:t>(e)</w:t>
            </w:r>
          </w:p>
        </w:tc>
        <w:tc>
          <w:tcPr>
            <w:tcW w:w="3664" w:type="dxa"/>
            <w:shd w:val="clear" w:color="auto" w:fill="auto"/>
          </w:tcPr>
          <w:p w:rsidR="00071305" w:rsidRPr="008F6F65" w:rsidRDefault="00FB35D6" w:rsidP="00071305">
            <w:pPr>
              <w:rPr>
                <w:lang w:val="fr-BE"/>
              </w:rPr>
            </w:pPr>
            <w:r w:rsidRPr="008F6F65">
              <w:rPr>
                <w:noProof/>
                <w:lang w:val="fr-BE"/>
              </w:rPr>
              <w:t>Mme Sylvianne Raskin</w:t>
            </w:r>
            <w:r w:rsidRPr="008F6F65">
              <w:rPr>
                <w:lang w:val="fr-BE"/>
              </w:rPr>
              <w:t xml:space="preserve"> </w:t>
            </w:r>
          </w:p>
          <w:p w:rsidR="00FB35D6" w:rsidRPr="008F6F65" w:rsidRDefault="00FB35D6" w:rsidP="00071305">
            <w:pPr>
              <w:rPr>
                <w:lang w:val="fr-BE"/>
              </w:rPr>
            </w:pPr>
            <w:r w:rsidRPr="008F6F65">
              <w:rPr>
                <w:lang w:val="fr-BE"/>
              </w:rPr>
              <w:t>(</w:t>
            </w:r>
            <w:r w:rsidRPr="008F6F65">
              <w:rPr>
                <w:noProof/>
                <w:lang w:val="fr-BE"/>
              </w:rPr>
              <w:t>3-87106-21-007</w:t>
            </w:r>
            <w:r w:rsidR="00071305" w:rsidRPr="008F6F65">
              <w:rPr>
                <w:noProof/>
                <w:lang w:val="fr-BE"/>
              </w:rPr>
              <w:t>)</w:t>
            </w:r>
            <w:r w:rsidRPr="008F6F65">
              <w:rPr>
                <w:noProof/>
                <w:lang w:val="fr-BE"/>
              </w:rPr>
              <w:t xml:space="preserve"> extern</w:t>
            </w:r>
            <w:r w:rsidR="008F6F65" w:rsidRPr="008F6F65">
              <w:rPr>
                <w:noProof/>
                <w:lang w:val="fr-BE"/>
              </w:rPr>
              <w:t>(e)</w:t>
            </w:r>
            <w:r w:rsidRPr="008F6F65">
              <w:rPr>
                <w:lang w:val="fr-BE"/>
              </w:rPr>
              <w:t xml:space="preserve"> </w:t>
            </w:r>
          </w:p>
        </w:tc>
      </w:tr>
      <w:tr w:rsidR="00FB35D6" w:rsidRPr="00E02771" w:rsidTr="00777A81">
        <w:tc>
          <w:tcPr>
            <w:tcW w:w="3192" w:type="dxa"/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7.85.050.68</w:t>
            </w:r>
            <w:r w:rsidRPr="00777A81">
              <w:rPr>
                <w:lang w:val="nl-BE"/>
              </w:rPr>
              <w:t xml:space="preserve"> - </w:t>
            </w:r>
            <w:r w:rsidRPr="00777A81">
              <w:rPr>
                <w:noProof/>
                <w:lang w:val="nl-BE"/>
              </w:rPr>
              <w:t>71068930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IMELDA ZIEKENHUIS</w:t>
            </w:r>
          </w:p>
          <w:p w:rsidR="00FF2B12" w:rsidRPr="00777A81" w:rsidRDefault="00FF2B12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BONHEIDEN</w:t>
            </w:r>
          </w:p>
        </w:tc>
        <w:tc>
          <w:tcPr>
            <w:tcW w:w="3900" w:type="dxa"/>
            <w:shd w:val="clear" w:color="auto" w:fill="auto"/>
          </w:tcPr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Luc Van Steendam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1-15882-33-410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071305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Hilde Heulens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1-08266-83-410</w:t>
            </w:r>
            <w:r w:rsidRPr="00777A81">
              <w:rPr>
                <w:lang w:val="nl-BE"/>
              </w:rPr>
              <w:t xml:space="preserve">) </w:t>
            </w:r>
          </w:p>
        </w:tc>
        <w:tc>
          <w:tcPr>
            <w:tcW w:w="3664" w:type="dxa"/>
            <w:shd w:val="clear" w:color="auto" w:fill="auto"/>
          </w:tcPr>
          <w:p w:rsidR="00071305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Luc Van Den Wouwer</w:t>
            </w:r>
            <w:r w:rsidRPr="00777A81">
              <w:rPr>
                <w:lang w:val="nl-BE"/>
              </w:rPr>
              <w:t xml:space="preserve"> </w:t>
            </w:r>
          </w:p>
          <w:p w:rsidR="00FB35D6" w:rsidRPr="00777A81" w:rsidRDefault="00FB35D6" w:rsidP="00432F65">
            <w:pPr>
              <w:rPr>
                <w:lang w:val="nl-BE"/>
              </w:rPr>
            </w:pPr>
            <w:r w:rsidRPr="00777A81">
              <w:rPr>
                <w:lang w:val="nl-BE"/>
              </w:rPr>
              <w:t>(</w:t>
            </w:r>
            <w:r w:rsidRPr="00777A81">
              <w:rPr>
                <w:noProof/>
                <w:lang w:val="nl-BE"/>
              </w:rPr>
              <w:t>1-19373-34-520</w:t>
            </w:r>
            <w:r w:rsidR="00071305" w:rsidRPr="00777A81">
              <w:rPr>
                <w:lang w:val="nl-BE"/>
              </w:rPr>
              <w:t>)</w:t>
            </w: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7.85.051.67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71070613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CLINIQUE ST.- LUC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BOUGE</w:t>
            </w:r>
          </w:p>
        </w:tc>
        <w:tc>
          <w:tcPr>
            <w:tcW w:w="3900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 Christine Lamarque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1-85911-38-410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</w:tcPr>
          <w:p w:rsidR="00FB35D6" w:rsidRPr="00057DF0" w:rsidRDefault="00FB35D6" w:rsidP="00212567">
            <w:pPr>
              <w:rPr>
                <w:lang w:val="fr-BE"/>
              </w:rPr>
            </w:pPr>
            <w:r w:rsidRPr="00BB0F91">
              <w:rPr>
                <w:noProof/>
                <w:lang w:val="fr-BE"/>
              </w:rPr>
              <w:t>Dr Sophie Dammous</w:t>
            </w:r>
            <w:r w:rsidRPr="00057DF0">
              <w:rPr>
                <w:lang w:val="fr-BE"/>
              </w:rPr>
              <w:t xml:space="preserve"> (</w:t>
            </w:r>
            <w:r w:rsidRPr="00BB0F91">
              <w:rPr>
                <w:noProof/>
                <w:lang w:val="fr-BE"/>
              </w:rPr>
              <w:t xml:space="preserve">1-66329-26-520 </w:t>
            </w:r>
            <w:r w:rsidR="00071305">
              <w:rPr>
                <w:noProof/>
                <w:lang w:val="fr-BE"/>
              </w:rPr>
              <w:t xml:space="preserve">– </w:t>
            </w:r>
            <w:r w:rsidRPr="00BB0F91">
              <w:rPr>
                <w:noProof/>
                <w:lang w:val="fr-BE"/>
              </w:rPr>
              <w:t>3-97181-34-005</w:t>
            </w:r>
            <w:r w:rsidRPr="00057DF0">
              <w:rPr>
                <w:lang w:val="fr-BE"/>
              </w:rPr>
              <w:t>)</w:t>
            </w:r>
          </w:p>
          <w:p w:rsidR="00432F65" w:rsidRPr="006E430C" w:rsidRDefault="00FB35D6" w:rsidP="00432F65">
            <w:pPr>
              <w:rPr>
                <w:lang w:val="nl-BE"/>
              </w:rPr>
            </w:pPr>
            <w:r w:rsidRPr="00057DF0">
              <w:rPr>
                <w:lang w:val="fr-BE"/>
              </w:rPr>
              <w:t xml:space="preserve"> 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</w:tr>
      <w:tr w:rsidR="00122778" w:rsidRPr="008F6F65" w:rsidTr="006862FA">
        <w:tc>
          <w:tcPr>
            <w:tcW w:w="3192" w:type="dxa"/>
            <w:tcBorders>
              <w:bottom w:val="single" w:sz="4" w:space="0" w:color="auto"/>
            </w:tcBorders>
          </w:tcPr>
          <w:p w:rsidR="00122778" w:rsidRDefault="00122778" w:rsidP="00D61A1A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 xml:space="preserve">7.85.053.65 - </w:t>
            </w:r>
            <w:r w:rsidRPr="00122778">
              <w:rPr>
                <w:noProof/>
                <w:lang w:val="nl-BE"/>
              </w:rPr>
              <w:t>71011720</w:t>
            </w:r>
          </w:p>
          <w:p w:rsidR="00122778" w:rsidRDefault="00122778" w:rsidP="00D61A1A">
            <w:pPr>
              <w:jc w:val="center"/>
              <w:rPr>
                <w:noProof/>
                <w:lang w:val="nl-BE"/>
              </w:rPr>
            </w:pPr>
            <w:r w:rsidRPr="00122778">
              <w:rPr>
                <w:noProof/>
                <w:lang w:val="nl-BE"/>
              </w:rPr>
              <w:t>ALGEMEEN ZIEKENHUIS DELTA</w:t>
            </w:r>
          </w:p>
          <w:p w:rsidR="00FF2B12" w:rsidRPr="00BB0F91" w:rsidRDefault="00FF2B12" w:rsidP="00D61A1A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ROESELARE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122778" w:rsidRDefault="00122778" w:rsidP="00122778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Dr. Kathelijne Delsupehe (1-18007-42-414)</w:t>
            </w:r>
          </w:p>
          <w:p w:rsidR="00122778" w:rsidRDefault="00122778" w:rsidP="00122778">
            <w:pPr>
              <w:rPr>
                <w:noProof/>
                <w:lang w:val="nl-BE"/>
              </w:rPr>
            </w:pPr>
            <w:r w:rsidRPr="00122778">
              <w:rPr>
                <w:noProof/>
                <w:lang w:val="nl-BE"/>
              </w:rPr>
              <w:t xml:space="preserve">Dr. </w:t>
            </w:r>
            <w:r>
              <w:rPr>
                <w:noProof/>
                <w:lang w:val="nl-BE"/>
              </w:rPr>
              <w:t xml:space="preserve">Joris De Medts (1-36485-91-410) </w:t>
            </w:r>
          </w:p>
          <w:p w:rsidR="00122778" w:rsidRPr="008F6F65" w:rsidRDefault="00122778" w:rsidP="00122778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>Dr. Paul Serry (1-58776-13-410)</w:t>
            </w:r>
          </w:p>
          <w:p w:rsidR="00122778" w:rsidRPr="008F6F65" w:rsidRDefault="00122778" w:rsidP="00122778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>Dr. Pieter Ingelaere (1-72753-04-414) extern</w:t>
            </w:r>
            <w:r w:rsidR="008F6F65" w:rsidRPr="008F6F65">
              <w:rPr>
                <w:noProof/>
                <w:lang w:val="de-DE"/>
              </w:rPr>
              <w:t>(e)</w:t>
            </w:r>
          </w:p>
          <w:p w:rsidR="00122778" w:rsidRPr="008F6F65" w:rsidRDefault="00122778" w:rsidP="00122778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 xml:space="preserve">Dr. Sabine Vanpelt (1-07837-27-414) </w:t>
            </w:r>
          </w:p>
          <w:p w:rsidR="00122778" w:rsidRPr="008F6F65" w:rsidRDefault="00122778" w:rsidP="00122778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>Dr. Elisabeth Verhaert (1-34107-44-414) extern</w:t>
            </w:r>
            <w:r w:rsidR="008F6F65" w:rsidRPr="008F6F65">
              <w:rPr>
                <w:noProof/>
                <w:lang w:val="de-DE"/>
              </w:rPr>
              <w:t>(e)</w:t>
            </w:r>
          </w:p>
          <w:p w:rsidR="00122778" w:rsidRPr="008F6F65" w:rsidRDefault="00122778" w:rsidP="00122778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>Dr. Mieke Naessens (1-34418-24-410) extern</w:t>
            </w:r>
            <w:r w:rsidR="008F6F65" w:rsidRPr="008F6F65">
              <w:rPr>
                <w:noProof/>
                <w:lang w:val="de-DE"/>
              </w:rPr>
              <w:t>(e)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122778" w:rsidRPr="00122778" w:rsidRDefault="00122778" w:rsidP="004D1029">
            <w:pPr>
              <w:rPr>
                <w:noProof/>
                <w:lang w:val="fr-BE"/>
              </w:rPr>
            </w:pPr>
            <w:r w:rsidRPr="00122778">
              <w:rPr>
                <w:noProof/>
                <w:lang w:val="fr-BE"/>
              </w:rPr>
              <w:t>Dr. François Combes (1-36013-78-520)</w:t>
            </w:r>
          </w:p>
          <w:p w:rsidR="00122778" w:rsidRPr="006D0774" w:rsidRDefault="00122778" w:rsidP="004D1029">
            <w:pPr>
              <w:rPr>
                <w:noProof/>
                <w:lang w:val="fr-BE"/>
              </w:rPr>
            </w:pPr>
            <w:r w:rsidRPr="006D0774">
              <w:rPr>
                <w:noProof/>
                <w:lang w:val="fr-BE"/>
              </w:rPr>
              <w:t xml:space="preserve">Dhr. Marc Vanden Bulcke </w:t>
            </w:r>
          </w:p>
          <w:p w:rsidR="00122778" w:rsidRPr="00122778" w:rsidRDefault="00122778" w:rsidP="004D1029">
            <w:pPr>
              <w:rPr>
                <w:noProof/>
                <w:lang w:val="de-DE"/>
              </w:rPr>
            </w:pPr>
            <w:r w:rsidRPr="00122778">
              <w:rPr>
                <w:noProof/>
                <w:lang w:val="de-DE"/>
              </w:rPr>
              <w:t>(3-80255-82-007) extern</w:t>
            </w:r>
            <w:r w:rsidR="008F6F65">
              <w:rPr>
                <w:noProof/>
                <w:lang w:val="de-DE"/>
              </w:rPr>
              <w:t>(e)</w:t>
            </w:r>
          </w:p>
          <w:p w:rsidR="00122778" w:rsidRPr="00122778" w:rsidRDefault="00122778" w:rsidP="004D1029">
            <w:pPr>
              <w:rPr>
                <w:noProof/>
                <w:lang w:val="de-DE"/>
              </w:rPr>
            </w:pPr>
            <w:r w:rsidRPr="00122778">
              <w:rPr>
                <w:noProof/>
                <w:lang w:val="de-DE"/>
              </w:rPr>
              <w:t xml:space="preserve">Dhr. Eddy-Felix Boúúaert </w:t>
            </w:r>
          </w:p>
          <w:p w:rsidR="00122778" w:rsidRPr="00122778" w:rsidRDefault="00122778" w:rsidP="004D1029">
            <w:pPr>
              <w:rPr>
                <w:noProof/>
                <w:lang w:val="de-DE"/>
              </w:rPr>
            </w:pPr>
            <w:r w:rsidRPr="00122778">
              <w:rPr>
                <w:noProof/>
                <w:lang w:val="de-DE"/>
              </w:rPr>
              <w:t>(3-79166-07-001) extern</w:t>
            </w:r>
            <w:r w:rsidR="008F6F65">
              <w:rPr>
                <w:noProof/>
                <w:lang w:val="de-DE"/>
              </w:rPr>
              <w:t>(e)</w:t>
            </w:r>
          </w:p>
        </w:tc>
      </w:tr>
      <w:tr w:rsidR="00966650" w:rsidRPr="00E02771" w:rsidTr="006862FA">
        <w:trPr>
          <w:trHeight w:val="1661"/>
        </w:trPr>
        <w:tc>
          <w:tcPr>
            <w:tcW w:w="10756" w:type="dxa"/>
            <w:gridSpan w:val="3"/>
            <w:tcBorders>
              <w:left w:val="nil"/>
              <w:bottom w:val="nil"/>
              <w:right w:val="nil"/>
            </w:tcBorders>
          </w:tcPr>
          <w:p w:rsidR="00966650" w:rsidRPr="00966650" w:rsidRDefault="00966650" w:rsidP="004D1029">
            <w:pPr>
              <w:rPr>
                <w:noProof/>
                <w:lang w:val="fr-BE"/>
              </w:rPr>
            </w:pPr>
          </w:p>
        </w:tc>
      </w:tr>
      <w:tr w:rsidR="00FB35D6" w:rsidRPr="006E430C" w:rsidTr="004D7A3F">
        <w:tc>
          <w:tcPr>
            <w:tcW w:w="3192" w:type="dxa"/>
            <w:tcBorders>
              <w:top w:val="single" w:sz="4" w:space="0" w:color="auto"/>
            </w:tcBorders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lastRenderedPageBreak/>
              <w:t>7.85.054.64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71071997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MARIAZIEKENHUIS NOORD LIMBURG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OVERPELT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Gert Jeunen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1-76419-24-410</w:t>
            </w:r>
            <w:r>
              <w:rPr>
                <w:lang w:val="nl-BE"/>
              </w:rPr>
              <w:t>)</w:t>
            </w:r>
          </w:p>
          <w:p w:rsidR="00432F65" w:rsidRPr="006E430C" w:rsidRDefault="00FB35D6" w:rsidP="00432F65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  <w:tcBorders>
              <w:top w:val="single" w:sz="4" w:space="0" w:color="auto"/>
            </w:tcBorders>
          </w:tcPr>
          <w:p w:rsidR="00071305" w:rsidRDefault="00FB35D6" w:rsidP="004D1029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Kristien Verbruggen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4D1029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1-73754-70-520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4D1029">
            <w:pPr>
              <w:rPr>
                <w:lang w:val="nl-BE"/>
              </w:rPr>
            </w:pPr>
          </w:p>
        </w:tc>
      </w:tr>
      <w:tr w:rsidR="00FB35D6" w:rsidRPr="008F6F65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7.85.055.63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71015282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CENTRE HOSPITALIER CHRÉTIEN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 w:rsidRPr="00FF2B12">
              <w:rPr>
                <w:lang w:val="nl-BE"/>
              </w:rPr>
              <w:t>LIÈGE-1</w:t>
            </w:r>
          </w:p>
        </w:tc>
        <w:tc>
          <w:tcPr>
            <w:tcW w:w="3900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 Bernard Duquenne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1-66113-48-410</w:t>
            </w:r>
            <w:r>
              <w:rPr>
                <w:lang w:val="nl-BE"/>
              </w:rPr>
              <w:t>)</w:t>
            </w:r>
          </w:p>
          <w:p w:rsidR="005C577F" w:rsidRPr="006E430C" w:rsidRDefault="00FB35D6" w:rsidP="005C577F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</w:tcPr>
          <w:p w:rsidR="008F6F65" w:rsidRPr="00FB35D6" w:rsidRDefault="00FB35D6" w:rsidP="00212567">
            <w:pPr>
              <w:rPr>
                <w:noProof/>
                <w:lang w:val="fr-BE"/>
              </w:rPr>
            </w:pPr>
            <w:r w:rsidRPr="00FB35D6">
              <w:rPr>
                <w:noProof/>
                <w:lang w:val="fr-BE"/>
              </w:rPr>
              <w:t>Mme Gisèle Hannot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3-820</w:t>
            </w:r>
            <w:r w:rsidR="00071305">
              <w:rPr>
                <w:noProof/>
                <w:lang w:val="fr-BE"/>
              </w:rPr>
              <w:t xml:space="preserve">47-36-007) </w:t>
            </w:r>
            <w:r w:rsidRPr="00FB35D6">
              <w:rPr>
                <w:noProof/>
                <w:lang w:val="fr-BE"/>
              </w:rPr>
              <w:t>extern</w:t>
            </w:r>
            <w:r w:rsidR="008F6F65">
              <w:rPr>
                <w:noProof/>
                <w:lang w:val="fr-BE"/>
              </w:rPr>
              <w:t>(e)</w:t>
            </w:r>
          </w:p>
          <w:p w:rsidR="00FB35D6" w:rsidRPr="00FB35D6" w:rsidRDefault="00FB35D6" w:rsidP="00212567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Mme Sylvianne Raskin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3-87106-21-007</w:t>
            </w:r>
            <w:r w:rsidR="008F6F65">
              <w:rPr>
                <w:noProof/>
                <w:lang w:val="fr-BE"/>
              </w:rPr>
              <w:t>)</w:t>
            </w:r>
            <w:r w:rsidRPr="00FB35D6">
              <w:rPr>
                <w:noProof/>
                <w:lang w:val="fr-BE"/>
              </w:rPr>
              <w:t xml:space="preserve"> extern</w:t>
            </w:r>
            <w:r w:rsidR="008F6F65">
              <w:rPr>
                <w:lang w:val="fr-BE"/>
              </w:rPr>
              <w:t>(e)</w:t>
            </w:r>
          </w:p>
          <w:p w:rsidR="00FB35D6" w:rsidRPr="008261C9" w:rsidRDefault="00FB35D6" w:rsidP="00212567">
            <w:pPr>
              <w:rPr>
                <w:lang w:val="fr-BE"/>
              </w:rPr>
            </w:pP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7.85.056.62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71024388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JESSAZIEKENHUIS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HASSELT</w:t>
            </w:r>
          </w:p>
        </w:tc>
        <w:tc>
          <w:tcPr>
            <w:tcW w:w="3900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Tony Cox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1-72109-66-410</w:t>
            </w:r>
            <w:r>
              <w:rPr>
                <w:lang w:val="nl-BE"/>
              </w:rPr>
              <w:t>)</w:t>
            </w:r>
          </w:p>
          <w:p w:rsidR="000E18D2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Christine De Mulder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212567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1-72225-47-410</w:t>
            </w:r>
            <w:r>
              <w:rPr>
                <w:lang w:val="nl-BE"/>
              </w:rPr>
              <w:t>)</w:t>
            </w:r>
          </w:p>
          <w:p w:rsidR="000E18D2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Katrien Ketelslagers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212567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1-19297-13-410</w:t>
            </w:r>
            <w:r>
              <w:rPr>
                <w:lang w:val="nl-BE"/>
              </w:rPr>
              <w:t>)</w:t>
            </w:r>
          </w:p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Patrick Vandeplas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1-71400-96-410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5C577F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</w:p>
        </w:tc>
        <w:tc>
          <w:tcPr>
            <w:tcW w:w="3664" w:type="dxa"/>
          </w:tcPr>
          <w:p w:rsidR="000E18D2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Mevr. Ingrid Borghgraef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212567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3-95020-61-001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5C577F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7.85.057.61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71016668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CHU UCL NAMUR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NAMUR</w:t>
            </w:r>
          </w:p>
        </w:tc>
        <w:tc>
          <w:tcPr>
            <w:tcW w:w="3900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 Thibert Robillard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1-91853-13-410</w:t>
            </w:r>
            <w:r>
              <w:rPr>
                <w:lang w:val="nl-BE"/>
              </w:rPr>
              <w:t>)</w:t>
            </w:r>
          </w:p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 Olivier Desgain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1-93217-07-410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</w:tcPr>
          <w:p w:rsidR="000E18D2" w:rsidRDefault="00FB35D6" w:rsidP="00212567">
            <w:pPr>
              <w:rPr>
                <w:lang w:val="fr-BE"/>
              </w:rPr>
            </w:pPr>
            <w:r w:rsidRPr="00BB0F91">
              <w:rPr>
                <w:noProof/>
                <w:lang w:val="fr-BE"/>
              </w:rPr>
              <w:t>M. Etienne Crespeigne</w:t>
            </w:r>
            <w:r w:rsidRPr="00057DF0">
              <w:rPr>
                <w:lang w:val="fr-BE"/>
              </w:rPr>
              <w:t xml:space="preserve"> </w:t>
            </w:r>
          </w:p>
          <w:p w:rsidR="00FB35D6" w:rsidRPr="00057DF0" w:rsidRDefault="00FB35D6" w:rsidP="00212567">
            <w:pPr>
              <w:rPr>
                <w:lang w:val="fr-BE"/>
              </w:rPr>
            </w:pPr>
            <w:r w:rsidRPr="00057DF0">
              <w:rPr>
                <w:lang w:val="fr-BE"/>
              </w:rPr>
              <w:t>(</w:t>
            </w:r>
            <w:r w:rsidRPr="00BB0F91">
              <w:rPr>
                <w:noProof/>
                <w:lang w:val="fr-BE"/>
              </w:rPr>
              <w:t>3-83120-30-001</w:t>
            </w:r>
            <w:r w:rsidRPr="00057DF0">
              <w:rPr>
                <w:lang w:val="fr-BE"/>
              </w:rPr>
              <w:t>)</w:t>
            </w:r>
          </w:p>
          <w:p w:rsidR="00FB35D6" w:rsidRPr="006E430C" w:rsidRDefault="00FB35D6" w:rsidP="005C577F">
            <w:pPr>
              <w:rPr>
                <w:lang w:val="nl-BE"/>
              </w:rPr>
            </w:pPr>
            <w:r w:rsidRPr="00057DF0">
              <w:rPr>
                <w:lang w:val="fr-BE"/>
              </w:rPr>
              <w:t xml:space="preserve"> </w:t>
            </w:r>
          </w:p>
        </w:tc>
      </w:tr>
      <w:tr w:rsidR="00FD2D94" w:rsidRPr="00E02771" w:rsidTr="004E3DB3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FD2D94" w:rsidRPr="004E3DB3" w:rsidRDefault="00FD2D94" w:rsidP="00FD2D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E3DB3">
              <w:rPr>
                <w:rFonts w:ascii="Calibri" w:hAnsi="Calibri" w:cs="Calibri"/>
              </w:rPr>
              <w:t>7.85.058.60-71053686</w:t>
            </w:r>
          </w:p>
          <w:p w:rsidR="00FD2D94" w:rsidRPr="004E3DB3" w:rsidRDefault="00FD2D94" w:rsidP="00FD2D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E3DB3">
              <w:rPr>
                <w:rFonts w:ascii="Calibri" w:hAnsi="Calibri" w:cs="Calibri"/>
              </w:rPr>
              <w:t>ALGEMEEN ZIEKENHUIS ST.-</w:t>
            </w:r>
          </w:p>
          <w:p w:rsidR="00FD2D94" w:rsidRPr="004E3DB3" w:rsidRDefault="00FD2D94" w:rsidP="00FD2D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E3DB3">
              <w:rPr>
                <w:rFonts w:ascii="Calibri" w:hAnsi="Calibri" w:cs="Calibri"/>
              </w:rPr>
              <w:t>JOZEF</w:t>
            </w:r>
          </w:p>
          <w:p w:rsidR="00FD2D94" w:rsidRPr="004E3DB3" w:rsidRDefault="00FD2D94" w:rsidP="00FD2D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E3DB3">
              <w:rPr>
                <w:rFonts w:ascii="Calibri" w:hAnsi="Calibri" w:cs="Calibri"/>
              </w:rPr>
              <w:t>MALLE</w:t>
            </w:r>
          </w:p>
          <w:p w:rsidR="00FD2D94" w:rsidRPr="004E3DB3" w:rsidRDefault="00FD2D94" w:rsidP="00FD2D94">
            <w:pPr>
              <w:jc w:val="center"/>
              <w:rPr>
                <w:noProof/>
                <w:lang w:val="nl-BE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FD2D94" w:rsidRPr="004E3DB3" w:rsidRDefault="00FD2D94" w:rsidP="00FD2D94">
            <w:pPr>
              <w:rPr>
                <w:noProof/>
                <w:lang w:val="de-DE"/>
              </w:rPr>
            </w:pPr>
            <w:r w:rsidRPr="004E3DB3">
              <w:rPr>
                <w:noProof/>
                <w:lang w:val="de-DE"/>
              </w:rPr>
              <w:t>Dr. Liesbeth Salembier (1-19779-16-410)</w:t>
            </w:r>
          </w:p>
          <w:p w:rsidR="00FD2D94" w:rsidRPr="004E3DB3" w:rsidRDefault="00FD2D94" w:rsidP="00FD2D94">
            <w:pPr>
              <w:rPr>
                <w:noProof/>
                <w:lang w:val="de-DE"/>
              </w:rPr>
            </w:pPr>
            <w:r w:rsidRPr="004E3DB3">
              <w:rPr>
                <w:noProof/>
                <w:lang w:val="de-DE"/>
              </w:rPr>
              <w:t>Dr. Ann Vermeiren (1-34643-90-410)</w:t>
            </w:r>
          </w:p>
          <w:p w:rsidR="00FD2D94" w:rsidRPr="004E3DB3" w:rsidRDefault="00FD2D94" w:rsidP="00FD2D94">
            <w:pPr>
              <w:rPr>
                <w:noProof/>
                <w:lang w:val="de-DE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FD2D94" w:rsidRPr="008F6F65" w:rsidRDefault="00FD2D94" w:rsidP="00FD2D94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>Prof. Dr. Marc Braem (3-80316-21-</w:t>
            </w:r>
          </w:p>
          <w:p w:rsidR="00FD2D94" w:rsidRPr="008F6F65" w:rsidRDefault="00FD2D94" w:rsidP="00FD2D94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>001) extern</w:t>
            </w:r>
            <w:r w:rsidR="008F6F65" w:rsidRPr="008F6F65">
              <w:rPr>
                <w:noProof/>
                <w:lang w:val="de-DE"/>
              </w:rPr>
              <w:t>(e)</w:t>
            </w:r>
          </w:p>
        </w:tc>
      </w:tr>
      <w:tr w:rsidR="00122778" w:rsidRPr="00E02771" w:rsidTr="00777A81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122778" w:rsidRPr="00777A81" w:rsidRDefault="00122778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7.85.061.57-71001228</w:t>
            </w:r>
          </w:p>
          <w:p w:rsidR="00122778" w:rsidRPr="00777A81" w:rsidRDefault="00122778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ALGEMEEN ZIEKENHUIS SINT-BLASIUS</w:t>
            </w:r>
          </w:p>
          <w:p w:rsidR="00FF2B12" w:rsidRPr="00777A81" w:rsidRDefault="00FF2B12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DENDERMONDE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122778" w:rsidRPr="00777A81" w:rsidRDefault="00122778" w:rsidP="00122778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Dr. Rafael Jacobs (1-07840-24-410)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122778" w:rsidRPr="008F6F65" w:rsidRDefault="00122778" w:rsidP="00122778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>Dhr. Patrick Beels (3-79159-14-001) extern</w:t>
            </w:r>
            <w:r w:rsidR="008F6F65" w:rsidRPr="008F6F65">
              <w:rPr>
                <w:noProof/>
                <w:lang w:val="de-DE"/>
              </w:rPr>
              <w:t>(e)</w:t>
            </w:r>
          </w:p>
        </w:tc>
      </w:tr>
      <w:tr w:rsidR="00FB35D6" w:rsidRPr="006E430C" w:rsidTr="00D25C65">
        <w:tc>
          <w:tcPr>
            <w:tcW w:w="3192" w:type="dxa"/>
            <w:tcBorders>
              <w:top w:val="single" w:sz="4" w:space="0" w:color="auto"/>
            </w:tcBorders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7.85.062.56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71031021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AZ WEST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VEURNE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Lisabeth Mus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1-98525-34-410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  <w:tcBorders>
              <w:top w:val="single" w:sz="4" w:space="0" w:color="auto"/>
            </w:tcBorders>
          </w:tcPr>
          <w:p w:rsidR="00FB35D6" w:rsidRDefault="00FB35D6" w:rsidP="004D1029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Carlos Verhelst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1-34902-25-520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4D1029">
            <w:pPr>
              <w:rPr>
                <w:lang w:val="nl-BE"/>
              </w:rPr>
            </w:pP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7.85.063.55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71041018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CENTRE HOSPITALIER EPICURA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HORNU</w:t>
            </w:r>
          </w:p>
        </w:tc>
        <w:tc>
          <w:tcPr>
            <w:tcW w:w="3900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 Hubert Counoy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1-58239-65-410</w:t>
            </w:r>
            <w:r>
              <w:rPr>
                <w:lang w:val="nl-BE"/>
              </w:rPr>
              <w:t>)</w:t>
            </w:r>
          </w:p>
          <w:p w:rsidR="005C577F" w:rsidRPr="006E430C" w:rsidRDefault="00FB35D6" w:rsidP="005C577F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</w:tcPr>
          <w:p w:rsidR="000E18D2" w:rsidRDefault="00FB35D6" w:rsidP="00212567">
            <w:pPr>
              <w:rPr>
                <w:lang w:val="de-DE"/>
              </w:rPr>
            </w:pPr>
            <w:r w:rsidRPr="00BB0F91">
              <w:rPr>
                <w:noProof/>
                <w:lang w:val="de-DE"/>
              </w:rPr>
              <w:t>Dr Edward Boutremans</w:t>
            </w:r>
            <w:r w:rsidRPr="00057DF0">
              <w:rPr>
                <w:lang w:val="de-DE"/>
              </w:rPr>
              <w:t xml:space="preserve"> </w:t>
            </w:r>
          </w:p>
          <w:p w:rsidR="00FB35D6" w:rsidRPr="00057DF0" w:rsidRDefault="00FB35D6" w:rsidP="00212567">
            <w:pPr>
              <w:rPr>
                <w:lang w:val="de-DE"/>
              </w:rPr>
            </w:pPr>
            <w:r w:rsidRPr="00057DF0">
              <w:rPr>
                <w:lang w:val="de-DE"/>
              </w:rPr>
              <w:t>(</w:t>
            </w:r>
            <w:r w:rsidRPr="00BB0F91">
              <w:rPr>
                <w:noProof/>
                <w:lang w:val="de-DE"/>
              </w:rPr>
              <w:t>1-89634-01-520</w:t>
            </w:r>
            <w:r w:rsidRPr="00057DF0">
              <w:rPr>
                <w:lang w:val="de-DE"/>
              </w:rPr>
              <w:t>)</w:t>
            </w:r>
          </w:p>
          <w:p w:rsidR="005C577F" w:rsidRPr="006E430C" w:rsidRDefault="00FB35D6" w:rsidP="005C577F">
            <w:pPr>
              <w:rPr>
                <w:lang w:val="nl-BE"/>
              </w:rPr>
            </w:pPr>
            <w:r w:rsidRPr="00057DF0">
              <w:rPr>
                <w:lang w:val="de-DE"/>
              </w:rPr>
              <w:t xml:space="preserve"> 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7.85.064.54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71030823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ALGEMEEN ZIEKENHUIS HERENTALS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HERENTALS</w:t>
            </w:r>
          </w:p>
        </w:tc>
        <w:tc>
          <w:tcPr>
            <w:tcW w:w="3900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Hendrik Sebrechts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1-46795-63-410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</w:tcPr>
          <w:p w:rsidR="00760ECB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Mevr. Dorien Adriaens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212567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3-05078-84-001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760ECB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Mevr. Iris Fiorine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3-96070-78-001</w:t>
            </w:r>
            <w:r>
              <w:rPr>
                <w:lang w:val="nl-BE"/>
              </w:rPr>
              <w:t>)</w:t>
            </w: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7.85.066.52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71071504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ST.-TRUDO ZIEKENHUIS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SINT-TRUIDEN</w:t>
            </w:r>
          </w:p>
        </w:tc>
        <w:tc>
          <w:tcPr>
            <w:tcW w:w="3900" w:type="dxa"/>
          </w:tcPr>
          <w:p w:rsidR="00760ECB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Martine Vanlommel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212567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1-98047-27-410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5C577F">
            <w:pPr>
              <w:rPr>
                <w:lang w:val="nl-BE"/>
              </w:rPr>
            </w:pPr>
          </w:p>
        </w:tc>
        <w:tc>
          <w:tcPr>
            <w:tcW w:w="3664" w:type="dxa"/>
          </w:tcPr>
          <w:p w:rsidR="00760ECB" w:rsidRDefault="00FB35D6" w:rsidP="00212567">
            <w:pPr>
              <w:rPr>
                <w:lang w:val="fr-BE"/>
              </w:rPr>
            </w:pPr>
            <w:r w:rsidRPr="00BB0F91">
              <w:rPr>
                <w:noProof/>
                <w:lang w:val="fr-BE"/>
              </w:rPr>
              <w:t>Dhr. Christophe Jacobs</w:t>
            </w:r>
            <w:r w:rsidRPr="00057DF0">
              <w:rPr>
                <w:lang w:val="fr-BE"/>
              </w:rPr>
              <w:t xml:space="preserve"> </w:t>
            </w:r>
          </w:p>
          <w:p w:rsidR="00FB35D6" w:rsidRPr="00057DF0" w:rsidRDefault="00FB35D6" w:rsidP="00212567">
            <w:pPr>
              <w:rPr>
                <w:lang w:val="fr-BE"/>
              </w:rPr>
            </w:pPr>
            <w:r w:rsidRPr="00057DF0">
              <w:rPr>
                <w:lang w:val="fr-BE"/>
              </w:rPr>
              <w:t>(</w:t>
            </w:r>
            <w:r w:rsidRPr="00BB0F91">
              <w:rPr>
                <w:noProof/>
                <w:lang w:val="fr-BE"/>
              </w:rPr>
              <w:t>3-02099-56-001</w:t>
            </w:r>
            <w:r w:rsidRPr="00057DF0">
              <w:rPr>
                <w:lang w:val="fr-B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</w:tr>
      <w:tr w:rsidR="0079567C" w:rsidRPr="0079567C" w:rsidTr="004D7A3F">
        <w:tc>
          <w:tcPr>
            <w:tcW w:w="3192" w:type="dxa"/>
            <w:tcBorders>
              <w:bottom w:val="single" w:sz="4" w:space="0" w:color="auto"/>
            </w:tcBorders>
          </w:tcPr>
          <w:p w:rsidR="0079567C" w:rsidRDefault="0079567C" w:rsidP="00D61A1A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7.85.067.51-71017064</w:t>
            </w:r>
          </w:p>
          <w:p w:rsidR="0079567C" w:rsidRDefault="0079567C" w:rsidP="00D61A1A">
            <w:pPr>
              <w:jc w:val="center"/>
              <w:rPr>
                <w:noProof/>
                <w:lang w:val="nl-BE"/>
              </w:rPr>
            </w:pPr>
            <w:r w:rsidRPr="0079567C">
              <w:rPr>
                <w:noProof/>
                <w:lang w:val="nl-BE"/>
              </w:rPr>
              <w:t>ALGEMEEN ZIEKENHUIS OUDENAARDE</w:t>
            </w:r>
          </w:p>
          <w:p w:rsidR="00FF2B12" w:rsidRPr="00BB0F91" w:rsidRDefault="00FF2B12" w:rsidP="00D61A1A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OUDENAARDE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79567C" w:rsidRDefault="0079567C" w:rsidP="0079567C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Dr. Tineke Dutré (</w:t>
            </w:r>
            <w:r w:rsidRPr="0079567C">
              <w:rPr>
                <w:noProof/>
                <w:lang w:val="nl-BE"/>
              </w:rPr>
              <w:t>1-49407-70-410</w:t>
            </w:r>
            <w:r>
              <w:rPr>
                <w:noProof/>
                <w:lang w:val="nl-BE"/>
              </w:rPr>
              <w:t>)</w:t>
            </w:r>
          </w:p>
          <w:p w:rsidR="0079567C" w:rsidRDefault="0079567C" w:rsidP="0079567C">
            <w:pPr>
              <w:rPr>
                <w:noProof/>
                <w:lang w:val="nl-BE"/>
              </w:rPr>
            </w:pPr>
            <w:r w:rsidRPr="0079567C">
              <w:rPr>
                <w:noProof/>
                <w:lang w:val="nl-BE"/>
              </w:rPr>
              <w:t>Dr. Lorenzo Lefe</w:t>
            </w:r>
            <w:r>
              <w:rPr>
                <w:noProof/>
                <w:lang w:val="nl-BE"/>
              </w:rPr>
              <w:t>vere (</w:t>
            </w:r>
            <w:r w:rsidRPr="0079567C">
              <w:rPr>
                <w:noProof/>
                <w:lang w:val="nl-BE"/>
              </w:rPr>
              <w:t>1-76057-95-410</w:t>
            </w:r>
            <w:r>
              <w:rPr>
                <w:noProof/>
                <w:lang w:val="nl-BE"/>
              </w:rPr>
              <w:t>)</w:t>
            </w:r>
          </w:p>
          <w:p w:rsidR="0079567C" w:rsidRPr="00BB0F91" w:rsidRDefault="0079567C" w:rsidP="0079567C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Dr. Katrien Timmermans (1-36589-84-410)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79567C" w:rsidRDefault="0079567C" w:rsidP="004D1029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Dr. Bjorn De Neef (1-76244-05-520)</w:t>
            </w:r>
          </w:p>
          <w:p w:rsidR="0079567C" w:rsidRPr="00BB0F91" w:rsidRDefault="0079567C" w:rsidP="004D1029">
            <w:pPr>
              <w:rPr>
                <w:noProof/>
                <w:lang w:val="nl-BE"/>
              </w:rPr>
            </w:pPr>
            <w:r w:rsidRPr="0079567C">
              <w:rPr>
                <w:noProof/>
                <w:lang w:val="nl-BE"/>
              </w:rPr>
              <w:t>Dhr.</w:t>
            </w:r>
            <w:r>
              <w:rPr>
                <w:noProof/>
                <w:lang w:val="nl-BE"/>
              </w:rPr>
              <w:t xml:space="preserve"> Patrick Beels (3-79159-14-001)</w:t>
            </w:r>
          </w:p>
        </w:tc>
      </w:tr>
      <w:tr w:rsidR="00966650" w:rsidRPr="006E430C" w:rsidTr="004D7A3F"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966650" w:rsidRPr="00BB0F91" w:rsidRDefault="00966650" w:rsidP="00D61A1A">
            <w:pPr>
              <w:jc w:val="center"/>
              <w:rPr>
                <w:noProof/>
                <w:lang w:val="nl-BE"/>
              </w:rPr>
            </w:pP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:rsidR="00966650" w:rsidRPr="00BB0F91" w:rsidRDefault="00966650" w:rsidP="00212567">
            <w:pPr>
              <w:rPr>
                <w:noProof/>
                <w:lang w:val="nl-BE"/>
              </w:rPr>
            </w:pPr>
          </w:p>
        </w:tc>
        <w:tc>
          <w:tcPr>
            <w:tcW w:w="3664" w:type="dxa"/>
            <w:tcBorders>
              <w:left w:val="nil"/>
              <w:bottom w:val="nil"/>
              <w:right w:val="nil"/>
            </w:tcBorders>
          </w:tcPr>
          <w:p w:rsidR="00966650" w:rsidRPr="00BB0F91" w:rsidRDefault="00966650" w:rsidP="004D1029">
            <w:pPr>
              <w:rPr>
                <w:noProof/>
                <w:lang w:val="nl-BE"/>
              </w:rPr>
            </w:pPr>
          </w:p>
        </w:tc>
      </w:tr>
      <w:tr w:rsidR="00FB35D6" w:rsidRPr="006E430C" w:rsidTr="004D7A3F">
        <w:tc>
          <w:tcPr>
            <w:tcW w:w="3192" w:type="dxa"/>
            <w:tcBorders>
              <w:top w:val="single" w:sz="4" w:space="0" w:color="auto"/>
            </w:tcBorders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lastRenderedPageBreak/>
              <w:t>7.85.068.50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71021717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ALGEMEEN ZIEKENHUIS ST.-ELISABETH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ZOTTEGEM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60ECB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Rose-Anne Desterbeck</w:t>
            </w:r>
            <w:r>
              <w:rPr>
                <w:lang w:val="nl-BE"/>
              </w:rPr>
              <w:t xml:space="preserve"> </w:t>
            </w:r>
          </w:p>
          <w:p w:rsidR="00FB35D6" w:rsidRDefault="00FB35D6" w:rsidP="00212567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1-45110-02-410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F122D4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Yves Callier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1-46639-25-410</w:t>
            </w:r>
            <w:r>
              <w:rPr>
                <w:lang w:val="nl-BE"/>
              </w:rPr>
              <w:t xml:space="preserve">) </w:t>
            </w:r>
          </w:p>
        </w:tc>
        <w:tc>
          <w:tcPr>
            <w:tcW w:w="3664" w:type="dxa"/>
            <w:tcBorders>
              <w:top w:val="single" w:sz="4" w:space="0" w:color="auto"/>
            </w:tcBorders>
          </w:tcPr>
          <w:p w:rsidR="00FB35D6" w:rsidRDefault="00FB35D6" w:rsidP="004D1029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Dhr. Patrick Beels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3-79159-14-001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F122D4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</w:p>
        </w:tc>
      </w:tr>
      <w:tr w:rsidR="00FB35D6" w:rsidRPr="001A3F6F" w:rsidTr="004E3DB3">
        <w:tc>
          <w:tcPr>
            <w:tcW w:w="3192" w:type="dxa"/>
            <w:shd w:val="clear" w:color="auto" w:fill="auto"/>
          </w:tcPr>
          <w:p w:rsidR="00FB35D6" w:rsidRPr="004E3DB3" w:rsidRDefault="00FB35D6" w:rsidP="00D61A1A">
            <w:pPr>
              <w:jc w:val="center"/>
              <w:rPr>
                <w:lang w:val="nl-BE"/>
              </w:rPr>
            </w:pPr>
            <w:r w:rsidRPr="004E3DB3">
              <w:rPr>
                <w:noProof/>
                <w:lang w:val="nl-BE"/>
              </w:rPr>
              <w:t>7.85.069.49</w:t>
            </w:r>
            <w:r w:rsidRPr="004E3DB3">
              <w:rPr>
                <w:lang w:val="nl-BE"/>
              </w:rPr>
              <w:t xml:space="preserve"> - </w:t>
            </w:r>
            <w:r w:rsidRPr="004E3DB3">
              <w:rPr>
                <w:noProof/>
                <w:lang w:val="nl-BE"/>
              </w:rPr>
              <w:t>71005780</w:t>
            </w:r>
          </w:p>
          <w:p w:rsidR="00FB35D6" w:rsidRPr="004E3DB3" w:rsidRDefault="00FB35D6" w:rsidP="00D61A1A">
            <w:pPr>
              <w:jc w:val="center"/>
              <w:rPr>
                <w:noProof/>
                <w:lang w:val="nl-BE"/>
              </w:rPr>
            </w:pPr>
            <w:r w:rsidRPr="004E3DB3">
              <w:rPr>
                <w:noProof/>
                <w:lang w:val="nl-BE"/>
              </w:rPr>
              <w:t>JAN YPERMAN ZIEKENHUIS</w:t>
            </w:r>
          </w:p>
          <w:p w:rsidR="00FF2B12" w:rsidRPr="004E3DB3" w:rsidRDefault="00FF2B12" w:rsidP="00D61A1A">
            <w:pPr>
              <w:jc w:val="center"/>
              <w:rPr>
                <w:lang w:val="nl-BE"/>
              </w:rPr>
            </w:pPr>
            <w:r w:rsidRPr="004E3DB3">
              <w:rPr>
                <w:noProof/>
                <w:lang w:val="nl-BE"/>
              </w:rPr>
              <w:t>IEPER</w:t>
            </w:r>
          </w:p>
        </w:tc>
        <w:tc>
          <w:tcPr>
            <w:tcW w:w="3900" w:type="dxa"/>
            <w:shd w:val="clear" w:color="auto" w:fill="auto"/>
          </w:tcPr>
          <w:p w:rsidR="00FB35D6" w:rsidRPr="004E3DB3" w:rsidRDefault="00FB35D6" w:rsidP="00212567">
            <w:pPr>
              <w:rPr>
                <w:lang w:val="nl-BE"/>
              </w:rPr>
            </w:pPr>
            <w:r w:rsidRPr="004E3DB3">
              <w:rPr>
                <w:noProof/>
                <w:lang w:val="nl-BE"/>
              </w:rPr>
              <w:t>Dr. Lien Calus</w:t>
            </w:r>
            <w:r w:rsidRPr="004E3DB3">
              <w:rPr>
                <w:lang w:val="nl-BE"/>
              </w:rPr>
              <w:t xml:space="preserve"> (</w:t>
            </w:r>
            <w:r w:rsidRPr="004E3DB3">
              <w:rPr>
                <w:noProof/>
                <w:lang w:val="nl-BE"/>
              </w:rPr>
              <w:t>1-48072-47-410</w:t>
            </w:r>
            <w:r w:rsidRPr="004E3DB3">
              <w:rPr>
                <w:lang w:val="nl-BE"/>
              </w:rPr>
              <w:t>)</w:t>
            </w:r>
          </w:p>
          <w:p w:rsidR="00FB35D6" w:rsidRPr="004E3DB3" w:rsidRDefault="001A3F6F" w:rsidP="001A3F6F">
            <w:pPr>
              <w:rPr>
                <w:lang w:val="nl-BE"/>
              </w:rPr>
            </w:pPr>
            <w:r w:rsidRPr="004E3DB3">
              <w:rPr>
                <w:lang w:val="nl-BE"/>
              </w:rPr>
              <w:t xml:space="preserve">Dr. Paul Van Haverbeke </w:t>
            </w:r>
            <w:r w:rsidR="00900160" w:rsidRPr="004E3DB3">
              <w:rPr>
                <w:lang w:val="nl-BE"/>
              </w:rPr>
              <w:t>(1-</w:t>
            </w:r>
            <w:r w:rsidR="007154D0" w:rsidRPr="004E3DB3">
              <w:rPr>
                <w:lang w:val="nl-BE"/>
              </w:rPr>
              <w:t>34</w:t>
            </w:r>
            <w:r w:rsidRPr="004E3DB3">
              <w:rPr>
                <w:lang w:val="nl-BE"/>
              </w:rPr>
              <w:t>401-41-410)</w:t>
            </w:r>
          </w:p>
        </w:tc>
        <w:tc>
          <w:tcPr>
            <w:tcW w:w="3664" w:type="dxa"/>
            <w:shd w:val="clear" w:color="auto" w:fill="auto"/>
          </w:tcPr>
          <w:p w:rsidR="00FB35D6" w:rsidRPr="004E3DB3" w:rsidRDefault="00FB35D6" w:rsidP="00212567">
            <w:pPr>
              <w:rPr>
                <w:lang w:val="nl-BE"/>
              </w:rPr>
            </w:pPr>
            <w:r w:rsidRPr="004E3DB3">
              <w:rPr>
                <w:noProof/>
                <w:lang w:val="nl-BE"/>
              </w:rPr>
              <w:t>Dr. Carlos Verhelst</w:t>
            </w:r>
            <w:r w:rsidRPr="004E3DB3">
              <w:rPr>
                <w:lang w:val="nl-BE"/>
              </w:rPr>
              <w:t xml:space="preserve"> (</w:t>
            </w:r>
            <w:r w:rsidRPr="004E3DB3">
              <w:rPr>
                <w:noProof/>
                <w:lang w:val="nl-BE"/>
              </w:rPr>
              <w:t>1-34902-25-520</w:t>
            </w:r>
            <w:r w:rsidRPr="004E3DB3">
              <w:rPr>
                <w:lang w:val="nl-BE"/>
              </w:rPr>
              <w:t>)</w:t>
            </w:r>
          </w:p>
          <w:p w:rsidR="00FB35D6" w:rsidRPr="004E3DB3" w:rsidRDefault="00FB35D6" w:rsidP="00F122D4">
            <w:pPr>
              <w:rPr>
                <w:lang w:val="nl-BE"/>
              </w:rPr>
            </w:pPr>
            <w:r w:rsidRPr="004E3DB3">
              <w:rPr>
                <w:lang w:val="nl-BE"/>
              </w:rPr>
              <w:t xml:space="preserve"> </w:t>
            </w: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7.85.070.48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71009938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GZA-ZIEKENHUIZEN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WILRIJK</w:t>
            </w:r>
          </w:p>
        </w:tc>
        <w:tc>
          <w:tcPr>
            <w:tcW w:w="3900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Andrzej Zarowski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1-18240-03-410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Natalie Loomans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1-76612-25-520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F122D4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</w:p>
        </w:tc>
      </w:tr>
      <w:tr w:rsidR="00FB35D6" w:rsidRPr="00E02771" w:rsidTr="00F0221B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7.85.071.47</w:t>
            </w:r>
            <w:r w:rsidRPr="00777A81">
              <w:rPr>
                <w:lang w:val="nl-BE"/>
              </w:rPr>
              <w:t xml:space="preserve"> - </w:t>
            </w:r>
            <w:r w:rsidRPr="00777A81">
              <w:rPr>
                <w:noProof/>
                <w:lang w:val="nl-BE"/>
              </w:rPr>
              <w:t>71068237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A.Z. MONICA</w:t>
            </w:r>
          </w:p>
          <w:p w:rsidR="00FF2B12" w:rsidRPr="00777A81" w:rsidRDefault="00FF2B12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ANTWERPEN-1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Eric Schot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1-17192-81-410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Steven Mariën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1-18926-93-410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760ECB" w:rsidRPr="008F6F65" w:rsidRDefault="00FB35D6" w:rsidP="00212567">
            <w:pPr>
              <w:rPr>
                <w:lang w:val="de-DE"/>
              </w:rPr>
            </w:pPr>
            <w:r w:rsidRPr="008F6F65">
              <w:rPr>
                <w:noProof/>
                <w:lang w:val="de-DE"/>
              </w:rPr>
              <w:t>Prof. Dr. Marc Braem</w:t>
            </w:r>
            <w:r w:rsidRPr="008F6F65">
              <w:rPr>
                <w:lang w:val="de-DE"/>
              </w:rPr>
              <w:t xml:space="preserve"> </w:t>
            </w:r>
          </w:p>
          <w:p w:rsidR="00FB35D6" w:rsidRPr="008F6F65" w:rsidRDefault="00FB35D6" w:rsidP="00212567">
            <w:pPr>
              <w:rPr>
                <w:lang w:val="de-DE"/>
              </w:rPr>
            </w:pPr>
            <w:r w:rsidRPr="008F6F65">
              <w:rPr>
                <w:lang w:val="de-DE"/>
              </w:rPr>
              <w:t>(</w:t>
            </w:r>
            <w:r w:rsidRPr="008F6F65">
              <w:rPr>
                <w:noProof/>
                <w:lang w:val="de-DE"/>
              </w:rPr>
              <w:t>3-80316-21-001</w:t>
            </w:r>
            <w:r w:rsidR="00760ECB" w:rsidRPr="008F6F65">
              <w:rPr>
                <w:noProof/>
                <w:lang w:val="de-DE"/>
              </w:rPr>
              <w:t>)</w:t>
            </w:r>
            <w:r w:rsidRPr="008F6F65">
              <w:rPr>
                <w:noProof/>
                <w:lang w:val="de-DE"/>
              </w:rPr>
              <w:t xml:space="preserve"> extern</w:t>
            </w:r>
            <w:r w:rsidR="008F6F65" w:rsidRPr="008F6F65">
              <w:rPr>
                <w:noProof/>
                <w:lang w:val="de-DE"/>
              </w:rPr>
              <w:t>(e)</w:t>
            </w:r>
          </w:p>
          <w:p w:rsidR="00FB35D6" w:rsidRPr="008F6F65" w:rsidRDefault="00FB35D6" w:rsidP="00F122D4">
            <w:pPr>
              <w:rPr>
                <w:lang w:val="de-DE"/>
              </w:rPr>
            </w:pPr>
            <w:r w:rsidRPr="008F6F65">
              <w:rPr>
                <w:lang w:val="de-DE"/>
              </w:rPr>
              <w:t xml:space="preserve"> </w:t>
            </w:r>
          </w:p>
        </w:tc>
      </w:tr>
      <w:tr w:rsidR="0079567C" w:rsidRPr="00F0221B" w:rsidTr="00F0221B">
        <w:tc>
          <w:tcPr>
            <w:tcW w:w="3192" w:type="dxa"/>
            <w:shd w:val="clear" w:color="auto" w:fill="auto"/>
          </w:tcPr>
          <w:p w:rsidR="0079567C" w:rsidRPr="00F0221B" w:rsidRDefault="0079567C" w:rsidP="00D61A1A">
            <w:pPr>
              <w:jc w:val="center"/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7.85.072.46-71070910</w:t>
            </w:r>
          </w:p>
          <w:p w:rsidR="0079567C" w:rsidRPr="00F0221B" w:rsidRDefault="0079567C" w:rsidP="00D61A1A">
            <w:pPr>
              <w:jc w:val="center"/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ALGEMEEN ZIEKENHUIS ST.-DIMPNA</w:t>
            </w:r>
          </w:p>
          <w:p w:rsidR="00FF2B12" w:rsidRPr="00F0221B" w:rsidRDefault="00FF2B12" w:rsidP="00D61A1A">
            <w:pPr>
              <w:jc w:val="center"/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GEEL</w:t>
            </w:r>
          </w:p>
        </w:tc>
        <w:tc>
          <w:tcPr>
            <w:tcW w:w="3900" w:type="dxa"/>
            <w:shd w:val="clear" w:color="auto" w:fill="auto"/>
          </w:tcPr>
          <w:p w:rsidR="0079567C" w:rsidRPr="00F0221B" w:rsidRDefault="0079567C" w:rsidP="0079567C">
            <w:pPr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Dr. Luc Vanuytrecht (1-15600-24-410)</w:t>
            </w:r>
          </w:p>
          <w:p w:rsidR="0079567C" w:rsidRPr="00F0221B" w:rsidRDefault="0079567C" w:rsidP="0079567C">
            <w:pPr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Dr. Peter Piessens (1-00155-46-410)</w:t>
            </w:r>
          </w:p>
          <w:p w:rsidR="0079567C" w:rsidRPr="00F0221B" w:rsidRDefault="0079567C" w:rsidP="0079567C">
            <w:pPr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Dr. Martine Degroote (1-16949-33-410)</w:t>
            </w:r>
          </w:p>
          <w:p w:rsidR="0079567C" w:rsidRPr="00F0221B" w:rsidRDefault="0079567C" w:rsidP="0079567C">
            <w:pPr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Dr. Kristien Jacobs (1-76741-90-410)</w:t>
            </w:r>
          </w:p>
          <w:p w:rsidR="0079567C" w:rsidRPr="00F0221B" w:rsidRDefault="0079567C" w:rsidP="0079567C">
            <w:pPr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Dr. Kris Delport (1-16695-93-410)</w:t>
            </w:r>
          </w:p>
          <w:p w:rsidR="0079567C" w:rsidRPr="00F0221B" w:rsidRDefault="0079567C" w:rsidP="0079567C">
            <w:pPr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>Dr. Evi Michiels (1-98769-81-410)</w:t>
            </w:r>
          </w:p>
          <w:p w:rsidR="0079567C" w:rsidRPr="00F0221B" w:rsidRDefault="0079567C" w:rsidP="0079567C">
            <w:pPr>
              <w:rPr>
                <w:noProof/>
                <w:lang w:val="nl-BE"/>
              </w:rPr>
            </w:pPr>
            <w:r w:rsidRPr="00F0221B">
              <w:rPr>
                <w:noProof/>
                <w:lang w:val="nl-BE"/>
              </w:rPr>
              <w:t xml:space="preserve">Dr. Jean-Philippe Vercruysse </w:t>
            </w:r>
          </w:p>
          <w:p w:rsidR="0079567C" w:rsidRPr="00F0221B" w:rsidRDefault="0079567C" w:rsidP="0079567C">
            <w:pPr>
              <w:rPr>
                <w:noProof/>
                <w:lang w:val="fr-BE"/>
              </w:rPr>
            </w:pPr>
            <w:r w:rsidRPr="00F0221B">
              <w:rPr>
                <w:noProof/>
                <w:lang w:val="fr-BE"/>
              </w:rPr>
              <w:t>(1-19166-47-410)</w:t>
            </w:r>
          </w:p>
          <w:p w:rsidR="007A4D02" w:rsidRPr="00F0221B" w:rsidRDefault="007A4D02" w:rsidP="0079567C">
            <w:pPr>
              <w:rPr>
                <w:noProof/>
                <w:lang w:val="fr-BE"/>
              </w:rPr>
            </w:pPr>
            <w:r w:rsidRPr="00F0221B">
              <w:rPr>
                <w:noProof/>
                <w:lang w:val="fr-BE"/>
              </w:rPr>
              <w:t xml:space="preserve">Dr. Anne-Marie D'Hooge </w:t>
            </w:r>
          </w:p>
          <w:p w:rsidR="007A4D02" w:rsidRPr="00F0221B" w:rsidRDefault="007A4D02" w:rsidP="0079567C">
            <w:pPr>
              <w:rPr>
                <w:noProof/>
                <w:lang w:val="fr-BE"/>
              </w:rPr>
            </w:pPr>
            <w:r w:rsidRPr="00F0221B">
              <w:rPr>
                <w:noProof/>
                <w:lang w:val="fr-BE"/>
              </w:rPr>
              <w:t xml:space="preserve">(1-16162-44-414)   </w:t>
            </w:r>
          </w:p>
        </w:tc>
        <w:tc>
          <w:tcPr>
            <w:tcW w:w="3664" w:type="dxa"/>
            <w:shd w:val="clear" w:color="auto" w:fill="auto"/>
          </w:tcPr>
          <w:p w:rsidR="0079567C" w:rsidRPr="00F0221B" w:rsidRDefault="0079567C" w:rsidP="004D1029">
            <w:pPr>
              <w:rPr>
                <w:noProof/>
                <w:lang w:val="de-DE"/>
              </w:rPr>
            </w:pPr>
            <w:r w:rsidRPr="00F0221B">
              <w:rPr>
                <w:noProof/>
                <w:lang w:val="de-DE"/>
              </w:rPr>
              <w:t xml:space="preserve">Mevr. Ann Goossens </w:t>
            </w:r>
          </w:p>
          <w:p w:rsidR="0079567C" w:rsidRPr="00F0221B" w:rsidRDefault="0079567C" w:rsidP="004D1029">
            <w:pPr>
              <w:rPr>
                <w:noProof/>
                <w:lang w:val="de-DE"/>
              </w:rPr>
            </w:pPr>
            <w:r w:rsidRPr="00F0221B">
              <w:rPr>
                <w:noProof/>
                <w:lang w:val="de-DE"/>
              </w:rPr>
              <w:t>(3-93103-38-001) extern</w:t>
            </w:r>
            <w:r w:rsidR="008F6F65" w:rsidRPr="00F0221B">
              <w:rPr>
                <w:noProof/>
                <w:lang w:val="de-DE"/>
              </w:rPr>
              <w:t>(e)</w:t>
            </w:r>
          </w:p>
          <w:p w:rsidR="0079567C" w:rsidRPr="00F0221B" w:rsidRDefault="0079567C" w:rsidP="004D1029">
            <w:pPr>
              <w:rPr>
                <w:noProof/>
                <w:lang w:val="de-DE"/>
              </w:rPr>
            </w:pPr>
            <w:r w:rsidRPr="00F0221B">
              <w:rPr>
                <w:noProof/>
                <w:lang w:val="de-DE"/>
              </w:rPr>
              <w:t xml:space="preserve">Mevr. Hanne Pellens </w:t>
            </w:r>
          </w:p>
          <w:p w:rsidR="0079567C" w:rsidRPr="00F0221B" w:rsidRDefault="0079567C" w:rsidP="004D1029">
            <w:pPr>
              <w:rPr>
                <w:noProof/>
                <w:lang w:val="de-DE"/>
              </w:rPr>
            </w:pPr>
            <w:r w:rsidRPr="00F0221B">
              <w:rPr>
                <w:noProof/>
                <w:lang w:val="de-DE"/>
              </w:rPr>
              <w:t>(3-13081-35-001) extern</w:t>
            </w:r>
            <w:r w:rsidR="008F6F65" w:rsidRPr="00F0221B">
              <w:rPr>
                <w:noProof/>
                <w:lang w:val="de-DE"/>
              </w:rPr>
              <w:t>(e)</w:t>
            </w:r>
          </w:p>
          <w:p w:rsidR="0079567C" w:rsidRPr="00F0221B" w:rsidRDefault="0079567C" w:rsidP="0079567C">
            <w:pPr>
              <w:rPr>
                <w:noProof/>
                <w:lang w:val="de-DE"/>
              </w:rPr>
            </w:pPr>
            <w:r w:rsidRPr="00F0221B">
              <w:rPr>
                <w:noProof/>
                <w:lang w:val="de-DE"/>
              </w:rPr>
              <w:t xml:space="preserve">Dhr. Stefan Thevissen </w:t>
            </w:r>
          </w:p>
          <w:p w:rsidR="0079567C" w:rsidRPr="00F0221B" w:rsidRDefault="0079567C" w:rsidP="0079567C">
            <w:pPr>
              <w:rPr>
                <w:noProof/>
                <w:lang w:val="de-DE"/>
              </w:rPr>
            </w:pPr>
            <w:r w:rsidRPr="00F0221B">
              <w:rPr>
                <w:noProof/>
                <w:lang w:val="de-DE"/>
              </w:rPr>
              <w:t>(3-97027-91-001) extern</w:t>
            </w:r>
            <w:r w:rsidR="008F6F65" w:rsidRPr="00F0221B">
              <w:rPr>
                <w:noProof/>
                <w:lang w:val="de-DE"/>
              </w:rPr>
              <w:t>(e)</w:t>
            </w:r>
          </w:p>
        </w:tc>
      </w:tr>
      <w:tr w:rsidR="00FB35D6" w:rsidRPr="00E02771" w:rsidTr="00777A81">
        <w:tc>
          <w:tcPr>
            <w:tcW w:w="3192" w:type="dxa"/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7.85.073.45</w:t>
            </w:r>
            <w:r w:rsidRPr="00777A81">
              <w:rPr>
                <w:lang w:val="nl-BE"/>
              </w:rPr>
              <w:t xml:space="preserve"> - </w:t>
            </w:r>
            <w:r w:rsidRPr="00777A81">
              <w:rPr>
                <w:noProof/>
                <w:lang w:val="nl-BE"/>
              </w:rPr>
              <w:t>71059527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ALGEMEEN ZIEKENHUIS NIKOLAAS</w:t>
            </w:r>
          </w:p>
          <w:p w:rsidR="00FF2B12" w:rsidRPr="00777A81" w:rsidRDefault="00FF2B12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SINT-NIKLAAS</w:t>
            </w:r>
          </w:p>
        </w:tc>
        <w:tc>
          <w:tcPr>
            <w:tcW w:w="3900" w:type="dxa"/>
            <w:shd w:val="clear" w:color="auto" w:fill="auto"/>
          </w:tcPr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Dr. Mieke Maris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1-49467-10-410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  <w:shd w:val="clear" w:color="auto" w:fill="auto"/>
          </w:tcPr>
          <w:p w:rsidR="00760ECB" w:rsidRPr="008F6F65" w:rsidRDefault="00FB35D6" w:rsidP="004D1029">
            <w:pPr>
              <w:rPr>
                <w:lang w:val="de-DE"/>
              </w:rPr>
            </w:pPr>
            <w:r w:rsidRPr="008F6F65">
              <w:rPr>
                <w:noProof/>
                <w:lang w:val="de-DE"/>
              </w:rPr>
              <w:t>Prof. Dr. Marc Braem</w:t>
            </w:r>
          </w:p>
          <w:p w:rsidR="00FB35D6" w:rsidRPr="008F6F65" w:rsidRDefault="00FB35D6" w:rsidP="00760ECB">
            <w:pPr>
              <w:rPr>
                <w:lang w:val="de-DE"/>
              </w:rPr>
            </w:pPr>
            <w:r w:rsidRPr="008F6F65">
              <w:rPr>
                <w:lang w:val="de-DE"/>
              </w:rPr>
              <w:t>(</w:t>
            </w:r>
            <w:r w:rsidRPr="008F6F65">
              <w:rPr>
                <w:noProof/>
                <w:lang w:val="de-DE"/>
              </w:rPr>
              <w:t>3-80316-21-001</w:t>
            </w:r>
            <w:r w:rsidR="00760ECB" w:rsidRPr="008F6F65">
              <w:rPr>
                <w:noProof/>
                <w:lang w:val="de-DE"/>
              </w:rPr>
              <w:t>)</w:t>
            </w:r>
            <w:r w:rsidRPr="008F6F65">
              <w:rPr>
                <w:noProof/>
                <w:lang w:val="de-DE"/>
              </w:rPr>
              <w:t xml:space="preserve"> extern</w:t>
            </w:r>
            <w:r w:rsidR="008F6F65" w:rsidRPr="008F6F65">
              <w:rPr>
                <w:noProof/>
                <w:lang w:val="de-DE"/>
              </w:rPr>
              <w:t>(e)</w:t>
            </w:r>
          </w:p>
        </w:tc>
      </w:tr>
      <w:tr w:rsidR="00FB35D6" w:rsidRPr="006E430C" w:rsidTr="00F0221B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7.85.075.43</w:t>
            </w:r>
            <w:r w:rsidRPr="00777A81">
              <w:rPr>
                <w:lang w:val="nl-BE"/>
              </w:rPr>
              <w:t xml:space="preserve"> - </w:t>
            </w:r>
            <w:r w:rsidRPr="00777A81">
              <w:rPr>
                <w:noProof/>
                <w:lang w:val="nl-BE"/>
              </w:rPr>
              <w:t>71072393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CENTRE HOSPITALIER INTERRÉGIONAL EDITH CAVELL</w:t>
            </w:r>
          </w:p>
          <w:p w:rsidR="00FF2B12" w:rsidRPr="00777A81" w:rsidRDefault="00FF2B12" w:rsidP="00D61A1A">
            <w:pPr>
              <w:jc w:val="center"/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ANDERLECHT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Dr Nora Lodiso</w:t>
            </w:r>
            <w:r w:rsidRPr="00777A81">
              <w:rPr>
                <w:lang w:val="fr-BE"/>
              </w:rPr>
              <w:t xml:space="preserve"> (</w:t>
            </w:r>
            <w:r w:rsidRPr="00777A81">
              <w:rPr>
                <w:noProof/>
                <w:lang w:val="fr-BE"/>
              </w:rPr>
              <w:t>1-85017-59-410</w:t>
            </w:r>
            <w:r w:rsidRPr="00777A81">
              <w:rPr>
                <w:lang w:val="fr-BE"/>
              </w:rPr>
              <w:t>)</w:t>
            </w:r>
          </w:p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Dr Muriel Brugmans</w:t>
            </w:r>
            <w:r w:rsidRPr="00777A81">
              <w:rPr>
                <w:lang w:val="fr-BE"/>
              </w:rPr>
              <w:t xml:space="preserve"> (</w:t>
            </w:r>
            <w:r w:rsidRPr="00777A81">
              <w:rPr>
                <w:noProof/>
                <w:lang w:val="fr-BE"/>
              </w:rPr>
              <w:t>1-87656-39-410</w:t>
            </w:r>
            <w:r w:rsidRPr="00777A81">
              <w:rPr>
                <w:lang w:val="fr-BE"/>
              </w:rPr>
              <w:t>)</w:t>
            </w:r>
          </w:p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Dr Patrick Levie</w:t>
            </w:r>
            <w:r w:rsidRPr="00777A81">
              <w:rPr>
                <w:lang w:val="fr-BE"/>
              </w:rPr>
              <w:t xml:space="preserve"> (</w:t>
            </w:r>
            <w:r w:rsidRPr="00777A81">
              <w:rPr>
                <w:noProof/>
                <w:lang w:val="fr-BE"/>
              </w:rPr>
              <w:t>1-85065-11-414</w:t>
            </w:r>
            <w:r w:rsidRPr="00777A81">
              <w:rPr>
                <w:lang w:val="fr-BE"/>
              </w:rPr>
              <w:t>)</w:t>
            </w:r>
          </w:p>
          <w:p w:rsidR="00760ECB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Dr Delphine De Cock De Rameyen</w:t>
            </w:r>
            <w:r w:rsidRPr="00777A81">
              <w:rPr>
                <w:lang w:val="fr-BE"/>
              </w:rPr>
              <w:t xml:space="preserve"> </w:t>
            </w:r>
          </w:p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lang w:val="fr-BE"/>
              </w:rPr>
              <w:t>(</w:t>
            </w:r>
            <w:r w:rsidRPr="00777A81">
              <w:rPr>
                <w:noProof/>
                <w:lang w:val="fr-BE"/>
              </w:rPr>
              <w:t>1-97345-50-410</w:t>
            </w:r>
            <w:r w:rsidRPr="00777A81">
              <w:rPr>
                <w:lang w:val="fr-BE"/>
              </w:rPr>
              <w:t>)</w:t>
            </w:r>
          </w:p>
          <w:p w:rsidR="00760ECB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 François-Xavier Lemaire</w:t>
            </w:r>
            <w:r w:rsidRPr="00777A81">
              <w:rPr>
                <w:lang w:val="nl-BE"/>
              </w:rPr>
              <w:t xml:space="preserve"> </w:t>
            </w:r>
          </w:p>
          <w:p w:rsidR="00FB35D6" w:rsidRPr="00777A81" w:rsidRDefault="00FB35D6" w:rsidP="00760ECB">
            <w:pPr>
              <w:rPr>
                <w:lang w:val="nl-BE"/>
              </w:rPr>
            </w:pPr>
            <w:r w:rsidRPr="00777A81">
              <w:rPr>
                <w:lang w:val="nl-BE"/>
              </w:rPr>
              <w:t>(</w:t>
            </w:r>
            <w:r w:rsidRPr="00777A81">
              <w:rPr>
                <w:noProof/>
                <w:lang w:val="nl-BE"/>
              </w:rPr>
              <w:t>1-09618-89-410</w:t>
            </w:r>
            <w:r w:rsidRPr="00777A81">
              <w:rPr>
                <w:lang w:val="nl-BE"/>
              </w:rPr>
              <w:t>)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M. Andro El Haddad</w:t>
            </w:r>
            <w:r w:rsidRPr="00777A81">
              <w:rPr>
                <w:lang w:val="fr-BE"/>
              </w:rPr>
              <w:t xml:space="preserve"> (</w:t>
            </w:r>
            <w:r w:rsidRPr="00777A81">
              <w:rPr>
                <w:noProof/>
                <w:lang w:val="fr-BE"/>
              </w:rPr>
              <w:t>3-06114-18-001</w:t>
            </w:r>
            <w:r w:rsidRPr="00777A81">
              <w:rPr>
                <w:lang w:val="fr-BE"/>
              </w:rPr>
              <w:t>)</w:t>
            </w:r>
          </w:p>
          <w:p w:rsidR="00760ECB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Mme Marie-Christine Ketelaer</w:t>
            </w:r>
            <w:r w:rsidRPr="00777A81">
              <w:rPr>
                <w:lang w:val="fr-BE"/>
              </w:rPr>
              <w:t xml:space="preserve"> </w:t>
            </w:r>
          </w:p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lang w:val="fr-BE"/>
              </w:rPr>
              <w:t>(</w:t>
            </w:r>
            <w:r w:rsidRPr="00777A81">
              <w:rPr>
                <w:noProof/>
                <w:lang w:val="fr-BE"/>
              </w:rPr>
              <w:t>3-93091-50-001</w:t>
            </w:r>
            <w:r w:rsidRPr="00777A81">
              <w:rPr>
                <w:lang w:val="fr-BE"/>
              </w:rPr>
              <w:t>)</w:t>
            </w:r>
          </w:p>
          <w:p w:rsidR="00760ECB" w:rsidRPr="00777A81" w:rsidRDefault="00FB35D6" w:rsidP="00212567">
            <w:pPr>
              <w:rPr>
                <w:lang w:val="de-DE"/>
              </w:rPr>
            </w:pPr>
            <w:r w:rsidRPr="00777A81">
              <w:rPr>
                <w:noProof/>
                <w:lang w:val="de-DE"/>
              </w:rPr>
              <w:t>Mme Laurence Amand</w:t>
            </w:r>
            <w:r w:rsidRPr="00777A81">
              <w:rPr>
                <w:lang w:val="de-DE"/>
              </w:rPr>
              <w:t xml:space="preserve"> </w:t>
            </w:r>
          </w:p>
          <w:p w:rsidR="00FB35D6" w:rsidRPr="00777A81" w:rsidRDefault="00FB35D6" w:rsidP="00212567">
            <w:pPr>
              <w:rPr>
                <w:lang w:val="de-DE"/>
              </w:rPr>
            </w:pPr>
            <w:r w:rsidRPr="00777A81">
              <w:rPr>
                <w:lang w:val="de-DE"/>
              </w:rPr>
              <w:t>(</w:t>
            </w:r>
            <w:r w:rsidRPr="00777A81">
              <w:rPr>
                <w:noProof/>
                <w:lang w:val="de-DE"/>
              </w:rPr>
              <w:t>3-95024-57-001</w:t>
            </w:r>
            <w:r w:rsidRPr="00777A81">
              <w:rPr>
                <w:lang w:val="de-DE"/>
              </w:rPr>
              <w:t>)</w:t>
            </w:r>
          </w:p>
          <w:p w:rsidR="00FB35D6" w:rsidRPr="00777A81" w:rsidRDefault="00FB35D6" w:rsidP="00760ECB">
            <w:pPr>
              <w:rPr>
                <w:lang w:val="nl-BE"/>
              </w:rPr>
            </w:pPr>
          </w:p>
        </w:tc>
      </w:tr>
      <w:tr w:rsidR="00FB35D6" w:rsidRPr="00F0221B" w:rsidTr="00F0221B">
        <w:tc>
          <w:tcPr>
            <w:tcW w:w="3192" w:type="dxa"/>
            <w:shd w:val="clear" w:color="auto" w:fill="auto"/>
          </w:tcPr>
          <w:p w:rsidR="00FB35D6" w:rsidRPr="00F0221B" w:rsidRDefault="00FB35D6" w:rsidP="00D61A1A">
            <w:pPr>
              <w:jc w:val="center"/>
              <w:rPr>
                <w:lang w:val="fr-BE"/>
              </w:rPr>
            </w:pPr>
            <w:r w:rsidRPr="00F0221B">
              <w:rPr>
                <w:noProof/>
                <w:lang w:val="fr-BE"/>
              </w:rPr>
              <w:t>7.85.076.42</w:t>
            </w:r>
            <w:r w:rsidRPr="00F0221B">
              <w:rPr>
                <w:lang w:val="fr-BE"/>
              </w:rPr>
              <w:t xml:space="preserve"> - </w:t>
            </w:r>
            <w:r w:rsidRPr="00F0221B">
              <w:rPr>
                <w:noProof/>
                <w:lang w:val="fr-BE"/>
              </w:rPr>
              <w:t>71016866</w:t>
            </w:r>
          </w:p>
          <w:p w:rsidR="00FB35D6" w:rsidRPr="00F0221B" w:rsidRDefault="00FB35D6" w:rsidP="00D61A1A">
            <w:pPr>
              <w:jc w:val="center"/>
              <w:rPr>
                <w:noProof/>
                <w:lang w:val="fr-BE"/>
              </w:rPr>
            </w:pPr>
            <w:r w:rsidRPr="00F0221B">
              <w:rPr>
                <w:noProof/>
                <w:lang w:val="fr-BE"/>
              </w:rPr>
              <w:t>VIVALIA - CENTRE HOSPITALIER DE L'ARDENNE</w:t>
            </w:r>
          </w:p>
          <w:p w:rsidR="00FF2B12" w:rsidRPr="00F0221B" w:rsidRDefault="00FF2B12" w:rsidP="00D61A1A">
            <w:pPr>
              <w:jc w:val="center"/>
              <w:rPr>
                <w:lang w:val="fr-BE"/>
              </w:rPr>
            </w:pPr>
            <w:r w:rsidRPr="00F0221B">
              <w:rPr>
                <w:noProof/>
                <w:lang w:val="fr-BE"/>
              </w:rPr>
              <w:t>LIBRAMONT</w:t>
            </w:r>
          </w:p>
        </w:tc>
        <w:tc>
          <w:tcPr>
            <w:tcW w:w="3900" w:type="dxa"/>
            <w:shd w:val="clear" w:color="auto" w:fill="auto"/>
          </w:tcPr>
          <w:p w:rsidR="00FB35D6" w:rsidRPr="00F0221B" w:rsidRDefault="00FB35D6" w:rsidP="00212567">
            <w:pPr>
              <w:rPr>
                <w:lang w:val="fr-BE"/>
              </w:rPr>
            </w:pPr>
            <w:r w:rsidRPr="00F0221B">
              <w:rPr>
                <w:noProof/>
                <w:lang w:val="fr-BE"/>
              </w:rPr>
              <w:t>Dr Christine Lamarque</w:t>
            </w:r>
            <w:r w:rsidRPr="00F0221B">
              <w:rPr>
                <w:lang w:val="fr-BE"/>
              </w:rPr>
              <w:t xml:space="preserve"> (</w:t>
            </w:r>
            <w:r w:rsidRPr="00F0221B">
              <w:rPr>
                <w:noProof/>
                <w:lang w:val="fr-BE"/>
              </w:rPr>
              <w:t>1-85911-38-410</w:t>
            </w:r>
            <w:r w:rsidR="00760ECB" w:rsidRPr="00F0221B">
              <w:rPr>
                <w:noProof/>
                <w:lang w:val="fr-BE"/>
              </w:rPr>
              <w:t>)</w:t>
            </w:r>
            <w:r w:rsidRPr="00F0221B">
              <w:rPr>
                <w:noProof/>
                <w:lang w:val="fr-BE"/>
              </w:rPr>
              <w:t xml:space="preserve"> extern</w:t>
            </w:r>
            <w:r w:rsidR="008F6F65" w:rsidRPr="00F0221B">
              <w:rPr>
                <w:noProof/>
                <w:lang w:val="fr-BE"/>
              </w:rPr>
              <w:t>(e)</w:t>
            </w:r>
          </w:p>
          <w:p w:rsidR="00FB35D6" w:rsidRPr="00F0221B" w:rsidRDefault="0075169B" w:rsidP="00212567">
            <w:pPr>
              <w:rPr>
                <w:lang w:val="fr-BE"/>
              </w:rPr>
            </w:pPr>
            <w:r w:rsidRPr="00F0221B">
              <w:rPr>
                <w:lang w:val="fr-BE"/>
              </w:rPr>
              <w:t>Dr Marie-France Avril (1-92975-55-410) Dr. Jean-Pierre Eloy (192399-49-410)</w:t>
            </w:r>
          </w:p>
        </w:tc>
        <w:tc>
          <w:tcPr>
            <w:tcW w:w="3664" w:type="dxa"/>
            <w:shd w:val="clear" w:color="auto" w:fill="auto"/>
          </w:tcPr>
          <w:p w:rsidR="00760ECB" w:rsidRPr="00F0221B" w:rsidRDefault="00FB35D6" w:rsidP="00212567">
            <w:pPr>
              <w:rPr>
                <w:lang w:val="de-DE"/>
              </w:rPr>
            </w:pPr>
            <w:r w:rsidRPr="00F0221B">
              <w:rPr>
                <w:noProof/>
                <w:lang w:val="de-DE"/>
              </w:rPr>
              <w:t>Dr Sophie DAMMOUS</w:t>
            </w:r>
            <w:r w:rsidRPr="00F0221B">
              <w:rPr>
                <w:lang w:val="de-DE"/>
              </w:rPr>
              <w:t xml:space="preserve"> </w:t>
            </w:r>
          </w:p>
          <w:p w:rsidR="00FB35D6" w:rsidRPr="00F0221B" w:rsidRDefault="00FB35D6" w:rsidP="00212567">
            <w:pPr>
              <w:rPr>
                <w:noProof/>
                <w:lang w:val="de-DE"/>
              </w:rPr>
            </w:pPr>
            <w:r w:rsidRPr="00F0221B">
              <w:rPr>
                <w:lang w:val="de-DE"/>
              </w:rPr>
              <w:t>(</w:t>
            </w:r>
            <w:r w:rsidRPr="00F0221B">
              <w:rPr>
                <w:noProof/>
                <w:lang w:val="de-DE"/>
              </w:rPr>
              <w:t xml:space="preserve">1-66329-26-520 </w:t>
            </w:r>
            <w:r w:rsidR="00760ECB" w:rsidRPr="00F0221B">
              <w:rPr>
                <w:noProof/>
                <w:lang w:val="de-DE"/>
              </w:rPr>
              <w:t xml:space="preserve">– </w:t>
            </w:r>
            <w:r w:rsidRPr="00F0221B">
              <w:rPr>
                <w:noProof/>
                <w:lang w:val="de-DE"/>
              </w:rPr>
              <w:t>3-97181-34-005</w:t>
            </w:r>
            <w:r w:rsidR="00760ECB" w:rsidRPr="00F0221B">
              <w:rPr>
                <w:noProof/>
                <w:lang w:val="de-DE"/>
              </w:rPr>
              <w:t>)</w:t>
            </w:r>
            <w:r w:rsidRPr="00F0221B">
              <w:rPr>
                <w:noProof/>
                <w:lang w:val="de-DE"/>
              </w:rPr>
              <w:t xml:space="preserve"> extern</w:t>
            </w:r>
            <w:r w:rsidR="008F6F65" w:rsidRPr="00F0221B">
              <w:rPr>
                <w:noProof/>
                <w:lang w:val="de-DE"/>
              </w:rPr>
              <w:t>(e)</w:t>
            </w:r>
          </w:p>
          <w:p w:rsidR="00FB35D6" w:rsidRPr="00F0221B" w:rsidRDefault="00FB35D6" w:rsidP="00212567">
            <w:pPr>
              <w:rPr>
                <w:lang w:val="de-DE"/>
              </w:rPr>
            </w:pPr>
          </w:p>
        </w:tc>
      </w:tr>
      <w:tr w:rsidR="00FB35D6" w:rsidRPr="00E02771" w:rsidTr="00777A81">
        <w:tc>
          <w:tcPr>
            <w:tcW w:w="3192" w:type="dxa"/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7.85.077.41</w:t>
            </w:r>
            <w:r w:rsidRPr="00777A81">
              <w:rPr>
                <w:lang w:val="fr-BE"/>
              </w:rPr>
              <w:t xml:space="preserve"> - </w:t>
            </w:r>
            <w:r w:rsidRPr="00777A81">
              <w:rPr>
                <w:noProof/>
                <w:lang w:val="fr-BE"/>
              </w:rPr>
              <w:t>71024685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VIVALIA - CLINIQUES DU SUD-LUXEMBOURG</w:t>
            </w:r>
          </w:p>
          <w:p w:rsidR="00FF2B12" w:rsidRPr="00777A81" w:rsidRDefault="00FF2B12" w:rsidP="00D61A1A">
            <w:pPr>
              <w:jc w:val="center"/>
              <w:rPr>
                <w:lang w:val="fr-BE"/>
              </w:rPr>
            </w:pPr>
            <w:r w:rsidRPr="00777A81">
              <w:rPr>
                <w:lang w:val="fr-BE"/>
              </w:rPr>
              <w:t>ARLON</w:t>
            </w:r>
          </w:p>
        </w:tc>
        <w:tc>
          <w:tcPr>
            <w:tcW w:w="3900" w:type="dxa"/>
            <w:shd w:val="clear" w:color="auto" w:fill="auto"/>
          </w:tcPr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Dr Christine Lamarque</w:t>
            </w:r>
            <w:r w:rsidRPr="00777A81">
              <w:rPr>
                <w:lang w:val="fr-BE"/>
              </w:rPr>
              <w:t xml:space="preserve"> (</w:t>
            </w:r>
            <w:r w:rsidRPr="00777A81">
              <w:rPr>
                <w:noProof/>
                <w:lang w:val="fr-BE"/>
              </w:rPr>
              <w:t>1-85911-38-410</w:t>
            </w:r>
            <w:r w:rsidR="00760ECB" w:rsidRPr="00777A81">
              <w:rPr>
                <w:noProof/>
                <w:lang w:val="fr-BE"/>
              </w:rPr>
              <w:t>)</w:t>
            </w:r>
            <w:r w:rsidRPr="00777A81">
              <w:rPr>
                <w:noProof/>
                <w:lang w:val="fr-BE"/>
              </w:rPr>
              <w:t xml:space="preserve"> extern</w:t>
            </w:r>
            <w:r w:rsidR="003811B2">
              <w:rPr>
                <w:noProof/>
                <w:lang w:val="fr-BE"/>
              </w:rPr>
              <w:t>(e)</w:t>
            </w:r>
          </w:p>
          <w:p w:rsidR="00FB35D6" w:rsidRPr="00777A81" w:rsidRDefault="00FB35D6" w:rsidP="00212567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Dr Benoit Martiat</w:t>
            </w:r>
            <w:r w:rsidRPr="00777A81">
              <w:rPr>
                <w:lang w:val="fr-BE"/>
              </w:rPr>
              <w:t xml:space="preserve"> (</w:t>
            </w:r>
            <w:r w:rsidRPr="00777A81">
              <w:rPr>
                <w:noProof/>
                <w:lang w:val="fr-BE"/>
              </w:rPr>
              <w:t>1-80953-49-410</w:t>
            </w:r>
            <w:r w:rsidRPr="00777A81">
              <w:rPr>
                <w:lang w:val="fr-BE"/>
              </w:rPr>
              <w:t>)</w:t>
            </w:r>
          </w:p>
          <w:p w:rsidR="00FB35D6" w:rsidRPr="00777A81" w:rsidRDefault="00FB35D6" w:rsidP="00F122D4">
            <w:pPr>
              <w:rPr>
                <w:lang w:val="fr-BE"/>
              </w:rPr>
            </w:pPr>
            <w:r w:rsidRPr="00777A81">
              <w:rPr>
                <w:lang w:val="fr-BE"/>
              </w:rPr>
              <w:t xml:space="preserve"> </w:t>
            </w:r>
          </w:p>
        </w:tc>
        <w:tc>
          <w:tcPr>
            <w:tcW w:w="3664" w:type="dxa"/>
            <w:shd w:val="clear" w:color="auto" w:fill="auto"/>
          </w:tcPr>
          <w:p w:rsidR="00760ECB" w:rsidRPr="00E02771" w:rsidRDefault="00FB35D6" w:rsidP="00212567">
            <w:pPr>
              <w:rPr>
                <w:lang w:val="de-DE"/>
              </w:rPr>
            </w:pPr>
            <w:r w:rsidRPr="00E02771">
              <w:rPr>
                <w:noProof/>
                <w:lang w:val="de-DE"/>
              </w:rPr>
              <w:t>Dr Sophie DAMMOUS</w:t>
            </w:r>
            <w:r w:rsidRPr="00E02771">
              <w:rPr>
                <w:lang w:val="de-DE"/>
              </w:rPr>
              <w:t xml:space="preserve"> </w:t>
            </w:r>
          </w:p>
          <w:p w:rsidR="00FB35D6" w:rsidRPr="00E02771" w:rsidRDefault="00FB35D6" w:rsidP="00212567">
            <w:pPr>
              <w:rPr>
                <w:noProof/>
                <w:lang w:val="de-DE"/>
              </w:rPr>
            </w:pPr>
            <w:r w:rsidRPr="00E02771">
              <w:rPr>
                <w:lang w:val="de-DE"/>
              </w:rPr>
              <w:t>(</w:t>
            </w:r>
            <w:r w:rsidRPr="00E02771">
              <w:rPr>
                <w:noProof/>
                <w:lang w:val="de-DE"/>
              </w:rPr>
              <w:t xml:space="preserve">1-66329-26-520 </w:t>
            </w:r>
            <w:r w:rsidR="00760ECB" w:rsidRPr="00E02771">
              <w:rPr>
                <w:noProof/>
                <w:lang w:val="de-DE"/>
              </w:rPr>
              <w:t xml:space="preserve">– </w:t>
            </w:r>
            <w:r w:rsidRPr="00E02771">
              <w:rPr>
                <w:noProof/>
                <w:lang w:val="de-DE"/>
              </w:rPr>
              <w:t>3-97181-34-005</w:t>
            </w:r>
            <w:r w:rsidR="00760ECB" w:rsidRPr="00E02771">
              <w:rPr>
                <w:noProof/>
                <w:lang w:val="de-DE"/>
              </w:rPr>
              <w:t>)</w:t>
            </w:r>
            <w:r w:rsidRPr="00E02771">
              <w:rPr>
                <w:noProof/>
                <w:lang w:val="de-DE"/>
              </w:rPr>
              <w:t xml:space="preserve"> extern</w:t>
            </w:r>
            <w:r w:rsidR="008F6F65" w:rsidRPr="00E02771">
              <w:rPr>
                <w:noProof/>
                <w:lang w:val="de-DE"/>
              </w:rPr>
              <w:t>(e)</w:t>
            </w:r>
          </w:p>
          <w:p w:rsidR="00760ECB" w:rsidRPr="00777A81" w:rsidRDefault="00FB35D6" w:rsidP="00F122D4">
            <w:pPr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Mme Sylvianne Raskin</w:t>
            </w:r>
            <w:r w:rsidRPr="00777A81">
              <w:rPr>
                <w:lang w:val="fr-BE"/>
              </w:rPr>
              <w:t xml:space="preserve"> </w:t>
            </w:r>
          </w:p>
          <w:p w:rsidR="00FB35D6" w:rsidRPr="00E02771" w:rsidRDefault="00FB35D6" w:rsidP="00F122D4">
            <w:pPr>
              <w:rPr>
                <w:lang w:val="fr-BE"/>
              </w:rPr>
            </w:pPr>
            <w:r w:rsidRPr="00777A81">
              <w:rPr>
                <w:lang w:val="fr-BE"/>
              </w:rPr>
              <w:t>(</w:t>
            </w:r>
            <w:r w:rsidRPr="00777A81">
              <w:rPr>
                <w:noProof/>
                <w:lang w:val="fr-BE"/>
              </w:rPr>
              <w:t>3-87106-21-007</w:t>
            </w:r>
            <w:r w:rsidR="00760ECB" w:rsidRPr="00777A81">
              <w:rPr>
                <w:noProof/>
                <w:lang w:val="fr-BE"/>
              </w:rPr>
              <w:t>)</w:t>
            </w:r>
            <w:r w:rsidRPr="00777A81">
              <w:rPr>
                <w:noProof/>
                <w:lang w:val="fr-BE"/>
              </w:rPr>
              <w:t xml:space="preserve"> extern</w:t>
            </w:r>
            <w:r w:rsidR="008F6F65">
              <w:rPr>
                <w:noProof/>
                <w:lang w:val="fr-BE"/>
              </w:rPr>
              <w:t>(e)</w:t>
            </w:r>
          </w:p>
        </w:tc>
      </w:tr>
      <w:tr w:rsidR="00FD2D94" w:rsidRPr="0079567C" w:rsidTr="004E3DB3">
        <w:tc>
          <w:tcPr>
            <w:tcW w:w="3192" w:type="dxa"/>
            <w:shd w:val="clear" w:color="auto" w:fill="auto"/>
          </w:tcPr>
          <w:p w:rsidR="00FD2D94" w:rsidRPr="004E3DB3" w:rsidRDefault="00FD2D94" w:rsidP="00FD2D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BE"/>
              </w:rPr>
            </w:pPr>
            <w:r w:rsidRPr="004E3DB3">
              <w:rPr>
                <w:rFonts w:ascii="Calibri" w:hAnsi="Calibri" w:cs="Calibri"/>
                <w:lang w:val="fr-BE"/>
              </w:rPr>
              <w:t>7.85.079.39 - 71006869</w:t>
            </w:r>
          </w:p>
          <w:p w:rsidR="00FD2D94" w:rsidRPr="004E3DB3" w:rsidRDefault="00FD2D94" w:rsidP="00FD2D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BE"/>
              </w:rPr>
            </w:pPr>
            <w:r w:rsidRPr="004E3DB3">
              <w:rPr>
                <w:rFonts w:ascii="Calibri" w:hAnsi="Calibri" w:cs="Calibri"/>
                <w:lang w:val="fr-BE"/>
              </w:rPr>
              <w:t>CENTRE HOSPITALIER RÉGIONAL</w:t>
            </w:r>
          </w:p>
          <w:p w:rsidR="00FD2D94" w:rsidRPr="004E3DB3" w:rsidRDefault="00FD2D94" w:rsidP="00FD2D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BE"/>
              </w:rPr>
            </w:pPr>
            <w:r w:rsidRPr="004E3DB3">
              <w:rPr>
                <w:rFonts w:ascii="Calibri" w:hAnsi="Calibri" w:cs="Calibri"/>
                <w:lang w:val="fr-BE"/>
              </w:rPr>
              <w:t>DE HUY</w:t>
            </w:r>
          </w:p>
          <w:p w:rsidR="00FD2D94" w:rsidRPr="004E3DB3" w:rsidRDefault="00FD2D94" w:rsidP="00FD2D94">
            <w:pPr>
              <w:autoSpaceDE w:val="0"/>
              <w:autoSpaceDN w:val="0"/>
              <w:adjustRightInd w:val="0"/>
              <w:jc w:val="center"/>
              <w:rPr>
                <w:noProof/>
                <w:lang w:val="fr-BE"/>
              </w:rPr>
            </w:pPr>
            <w:r w:rsidRPr="004E3DB3">
              <w:rPr>
                <w:rFonts w:ascii="Calibri" w:hAnsi="Calibri" w:cs="Calibri"/>
                <w:lang w:val="fr-BE"/>
              </w:rPr>
              <w:t>HUY</w:t>
            </w:r>
          </w:p>
        </w:tc>
        <w:tc>
          <w:tcPr>
            <w:tcW w:w="3900" w:type="dxa"/>
            <w:shd w:val="clear" w:color="auto" w:fill="auto"/>
          </w:tcPr>
          <w:p w:rsidR="00FD2D94" w:rsidRPr="004E3DB3" w:rsidRDefault="00FD2D94" w:rsidP="00FD2D9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/>
              </w:rPr>
            </w:pPr>
            <w:r w:rsidRPr="004E3DB3">
              <w:rPr>
                <w:rFonts w:ascii="Calibri" w:hAnsi="Calibri" w:cs="Calibri"/>
                <w:lang w:val="fr-BE"/>
              </w:rPr>
              <w:t>Dr Pedro Costa De Araujo (1-68918-56-</w:t>
            </w:r>
          </w:p>
          <w:p w:rsidR="00FD2D94" w:rsidRPr="004E3DB3" w:rsidRDefault="00FD2D94" w:rsidP="00FD2D9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/>
              </w:rPr>
            </w:pPr>
            <w:r w:rsidRPr="004E3DB3">
              <w:rPr>
                <w:rFonts w:ascii="Calibri" w:hAnsi="Calibri" w:cs="Calibri"/>
                <w:lang w:val="fr-BE"/>
              </w:rPr>
              <w:t>410)</w:t>
            </w:r>
          </w:p>
          <w:p w:rsidR="00FD2D94" w:rsidRPr="004E3DB3" w:rsidRDefault="00FD2D94" w:rsidP="00FD2D94">
            <w:pPr>
              <w:rPr>
                <w:noProof/>
                <w:lang w:val="fr-BE"/>
              </w:rPr>
            </w:pPr>
          </w:p>
        </w:tc>
        <w:tc>
          <w:tcPr>
            <w:tcW w:w="3664" w:type="dxa"/>
            <w:shd w:val="clear" w:color="auto" w:fill="auto"/>
          </w:tcPr>
          <w:p w:rsidR="00FD2D94" w:rsidRPr="004E3DB3" w:rsidRDefault="00FD2D94" w:rsidP="00FD2D9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/>
              </w:rPr>
            </w:pPr>
            <w:r w:rsidRPr="004E3DB3">
              <w:rPr>
                <w:rFonts w:ascii="Calibri" w:hAnsi="Calibri" w:cs="Calibri"/>
                <w:lang w:val="fr-BE"/>
              </w:rPr>
              <w:t>Dr Marc Servais (1-85678-77-520 –</w:t>
            </w:r>
          </w:p>
          <w:p w:rsidR="00FD2D94" w:rsidRPr="004E3DB3" w:rsidRDefault="00FD2D94" w:rsidP="00FD2D94">
            <w:pPr>
              <w:rPr>
                <w:noProof/>
                <w:lang w:val="fr-BE"/>
              </w:rPr>
            </w:pPr>
            <w:r w:rsidRPr="004E3DB3">
              <w:rPr>
                <w:rFonts w:ascii="Calibri" w:hAnsi="Calibri" w:cs="Calibri"/>
              </w:rPr>
              <w:t>3-92156-15-005)</w:t>
            </w:r>
          </w:p>
        </w:tc>
      </w:tr>
      <w:tr w:rsidR="0079567C" w:rsidRPr="0079567C" w:rsidTr="00432F65">
        <w:tc>
          <w:tcPr>
            <w:tcW w:w="3192" w:type="dxa"/>
          </w:tcPr>
          <w:p w:rsidR="0079567C" w:rsidRDefault="0079567C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7.85.080.38-71004295</w:t>
            </w:r>
          </w:p>
          <w:p w:rsidR="0079567C" w:rsidRDefault="0079567C" w:rsidP="00D61A1A">
            <w:pPr>
              <w:jc w:val="center"/>
              <w:rPr>
                <w:noProof/>
                <w:lang w:val="fr-BE"/>
              </w:rPr>
            </w:pPr>
            <w:r w:rsidRPr="0079567C">
              <w:rPr>
                <w:noProof/>
                <w:lang w:val="fr-BE"/>
              </w:rPr>
              <w:t>CENTRE HOSPITALIER DU BOIS DE L'ABBAYE ET DE HESBAYE</w:t>
            </w:r>
          </w:p>
          <w:p w:rsidR="00FF2B12" w:rsidRPr="00FB35D6" w:rsidRDefault="00FF2B12" w:rsidP="00D61A1A">
            <w:pPr>
              <w:jc w:val="center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SERAING</w:t>
            </w:r>
          </w:p>
        </w:tc>
        <w:tc>
          <w:tcPr>
            <w:tcW w:w="3900" w:type="dxa"/>
          </w:tcPr>
          <w:p w:rsidR="0079567C" w:rsidRPr="0079567C" w:rsidRDefault="0079567C" w:rsidP="0079567C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Dr Frédéric Carrara (</w:t>
            </w:r>
            <w:r w:rsidRPr="0079567C">
              <w:rPr>
                <w:noProof/>
                <w:lang w:val="fr-BE"/>
              </w:rPr>
              <w:t>1-67022-12-410</w:t>
            </w:r>
            <w:r>
              <w:rPr>
                <w:noProof/>
                <w:lang w:val="fr-BE"/>
              </w:rPr>
              <w:t>)</w:t>
            </w:r>
          </w:p>
        </w:tc>
        <w:tc>
          <w:tcPr>
            <w:tcW w:w="3664" w:type="dxa"/>
          </w:tcPr>
          <w:p w:rsidR="0079567C" w:rsidRDefault="0079567C" w:rsidP="004D1029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Mme Sylvianne Raskin </w:t>
            </w:r>
          </w:p>
          <w:p w:rsidR="0079567C" w:rsidRPr="0079567C" w:rsidRDefault="0079567C" w:rsidP="004D1029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(3-87106-21-007)</w:t>
            </w:r>
          </w:p>
        </w:tc>
      </w:tr>
      <w:tr w:rsidR="00FB35D6" w:rsidRPr="006E430C" w:rsidTr="00777A81">
        <w:tc>
          <w:tcPr>
            <w:tcW w:w="3192" w:type="dxa"/>
            <w:shd w:val="clear" w:color="auto" w:fill="auto"/>
          </w:tcPr>
          <w:p w:rsidR="00FB35D6" w:rsidRPr="00777A81" w:rsidRDefault="00FB35D6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7.85.081.37</w:t>
            </w:r>
            <w:r w:rsidRPr="00777A81">
              <w:rPr>
                <w:lang w:val="fr-BE"/>
              </w:rPr>
              <w:t xml:space="preserve"> - </w:t>
            </w:r>
            <w:r w:rsidRPr="00777A81">
              <w:rPr>
                <w:noProof/>
                <w:lang w:val="fr-BE"/>
              </w:rPr>
              <w:t>71010334</w:t>
            </w:r>
          </w:p>
          <w:p w:rsidR="00FB35D6" w:rsidRPr="00777A81" w:rsidRDefault="00FB35D6" w:rsidP="00D61A1A">
            <w:pPr>
              <w:jc w:val="center"/>
              <w:rPr>
                <w:noProof/>
                <w:lang w:val="fr-BE"/>
              </w:rPr>
            </w:pPr>
            <w:r w:rsidRPr="00777A81">
              <w:rPr>
                <w:noProof/>
                <w:lang w:val="fr-BE"/>
              </w:rPr>
              <w:t>C.H.R. SAMBRE ET MEUSE</w:t>
            </w:r>
          </w:p>
          <w:p w:rsidR="00FF2B12" w:rsidRPr="00777A81" w:rsidRDefault="00FF2B12" w:rsidP="00D61A1A">
            <w:pPr>
              <w:jc w:val="center"/>
              <w:rPr>
                <w:lang w:val="fr-BE"/>
              </w:rPr>
            </w:pPr>
            <w:r w:rsidRPr="00777A81">
              <w:rPr>
                <w:noProof/>
                <w:lang w:val="fr-BE"/>
              </w:rPr>
              <w:t>AUVELAIS</w:t>
            </w:r>
          </w:p>
        </w:tc>
        <w:tc>
          <w:tcPr>
            <w:tcW w:w="3900" w:type="dxa"/>
            <w:shd w:val="clear" w:color="auto" w:fill="auto"/>
          </w:tcPr>
          <w:p w:rsidR="00FB35D6" w:rsidRPr="00777A81" w:rsidRDefault="00FB35D6" w:rsidP="00212567">
            <w:pPr>
              <w:rPr>
                <w:lang w:val="nl-BE"/>
              </w:rPr>
            </w:pPr>
            <w:r w:rsidRPr="00777A81">
              <w:rPr>
                <w:noProof/>
                <w:lang w:val="nl-BE"/>
              </w:rPr>
              <w:t>Dr Catherine Trussart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>1-93214-10-410</w:t>
            </w:r>
            <w:r w:rsidR="00072C09" w:rsidRPr="00777A81">
              <w:rPr>
                <w:noProof/>
                <w:lang w:val="nl-BE"/>
              </w:rPr>
              <w:t>)</w:t>
            </w:r>
            <w:r w:rsidRPr="00777A81">
              <w:rPr>
                <w:noProof/>
                <w:lang w:val="nl-BE"/>
              </w:rPr>
              <w:t xml:space="preserve"> extern</w:t>
            </w:r>
            <w:r w:rsidR="008F6F65">
              <w:rPr>
                <w:noProof/>
                <w:lang w:val="nl-BE"/>
              </w:rPr>
              <w:t>(e)</w:t>
            </w:r>
          </w:p>
          <w:p w:rsidR="00FB35D6" w:rsidRPr="00777A81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  <w:shd w:val="clear" w:color="auto" w:fill="auto"/>
          </w:tcPr>
          <w:p w:rsidR="00FB35D6" w:rsidRPr="00777A81" w:rsidRDefault="00FB35D6" w:rsidP="004D1029">
            <w:pPr>
              <w:rPr>
                <w:noProof/>
                <w:lang w:val="nl-BE"/>
              </w:rPr>
            </w:pPr>
            <w:r w:rsidRPr="00777A81">
              <w:rPr>
                <w:noProof/>
                <w:lang w:val="nl-BE"/>
              </w:rPr>
              <w:t>Dr Sophie Dammous</w:t>
            </w:r>
            <w:r w:rsidRPr="00777A81">
              <w:rPr>
                <w:lang w:val="nl-BE"/>
              </w:rPr>
              <w:t xml:space="preserve"> (</w:t>
            </w:r>
            <w:r w:rsidRPr="00777A81">
              <w:rPr>
                <w:noProof/>
                <w:lang w:val="nl-BE"/>
              </w:rPr>
              <w:t xml:space="preserve">1-66329-26-520 </w:t>
            </w:r>
            <w:r w:rsidR="00072C09" w:rsidRPr="00777A81">
              <w:rPr>
                <w:noProof/>
                <w:lang w:val="nl-BE"/>
              </w:rPr>
              <w:t xml:space="preserve">– </w:t>
            </w:r>
            <w:r w:rsidRPr="00777A81">
              <w:rPr>
                <w:noProof/>
                <w:lang w:val="nl-BE"/>
              </w:rPr>
              <w:t>3-97181-34-005</w:t>
            </w:r>
            <w:r w:rsidRPr="00777A81">
              <w:rPr>
                <w:lang w:val="nl-BE"/>
              </w:rPr>
              <w:t>)</w:t>
            </w:r>
          </w:p>
          <w:p w:rsidR="00FB35D6" w:rsidRPr="00777A81" w:rsidRDefault="00FB35D6" w:rsidP="004D1029">
            <w:pPr>
              <w:rPr>
                <w:lang w:val="nl-BE"/>
              </w:rPr>
            </w:pPr>
          </w:p>
        </w:tc>
      </w:tr>
      <w:tr w:rsidR="00FD2D94" w:rsidRPr="00E02771" w:rsidTr="004E3DB3">
        <w:tc>
          <w:tcPr>
            <w:tcW w:w="3192" w:type="dxa"/>
            <w:shd w:val="clear" w:color="auto" w:fill="auto"/>
          </w:tcPr>
          <w:p w:rsidR="00FD2D94" w:rsidRPr="004E3DB3" w:rsidRDefault="00FD2D94" w:rsidP="00FD2D94">
            <w:pPr>
              <w:jc w:val="center"/>
              <w:rPr>
                <w:noProof/>
                <w:lang w:val="nl-BE"/>
              </w:rPr>
            </w:pPr>
            <w:r w:rsidRPr="004E3DB3">
              <w:rPr>
                <w:noProof/>
                <w:lang w:val="nl-BE"/>
              </w:rPr>
              <w:t>7.85.082.36 - 71009740</w:t>
            </w:r>
          </w:p>
          <w:p w:rsidR="00FD2D94" w:rsidRPr="004E3DB3" w:rsidRDefault="00FD2D94" w:rsidP="00FD2D94">
            <w:pPr>
              <w:jc w:val="center"/>
              <w:rPr>
                <w:noProof/>
                <w:lang w:val="nl-BE"/>
              </w:rPr>
            </w:pPr>
            <w:r w:rsidRPr="004E3DB3">
              <w:rPr>
                <w:noProof/>
                <w:lang w:val="nl-BE"/>
              </w:rPr>
              <w:t>HEILIG HART ZIEKENHUIS V.Z.W.</w:t>
            </w:r>
          </w:p>
          <w:p w:rsidR="00FD2D94" w:rsidRPr="004E3DB3" w:rsidRDefault="00FD2D94" w:rsidP="00FD2D94">
            <w:pPr>
              <w:jc w:val="center"/>
              <w:rPr>
                <w:noProof/>
                <w:lang w:val="nl-BE"/>
              </w:rPr>
            </w:pPr>
            <w:r w:rsidRPr="004E3DB3">
              <w:rPr>
                <w:noProof/>
                <w:lang w:val="nl-BE"/>
              </w:rPr>
              <w:t>LIER</w:t>
            </w:r>
          </w:p>
        </w:tc>
        <w:tc>
          <w:tcPr>
            <w:tcW w:w="3900" w:type="dxa"/>
            <w:shd w:val="clear" w:color="auto" w:fill="auto"/>
          </w:tcPr>
          <w:p w:rsidR="00FD2D94" w:rsidRPr="004E3DB3" w:rsidRDefault="00FD2D94" w:rsidP="00FD2D94">
            <w:pPr>
              <w:rPr>
                <w:noProof/>
                <w:lang w:val="nl-BE"/>
              </w:rPr>
            </w:pPr>
            <w:r w:rsidRPr="004E3DB3">
              <w:rPr>
                <w:noProof/>
                <w:lang w:val="nl-BE"/>
              </w:rPr>
              <w:t xml:space="preserve">Dr. Eline Oorts (1-49993-66-410) </w:t>
            </w:r>
          </w:p>
          <w:p w:rsidR="00FD2D94" w:rsidRPr="004E3DB3" w:rsidRDefault="00FD2D94" w:rsidP="00FD2D94">
            <w:pPr>
              <w:rPr>
                <w:noProof/>
                <w:lang w:val="nl-BE"/>
              </w:rPr>
            </w:pPr>
          </w:p>
        </w:tc>
        <w:tc>
          <w:tcPr>
            <w:tcW w:w="3664" w:type="dxa"/>
            <w:shd w:val="clear" w:color="auto" w:fill="auto"/>
          </w:tcPr>
          <w:p w:rsidR="00FD2D94" w:rsidRPr="008F6F65" w:rsidRDefault="00FD2D94" w:rsidP="00FD2D94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>Prof. Dr. Marc Braem (3-80316-21-</w:t>
            </w:r>
          </w:p>
          <w:p w:rsidR="00FD2D94" w:rsidRPr="008F6F65" w:rsidRDefault="00FD2D94" w:rsidP="00FD2D94">
            <w:pPr>
              <w:rPr>
                <w:noProof/>
                <w:lang w:val="de-DE"/>
              </w:rPr>
            </w:pPr>
            <w:r w:rsidRPr="008F6F65">
              <w:rPr>
                <w:noProof/>
                <w:lang w:val="de-DE"/>
              </w:rPr>
              <w:t>001) extern</w:t>
            </w:r>
            <w:r w:rsidR="008F6F65" w:rsidRPr="008F6F65">
              <w:rPr>
                <w:noProof/>
                <w:lang w:val="de-DE"/>
              </w:rPr>
              <w:t>(e)</w:t>
            </w: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7.85.083.35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71071702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ZIEKENHUIS MAAS EN KEMPEN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MAASEIK</w:t>
            </w:r>
          </w:p>
        </w:tc>
        <w:tc>
          <w:tcPr>
            <w:tcW w:w="3900" w:type="dxa"/>
          </w:tcPr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Maarten Rosseel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1-72603-57-410</w:t>
            </w:r>
            <w:r>
              <w:rPr>
                <w:lang w:val="nl-BE"/>
              </w:rPr>
              <w:t>)</w:t>
            </w:r>
          </w:p>
          <w:p w:rsidR="00FB35D6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Dr. Nele Lemkens</w:t>
            </w:r>
            <w:r>
              <w:rPr>
                <w:lang w:val="nl-BE"/>
              </w:rPr>
              <w:t xml:space="preserve"> (</w:t>
            </w:r>
            <w:r w:rsidRPr="00BB0F91">
              <w:rPr>
                <w:noProof/>
                <w:lang w:val="nl-BE"/>
              </w:rPr>
              <w:t>1-19222-88-410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  <w:tc>
          <w:tcPr>
            <w:tcW w:w="3664" w:type="dxa"/>
          </w:tcPr>
          <w:p w:rsidR="00FB35D6" w:rsidRPr="00057DF0" w:rsidRDefault="00FB35D6" w:rsidP="00212567">
            <w:pPr>
              <w:rPr>
                <w:lang w:val="de-DE"/>
              </w:rPr>
            </w:pPr>
            <w:r w:rsidRPr="00BB0F91">
              <w:rPr>
                <w:noProof/>
                <w:lang w:val="de-DE"/>
              </w:rPr>
              <w:t>Dr. Serge Schepers</w:t>
            </w:r>
            <w:r w:rsidRPr="00057DF0">
              <w:rPr>
                <w:lang w:val="de-DE"/>
              </w:rPr>
              <w:t xml:space="preserve"> (</w:t>
            </w:r>
            <w:r w:rsidRPr="00BB0F91">
              <w:rPr>
                <w:noProof/>
                <w:lang w:val="de-DE"/>
              </w:rPr>
              <w:t xml:space="preserve">1-72002-76-520 </w:t>
            </w:r>
            <w:r w:rsidR="00072C09">
              <w:rPr>
                <w:noProof/>
                <w:lang w:val="de-DE"/>
              </w:rPr>
              <w:t xml:space="preserve">– </w:t>
            </w:r>
            <w:r w:rsidRPr="00BB0F91">
              <w:rPr>
                <w:noProof/>
                <w:lang w:val="de-DE"/>
              </w:rPr>
              <w:t>3-90128-06-005</w:t>
            </w:r>
            <w:r w:rsidRPr="00057DF0">
              <w:rPr>
                <w:lang w:val="de-D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</w:tr>
      <w:tr w:rsidR="00FB35D6" w:rsidRPr="006E430C" w:rsidTr="00432F65">
        <w:tc>
          <w:tcPr>
            <w:tcW w:w="3192" w:type="dxa"/>
          </w:tcPr>
          <w:p w:rsidR="00FB35D6" w:rsidRPr="00D25C65" w:rsidRDefault="00FB35D6" w:rsidP="00D61A1A">
            <w:pPr>
              <w:jc w:val="center"/>
              <w:rPr>
                <w:lang w:val="de-DE"/>
              </w:rPr>
            </w:pPr>
            <w:r w:rsidRPr="00D25C65">
              <w:rPr>
                <w:noProof/>
                <w:lang w:val="de-DE"/>
              </w:rPr>
              <w:t>7.85.084.34</w:t>
            </w:r>
            <w:r w:rsidRPr="00D25C65">
              <w:rPr>
                <w:lang w:val="de-DE"/>
              </w:rPr>
              <w:t xml:space="preserve"> - </w:t>
            </w:r>
            <w:r w:rsidRPr="00D25C65">
              <w:rPr>
                <w:noProof/>
                <w:lang w:val="de-DE"/>
              </w:rPr>
              <w:t>71025774</w:t>
            </w:r>
          </w:p>
          <w:p w:rsidR="00FB35D6" w:rsidRPr="00D25C65" w:rsidRDefault="00FB35D6" w:rsidP="00D61A1A">
            <w:pPr>
              <w:jc w:val="center"/>
              <w:rPr>
                <w:noProof/>
                <w:lang w:val="de-DE"/>
              </w:rPr>
            </w:pPr>
            <w:r w:rsidRPr="00D25C65">
              <w:rPr>
                <w:noProof/>
                <w:lang w:val="de-DE"/>
              </w:rPr>
              <w:t>KLINIK ST.-JOSEF</w:t>
            </w:r>
          </w:p>
          <w:p w:rsidR="00FF2B12" w:rsidRPr="00D25C65" w:rsidRDefault="00FF2B12" w:rsidP="00D61A1A">
            <w:pPr>
              <w:jc w:val="center"/>
              <w:rPr>
                <w:lang w:val="de-DE"/>
              </w:rPr>
            </w:pPr>
            <w:r w:rsidRPr="00D25C65">
              <w:rPr>
                <w:noProof/>
                <w:lang w:val="de-DE"/>
              </w:rPr>
              <w:t>SANKT-VITH</w:t>
            </w:r>
          </w:p>
        </w:tc>
        <w:tc>
          <w:tcPr>
            <w:tcW w:w="3900" w:type="dxa"/>
          </w:tcPr>
          <w:p w:rsidR="00FB35D6" w:rsidRPr="008F6F65" w:rsidRDefault="00FB35D6" w:rsidP="00212567">
            <w:pPr>
              <w:rPr>
                <w:lang w:val="de-DE"/>
              </w:rPr>
            </w:pPr>
            <w:r w:rsidRPr="008F6F65">
              <w:rPr>
                <w:noProof/>
                <w:lang w:val="de-DE"/>
              </w:rPr>
              <w:t>Dr Ralph Hütten</w:t>
            </w:r>
            <w:r w:rsidRPr="008F6F65">
              <w:rPr>
                <w:lang w:val="de-DE"/>
              </w:rPr>
              <w:t xml:space="preserve"> (</w:t>
            </w:r>
            <w:r w:rsidRPr="008F6F65">
              <w:rPr>
                <w:noProof/>
                <w:lang w:val="de-DE"/>
              </w:rPr>
              <w:t>1-81107-89-410</w:t>
            </w:r>
            <w:r w:rsidR="00072C09" w:rsidRPr="008F6F65">
              <w:rPr>
                <w:noProof/>
                <w:lang w:val="de-DE"/>
              </w:rPr>
              <w:t>)</w:t>
            </w:r>
            <w:r w:rsidRPr="008F6F65">
              <w:rPr>
                <w:noProof/>
                <w:lang w:val="de-DE"/>
              </w:rPr>
              <w:t xml:space="preserve"> extern</w:t>
            </w:r>
            <w:r w:rsidR="008F6F65" w:rsidRPr="008F6F65">
              <w:rPr>
                <w:noProof/>
                <w:lang w:val="de-DE"/>
              </w:rPr>
              <w:t>(e)</w:t>
            </w:r>
          </w:p>
          <w:p w:rsidR="00FB35D6" w:rsidRPr="008F6F65" w:rsidRDefault="00FB35D6" w:rsidP="00212567">
            <w:pPr>
              <w:rPr>
                <w:lang w:val="de-DE"/>
              </w:rPr>
            </w:pPr>
          </w:p>
        </w:tc>
        <w:tc>
          <w:tcPr>
            <w:tcW w:w="3664" w:type="dxa"/>
          </w:tcPr>
          <w:p w:rsidR="00072C09" w:rsidRDefault="00FB35D6" w:rsidP="00212567">
            <w:pPr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Mme Sylvianne Raskin</w:t>
            </w:r>
          </w:p>
          <w:p w:rsidR="00FB35D6" w:rsidRDefault="00FB35D6" w:rsidP="00212567">
            <w:pPr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3-87106-21-007</w:t>
            </w:r>
            <w:r>
              <w:rPr>
                <w:lang w:val="nl-BE"/>
              </w:rPr>
              <w:t>)</w:t>
            </w:r>
          </w:p>
          <w:p w:rsidR="00FB35D6" w:rsidRPr="006E430C" w:rsidRDefault="00FB35D6" w:rsidP="00212567">
            <w:pPr>
              <w:rPr>
                <w:lang w:val="nl-BE"/>
              </w:rPr>
            </w:pPr>
          </w:p>
        </w:tc>
      </w:tr>
      <w:tr w:rsidR="00FB35D6" w:rsidRPr="006E430C" w:rsidTr="00432F65">
        <w:tc>
          <w:tcPr>
            <w:tcW w:w="3192" w:type="dxa"/>
          </w:tcPr>
          <w:p w:rsidR="00FB35D6" w:rsidRDefault="00FB35D6" w:rsidP="00D61A1A">
            <w:pPr>
              <w:jc w:val="center"/>
              <w:rPr>
                <w:lang w:val="nl-BE"/>
              </w:rPr>
            </w:pPr>
            <w:r w:rsidRPr="00BB0F91">
              <w:rPr>
                <w:noProof/>
                <w:lang w:val="nl-BE"/>
              </w:rPr>
              <w:t>7.85.085.33</w:t>
            </w:r>
            <w:r>
              <w:rPr>
                <w:lang w:val="nl-BE"/>
              </w:rPr>
              <w:t xml:space="preserve"> - </w:t>
            </w:r>
            <w:r w:rsidRPr="00BB0F91">
              <w:rPr>
                <w:noProof/>
                <w:lang w:val="nl-BE"/>
              </w:rPr>
              <w:t>71002317</w:t>
            </w:r>
          </w:p>
          <w:p w:rsidR="00FB35D6" w:rsidRDefault="00FB35D6" w:rsidP="00D61A1A">
            <w:pPr>
              <w:jc w:val="center"/>
              <w:rPr>
                <w:noProof/>
                <w:lang w:val="nl-BE"/>
              </w:rPr>
            </w:pPr>
            <w:r w:rsidRPr="00BB0F91">
              <w:rPr>
                <w:noProof/>
                <w:lang w:val="nl-BE"/>
              </w:rPr>
              <w:t>CLINIQUE ANDRÉ RENARD</w:t>
            </w:r>
          </w:p>
          <w:p w:rsidR="00FF2B12" w:rsidRPr="006E430C" w:rsidRDefault="00FF2B12" w:rsidP="00D61A1A">
            <w:pPr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t>HERSTAL</w:t>
            </w:r>
          </w:p>
        </w:tc>
        <w:tc>
          <w:tcPr>
            <w:tcW w:w="3900" w:type="dxa"/>
          </w:tcPr>
          <w:p w:rsidR="00FB35D6" w:rsidRPr="00072C09" w:rsidRDefault="00FB35D6" w:rsidP="00F122D4">
            <w:pPr>
              <w:rPr>
                <w:lang w:val="fr-BE"/>
              </w:rPr>
            </w:pPr>
            <w:r w:rsidRPr="00FB35D6">
              <w:rPr>
                <w:noProof/>
                <w:lang w:val="fr-BE"/>
              </w:rPr>
              <w:t>Dr Anne-Lise Poirrier</w:t>
            </w:r>
            <w:r w:rsidRPr="00FB35D6">
              <w:rPr>
                <w:lang w:val="fr-BE"/>
              </w:rPr>
              <w:t xml:space="preserve"> (</w:t>
            </w:r>
            <w:r w:rsidRPr="00FB35D6">
              <w:rPr>
                <w:noProof/>
                <w:lang w:val="fr-BE"/>
              </w:rPr>
              <w:t>1-68100-01-410</w:t>
            </w:r>
            <w:r w:rsidR="00072C09">
              <w:rPr>
                <w:noProof/>
                <w:lang w:val="fr-BE"/>
              </w:rPr>
              <w:t>)</w:t>
            </w:r>
            <w:r w:rsidRPr="00FB35D6">
              <w:rPr>
                <w:noProof/>
                <w:lang w:val="fr-BE"/>
              </w:rPr>
              <w:t xml:space="preserve"> extern</w:t>
            </w:r>
            <w:r w:rsidR="008F6F65">
              <w:rPr>
                <w:noProof/>
                <w:lang w:val="fr-BE"/>
              </w:rPr>
              <w:t>(e)</w:t>
            </w:r>
          </w:p>
        </w:tc>
        <w:tc>
          <w:tcPr>
            <w:tcW w:w="3664" w:type="dxa"/>
          </w:tcPr>
          <w:p w:rsidR="00072C09" w:rsidRDefault="00FB35D6" w:rsidP="00212567">
            <w:pPr>
              <w:rPr>
                <w:lang w:val="fr-BE"/>
              </w:rPr>
            </w:pPr>
            <w:r w:rsidRPr="00BB0F91">
              <w:rPr>
                <w:noProof/>
                <w:lang w:val="fr-BE"/>
              </w:rPr>
              <w:t>M. Sébastien L'homme</w:t>
            </w:r>
            <w:r w:rsidRPr="00057DF0">
              <w:rPr>
                <w:lang w:val="fr-BE"/>
              </w:rPr>
              <w:t xml:space="preserve"> </w:t>
            </w:r>
          </w:p>
          <w:p w:rsidR="00FB35D6" w:rsidRPr="00057DF0" w:rsidRDefault="00FB35D6" w:rsidP="00212567">
            <w:pPr>
              <w:rPr>
                <w:lang w:val="fr-BE"/>
              </w:rPr>
            </w:pPr>
            <w:r w:rsidRPr="00057DF0">
              <w:rPr>
                <w:lang w:val="fr-BE"/>
              </w:rPr>
              <w:t>(</w:t>
            </w:r>
            <w:r w:rsidRPr="00BB0F91">
              <w:rPr>
                <w:noProof/>
                <w:lang w:val="fr-BE"/>
              </w:rPr>
              <w:t>3-01046-42-001</w:t>
            </w:r>
            <w:r w:rsidRPr="00057DF0">
              <w:rPr>
                <w:lang w:val="fr-BE"/>
              </w:rPr>
              <w:t>)</w:t>
            </w:r>
          </w:p>
          <w:p w:rsidR="00072C09" w:rsidRDefault="00FB35D6" w:rsidP="00212567">
            <w:pPr>
              <w:rPr>
                <w:lang w:val="fr-BE"/>
              </w:rPr>
            </w:pPr>
            <w:r w:rsidRPr="00BB0F91">
              <w:rPr>
                <w:noProof/>
                <w:lang w:val="fr-BE"/>
              </w:rPr>
              <w:t>Mme Sylvianne Raskin</w:t>
            </w:r>
            <w:r w:rsidRPr="00057DF0">
              <w:rPr>
                <w:lang w:val="fr-BE"/>
              </w:rPr>
              <w:t xml:space="preserve"> </w:t>
            </w:r>
          </w:p>
          <w:p w:rsidR="00FB35D6" w:rsidRPr="00057DF0" w:rsidRDefault="00FB35D6" w:rsidP="00212567">
            <w:pPr>
              <w:rPr>
                <w:lang w:val="fr-BE"/>
              </w:rPr>
            </w:pPr>
            <w:r w:rsidRPr="00057DF0">
              <w:rPr>
                <w:lang w:val="fr-BE"/>
              </w:rPr>
              <w:t>(</w:t>
            </w:r>
            <w:r w:rsidRPr="00BB0F91">
              <w:rPr>
                <w:noProof/>
                <w:lang w:val="fr-BE"/>
              </w:rPr>
              <w:t>3-87106-21-007</w:t>
            </w:r>
            <w:r w:rsidRPr="00057DF0">
              <w:rPr>
                <w:lang w:val="fr-BE"/>
              </w:rPr>
              <w:t>)</w:t>
            </w:r>
          </w:p>
          <w:p w:rsidR="00FB35D6" w:rsidRPr="006E430C" w:rsidRDefault="00FB35D6" w:rsidP="00F122D4">
            <w:pPr>
              <w:rPr>
                <w:lang w:val="nl-BE"/>
              </w:rPr>
            </w:pPr>
            <w:r w:rsidRPr="00BB0F91">
              <w:rPr>
                <w:noProof/>
                <w:lang w:val="fr-BE"/>
              </w:rPr>
              <w:t>M. Martin Arnaud</w:t>
            </w:r>
            <w:r w:rsidRPr="00057DF0">
              <w:rPr>
                <w:lang w:val="fr-BE"/>
              </w:rPr>
              <w:t xml:space="preserve"> </w:t>
            </w:r>
            <w:r>
              <w:rPr>
                <w:lang w:val="nl-BE"/>
              </w:rPr>
              <w:t>(</w:t>
            </w:r>
            <w:r w:rsidRPr="00BB0F91">
              <w:rPr>
                <w:noProof/>
                <w:lang w:val="nl-BE"/>
              </w:rPr>
              <w:t>3-98041-47-001</w:t>
            </w:r>
            <w:r>
              <w:rPr>
                <w:lang w:val="nl-BE"/>
              </w:rPr>
              <w:t>)</w:t>
            </w:r>
          </w:p>
        </w:tc>
      </w:tr>
    </w:tbl>
    <w:p w:rsidR="00EB1532" w:rsidRDefault="00EB1532" w:rsidP="00966650">
      <w:pPr>
        <w:spacing w:after="0" w:line="240" w:lineRule="auto"/>
        <w:rPr>
          <w:lang w:val="fr-BE"/>
        </w:rPr>
      </w:pPr>
    </w:p>
    <w:sectPr w:rsidR="00EB1532" w:rsidSect="00CB5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2D" w:rsidRDefault="0006372D" w:rsidP="00C1719D">
      <w:pPr>
        <w:spacing w:after="0" w:line="240" w:lineRule="auto"/>
      </w:pPr>
      <w:r>
        <w:separator/>
      </w:r>
    </w:p>
  </w:endnote>
  <w:endnote w:type="continuationSeparator" w:id="0">
    <w:p w:rsidR="0006372D" w:rsidRDefault="0006372D" w:rsidP="00C1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2D" w:rsidRDefault="0006372D" w:rsidP="00C1719D">
      <w:pPr>
        <w:spacing w:after="0" w:line="240" w:lineRule="auto"/>
      </w:pPr>
      <w:r>
        <w:separator/>
      </w:r>
    </w:p>
  </w:footnote>
  <w:footnote w:type="continuationSeparator" w:id="0">
    <w:p w:rsidR="0006372D" w:rsidRDefault="0006372D" w:rsidP="00C17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C"/>
    <w:rsid w:val="00012E2A"/>
    <w:rsid w:val="00027591"/>
    <w:rsid w:val="00046A2F"/>
    <w:rsid w:val="00057DF0"/>
    <w:rsid w:val="0006372D"/>
    <w:rsid w:val="00071305"/>
    <w:rsid w:val="00072C09"/>
    <w:rsid w:val="000739B1"/>
    <w:rsid w:val="00075CC8"/>
    <w:rsid w:val="000772AC"/>
    <w:rsid w:val="000A1AB5"/>
    <w:rsid w:val="000A76CA"/>
    <w:rsid w:val="000E18D2"/>
    <w:rsid w:val="00122778"/>
    <w:rsid w:val="001A3F6F"/>
    <w:rsid w:val="001D55A4"/>
    <w:rsid w:val="00212567"/>
    <w:rsid w:val="00213380"/>
    <w:rsid w:val="002217DA"/>
    <w:rsid w:val="00275BE9"/>
    <w:rsid w:val="002B3D63"/>
    <w:rsid w:val="002F0E76"/>
    <w:rsid w:val="002F7AFB"/>
    <w:rsid w:val="00356BDA"/>
    <w:rsid w:val="003811B2"/>
    <w:rsid w:val="00393644"/>
    <w:rsid w:val="003B1631"/>
    <w:rsid w:val="003D3DBB"/>
    <w:rsid w:val="003F7EA2"/>
    <w:rsid w:val="00416FDA"/>
    <w:rsid w:val="00432F65"/>
    <w:rsid w:val="00444F8C"/>
    <w:rsid w:val="004451BE"/>
    <w:rsid w:val="004D1029"/>
    <w:rsid w:val="004D7A3F"/>
    <w:rsid w:val="004E3DB3"/>
    <w:rsid w:val="00581855"/>
    <w:rsid w:val="005933E9"/>
    <w:rsid w:val="005C577F"/>
    <w:rsid w:val="005E2754"/>
    <w:rsid w:val="005E452A"/>
    <w:rsid w:val="00610C6B"/>
    <w:rsid w:val="006364DE"/>
    <w:rsid w:val="00651C75"/>
    <w:rsid w:val="006862FA"/>
    <w:rsid w:val="006D0774"/>
    <w:rsid w:val="006E4140"/>
    <w:rsid w:val="006E430C"/>
    <w:rsid w:val="007154D0"/>
    <w:rsid w:val="0075169B"/>
    <w:rsid w:val="00760ECB"/>
    <w:rsid w:val="00777A81"/>
    <w:rsid w:val="00786E22"/>
    <w:rsid w:val="0079567C"/>
    <w:rsid w:val="007A4D02"/>
    <w:rsid w:val="007F6A91"/>
    <w:rsid w:val="008261C9"/>
    <w:rsid w:val="008E6E82"/>
    <w:rsid w:val="008F6F65"/>
    <w:rsid w:val="00900160"/>
    <w:rsid w:val="00921104"/>
    <w:rsid w:val="00934156"/>
    <w:rsid w:val="0095524E"/>
    <w:rsid w:val="009566A5"/>
    <w:rsid w:val="00966650"/>
    <w:rsid w:val="00975BC0"/>
    <w:rsid w:val="009A21F3"/>
    <w:rsid w:val="00A36528"/>
    <w:rsid w:val="00AD779E"/>
    <w:rsid w:val="00AE47EE"/>
    <w:rsid w:val="00AF5DE6"/>
    <w:rsid w:val="00BB1011"/>
    <w:rsid w:val="00C02F68"/>
    <w:rsid w:val="00C07F0D"/>
    <w:rsid w:val="00C1719D"/>
    <w:rsid w:val="00C50C83"/>
    <w:rsid w:val="00C6123A"/>
    <w:rsid w:val="00CB5FCA"/>
    <w:rsid w:val="00D25C65"/>
    <w:rsid w:val="00D3505A"/>
    <w:rsid w:val="00D61A1A"/>
    <w:rsid w:val="00E02771"/>
    <w:rsid w:val="00E41980"/>
    <w:rsid w:val="00E65ABF"/>
    <w:rsid w:val="00EA3177"/>
    <w:rsid w:val="00EA5D86"/>
    <w:rsid w:val="00EB1532"/>
    <w:rsid w:val="00ED4C00"/>
    <w:rsid w:val="00ED5A56"/>
    <w:rsid w:val="00F0221B"/>
    <w:rsid w:val="00F122D4"/>
    <w:rsid w:val="00F37057"/>
    <w:rsid w:val="00F51906"/>
    <w:rsid w:val="00FB2199"/>
    <w:rsid w:val="00FB35D6"/>
    <w:rsid w:val="00FB464C"/>
    <w:rsid w:val="00FD2D94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7D88F-2D22-4B65-B308-032F5DD8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719D"/>
  </w:style>
  <w:style w:type="paragraph" w:styleId="Voettekst">
    <w:name w:val="footer"/>
    <w:basedOn w:val="Standaard"/>
    <w:link w:val="VoettekstChar"/>
    <w:uiPriority w:val="99"/>
    <w:unhideWhenUsed/>
    <w:rsid w:val="00C1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2019-09-09T22:00:00+00:00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Lijst</TermName>
          <TermId xmlns="http://schemas.microsoft.com/office/infopath/2007/PartnerControls">4b68e6f4-88ba-4e84-af27-feef342e0c82</TermId>
        </TermInfo>
      </Terms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71</Value>
      <Value>8</Value>
      <Value>104</Value>
      <Value>58</Value>
      <Value>24</Value>
      <Value>12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FC461-8A35-4025-975E-4895976D8776}"/>
</file>

<file path=customXml/itemProps2.xml><?xml version="1.0" encoding="utf-8"?>
<ds:datastoreItem xmlns:ds="http://schemas.openxmlformats.org/officeDocument/2006/customXml" ds:itemID="{5950FBE4-FB17-4841-898B-96D0BB2B4542}"/>
</file>

<file path=customXml/itemProps3.xml><?xml version="1.0" encoding="utf-8"?>
<ds:datastoreItem xmlns:ds="http://schemas.openxmlformats.org/officeDocument/2006/customXml" ds:itemID="{F1EFF8DA-5791-469C-808D-1AC8FCD16A69}"/>
</file>

<file path=docProps/app.xml><?xml version="1.0" encoding="utf-8"?>
<Properties xmlns="http://schemas.openxmlformats.org/officeDocument/2006/extended-properties" xmlns:vt="http://schemas.openxmlformats.org/officeDocument/2006/docPropsVTypes">
  <Template>5B376329.dotm</Template>
  <TotalTime>0</TotalTime>
  <Pages>7</Pages>
  <Words>2134</Words>
  <Characters>11742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slaapapneu-centra en zorgverstrekkers die mogen instaan voor de MRA-behandeling - Liste des centres apnées du sommeil et des dispensateurs de soins qui peuvent assurer des traite-ments par OAM</dc:title>
  <dc:subject/>
  <dc:creator>Valérie De Meue</dc:creator>
  <cp:keywords/>
  <dc:description/>
  <cp:lastModifiedBy>De Bolle Bruno</cp:lastModifiedBy>
  <cp:revision>2</cp:revision>
  <dcterms:created xsi:type="dcterms:W3CDTF">2019-09-10T13:33:00Z</dcterms:created>
  <dcterms:modified xsi:type="dcterms:W3CDTF">2019-09-10T13:33:00Z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58;#Patiënt|2ebaf0cf-7353-4273-b1af-236262c84494;#24;#Ziekenfondsen|a6cbed05-adf5-4226-bcb7-ef5cdc788bf2;#71;#Gespecialiseerde centra en revalidatiecentra|129a1276-b8d3-4518-bf1d-4a51502353ec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12;#Nederlands|1daba039-17e6-4993-bb2c-50e1d16ef364;#8;#Frans|aa2269b8-11bd-4cc9-9267-801806817e60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104;#Lijst|4b68e6f4-88ba-4e84-af27-feef342e0c82</vt:lpwstr>
  </property>
  <property fmtid="{D5CDD505-2E9C-101B-9397-08002B2CF9AE}" pid="7" name="Publication type for documents">
    <vt:lpwstr/>
  </property>
</Properties>
</file>