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7F4B17">
      <w:pPr>
        <w:rPr>
          <w:lang w:val="fr-FR"/>
        </w:rPr>
      </w:pPr>
      <w:bookmarkStart w:id="0" w:name="_GoBack"/>
      <w:bookmarkEnd w:id="0"/>
    </w:p>
    <w:p w:rsidR="009173B4" w:rsidRDefault="009173B4">
      <w:pPr>
        <w:rPr>
          <w:lang w:val="fr-FR"/>
        </w:rPr>
      </w:pPr>
    </w:p>
    <w:p w:rsidR="009173B4" w:rsidRDefault="009173B4">
      <w:pPr>
        <w:rPr>
          <w:lang w:val="fr-FR"/>
        </w:rPr>
      </w:pPr>
    </w:p>
    <w:p w:rsidR="009173B4" w:rsidRDefault="009173B4">
      <w:pPr>
        <w:rPr>
          <w:lang w:val="fr-FR"/>
        </w:rPr>
      </w:pPr>
    </w:p>
    <w:p w:rsidR="009173B4" w:rsidRDefault="009173B4">
      <w:pPr>
        <w:rPr>
          <w:lang w:val="fr-FR"/>
        </w:rPr>
      </w:pPr>
    </w:p>
    <w:p w:rsidR="009173B4" w:rsidRDefault="009173B4">
      <w:pPr>
        <w:rPr>
          <w:lang w:val="fr-FR"/>
        </w:rPr>
      </w:pPr>
    </w:p>
    <w:p w:rsidR="009173B4" w:rsidRDefault="009173B4">
      <w:pPr>
        <w:rPr>
          <w:lang w:val="fr-FR"/>
        </w:rPr>
      </w:pPr>
    </w:p>
    <w:p w:rsidR="009173B4" w:rsidRPr="0065708E" w:rsidRDefault="0065708E" w:rsidP="009173B4">
      <w:pPr>
        <w:shd w:val="clear" w:color="auto" w:fill="800080"/>
        <w:tabs>
          <w:tab w:val="left" w:pos="3119"/>
        </w:tabs>
        <w:spacing w:after="0" w:line="240" w:lineRule="auto"/>
        <w:rPr>
          <w:rFonts w:ascii="Arial" w:eastAsia="Times New Roman" w:hAnsi="Arial" w:cs="Times New Roman"/>
          <w:b/>
          <w:sz w:val="52"/>
          <w:szCs w:val="52"/>
          <w:lang w:val="nl-BE"/>
        </w:rPr>
      </w:pPr>
      <w:r w:rsidRPr="0065708E">
        <w:rPr>
          <w:rFonts w:ascii="Arial" w:eastAsia="Times New Roman" w:hAnsi="Arial" w:cs="Times New Roman"/>
          <w:b/>
          <w:sz w:val="52"/>
          <w:szCs w:val="52"/>
          <w:lang w:val="nl-BE"/>
        </w:rPr>
        <w:t>ONDERWIJSINSTELLINGEN VAN HET 3</w:t>
      </w:r>
      <w:r w:rsidRPr="0065708E">
        <w:rPr>
          <w:rFonts w:ascii="Arial" w:eastAsia="Times New Roman" w:hAnsi="Arial" w:cs="Times New Roman"/>
          <w:b/>
          <w:sz w:val="52"/>
          <w:szCs w:val="52"/>
          <w:vertAlign w:val="superscript"/>
          <w:lang w:val="nl-BE"/>
        </w:rPr>
        <w:t>E</w:t>
      </w:r>
      <w:r w:rsidRPr="0065708E">
        <w:rPr>
          <w:rFonts w:ascii="Arial" w:eastAsia="Times New Roman" w:hAnsi="Arial" w:cs="Times New Roman"/>
          <w:b/>
          <w:sz w:val="52"/>
          <w:szCs w:val="52"/>
          <w:lang w:val="nl-BE"/>
        </w:rPr>
        <w:t xml:space="preserve"> NIVEAU DIE NIET ONDER DE BEVOEGDHEID VALLEN VAN DE </w:t>
      </w:r>
      <w:r w:rsidR="009173B4" w:rsidRPr="0065708E">
        <w:rPr>
          <w:rFonts w:ascii="Arial" w:eastAsia="Times New Roman" w:hAnsi="Arial" w:cs="Times New Roman"/>
          <w:b/>
          <w:sz w:val="52"/>
          <w:szCs w:val="52"/>
          <w:lang w:val="nl-BE"/>
        </w:rPr>
        <w:t xml:space="preserve"> </w:t>
      </w:r>
      <w:r w:rsidR="00AD1DC9">
        <w:rPr>
          <w:rFonts w:ascii="Arial" w:eastAsia="Times New Roman" w:hAnsi="Arial" w:cs="Times New Roman"/>
          <w:b/>
          <w:sz w:val="52"/>
          <w:szCs w:val="52"/>
          <w:lang w:val="nl-BE"/>
        </w:rPr>
        <w:t xml:space="preserve">FRANS- OF DUITSTALIGE GEMEENSCHAP </w:t>
      </w:r>
      <w:r w:rsidRPr="0065708E">
        <w:rPr>
          <w:rFonts w:ascii="Arial" w:eastAsia="Times New Roman" w:hAnsi="Arial" w:cs="Times New Roman"/>
          <w:b/>
          <w:sz w:val="52"/>
          <w:szCs w:val="52"/>
          <w:lang w:val="nl-BE"/>
        </w:rPr>
        <w:t xml:space="preserve">MAAR DIE WERDEN ERKEND DOOR DE </w:t>
      </w:r>
      <w:r w:rsidR="00AD1DC9" w:rsidRPr="00AD1DC9">
        <w:rPr>
          <w:rFonts w:ascii="Arial" w:eastAsia="Times New Roman" w:hAnsi="Arial" w:cs="Times New Roman"/>
          <w:b/>
          <w:sz w:val="52"/>
          <w:szCs w:val="52"/>
          <w:lang w:val="nl-BE"/>
        </w:rPr>
        <w:t>DIENST VOOR ADMINISTRATIEVE CONTROLE</w:t>
      </w:r>
    </w:p>
    <w:p w:rsidR="009173B4" w:rsidRPr="0065708E" w:rsidRDefault="009173B4">
      <w:pPr>
        <w:rPr>
          <w:lang w:val="nl-BE"/>
        </w:rPr>
      </w:pPr>
    </w:p>
    <w:p w:rsidR="0065708E" w:rsidRDefault="0065708E">
      <w:pPr>
        <w:rPr>
          <w:lang w:val="nl-BE"/>
        </w:rPr>
      </w:pPr>
      <w:r>
        <w:rPr>
          <w:lang w:val="nl-BE"/>
        </w:rPr>
        <w:br w:type="page"/>
      </w:r>
    </w:p>
    <w:p w:rsidR="009173B4" w:rsidRPr="0065708E" w:rsidRDefault="009173B4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73B4" w:rsidTr="00563AEC">
        <w:tc>
          <w:tcPr>
            <w:tcW w:w="12950" w:type="dxa"/>
          </w:tcPr>
          <w:p w:rsidR="009173B4" w:rsidRDefault="009173B4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 w:rsidRPr="009173B4">
              <w:rPr>
                <w:b/>
                <w:color w:val="002060"/>
                <w:sz w:val="32"/>
                <w:szCs w:val="32"/>
                <w:lang w:val="fr-FR"/>
              </w:rPr>
              <w:t>Faculté Universitaire</w:t>
            </w:r>
            <w:r>
              <w:rPr>
                <w:b/>
                <w:color w:val="002060"/>
                <w:sz w:val="32"/>
                <w:szCs w:val="32"/>
                <w:lang w:val="fr-FR"/>
              </w:rPr>
              <w:t xml:space="preserve"> de Théologie Protestante</w:t>
            </w:r>
          </w:p>
          <w:p w:rsidR="009173B4" w:rsidRDefault="009173B4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des Bollandistes 40</w:t>
            </w:r>
          </w:p>
          <w:p w:rsidR="009173B4" w:rsidRPr="009173B4" w:rsidRDefault="009173B4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1040 BRUXELLES</w:t>
            </w:r>
          </w:p>
          <w:p w:rsidR="009173B4" w:rsidRDefault="009173B4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 xml:space="preserve">Tel : 02- </w:t>
            </w:r>
            <w:r w:rsidR="00816AB3">
              <w:rPr>
                <w:b/>
                <w:color w:val="002060"/>
                <w:sz w:val="32"/>
                <w:szCs w:val="32"/>
                <w:lang w:val="fr-FR"/>
              </w:rPr>
              <w:t>735 67 46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9173B4" w:rsidRPr="00583F14" w:rsidTr="00563AEC">
        <w:tc>
          <w:tcPr>
            <w:tcW w:w="12950" w:type="dxa"/>
          </w:tcPr>
          <w:p w:rsid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Institut International de Cathéchèse et Pastorale « LUMEN VITAE »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Joseph Grafé 4 bte 2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5000 NAMUR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081- 82 62 55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9173B4" w:rsidTr="00563AEC">
        <w:tc>
          <w:tcPr>
            <w:tcW w:w="12950" w:type="dxa"/>
          </w:tcPr>
          <w:p w:rsid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Centre d’Etudes Théologiques et Pastorales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de la Linière 14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1060 BRUXELLES</w:t>
            </w:r>
          </w:p>
        </w:tc>
      </w:tr>
      <w:tr w:rsidR="009173B4" w:rsidTr="00563AEC">
        <w:tc>
          <w:tcPr>
            <w:tcW w:w="12950" w:type="dxa"/>
          </w:tcPr>
          <w:p w:rsid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Institut d’Etudes Théologiques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Boulevard Saint-Michel 24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1040 BRUXELLES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02- 739 34 51</w:t>
            </w:r>
          </w:p>
        </w:tc>
      </w:tr>
      <w:tr w:rsidR="009173B4" w:rsidTr="00563AEC">
        <w:tc>
          <w:tcPr>
            <w:tcW w:w="12950" w:type="dxa"/>
          </w:tcPr>
          <w:p w:rsid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Grand Séminaire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des Prémontrés 40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4000 LIEGE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04- 223 73 93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lastRenderedPageBreak/>
              <w:t xml:space="preserve">Institut Supérieur de </w:t>
            </w:r>
            <w:r w:rsidR="009A6383">
              <w:rPr>
                <w:b/>
                <w:color w:val="002060"/>
                <w:sz w:val="32"/>
                <w:szCs w:val="32"/>
                <w:lang w:val="fr-FR"/>
              </w:rPr>
              <w:t>Catéchèse</w:t>
            </w:r>
            <w:r>
              <w:rPr>
                <w:b/>
                <w:color w:val="002060"/>
                <w:sz w:val="32"/>
                <w:szCs w:val="32"/>
                <w:lang w:val="fr-FR"/>
              </w:rPr>
              <w:t xml:space="preserve"> et de Pastorale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des Prémontrés 40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4000 LIEGE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9173B4" w:rsidTr="00563AEC">
        <w:tc>
          <w:tcPr>
            <w:tcW w:w="12950" w:type="dxa"/>
          </w:tcPr>
          <w:p w:rsid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lastRenderedPageBreak/>
              <w:t>Grand Séminaire de Namur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du Séminaire 11 B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5000 NAMUR</w:t>
            </w:r>
          </w:p>
          <w:p w:rsidR="00816AB3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081- 22 28 54</w:t>
            </w:r>
          </w:p>
          <w:p w:rsidR="00816AB3" w:rsidRPr="009173B4" w:rsidRDefault="00816AB3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9173B4" w:rsidTr="00563AEC">
        <w:tc>
          <w:tcPr>
            <w:tcW w:w="12950" w:type="dxa"/>
          </w:tcPr>
          <w:p w:rsidR="009173B4" w:rsidRDefault="0012122A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Séminaire Notre-Dame d’Espérance</w:t>
            </w:r>
          </w:p>
          <w:p w:rsidR="0012122A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Avenue Albert 1</w:t>
            </w:r>
            <w:r w:rsidRPr="00563AEC">
              <w:rPr>
                <w:b/>
                <w:color w:val="002060"/>
                <w:sz w:val="32"/>
                <w:szCs w:val="32"/>
                <w:vertAlign w:val="superscript"/>
                <w:lang w:val="fr-FR"/>
              </w:rPr>
              <w:t>er</w:t>
            </w:r>
            <w:r>
              <w:rPr>
                <w:b/>
                <w:color w:val="002060"/>
                <w:sz w:val="32"/>
                <w:szCs w:val="32"/>
                <w:lang w:val="fr-FR"/>
              </w:rPr>
              <w:t xml:space="preserve"> 8</w:t>
            </w:r>
          </w:p>
          <w:p w:rsidR="00563AEC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1342 OTTIGNIES-LOUVAIN-LA-NEUVE</w:t>
            </w:r>
          </w:p>
          <w:p w:rsidR="00563AEC" w:rsidRPr="009173B4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9173B4" w:rsidRPr="00583F14" w:rsidTr="00563AEC">
        <w:tc>
          <w:tcPr>
            <w:tcW w:w="12950" w:type="dxa"/>
          </w:tcPr>
          <w:p w:rsidR="009173B4" w:rsidRDefault="009A6383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Séminaire de Tournai (</w:t>
            </w:r>
            <w:r w:rsidR="00563AEC">
              <w:rPr>
                <w:b/>
                <w:color w:val="002060"/>
                <w:sz w:val="32"/>
                <w:szCs w:val="32"/>
                <w:lang w:val="fr-FR"/>
              </w:rPr>
              <w:t>anciennement Institut Episcopal)</w:t>
            </w:r>
          </w:p>
          <w:p w:rsidR="00563AEC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 xml:space="preserve">Rue des Jésuites </w:t>
            </w:r>
          </w:p>
          <w:p w:rsidR="00563AEC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7500 TOURNAI</w:t>
            </w:r>
          </w:p>
          <w:p w:rsidR="00563AEC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069- 22 31 67</w:t>
            </w:r>
          </w:p>
          <w:p w:rsidR="00563AEC" w:rsidRPr="009173B4" w:rsidRDefault="00563AEC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816AB3" w:rsidRPr="009173B4" w:rsidTr="00563AEC">
        <w:tc>
          <w:tcPr>
            <w:tcW w:w="12950" w:type="dxa"/>
          </w:tcPr>
          <w:p w:rsidR="00816AB3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Institut de Médecine Tropicale Prince Léopold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Nationalestraat 155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2000 ANTWERPEN</w:t>
            </w:r>
          </w:p>
          <w:p w:rsidR="00563AEC" w:rsidRPr="009173B4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816AB3" w:rsidRPr="009173B4" w:rsidTr="00563AEC">
        <w:tc>
          <w:tcPr>
            <w:tcW w:w="12950" w:type="dxa"/>
          </w:tcPr>
          <w:p w:rsidR="00816AB3" w:rsidRDefault="00816AB3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Institut Von Karman de Dynamique des Fluides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Chaussée de Waterloo 72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1640 RHODE-SAINT-GENESE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02- 359 96 11</w:t>
            </w:r>
          </w:p>
          <w:p w:rsidR="00563AEC" w:rsidRPr="009173B4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816AB3" w:rsidRPr="00583F14" w:rsidTr="00563AEC">
        <w:tc>
          <w:tcPr>
            <w:tcW w:w="12950" w:type="dxa"/>
          </w:tcPr>
          <w:p w:rsidR="00816AB3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Ecole Supérieure de communication et de gestion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Rue des Drapiers 43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1050 BRUXELLES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  <w:r>
              <w:rPr>
                <w:b/>
                <w:color w:val="002060"/>
                <w:sz w:val="32"/>
                <w:szCs w:val="32"/>
                <w:lang w:val="fr-FR"/>
              </w:rPr>
              <w:t>Tel : 02- 513 87 78</w:t>
            </w:r>
          </w:p>
          <w:p w:rsidR="00563AEC" w:rsidRPr="009173B4" w:rsidRDefault="00563AEC" w:rsidP="008C67BF">
            <w:pPr>
              <w:rPr>
                <w:b/>
                <w:color w:val="002060"/>
                <w:sz w:val="32"/>
                <w:szCs w:val="32"/>
                <w:lang w:val="fr-FR"/>
              </w:rPr>
            </w:pPr>
          </w:p>
        </w:tc>
      </w:tr>
      <w:tr w:rsidR="00816AB3" w:rsidRPr="00563AEC" w:rsidTr="00563AEC">
        <w:tc>
          <w:tcPr>
            <w:tcW w:w="12950" w:type="dxa"/>
          </w:tcPr>
          <w:p w:rsidR="00816AB3" w:rsidRPr="00563AEC" w:rsidRDefault="00563AEC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 w:rsidRPr="00563AEC">
              <w:rPr>
                <w:b/>
                <w:color w:val="002060"/>
                <w:sz w:val="32"/>
                <w:szCs w:val="32"/>
                <w:lang w:val="en-GB"/>
              </w:rPr>
              <w:t>Etablissement PARTS ( Performing Arts Research and Training)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fr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fr-BE"/>
              </w:rPr>
              <w:t>Avenue Van Volxemlaan 164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fr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fr-BE"/>
              </w:rPr>
              <w:t>1190 BRUXELLES</w:t>
            </w:r>
          </w:p>
          <w:p w:rsidR="00563AEC" w:rsidRDefault="00563AEC" w:rsidP="008C67BF">
            <w:pPr>
              <w:rPr>
                <w:b/>
                <w:color w:val="002060"/>
                <w:sz w:val="32"/>
                <w:szCs w:val="32"/>
                <w:lang w:val="fr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fr-BE"/>
              </w:rPr>
              <w:t>T</w:t>
            </w:r>
            <w:r>
              <w:rPr>
                <w:b/>
                <w:color w:val="002060"/>
                <w:sz w:val="32"/>
                <w:szCs w:val="32"/>
                <w:lang w:val="fr-BE"/>
              </w:rPr>
              <w:t>el : 02- 344 55 98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816AB3" w:rsidRPr="00583F14" w:rsidTr="00563AEC">
        <w:tc>
          <w:tcPr>
            <w:tcW w:w="12950" w:type="dxa"/>
          </w:tcPr>
          <w:p w:rsidR="00816AB3" w:rsidRPr="00563AEC" w:rsidRDefault="00563AEC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nl-BE"/>
              </w:rPr>
              <w:t>University of Kent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nl-BE"/>
              </w:rPr>
              <w:t>Boulevard Louis Schmidt 2A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nl-BE"/>
              </w:rPr>
              <w:t>1040 ETTERBEEK</w:t>
            </w:r>
          </w:p>
          <w:p w:rsidR="00563AEC" w:rsidRPr="00563AEC" w:rsidRDefault="009A6383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563AEC">
              <w:rPr>
                <w:b/>
                <w:color w:val="002060"/>
                <w:sz w:val="32"/>
                <w:szCs w:val="32"/>
                <w:lang w:val="nl-BE"/>
              </w:rPr>
              <w:t>Tel:</w:t>
            </w:r>
            <w:r w:rsidR="00563AEC" w:rsidRPr="00563AEC">
              <w:rPr>
                <w:b/>
                <w:color w:val="002060"/>
                <w:sz w:val="32"/>
                <w:szCs w:val="32"/>
                <w:lang w:val="nl-BE"/>
              </w:rPr>
              <w:t xml:space="preserve"> 02- 641 17 21</w:t>
            </w:r>
          </w:p>
          <w:p w:rsidR="00563AEC" w:rsidRPr="00563AEC" w:rsidRDefault="00563AEC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</w:tbl>
    <w:p w:rsidR="009173B4" w:rsidRDefault="009173B4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Default="00563AEC">
      <w:pPr>
        <w:rPr>
          <w:lang w:val="nl-BE"/>
        </w:rPr>
      </w:pPr>
    </w:p>
    <w:p w:rsidR="00563AEC" w:rsidRPr="009173B4" w:rsidRDefault="00405480" w:rsidP="00563AEC">
      <w:pPr>
        <w:shd w:val="clear" w:color="auto" w:fill="800080"/>
        <w:tabs>
          <w:tab w:val="left" w:pos="3119"/>
        </w:tabs>
        <w:spacing w:after="0" w:line="240" w:lineRule="auto"/>
        <w:rPr>
          <w:rFonts w:ascii="Arial" w:eastAsia="Times New Roman" w:hAnsi="Arial" w:cs="Times New Roman"/>
          <w:b/>
          <w:sz w:val="52"/>
          <w:szCs w:val="52"/>
          <w:lang w:val="nl-BE"/>
        </w:rPr>
      </w:pPr>
      <w:r w:rsidRPr="00405480">
        <w:rPr>
          <w:rFonts w:ascii="Arial" w:eastAsia="Times New Roman" w:hAnsi="Arial" w:cs="Times New Roman"/>
          <w:b/>
          <w:sz w:val="52"/>
          <w:szCs w:val="52"/>
          <w:lang w:val="nl-BE"/>
        </w:rPr>
        <w:t xml:space="preserve">ONDERWIJSTELLINGEN VAN HET 3DE NIVEAU, </w:t>
      </w:r>
      <w:r>
        <w:rPr>
          <w:rFonts w:ascii="Arial" w:eastAsia="Times New Roman" w:hAnsi="Arial" w:cs="Times New Roman"/>
          <w:b/>
          <w:sz w:val="52"/>
          <w:szCs w:val="52"/>
          <w:lang w:val="nl-BE"/>
        </w:rPr>
        <w:t>NIET RESSORTEREND ONDER DE BEVOEGHEID VAN DE VLAAMSE GEMEENSCHAP MAAR ERKEND DOOR DE DIENST VOOR ADMINISTRATIEVE CONTROLE</w:t>
      </w:r>
    </w:p>
    <w:p w:rsidR="00563AEC" w:rsidRDefault="00563AE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p w:rsidR="00F4603C" w:rsidRDefault="00F4603C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4603C" w:rsidTr="00F4603C">
        <w:tc>
          <w:tcPr>
            <w:tcW w:w="12950" w:type="dxa"/>
          </w:tcPr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Monastieke Theologische vorming sint benedictusabdij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De kluis 1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3930 HAMONT-ACHEL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F4603C" w:rsidRPr="00583F14" w:rsidTr="00F4603C">
        <w:tc>
          <w:tcPr>
            <w:tcW w:w="12950" w:type="dxa"/>
          </w:tcPr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Groot seminarie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Tulpinstraat 75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3500 HASSELT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011- 24 90 40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F4603C" w:rsidTr="00F4603C">
        <w:tc>
          <w:tcPr>
            <w:tcW w:w="12950" w:type="dxa"/>
          </w:tcPr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Centrum voor Kerkelijke studies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Vlamingenstraat 5</w:t>
            </w:r>
          </w:p>
          <w:p w:rsidR="00F4603C" w:rsidRPr="00BC390B" w:rsidRDefault="00F4603C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3000 LEUVEN</w:t>
            </w:r>
          </w:p>
          <w:p w:rsidR="002F0A69" w:rsidRPr="00BC390B" w:rsidRDefault="002F0A69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F4603C" w:rsidRPr="00583F14" w:rsidTr="00D73879">
        <w:tc>
          <w:tcPr>
            <w:tcW w:w="12950" w:type="dxa"/>
            <w:tcBorders>
              <w:bottom w:val="single" w:sz="4" w:space="0" w:color="auto"/>
            </w:tcBorders>
          </w:tcPr>
          <w:p w:rsidR="00F4603C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Groot seminarie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Potterie 72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8000 BRUGGE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050- 33 03 62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F4603C" w:rsidTr="00D73879">
        <w:tc>
          <w:tcPr>
            <w:tcW w:w="12950" w:type="dxa"/>
            <w:tcBorders>
              <w:bottom w:val="single" w:sz="4" w:space="0" w:color="auto"/>
            </w:tcBorders>
          </w:tcPr>
          <w:p w:rsidR="00F4603C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Seminarie voor latijns amerika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Tervuursestraat 56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3000 LEUVEN</w:t>
            </w:r>
          </w:p>
        </w:tc>
      </w:tr>
      <w:tr w:rsidR="00F4603C" w:rsidTr="00D73879">
        <w:tc>
          <w:tcPr>
            <w:tcW w:w="1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C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lastRenderedPageBreak/>
              <w:t>Agripo Abdijschool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Abdijstraat 1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3271 SCHERPENHEUVEL-ZICHEM (AVERBODE)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013- 78 04 40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F4603C" w:rsidRPr="00583F14" w:rsidTr="00D73879">
        <w:tc>
          <w:tcPr>
            <w:tcW w:w="12950" w:type="dxa"/>
            <w:tcBorders>
              <w:top w:val="single" w:sz="4" w:space="0" w:color="auto"/>
            </w:tcBorders>
          </w:tcPr>
          <w:p w:rsidR="00F4603C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Gemeenschappelijke Noviciaatswerking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Don Boscolaan 15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3050 OUD-HERVERLEE</w:t>
            </w:r>
          </w:p>
          <w:p w:rsidR="008413CA" w:rsidRPr="00BC390B" w:rsidRDefault="008413CA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F4603C" w:rsidTr="008C67BF">
        <w:tc>
          <w:tcPr>
            <w:tcW w:w="12950" w:type="dxa"/>
          </w:tcPr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Centrum voor Priesteropleiding op rijpere lefftijd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Jan Van Rijswijcklaan 198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2000 ANTWERPEN</w:t>
            </w:r>
          </w:p>
          <w:p w:rsidR="008413CA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  <w:p w:rsidR="00BC390B" w:rsidRPr="00BC390B" w:rsidRDefault="00BC390B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F4603C" w:rsidTr="001F6C17">
        <w:tc>
          <w:tcPr>
            <w:tcW w:w="12950" w:type="dxa"/>
            <w:tcBorders>
              <w:bottom w:val="single" w:sz="4" w:space="0" w:color="auto"/>
            </w:tcBorders>
          </w:tcPr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Diocesaan seminarie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Groenenborglaan 140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2000 ANTWERPEN</w:t>
            </w:r>
          </w:p>
          <w:p w:rsidR="008413CA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  <w:p w:rsidR="00BC390B" w:rsidRPr="00BC390B" w:rsidRDefault="00BC390B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583F14" w:rsidTr="00BC390B">
        <w:tc>
          <w:tcPr>
            <w:tcW w:w="12950" w:type="dxa"/>
            <w:tcBorders>
              <w:bottom w:val="single" w:sz="4" w:space="0" w:color="auto"/>
            </w:tcBorders>
          </w:tcPr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Prins Leopold instituut voor tropische Geneeskunde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Nationalestraat 155</w:t>
            </w:r>
          </w:p>
          <w:p w:rsidR="008413CA" w:rsidRPr="00BC390B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2000 ANTWERPEN</w:t>
            </w:r>
          </w:p>
          <w:p w:rsidR="008413CA" w:rsidRDefault="008413CA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  <w:p w:rsidR="00BC390B" w:rsidRPr="00BC390B" w:rsidRDefault="00BC390B" w:rsidP="00BC390B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Von Karman instituut voor stromingsdynamica</w:t>
            </w:r>
          </w:p>
          <w:p w:rsidR="00BC390B" w:rsidRPr="00BC390B" w:rsidRDefault="00BC390B" w:rsidP="00BC390B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Steenweg op Waterloo 72</w:t>
            </w:r>
          </w:p>
          <w:p w:rsidR="00BC390B" w:rsidRDefault="00BC390B" w:rsidP="00BC390B">
            <w:pPr>
              <w:rPr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1640 SINT-GENIUS-RODE</w:t>
            </w:r>
          </w:p>
          <w:p w:rsidR="00BC390B" w:rsidRPr="00BC390B" w:rsidRDefault="00BC390B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F4603C" w:rsidTr="008C67BF">
        <w:tc>
          <w:tcPr>
            <w:tcW w:w="12950" w:type="dxa"/>
          </w:tcPr>
          <w:p w:rsidR="008413CA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lastRenderedPageBreak/>
              <w:t>Faculteit voor Vergelijkende godsdienstwetenschappen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Bist 164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2610 ANTWERPEN (WILRIJK)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03 -830 51 58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F4603C" w:rsidTr="008C67BF">
        <w:tc>
          <w:tcPr>
            <w:tcW w:w="12950" w:type="dxa"/>
          </w:tcPr>
          <w:p w:rsidR="008413CA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Universitaire Faculteit voor Protestantse Godeleerdheid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Bollandistenstraat 40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1040 BRUSSEL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02 -735 67 46</w:t>
            </w:r>
          </w:p>
          <w:p w:rsidR="00042FC5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  <w:p w:rsidR="009A6383" w:rsidRPr="00BC390B" w:rsidRDefault="009A6383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8413CA" w:rsidRPr="00F4603C" w:rsidTr="008C67BF">
        <w:tc>
          <w:tcPr>
            <w:tcW w:w="12950" w:type="dxa"/>
          </w:tcPr>
          <w:p w:rsidR="008413CA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Evangelische Theologische faculteit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Sint-Jansbergsesteenweg 97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3001 LEUVEN (HERVERLEE)</w:t>
            </w:r>
          </w:p>
          <w:p w:rsidR="00042FC5" w:rsidRPr="00BC390B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016- 20 08 98</w:t>
            </w:r>
          </w:p>
          <w:p w:rsidR="00042FC5" w:rsidRDefault="00042FC5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  <w:p w:rsidR="009A6383" w:rsidRPr="00BC390B" w:rsidRDefault="009A6383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042FC5" w:rsidRPr="00F4603C" w:rsidTr="008C67BF">
        <w:tc>
          <w:tcPr>
            <w:tcW w:w="12950" w:type="dxa"/>
          </w:tcPr>
          <w:p w:rsidR="00042FC5" w:rsidRPr="00BC390B" w:rsidRDefault="00456FC9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lastRenderedPageBreak/>
              <w:t>Continental Theological seminary</w:t>
            </w:r>
          </w:p>
          <w:p w:rsidR="00456FC9" w:rsidRPr="00BC390B" w:rsidRDefault="00456FC9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Kasteelstraat 48</w:t>
            </w:r>
          </w:p>
          <w:p w:rsidR="00456FC9" w:rsidRPr="00BC390B" w:rsidRDefault="00456FC9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1600 SINT-PIETERS</w:t>
            </w:r>
            <w:r w:rsidR="001F6C17" w:rsidRPr="00BC390B">
              <w:rPr>
                <w:b/>
                <w:color w:val="002060"/>
                <w:sz w:val="32"/>
                <w:szCs w:val="32"/>
                <w:lang w:val="nl-BE"/>
              </w:rPr>
              <w:t>-LEEUW</w:t>
            </w:r>
          </w:p>
          <w:p w:rsidR="002F0A69" w:rsidRPr="00BC390B" w:rsidRDefault="001F6C17" w:rsidP="008C67BF">
            <w:pPr>
              <w:rPr>
                <w:b/>
                <w:color w:val="002060"/>
                <w:sz w:val="32"/>
                <w:szCs w:val="32"/>
                <w:lang w:val="nl-BE"/>
              </w:rPr>
            </w:pPr>
            <w:r w:rsidRPr="00BC390B">
              <w:rPr>
                <w:b/>
                <w:color w:val="002060"/>
                <w:sz w:val="32"/>
                <w:szCs w:val="32"/>
                <w:lang w:val="nl-BE"/>
              </w:rPr>
              <w:t>Tel: 02- 334 85 55</w:t>
            </w:r>
          </w:p>
        </w:tc>
      </w:tr>
      <w:tr w:rsidR="00042FC5" w:rsidRPr="001F6C17" w:rsidTr="008C67BF">
        <w:tc>
          <w:tcPr>
            <w:tcW w:w="12950" w:type="dxa"/>
          </w:tcPr>
          <w:p w:rsidR="00042FC5" w:rsidRPr="002F0A69" w:rsidRDefault="001F6C17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Vlerick Business School- Vlerick Leuven Gent management school</w:t>
            </w:r>
          </w:p>
          <w:p w:rsidR="001F6C17" w:rsidRPr="002F0A69" w:rsidRDefault="001F6C17" w:rsidP="001F6C17">
            <w:pPr>
              <w:pStyle w:val="Paragraphedeliste"/>
              <w:numPr>
                <w:ilvl w:val="0"/>
                <w:numId w:val="1"/>
              </w:numPr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Campus Gent</w:t>
            </w:r>
          </w:p>
          <w:p w:rsidR="001F6C17" w:rsidRPr="002F0A69" w:rsidRDefault="001F6C17" w:rsidP="001F6C17">
            <w:pPr>
              <w:pStyle w:val="Paragraphedeliste"/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Reep 1</w:t>
            </w:r>
          </w:p>
          <w:p w:rsidR="001F6C17" w:rsidRPr="002F0A69" w:rsidRDefault="001F6C17" w:rsidP="001F6C17">
            <w:pPr>
              <w:pStyle w:val="Paragraphedeliste"/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9000 GENT</w:t>
            </w:r>
          </w:p>
          <w:p w:rsidR="001F6C17" w:rsidRPr="002F0A69" w:rsidRDefault="001F6C17" w:rsidP="001F6C17">
            <w:pPr>
              <w:pStyle w:val="Paragraphedeliste"/>
              <w:numPr>
                <w:ilvl w:val="0"/>
                <w:numId w:val="1"/>
              </w:numPr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Campus Leuven</w:t>
            </w:r>
          </w:p>
          <w:p w:rsidR="001F6C17" w:rsidRPr="002F0A69" w:rsidRDefault="001F6C17" w:rsidP="001F6C17">
            <w:pPr>
              <w:pStyle w:val="Paragraphedeliste"/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Vlamingenstraat 83</w:t>
            </w:r>
          </w:p>
          <w:p w:rsidR="001F6C17" w:rsidRPr="002F0A69" w:rsidRDefault="001F6C17" w:rsidP="001F6C17">
            <w:pPr>
              <w:pStyle w:val="Paragraphedeliste"/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3000 LEUVEN</w:t>
            </w:r>
          </w:p>
          <w:p w:rsidR="001F6C17" w:rsidRPr="002F0A69" w:rsidRDefault="001F6C17" w:rsidP="001F6C17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 w:rsidRPr="002F0A69">
              <w:rPr>
                <w:b/>
                <w:color w:val="002060"/>
                <w:sz w:val="32"/>
                <w:szCs w:val="32"/>
                <w:lang w:val="en-GB"/>
              </w:rPr>
              <w:t>TEL: 09- 210 97 11</w:t>
            </w:r>
          </w:p>
          <w:p w:rsidR="001F6C17" w:rsidRPr="001F6C17" w:rsidRDefault="001F6C17" w:rsidP="008C67BF">
            <w:pPr>
              <w:rPr>
                <w:color w:val="002060"/>
                <w:sz w:val="32"/>
                <w:szCs w:val="32"/>
                <w:lang w:val="en-GB"/>
              </w:rPr>
            </w:pPr>
          </w:p>
        </w:tc>
      </w:tr>
      <w:tr w:rsidR="002F0A69" w:rsidRPr="001F6C17" w:rsidTr="008C67BF">
        <w:tc>
          <w:tcPr>
            <w:tcW w:w="12950" w:type="dxa"/>
          </w:tcPr>
          <w:p w:rsidR="002F0A69" w:rsidRDefault="002F0A69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Vesalius College Brussels</w:t>
            </w:r>
          </w:p>
          <w:p w:rsidR="002F0A69" w:rsidRDefault="002F0A69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Boulevard de la Plaine 5</w:t>
            </w:r>
          </w:p>
          <w:p w:rsidR="002F0A69" w:rsidRDefault="002F0A69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1060 IXELLES</w:t>
            </w:r>
          </w:p>
          <w:p w:rsidR="002F0A69" w:rsidRDefault="002F0A69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Tel: 02 -614 81 70</w:t>
            </w:r>
          </w:p>
          <w:p w:rsidR="002F0A69" w:rsidRPr="002F0A69" w:rsidRDefault="002F0A69" w:rsidP="008C67BF">
            <w:pPr>
              <w:rPr>
                <w:b/>
                <w:color w:val="002060"/>
                <w:sz w:val="32"/>
                <w:szCs w:val="32"/>
                <w:lang w:val="en-GB"/>
              </w:rPr>
            </w:pPr>
          </w:p>
        </w:tc>
      </w:tr>
      <w:tr w:rsidR="009A6383" w:rsidRPr="001F6C17" w:rsidTr="008C67BF">
        <w:tc>
          <w:tcPr>
            <w:tcW w:w="12950" w:type="dxa"/>
          </w:tcPr>
          <w:p w:rsidR="009A6383" w:rsidRDefault="00CD1375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EuropaCollege</w:t>
            </w:r>
          </w:p>
          <w:p w:rsidR="009A6383" w:rsidRDefault="009A6383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Dijver 11</w:t>
            </w:r>
          </w:p>
          <w:p w:rsidR="009A6383" w:rsidRDefault="009A6383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8000 BRUGGE</w:t>
            </w:r>
          </w:p>
          <w:p w:rsidR="009A6383" w:rsidRPr="00442050" w:rsidRDefault="009A6383" w:rsidP="009A6383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Tel: 050- 47 71 04</w:t>
            </w:r>
          </w:p>
        </w:tc>
      </w:tr>
      <w:tr w:rsidR="00583F14" w:rsidRPr="001F6C17" w:rsidTr="008C67BF">
        <w:tc>
          <w:tcPr>
            <w:tcW w:w="12950" w:type="dxa"/>
          </w:tcPr>
          <w:p w:rsidR="00583F14" w:rsidRDefault="00583F14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lastRenderedPageBreak/>
              <w:t>International Opera Acad</w:t>
            </w:r>
            <w:r w:rsidR="001907A6">
              <w:rPr>
                <w:b/>
                <w:color w:val="002060"/>
                <w:sz w:val="32"/>
                <w:szCs w:val="32"/>
                <w:lang w:val="en-GB"/>
              </w:rPr>
              <w:t>e</w:t>
            </w:r>
            <w:r>
              <w:rPr>
                <w:b/>
                <w:color w:val="002060"/>
                <w:sz w:val="32"/>
                <w:szCs w:val="32"/>
                <w:lang w:val="en-GB"/>
              </w:rPr>
              <w:t>my</w:t>
            </w:r>
          </w:p>
          <w:p w:rsidR="00583F14" w:rsidRDefault="00583F14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Bijlokekaai 6</w:t>
            </w:r>
          </w:p>
          <w:p w:rsidR="00583F14" w:rsidRDefault="00583F14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9000 GENT</w:t>
            </w:r>
          </w:p>
          <w:p w:rsidR="00583F14" w:rsidRDefault="00583F14" w:rsidP="009A6383">
            <w:pPr>
              <w:rPr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b/>
                <w:color w:val="002060"/>
                <w:sz w:val="32"/>
                <w:szCs w:val="32"/>
                <w:lang w:val="en-GB"/>
              </w:rPr>
              <w:t>Tel: 09- 233 24 30</w:t>
            </w:r>
          </w:p>
        </w:tc>
      </w:tr>
    </w:tbl>
    <w:p w:rsidR="00F4603C" w:rsidRPr="001F6C17" w:rsidRDefault="00F4603C">
      <w:pPr>
        <w:rPr>
          <w:lang w:val="en-GB"/>
        </w:rPr>
      </w:pPr>
    </w:p>
    <w:sectPr w:rsidR="00F4603C" w:rsidRPr="001F6C17" w:rsidSect="00917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E2" w:rsidRDefault="00FA7AE2" w:rsidP="009173B4">
      <w:pPr>
        <w:spacing w:after="0" w:line="240" w:lineRule="auto"/>
      </w:pPr>
      <w:r>
        <w:separator/>
      </w:r>
    </w:p>
  </w:endnote>
  <w:endnote w:type="continuationSeparator" w:id="0">
    <w:p w:rsidR="00FA7AE2" w:rsidRDefault="00FA7AE2" w:rsidP="009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98" w:rsidRDefault="006006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777527"/>
      <w:docPartObj>
        <w:docPartGallery w:val="Page Numbers (Bottom of Page)"/>
        <w:docPartUnique/>
      </w:docPartObj>
    </w:sdtPr>
    <w:sdtEndPr/>
    <w:sdtContent>
      <w:p w:rsidR="009173B4" w:rsidRDefault="00972451">
        <w:pPr>
          <w:pStyle w:val="Pieddepage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6921500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73B4" w:rsidRDefault="009173B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3FA5" w:rsidRPr="00E13FA5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hBK0x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9173B4" w:rsidRDefault="009173B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3FA5" w:rsidRPr="00E13FA5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98" w:rsidRDefault="006006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E2" w:rsidRDefault="00FA7AE2" w:rsidP="009173B4">
      <w:pPr>
        <w:spacing w:after="0" w:line="240" w:lineRule="auto"/>
      </w:pPr>
      <w:r>
        <w:separator/>
      </w:r>
    </w:p>
  </w:footnote>
  <w:footnote w:type="continuationSeparator" w:id="0">
    <w:p w:rsidR="00FA7AE2" w:rsidRDefault="00FA7AE2" w:rsidP="009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98" w:rsidRDefault="006006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B4" w:rsidRDefault="00600698">
    <w:pPr>
      <w:pStyle w:val="En-tte"/>
    </w:pPr>
    <w:r>
      <w:t>Bijlage 2</w:t>
    </w:r>
    <w:r w:rsidR="009173B4">
      <w:rPr>
        <w:rFonts w:ascii="Arial" w:hAnsi="Arial" w:cs="Arial"/>
        <w:noProof/>
        <w:color w:val="003399"/>
        <w:lang w:val="en-GB" w:eastAsia="en-GB"/>
      </w:rPr>
      <w:drawing>
        <wp:inline distT="0" distB="0" distL="0" distR="0" wp14:anchorId="15DBA367" wp14:editId="26185C85">
          <wp:extent cx="546652" cy="485530"/>
          <wp:effectExtent l="0" t="0" r="0" b="0"/>
          <wp:docPr id="1" name="Image 1" descr="http://intranet/portal/images/logo_charter/I-logo%2072%20dpi%20color%20INAMI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portal/images/logo_charter/I-logo%2072%20dpi%20color%20INAMI%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76" cy="51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3B4" w:rsidRDefault="009173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98" w:rsidRDefault="006006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7823"/>
    <w:multiLevelType w:val="hybridMultilevel"/>
    <w:tmpl w:val="4316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4"/>
    <w:rsid w:val="00002D63"/>
    <w:rsid w:val="00042FC5"/>
    <w:rsid w:val="0012122A"/>
    <w:rsid w:val="001907A6"/>
    <w:rsid w:val="001F6C17"/>
    <w:rsid w:val="002F0A69"/>
    <w:rsid w:val="00405480"/>
    <w:rsid w:val="00456FC9"/>
    <w:rsid w:val="004B3E79"/>
    <w:rsid w:val="00563AEC"/>
    <w:rsid w:val="00583F14"/>
    <w:rsid w:val="00600698"/>
    <w:rsid w:val="00624733"/>
    <w:rsid w:val="0065708E"/>
    <w:rsid w:val="007F0A2F"/>
    <w:rsid w:val="007F4B17"/>
    <w:rsid w:val="00816AB3"/>
    <w:rsid w:val="008413CA"/>
    <w:rsid w:val="008647B9"/>
    <w:rsid w:val="009173B4"/>
    <w:rsid w:val="00972451"/>
    <w:rsid w:val="009A6383"/>
    <w:rsid w:val="00AD1DC9"/>
    <w:rsid w:val="00BC390B"/>
    <w:rsid w:val="00CD1375"/>
    <w:rsid w:val="00D73879"/>
    <w:rsid w:val="00E13FA5"/>
    <w:rsid w:val="00F4603C"/>
    <w:rsid w:val="00FA7AE2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AF94FBD-BE3B-41F0-AF5E-62FF0799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B4"/>
  </w:style>
  <w:style w:type="paragraph" w:styleId="Pieddepage">
    <w:name w:val="footer"/>
    <w:basedOn w:val="Normal"/>
    <w:link w:val="PieddepageCar"/>
    <w:uiPriority w:val="99"/>
    <w:unhideWhenUsed/>
    <w:rsid w:val="0091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B4"/>
  </w:style>
  <w:style w:type="table" w:styleId="Grilledutableau">
    <w:name w:val="Table Grid"/>
    <w:basedOn w:val="TableauNormal"/>
    <w:uiPriority w:val="59"/>
    <w:rsid w:val="0091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E3B8F27-972D-45D0-B295-A576F4E2E7AB}"/>
</file>

<file path=customXml/itemProps2.xml><?xml version="1.0" encoding="utf-8"?>
<ds:datastoreItem xmlns:ds="http://schemas.openxmlformats.org/officeDocument/2006/customXml" ds:itemID="{CBBCA34D-8D4C-4555-8EA5-D40023BFE203}"/>
</file>

<file path=customXml/itemProps3.xml><?xml version="1.0" encoding="utf-8"?>
<ds:datastoreItem xmlns:ds="http://schemas.openxmlformats.org/officeDocument/2006/customXml" ds:itemID="{B969B867-BBB3-4056-99B2-7126DB980874}"/>
</file>

<file path=docProps/app.xml><?xml version="1.0" encoding="utf-8"?>
<Properties xmlns="http://schemas.openxmlformats.org/officeDocument/2006/extended-properties" xmlns:vt="http://schemas.openxmlformats.org/officeDocument/2006/docPropsVTypes">
  <Template>99969CF7.dotm</Template>
  <TotalTime>0</TotalTime>
  <Pages>10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2021/312 – bijlage 2 - Dienst administratieve controle</dc:title>
  <dc:subject/>
  <dc:creator>Véronique Vermoote (RIZIV-INAMI)</dc:creator>
  <cp:keywords/>
  <dc:description/>
  <cp:lastModifiedBy>Anne-Catherine Philippe (RIZIV-INAMI)</cp:lastModifiedBy>
  <cp:revision>2</cp:revision>
  <dcterms:created xsi:type="dcterms:W3CDTF">2021-12-13T14:50:00Z</dcterms:created>
  <dcterms:modified xsi:type="dcterms:W3CDTF">2021-12-13T14:50:00Z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